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82EF2" w14:textId="77777777" w:rsidR="00CE5547" w:rsidRPr="00847E49" w:rsidRDefault="00CE5547" w:rsidP="00CE5547">
      <w:pPr>
        <w:jc w:val="center"/>
      </w:pPr>
      <w:bookmarkStart w:id="0" w:name="_GoBack"/>
      <w:bookmarkEnd w:id="0"/>
      <w:r w:rsidRPr="00847E49">
        <w:t>EXPOSIÇÃO DE MOTIVOS</w:t>
      </w:r>
      <w:r>
        <w:t xml:space="preserve"> DO SUBSTITUTIVO Nº 1</w:t>
      </w:r>
    </w:p>
    <w:p w14:paraId="5713467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83FD08" w14:textId="77777777" w:rsidR="00BE065D" w:rsidRPr="00FA7195" w:rsidRDefault="00BE065D" w:rsidP="0076322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87582B8" w14:textId="159948A4" w:rsidR="006E1A19" w:rsidRDefault="00CE5547" w:rsidP="006E1A19">
      <w:pPr>
        <w:ind w:firstLine="1418"/>
        <w:jc w:val="both"/>
        <w:rPr>
          <w:rFonts w:eastAsia="Calibri"/>
          <w:w w:val="102"/>
          <w:lang w:eastAsia="en-US"/>
        </w:rPr>
      </w:pPr>
      <w:r>
        <w:rPr>
          <w:rFonts w:eastAsia="Calibri"/>
          <w:lang w:eastAsia="en-US"/>
        </w:rPr>
        <w:t>O</w:t>
      </w:r>
      <w:r w:rsidRPr="00AF4F46">
        <w:rPr>
          <w:rFonts w:eastAsia="Calibri"/>
          <w:lang w:eastAsia="en-US"/>
        </w:rPr>
        <w:t xml:space="preserve"> presente </w:t>
      </w:r>
      <w:r>
        <w:rPr>
          <w:rFonts w:eastAsia="Calibri"/>
          <w:lang w:eastAsia="en-US"/>
        </w:rPr>
        <w:t>S</w:t>
      </w:r>
      <w:r w:rsidRPr="00AF4F46">
        <w:rPr>
          <w:rFonts w:eastAsia="Calibri"/>
          <w:lang w:eastAsia="en-US"/>
        </w:rPr>
        <w:t xml:space="preserve">ubstitutivo ao PLL </w:t>
      </w:r>
      <w:r>
        <w:rPr>
          <w:rFonts w:eastAsia="Calibri"/>
          <w:lang w:eastAsia="en-US"/>
        </w:rPr>
        <w:t>nº</w:t>
      </w:r>
      <w:r w:rsidRPr="00AF4F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346</w:t>
      </w:r>
      <w:r w:rsidRPr="00AF4F46">
        <w:rPr>
          <w:rFonts w:eastAsia="Calibri"/>
          <w:lang w:eastAsia="en-US"/>
        </w:rPr>
        <w:t>/17</w:t>
      </w:r>
      <w:r w:rsidR="006E1A19">
        <w:rPr>
          <w:rFonts w:eastAsia="Calibri"/>
          <w:w w:val="102"/>
          <w:lang w:eastAsia="en-US"/>
        </w:rPr>
        <w:t xml:space="preserve"> </w:t>
      </w:r>
      <w:r>
        <w:rPr>
          <w:rFonts w:eastAsia="Calibri"/>
          <w:w w:val="102"/>
          <w:lang w:eastAsia="en-US"/>
        </w:rPr>
        <w:t>estabelece adequações à Proposição original</w:t>
      </w:r>
      <w:r w:rsidR="006E1A19">
        <w:rPr>
          <w:rFonts w:eastAsia="Calibri"/>
          <w:w w:val="102"/>
          <w:lang w:eastAsia="en-US"/>
        </w:rPr>
        <w:t>, em que a determinação recairia sobre todos os eventos, inclusive nas escolas particulares e outras em geral, o que não era a nossa intenção.</w:t>
      </w:r>
    </w:p>
    <w:p w14:paraId="724C0D8B" w14:textId="77777777" w:rsidR="00CE5547" w:rsidRDefault="00CE5547" w:rsidP="006E1A19">
      <w:pPr>
        <w:ind w:firstLine="1418"/>
        <w:jc w:val="both"/>
        <w:rPr>
          <w:rFonts w:eastAsia="Calibri"/>
          <w:w w:val="102"/>
          <w:lang w:eastAsia="en-US"/>
        </w:rPr>
      </w:pPr>
    </w:p>
    <w:p w14:paraId="053B13A7" w14:textId="34847B0B" w:rsidR="006E1A19" w:rsidRPr="006E1A19" w:rsidRDefault="006E1A19" w:rsidP="006E1A19">
      <w:pPr>
        <w:ind w:firstLine="1418"/>
        <w:jc w:val="both"/>
        <w:rPr>
          <w:rFonts w:eastAsia="Calibri"/>
          <w:w w:val="102"/>
          <w:lang w:eastAsia="en-US"/>
        </w:rPr>
      </w:pPr>
      <w:r>
        <w:rPr>
          <w:rFonts w:eastAsia="Calibri"/>
          <w:w w:val="102"/>
          <w:lang w:eastAsia="en-US"/>
        </w:rPr>
        <w:t xml:space="preserve">Isso posto, espero que o presente </w:t>
      </w:r>
      <w:r w:rsidR="00CE5547">
        <w:rPr>
          <w:rFonts w:eastAsia="Calibri"/>
          <w:lang w:eastAsia="en-US"/>
        </w:rPr>
        <w:t>S</w:t>
      </w:r>
      <w:r w:rsidR="00CE5547" w:rsidRPr="00AF4F46">
        <w:rPr>
          <w:rFonts w:eastAsia="Calibri"/>
          <w:lang w:eastAsia="en-US"/>
        </w:rPr>
        <w:t xml:space="preserve">ubstitutivo ao PLL </w:t>
      </w:r>
      <w:r w:rsidR="00CE5547">
        <w:rPr>
          <w:rFonts w:eastAsia="Calibri"/>
          <w:lang w:eastAsia="en-US"/>
        </w:rPr>
        <w:t>nº</w:t>
      </w:r>
      <w:r w:rsidR="00CE5547" w:rsidRPr="00AF4F46">
        <w:rPr>
          <w:rFonts w:eastAsia="Calibri"/>
          <w:lang w:eastAsia="en-US"/>
        </w:rPr>
        <w:t xml:space="preserve"> </w:t>
      </w:r>
      <w:r w:rsidR="00CE5547">
        <w:rPr>
          <w:rFonts w:eastAsia="Calibri"/>
          <w:lang w:eastAsia="en-US"/>
        </w:rPr>
        <w:t>346</w:t>
      </w:r>
      <w:r w:rsidR="00CE5547" w:rsidRPr="00AF4F46">
        <w:rPr>
          <w:rFonts w:eastAsia="Calibri"/>
          <w:lang w:eastAsia="en-US"/>
        </w:rPr>
        <w:t>/17</w:t>
      </w:r>
      <w:r w:rsidR="00CE5547">
        <w:rPr>
          <w:rFonts w:eastAsia="Calibri"/>
          <w:lang w:eastAsia="en-US"/>
        </w:rPr>
        <w:t xml:space="preserve"> </w:t>
      </w:r>
      <w:r>
        <w:rPr>
          <w:rFonts w:eastAsia="Calibri"/>
          <w:w w:val="102"/>
          <w:lang w:eastAsia="en-US"/>
        </w:rPr>
        <w:t>traga o equilíbrio das atribuições legislativas municipais.</w:t>
      </w:r>
    </w:p>
    <w:p w14:paraId="7449A20F" w14:textId="77777777" w:rsidR="00763229" w:rsidRDefault="00763229" w:rsidP="00763229">
      <w:pPr>
        <w:ind w:firstLine="1418"/>
        <w:jc w:val="both"/>
        <w:rPr>
          <w:rFonts w:eastAsia="Calibri"/>
          <w:lang w:eastAsia="en-US"/>
        </w:rPr>
      </w:pPr>
    </w:p>
    <w:p w14:paraId="47DB19CD" w14:textId="015151F0" w:rsidR="00504671" w:rsidRPr="00504671" w:rsidRDefault="00504671" w:rsidP="00763229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E1A19">
        <w:rPr>
          <w:rFonts w:eastAsia="Calibri"/>
          <w:lang w:eastAsia="en-US"/>
        </w:rPr>
        <w:t>5</w:t>
      </w:r>
      <w:r w:rsidR="009140E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E1A19">
        <w:rPr>
          <w:rFonts w:eastAsia="Calibri"/>
          <w:lang w:eastAsia="en-US"/>
        </w:rPr>
        <w:t xml:space="preserve">junho </w:t>
      </w:r>
      <w:r w:rsidRPr="00504671">
        <w:rPr>
          <w:rFonts w:eastAsia="Calibri"/>
          <w:lang w:eastAsia="en-US"/>
        </w:rPr>
        <w:t xml:space="preserve">de </w:t>
      </w:r>
      <w:r w:rsidR="009140ED">
        <w:rPr>
          <w:rFonts w:eastAsia="Calibri"/>
          <w:lang w:eastAsia="en-US"/>
        </w:rPr>
        <w:t>201</w:t>
      </w:r>
      <w:r w:rsidR="006E1A19">
        <w:rPr>
          <w:rFonts w:eastAsia="Calibri"/>
          <w:lang w:eastAsia="en-US"/>
        </w:rPr>
        <w:t>8</w:t>
      </w:r>
      <w:r w:rsidRPr="00504671">
        <w:rPr>
          <w:rFonts w:eastAsia="Calibri"/>
          <w:lang w:eastAsia="en-US"/>
        </w:rPr>
        <w:t>.</w:t>
      </w:r>
    </w:p>
    <w:p w14:paraId="3B79AD28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45F4AFA6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57033E28" w14:textId="77777777" w:rsidR="00504671" w:rsidRPr="00504671" w:rsidRDefault="00504671" w:rsidP="00763229">
      <w:pPr>
        <w:jc w:val="center"/>
        <w:rPr>
          <w:rFonts w:eastAsia="Calibri"/>
          <w:lang w:eastAsia="en-US"/>
        </w:rPr>
      </w:pPr>
    </w:p>
    <w:p w14:paraId="32746FFB" w14:textId="77777777" w:rsidR="00504671" w:rsidRDefault="00504671" w:rsidP="00763229">
      <w:pPr>
        <w:jc w:val="center"/>
        <w:rPr>
          <w:rFonts w:eastAsia="Calibri"/>
          <w:lang w:eastAsia="en-US"/>
        </w:rPr>
      </w:pPr>
    </w:p>
    <w:p w14:paraId="37F8B5CB" w14:textId="77777777" w:rsidR="00B552F5" w:rsidRDefault="00B552F5" w:rsidP="00763229">
      <w:pPr>
        <w:jc w:val="center"/>
        <w:rPr>
          <w:rFonts w:eastAsia="Calibri"/>
          <w:lang w:eastAsia="en-US"/>
        </w:rPr>
      </w:pPr>
    </w:p>
    <w:p w14:paraId="5B62FCC5" w14:textId="77777777" w:rsidR="00B552F5" w:rsidRDefault="009140ED" w:rsidP="00763229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3A639D">
        <w:rPr>
          <w:rFonts w:eastAsia="Calibri"/>
          <w:lang w:eastAsia="en-US"/>
        </w:rPr>
        <w:t>JOSÉ FREITAS</w:t>
      </w:r>
    </w:p>
    <w:p w14:paraId="7F87EB1A" w14:textId="77777777" w:rsidR="009140ED" w:rsidRDefault="00B552F5" w:rsidP="0076322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41D6821E" w14:textId="13C27752" w:rsidR="00847E49" w:rsidRPr="008B44B4" w:rsidRDefault="006965F6" w:rsidP="008B44B4">
      <w:pPr>
        <w:pStyle w:val="Default"/>
        <w:jc w:val="center"/>
        <w:rPr>
          <w:bCs/>
        </w:rPr>
      </w:pPr>
      <w:r w:rsidRPr="006965F6">
        <w:rPr>
          <w:b/>
          <w:bCs/>
        </w:rPr>
        <w:lastRenderedPageBreak/>
        <w:t>SUBSTITUTIVO Nº 1 AO PROJETO DE LEI</w:t>
      </w:r>
    </w:p>
    <w:p w14:paraId="5D4A938F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10BCCEA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CC0D912" w14:textId="307380EA" w:rsidR="00BE065D" w:rsidRPr="008B44B4" w:rsidRDefault="001860B6" w:rsidP="00566BBB">
      <w:pPr>
        <w:autoSpaceDE w:val="0"/>
        <w:autoSpaceDN w:val="0"/>
        <w:adjustRightInd w:val="0"/>
        <w:ind w:left="4253"/>
        <w:jc w:val="both"/>
      </w:pPr>
      <w:r>
        <w:rPr>
          <w:b/>
        </w:rPr>
        <w:t xml:space="preserve">Determina </w:t>
      </w:r>
      <w:r w:rsidRPr="001860B6">
        <w:rPr>
          <w:b/>
        </w:rPr>
        <w:t>a execução do Hino de Porto Alegre nas escolas da rede municipal de ensino sempre que houver eventos em que seja obrigatória a execução do Hino Nacional ou do Hino Rio-Grandense</w:t>
      </w:r>
      <w:r w:rsidR="00FB5C31">
        <w:rPr>
          <w:b/>
        </w:rPr>
        <w:t>.</w:t>
      </w:r>
    </w:p>
    <w:p w14:paraId="5D543385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02496710" w14:textId="77777777" w:rsidR="00566BBB" w:rsidRPr="008B44B4" w:rsidRDefault="00566BBB" w:rsidP="008B44B4">
      <w:pPr>
        <w:autoSpaceDE w:val="0"/>
        <w:autoSpaceDN w:val="0"/>
        <w:adjustRightInd w:val="0"/>
        <w:jc w:val="center"/>
      </w:pPr>
    </w:p>
    <w:p w14:paraId="61830F11" w14:textId="41BA7D8F" w:rsidR="00F040FB" w:rsidRDefault="009140ED" w:rsidP="001860B6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04D69" w:rsidRPr="00404D69">
        <w:t>Fica</w:t>
      </w:r>
      <w:proofErr w:type="gramEnd"/>
      <w:r w:rsidR="00404D69" w:rsidRPr="00404D69">
        <w:t xml:space="preserve"> determinad</w:t>
      </w:r>
      <w:r w:rsidR="00CD7CB6">
        <w:t>a</w:t>
      </w:r>
      <w:r w:rsidR="00404D69" w:rsidRPr="00404D69">
        <w:t xml:space="preserve"> a execução do </w:t>
      </w:r>
      <w:r w:rsidR="00E20046">
        <w:t>H</w:t>
      </w:r>
      <w:r w:rsidR="00404D69" w:rsidRPr="00404D69">
        <w:t xml:space="preserve">ino </w:t>
      </w:r>
      <w:r w:rsidR="00CD7CB6">
        <w:t xml:space="preserve">de </w:t>
      </w:r>
      <w:r w:rsidR="00404D69" w:rsidRPr="00404D69">
        <w:t xml:space="preserve">Porto Alegre nas escolas </w:t>
      </w:r>
      <w:r w:rsidR="001860B6">
        <w:t>da rede municipal de ensino sempre que houver eventos em que seja obrigatória a execução do Hino Nacional ou do Hino Rio-Grandense.</w:t>
      </w:r>
    </w:p>
    <w:p w14:paraId="7BE5DD5C" w14:textId="77777777" w:rsidR="00F040FB" w:rsidRDefault="00F040FB" w:rsidP="00F040FB">
      <w:pPr>
        <w:ind w:firstLine="1418"/>
        <w:jc w:val="both"/>
      </w:pPr>
    </w:p>
    <w:p w14:paraId="3C6A0417" w14:textId="77777777" w:rsidR="00DD165F" w:rsidRDefault="00F040FB" w:rsidP="00DD165F">
      <w:pPr>
        <w:ind w:firstLine="1418"/>
        <w:jc w:val="both"/>
      </w:pPr>
      <w:r>
        <w:rPr>
          <w:b/>
        </w:rPr>
        <w:t xml:space="preserve">Art. </w:t>
      </w:r>
      <w:r w:rsidR="00404D69">
        <w:rPr>
          <w:b/>
        </w:rPr>
        <w:t>2</w:t>
      </w:r>
      <w:proofErr w:type="gramStart"/>
      <w:r w:rsidR="00BE065D">
        <w:rPr>
          <w:b/>
        </w:rPr>
        <w:t xml:space="preserve">º </w:t>
      </w:r>
      <w:r w:rsidR="00BE065D"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</w:t>
      </w:r>
      <w:r w:rsidR="003A639D">
        <w:t xml:space="preserve"> </w:t>
      </w:r>
      <w:r w:rsidR="00404D69">
        <w:t>n</w:t>
      </w:r>
      <w:r w:rsidR="003A639D">
        <w:t xml:space="preserve">a data de </w:t>
      </w:r>
      <w:r w:rsidR="00DD165F" w:rsidRPr="00C92F44">
        <w:t>sua publicação.</w:t>
      </w:r>
    </w:p>
    <w:p w14:paraId="4A2BAEF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8E3ED9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B1E3B48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1D4FDF1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31ED6A7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11D7EC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396C99B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AC10345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9A73E3D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00B91A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6DEEE35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16558D8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80E3E6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57C800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4499159" w14:textId="77777777" w:rsidR="0066422F" w:rsidRDefault="0066422F" w:rsidP="00F040FB">
      <w:pPr>
        <w:jc w:val="both"/>
        <w:rPr>
          <w:bCs/>
          <w:sz w:val="20"/>
          <w:szCs w:val="20"/>
        </w:rPr>
      </w:pPr>
    </w:p>
    <w:p w14:paraId="0559CB44" w14:textId="77777777" w:rsidR="0066422F" w:rsidRDefault="0066422F" w:rsidP="00F040FB">
      <w:pPr>
        <w:jc w:val="both"/>
        <w:rPr>
          <w:bCs/>
          <w:sz w:val="20"/>
          <w:szCs w:val="20"/>
        </w:rPr>
      </w:pPr>
    </w:p>
    <w:p w14:paraId="60D7B190" w14:textId="77777777" w:rsidR="0066422F" w:rsidRDefault="0066422F" w:rsidP="00F040FB">
      <w:pPr>
        <w:jc w:val="both"/>
        <w:rPr>
          <w:bCs/>
          <w:sz w:val="20"/>
          <w:szCs w:val="20"/>
        </w:rPr>
      </w:pPr>
    </w:p>
    <w:p w14:paraId="4DC3D48D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CBE0CFF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205826E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869901A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44C9FCA1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3ED7566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17BD736B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5A018D89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89FAD6B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0CCA3E1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75B7EFE9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C7BC38B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230975C1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3CF720D0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6FB2B223" w14:textId="77777777" w:rsidR="00F040FB" w:rsidRDefault="00F040FB" w:rsidP="00F040FB">
      <w:pPr>
        <w:jc w:val="both"/>
        <w:rPr>
          <w:bCs/>
          <w:sz w:val="20"/>
          <w:szCs w:val="20"/>
        </w:rPr>
      </w:pPr>
    </w:p>
    <w:p w14:paraId="04EEAE97" w14:textId="77777777" w:rsidR="00E168D9" w:rsidRDefault="00E168D9" w:rsidP="00F040FB">
      <w:pPr>
        <w:jc w:val="both"/>
        <w:rPr>
          <w:bCs/>
          <w:sz w:val="20"/>
          <w:szCs w:val="20"/>
        </w:rPr>
      </w:pPr>
    </w:p>
    <w:p w14:paraId="53AC8935" w14:textId="77777777" w:rsidR="00E168D9" w:rsidRDefault="00E168D9" w:rsidP="00F040FB">
      <w:pPr>
        <w:jc w:val="both"/>
        <w:rPr>
          <w:bCs/>
          <w:sz w:val="20"/>
          <w:szCs w:val="20"/>
        </w:rPr>
      </w:pPr>
    </w:p>
    <w:p w14:paraId="1D18927E" w14:textId="77777777" w:rsidR="00E168D9" w:rsidRDefault="00E168D9" w:rsidP="00F040FB">
      <w:pPr>
        <w:jc w:val="both"/>
        <w:rPr>
          <w:bCs/>
          <w:sz w:val="20"/>
          <w:szCs w:val="20"/>
        </w:rPr>
      </w:pPr>
    </w:p>
    <w:p w14:paraId="52B8B640" w14:textId="77777777" w:rsidR="00E168D9" w:rsidRDefault="00E168D9" w:rsidP="00F040FB">
      <w:pPr>
        <w:jc w:val="both"/>
        <w:rPr>
          <w:bCs/>
          <w:sz w:val="20"/>
          <w:szCs w:val="20"/>
        </w:rPr>
      </w:pPr>
    </w:p>
    <w:p w14:paraId="1334A439" w14:textId="77777777" w:rsidR="00E168D9" w:rsidRDefault="00E168D9" w:rsidP="00F040FB">
      <w:pPr>
        <w:jc w:val="both"/>
        <w:rPr>
          <w:bCs/>
          <w:sz w:val="20"/>
          <w:szCs w:val="20"/>
        </w:rPr>
      </w:pPr>
    </w:p>
    <w:p w14:paraId="3568DC1B" w14:textId="1C0EF58C" w:rsidR="00322580" w:rsidRPr="0017042C" w:rsidRDefault="00E168D9" w:rsidP="00F040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F90905">
      <w:headerReference w:type="default" r:id="rId8"/>
      <w:pgSz w:w="11907" w:h="16840" w:code="9"/>
      <w:pgMar w:top="1134" w:right="851" w:bottom="851" w:left="1701" w:header="227" w:footer="66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C007" w14:textId="77777777" w:rsidR="009533E2" w:rsidRDefault="009533E2">
      <w:r>
        <w:separator/>
      </w:r>
    </w:p>
  </w:endnote>
  <w:endnote w:type="continuationSeparator" w:id="0">
    <w:p w14:paraId="715E8087" w14:textId="77777777" w:rsidR="009533E2" w:rsidRDefault="009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2788" w14:textId="77777777" w:rsidR="009533E2" w:rsidRDefault="009533E2">
      <w:r>
        <w:separator/>
      </w:r>
    </w:p>
  </w:footnote>
  <w:footnote w:type="continuationSeparator" w:id="0">
    <w:p w14:paraId="1DD1C6AD" w14:textId="77777777" w:rsidR="009533E2" w:rsidRDefault="0095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C2B5" w14:textId="77777777" w:rsidR="00244AC2" w:rsidRDefault="00E62B91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D97EE6" wp14:editId="4FE603C3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314450" cy="247650"/>
              <wp:effectExtent l="0" t="0" r="19050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2B313F" w14:textId="77777777" w:rsidR="00244AC2" w:rsidRDefault="004B104D" w:rsidP="008115B7">
                          <w:pPr>
                            <w:pStyle w:val="Cabealho"/>
                          </w:pPr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90905">
                            <w:rPr>
                              <w:b/>
                              <w:bCs/>
                              <w:noProof/>
                            </w:rPr>
                            <w:t>7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97E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2pt;margin-top:10.4pt;width:103.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" filled="f">
              <v:textbox>
                <w:txbxContent>
                  <w:p w14:paraId="462B313F" w14:textId="77777777" w:rsidR="00244AC2" w:rsidRDefault="004B104D" w:rsidP="008115B7">
                    <w:pPr>
                      <w:pStyle w:val="Cabealho"/>
                    </w:pPr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F90905">
                      <w:rPr>
                        <w:b/>
                        <w:bCs/>
                        <w:noProof/>
                      </w:rPr>
                      <w:t>7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9375AA4" w14:textId="77777777" w:rsidR="004B104D" w:rsidRDefault="004B104D" w:rsidP="00244AC2">
    <w:pPr>
      <w:pStyle w:val="Cabealho"/>
      <w:jc w:val="right"/>
      <w:rPr>
        <w:b/>
        <w:bCs/>
      </w:rPr>
    </w:pPr>
  </w:p>
  <w:p w14:paraId="6B9D2AF4" w14:textId="77777777" w:rsidR="00244AC2" w:rsidRDefault="00244AC2" w:rsidP="00244AC2">
    <w:pPr>
      <w:pStyle w:val="Cabealho"/>
      <w:jc w:val="right"/>
      <w:rPr>
        <w:b/>
        <w:bCs/>
      </w:rPr>
    </w:pPr>
  </w:p>
  <w:p w14:paraId="0785C9A1" w14:textId="77777777" w:rsidR="004B104D" w:rsidRDefault="00322580">
    <w:pPr>
      <w:pStyle w:val="Cabealho"/>
      <w:tabs>
        <w:tab w:val="left" w:pos="7371"/>
      </w:tabs>
      <w:jc w:val="right"/>
      <w:rPr>
        <w:b/>
        <w:bCs/>
      </w:rPr>
    </w:pPr>
    <w:r>
      <w:rPr>
        <w:b/>
        <w:bCs/>
      </w:rPr>
      <w:t xml:space="preserve">PROC. Nº   </w:t>
    </w:r>
    <w:r w:rsidR="00D67F55">
      <w:rPr>
        <w:b/>
        <w:bCs/>
      </w:rPr>
      <w:t>3061</w:t>
    </w:r>
    <w:r w:rsidR="009339B1">
      <w:rPr>
        <w:b/>
        <w:bCs/>
      </w:rPr>
      <w:t>/</w:t>
    </w:r>
    <w:r w:rsidR="009140ED">
      <w:rPr>
        <w:b/>
        <w:bCs/>
      </w:rPr>
      <w:t>17</w:t>
    </w:r>
  </w:p>
  <w:p w14:paraId="3294EA0C" w14:textId="77777777" w:rsidR="00244AC2" w:rsidRDefault="00DD165F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D67F55">
      <w:rPr>
        <w:b/>
        <w:bCs/>
      </w:rPr>
      <w:t>346</w:t>
    </w:r>
    <w:r w:rsidR="009339B1">
      <w:rPr>
        <w:b/>
        <w:bCs/>
      </w:rPr>
      <w:t>/</w:t>
    </w:r>
    <w:r w:rsidR="009140ED">
      <w:rPr>
        <w:b/>
        <w:bCs/>
      </w:rPr>
      <w:t>17</w:t>
    </w:r>
  </w:p>
  <w:p w14:paraId="15E3AFEB" w14:textId="77777777" w:rsidR="00244AC2" w:rsidRDefault="00244AC2" w:rsidP="00244AC2">
    <w:pPr>
      <w:pStyle w:val="Cabealho"/>
      <w:jc w:val="right"/>
      <w:rPr>
        <w:b/>
        <w:bCs/>
      </w:rPr>
    </w:pPr>
  </w:p>
  <w:p w14:paraId="5AE090E1" w14:textId="77777777" w:rsidR="00244AC2" w:rsidRDefault="00244AC2" w:rsidP="00244AC2">
    <w:pPr>
      <w:pStyle w:val="Cabealho"/>
      <w:jc w:val="right"/>
      <w:rPr>
        <w:b/>
        <w:bCs/>
      </w:rPr>
    </w:pPr>
  </w:p>
  <w:p w14:paraId="7422DEA7" w14:textId="77777777" w:rsidR="00BE065D" w:rsidRDefault="00BE065D" w:rsidP="00244AC2">
    <w:pPr>
      <w:pStyle w:val="Cabealho"/>
      <w:jc w:val="right"/>
      <w:rPr>
        <w:b/>
        <w:bCs/>
      </w:rPr>
    </w:pPr>
  </w:p>
  <w:p w14:paraId="78C4A17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049"/>
    <w:rsid w:val="00026618"/>
    <w:rsid w:val="00032DA7"/>
    <w:rsid w:val="000701C2"/>
    <w:rsid w:val="000962D6"/>
    <w:rsid w:val="000B5093"/>
    <w:rsid w:val="000E3059"/>
    <w:rsid w:val="000F535A"/>
    <w:rsid w:val="000F7E42"/>
    <w:rsid w:val="00105A2A"/>
    <w:rsid w:val="00113A82"/>
    <w:rsid w:val="00114525"/>
    <w:rsid w:val="00137173"/>
    <w:rsid w:val="001442A7"/>
    <w:rsid w:val="0015472C"/>
    <w:rsid w:val="0017042C"/>
    <w:rsid w:val="00176751"/>
    <w:rsid w:val="001860B6"/>
    <w:rsid w:val="00192984"/>
    <w:rsid w:val="001D0053"/>
    <w:rsid w:val="001D6044"/>
    <w:rsid w:val="001E3D3B"/>
    <w:rsid w:val="001E5B58"/>
    <w:rsid w:val="0020384D"/>
    <w:rsid w:val="0023321A"/>
    <w:rsid w:val="00244AC2"/>
    <w:rsid w:val="00244C1A"/>
    <w:rsid w:val="00254F83"/>
    <w:rsid w:val="00271B72"/>
    <w:rsid w:val="002761B8"/>
    <w:rsid w:val="00281135"/>
    <w:rsid w:val="00291447"/>
    <w:rsid w:val="002C2775"/>
    <w:rsid w:val="002E6459"/>
    <w:rsid w:val="002E756C"/>
    <w:rsid w:val="002F0240"/>
    <w:rsid w:val="00315948"/>
    <w:rsid w:val="0032174A"/>
    <w:rsid w:val="00322580"/>
    <w:rsid w:val="003363CE"/>
    <w:rsid w:val="00336CF2"/>
    <w:rsid w:val="003544CB"/>
    <w:rsid w:val="0035595F"/>
    <w:rsid w:val="0036703E"/>
    <w:rsid w:val="003714A9"/>
    <w:rsid w:val="00375A9B"/>
    <w:rsid w:val="00381F87"/>
    <w:rsid w:val="0039795E"/>
    <w:rsid w:val="003A639D"/>
    <w:rsid w:val="003C0D52"/>
    <w:rsid w:val="003C412E"/>
    <w:rsid w:val="003D35A4"/>
    <w:rsid w:val="003D6864"/>
    <w:rsid w:val="003E3231"/>
    <w:rsid w:val="003E4786"/>
    <w:rsid w:val="003F6980"/>
    <w:rsid w:val="00404D69"/>
    <w:rsid w:val="00414169"/>
    <w:rsid w:val="0042580E"/>
    <w:rsid w:val="00426579"/>
    <w:rsid w:val="00446F25"/>
    <w:rsid w:val="00453B81"/>
    <w:rsid w:val="0046365B"/>
    <w:rsid w:val="00475BF2"/>
    <w:rsid w:val="00484022"/>
    <w:rsid w:val="00487D8A"/>
    <w:rsid w:val="004A5493"/>
    <w:rsid w:val="004A6A3D"/>
    <w:rsid w:val="004B104D"/>
    <w:rsid w:val="004B6A9E"/>
    <w:rsid w:val="004C1E11"/>
    <w:rsid w:val="004D2C22"/>
    <w:rsid w:val="004F273F"/>
    <w:rsid w:val="00504671"/>
    <w:rsid w:val="00520A30"/>
    <w:rsid w:val="00532275"/>
    <w:rsid w:val="005530F5"/>
    <w:rsid w:val="00555551"/>
    <w:rsid w:val="00556572"/>
    <w:rsid w:val="00566A9E"/>
    <w:rsid w:val="00566BBB"/>
    <w:rsid w:val="005903CC"/>
    <w:rsid w:val="00593946"/>
    <w:rsid w:val="005E63AE"/>
    <w:rsid w:val="00625A9F"/>
    <w:rsid w:val="0066422F"/>
    <w:rsid w:val="00665150"/>
    <w:rsid w:val="006938C5"/>
    <w:rsid w:val="006951FF"/>
    <w:rsid w:val="00696100"/>
    <w:rsid w:val="006965F6"/>
    <w:rsid w:val="006B2FE1"/>
    <w:rsid w:val="006B6B34"/>
    <w:rsid w:val="006E1A19"/>
    <w:rsid w:val="006E55E3"/>
    <w:rsid w:val="006F67D4"/>
    <w:rsid w:val="00700C86"/>
    <w:rsid w:val="00714811"/>
    <w:rsid w:val="007455BA"/>
    <w:rsid w:val="00763229"/>
    <w:rsid w:val="00772B09"/>
    <w:rsid w:val="007846FD"/>
    <w:rsid w:val="007953F9"/>
    <w:rsid w:val="007A3921"/>
    <w:rsid w:val="007E0DAA"/>
    <w:rsid w:val="007E4F26"/>
    <w:rsid w:val="007F5959"/>
    <w:rsid w:val="00802AFD"/>
    <w:rsid w:val="008115B7"/>
    <w:rsid w:val="00831400"/>
    <w:rsid w:val="00837E3C"/>
    <w:rsid w:val="00847E49"/>
    <w:rsid w:val="00851546"/>
    <w:rsid w:val="008542D9"/>
    <w:rsid w:val="00855B81"/>
    <w:rsid w:val="008B4417"/>
    <w:rsid w:val="008B44B4"/>
    <w:rsid w:val="008C3A1B"/>
    <w:rsid w:val="008C476A"/>
    <w:rsid w:val="008D3A84"/>
    <w:rsid w:val="009140ED"/>
    <w:rsid w:val="009339B1"/>
    <w:rsid w:val="00943437"/>
    <w:rsid w:val="009479C2"/>
    <w:rsid w:val="009533E2"/>
    <w:rsid w:val="009654CD"/>
    <w:rsid w:val="00966965"/>
    <w:rsid w:val="009862B4"/>
    <w:rsid w:val="00987893"/>
    <w:rsid w:val="0099524A"/>
    <w:rsid w:val="009B5889"/>
    <w:rsid w:val="009C04EC"/>
    <w:rsid w:val="009F6C1C"/>
    <w:rsid w:val="009F6E02"/>
    <w:rsid w:val="00A52102"/>
    <w:rsid w:val="00A66033"/>
    <w:rsid w:val="00A74362"/>
    <w:rsid w:val="00A753D4"/>
    <w:rsid w:val="00A810BB"/>
    <w:rsid w:val="00AA052E"/>
    <w:rsid w:val="00AA63CD"/>
    <w:rsid w:val="00AC0303"/>
    <w:rsid w:val="00AC2218"/>
    <w:rsid w:val="00AD2641"/>
    <w:rsid w:val="00B03454"/>
    <w:rsid w:val="00B203DA"/>
    <w:rsid w:val="00B32032"/>
    <w:rsid w:val="00B40877"/>
    <w:rsid w:val="00B4214A"/>
    <w:rsid w:val="00B54137"/>
    <w:rsid w:val="00B552F5"/>
    <w:rsid w:val="00B73F37"/>
    <w:rsid w:val="00B93FF9"/>
    <w:rsid w:val="00BE065D"/>
    <w:rsid w:val="00C72428"/>
    <w:rsid w:val="00CA0514"/>
    <w:rsid w:val="00CA0680"/>
    <w:rsid w:val="00CA5C69"/>
    <w:rsid w:val="00CA6056"/>
    <w:rsid w:val="00CB02AD"/>
    <w:rsid w:val="00CB4EF9"/>
    <w:rsid w:val="00CD56C5"/>
    <w:rsid w:val="00CD7A70"/>
    <w:rsid w:val="00CD7CB6"/>
    <w:rsid w:val="00CE5547"/>
    <w:rsid w:val="00CF7C88"/>
    <w:rsid w:val="00D00992"/>
    <w:rsid w:val="00D26197"/>
    <w:rsid w:val="00D2732E"/>
    <w:rsid w:val="00D47542"/>
    <w:rsid w:val="00D63064"/>
    <w:rsid w:val="00D67F55"/>
    <w:rsid w:val="00D71299"/>
    <w:rsid w:val="00D84060"/>
    <w:rsid w:val="00D903DD"/>
    <w:rsid w:val="00DA531B"/>
    <w:rsid w:val="00DB2215"/>
    <w:rsid w:val="00DC3D71"/>
    <w:rsid w:val="00DD165F"/>
    <w:rsid w:val="00DD6191"/>
    <w:rsid w:val="00DE419F"/>
    <w:rsid w:val="00DF6913"/>
    <w:rsid w:val="00DF7E9A"/>
    <w:rsid w:val="00E00B36"/>
    <w:rsid w:val="00E13D23"/>
    <w:rsid w:val="00E150E6"/>
    <w:rsid w:val="00E168D9"/>
    <w:rsid w:val="00E20046"/>
    <w:rsid w:val="00E31D59"/>
    <w:rsid w:val="00E35A27"/>
    <w:rsid w:val="00E62B91"/>
    <w:rsid w:val="00E7431A"/>
    <w:rsid w:val="00E833D3"/>
    <w:rsid w:val="00E8628A"/>
    <w:rsid w:val="00EA1192"/>
    <w:rsid w:val="00EC0C7A"/>
    <w:rsid w:val="00ED255F"/>
    <w:rsid w:val="00EE3E86"/>
    <w:rsid w:val="00EF3D40"/>
    <w:rsid w:val="00F040FB"/>
    <w:rsid w:val="00F05832"/>
    <w:rsid w:val="00F432AC"/>
    <w:rsid w:val="00F90905"/>
    <w:rsid w:val="00F91FB6"/>
    <w:rsid w:val="00F94E39"/>
    <w:rsid w:val="00FA7195"/>
    <w:rsid w:val="00FB5C31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18B6706"/>
  <w15:chartTrackingRefBased/>
  <w15:docId w15:val="{896BEA96-F514-432D-A369-C5050C2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32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321A"/>
  </w:style>
  <w:style w:type="character" w:styleId="Refdecomentrio">
    <w:name w:val="annotation reference"/>
    <w:uiPriority w:val="99"/>
    <w:semiHidden/>
    <w:unhideWhenUsed/>
    <w:rsid w:val="0023321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0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EBC1-B73F-442A-853D-F7128DCB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45</TotalTime>
  <Pages>2</Pages>
  <Words>159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1 - 09/07/18 - 10h42</cp:lastModifiedBy>
  <cp:revision>8</cp:revision>
  <cp:lastPrinted>2018-07-09T18:47:00Z</cp:lastPrinted>
  <dcterms:created xsi:type="dcterms:W3CDTF">2018-06-28T13:41:00Z</dcterms:created>
  <dcterms:modified xsi:type="dcterms:W3CDTF">2018-07-09T18:47:00Z</dcterms:modified>
</cp:coreProperties>
</file>