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E1BE3" w14:textId="77777777" w:rsidR="00847E49" w:rsidRPr="00847E49" w:rsidRDefault="00847E49" w:rsidP="00BE065D">
      <w:pPr>
        <w:jc w:val="center"/>
      </w:pPr>
      <w:bookmarkStart w:id="0" w:name="_GoBack"/>
      <w:bookmarkEnd w:id="0"/>
      <w:r w:rsidRPr="00847E49">
        <w:t>EXPOSIÇÃO DE MOTIVOS</w:t>
      </w:r>
    </w:p>
    <w:p w14:paraId="4800CDAC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61DF2336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59584070" w14:textId="11C0D5FC" w:rsidR="00D131F1" w:rsidRPr="00D131F1" w:rsidRDefault="00D131F1" w:rsidP="00D131F1">
      <w:pPr>
        <w:ind w:firstLine="1418"/>
        <w:jc w:val="both"/>
        <w:rPr>
          <w:rFonts w:eastAsia="Calibri"/>
          <w:lang w:eastAsia="en-US"/>
        </w:rPr>
      </w:pPr>
      <w:r w:rsidRPr="00D131F1">
        <w:rPr>
          <w:rFonts w:eastAsia="Calibri"/>
          <w:lang w:eastAsia="en-US"/>
        </w:rPr>
        <w:t xml:space="preserve">Inspirado no Caminho de Santiago de Compostela, na Espanha, o Caminho de Porto Alegre é uma caminhada contemplativa, </w:t>
      </w:r>
      <w:r w:rsidR="00E8138F">
        <w:rPr>
          <w:rFonts w:eastAsia="Calibri"/>
          <w:lang w:eastAsia="en-US"/>
        </w:rPr>
        <w:t>com</w:t>
      </w:r>
      <w:r w:rsidRPr="00D131F1">
        <w:rPr>
          <w:rFonts w:eastAsia="Calibri"/>
          <w:lang w:eastAsia="en-US"/>
        </w:rPr>
        <w:t xml:space="preserve"> um percurso de 21 </w:t>
      </w:r>
      <w:r w:rsidR="00E8138F">
        <w:rPr>
          <w:rFonts w:eastAsia="Calibri"/>
          <w:lang w:eastAsia="en-US"/>
        </w:rPr>
        <w:t>k</w:t>
      </w:r>
      <w:r w:rsidRPr="00D131F1">
        <w:rPr>
          <w:rFonts w:eastAsia="Calibri"/>
          <w:lang w:eastAsia="en-US"/>
        </w:rPr>
        <w:t xml:space="preserve">m ao longo da orla do Guaíba. Seu percurso prevê a saída </w:t>
      </w:r>
      <w:r w:rsidR="00E8138F">
        <w:rPr>
          <w:rFonts w:eastAsia="Calibri"/>
          <w:lang w:eastAsia="en-US"/>
        </w:rPr>
        <w:t>n</w:t>
      </w:r>
      <w:r w:rsidRPr="00D131F1">
        <w:rPr>
          <w:rFonts w:eastAsia="Calibri"/>
          <w:lang w:eastAsia="en-US"/>
        </w:rPr>
        <w:t xml:space="preserve">a Catedral Metropolitana, passando por vários pontos turísticos, culturais e religiosos da </w:t>
      </w:r>
      <w:r w:rsidR="00E8138F">
        <w:rPr>
          <w:rFonts w:eastAsia="Calibri"/>
          <w:lang w:eastAsia="en-US"/>
        </w:rPr>
        <w:t>C</w:t>
      </w:r>
      <w:r w:rsidRPr="00D131F1">
        <w:rPr>
          <w:rFonts w:eastAsia="Calibri"/>
          <w:lang w:eastAsia="en-US"/>
        </w:rPr>
        <w:t>idade</w:t>
      </w:r>
      <w:r w:rsidR="00E8138F">
        <w:rPr>
          <w:rFonts w:eastAsia="Calibri"/>
          <w:lang w:eastAsia="en-US"/>
        </w:rPr>
        <w:t>,</w:t>
      </w:r>
      <w:r w:rsidRPr="00D131F1">
        <w:rPr>
          <w:rFonts w:eastAsia="Calibri"/>
          <w:lang w:eastAsia="en-US"/>
        </w:rPr>
        <w:t xml:space="preserve"> </w:t>
      </w:r>
      <w:r w:rsidR="00E8138F">
        <w:rPr>
          <w:rFonts w:eastAsia="Calibri"/>
          <w:lang w:eastAsia="en-US"/>
        </w:rPr>
        <w:t>com</w:t>
      </w:r>
      <w:r w:rsidRPr="00D131F1">
        <w:rPr>
          <w:rFonts w:eastAsia="Calibri"/>
          <w:lang w:eastAsia="en-US"/>
        </w:rPr>
        <w:t xml:space="preserve"> chegada no Santuário Santa Rita de Cássia.</w:t>
      </w:r>
    </w:p>
    <w:p w14:paraId="24C93EA4" w14:textId="77777777" w:rsidR="00D131F1" w:rsidRDefault="00D131F1" w:rsidP="00D131F1">
      <w:pPr>
        <w:ind w:firstLine="1418"/>
        <w:jc w:val="both"/>
        <w:rPr>
          <w:rFonts w:eastAsia="Calibri"/>
          <w:lang w:eastAsia="en-US"/>
        </w:rPr>
      </w:pPr>
    </w:p>
    <w:p w14:paraId="29AD005A" w14:textId="2A3D076D" w:rsidR="00D131F1" w:rsidRPr="00D131F1" w:rsidRDefault="00D131F1" w:rsidP="00D131F1">
      <w:pPr>
        <w:ind w:firstLine="1418"/>
        <w:jc w:val="both"/>
        <w:rPr>
          <w:rFonts w:eastAsia="Calibri"/>
          <w:lang w:eastAsia="en-US"/>
        </w:rPr>
      </w:pPr>
      <w:r w:rsidRPr="00D131F1">
        <w:rPr>
          <w:rFonts w:eastAsia="Calibri"/>
          <w:lang w:eastAsia="en-US"/>
        </w:rPr>
        <w:t>Em suas realizações</w:t>
      </w:r>
      <w:r w:rsidR="00E8138F">
        <w:rPr>
          <w:rFonts w:eastAsia="Calibri"/>
          <w:lang w:eastAsia="en-US"/>
        </w:rPr>
        <w:t>,</w:t>
      </w:r>
      <w:r w:rsidRPr="00D131F1">
        <w:rPr>
          <w:rFonts w:eastAsia="Calibri"/>
          <w:lang w:eastAsia="en-US"/>
        </w:rPr>
        <w:t xml:space="preserve"> o Caminho de Porto Alegre contou com cerca de </w:t>
      </w:r>
      <w:r w:rsidR="00546330">
        <w:rPr>
          <w:rFonts w:eastAsia="Calibri"/>
          <w:lang w:eastAsia="en-US"/>
        </w:rPr>
        <w:t>trezentas</w:t>
      </w:r>
      <w:r w:rsidR="00546330" w:rsidRPr="00D131F1">
        <w:rPr>
          <w:rFonts w:eastAsia="Calibri"/>
          <w:lang w:eastAsia="en-US"/>
        </w:rPr>
        <w:t xml:space="preserve"> </w:t>
      </w:r>
      <w:r w:rsidRPr="00D131F1">
        <w:rPr>
          <w:rFonts w:eastAsia="Calibri"/>
          <w:lang w:eastAsia="en-US"/>
        </w:rPr>
        <w:t xml:space="preserve">pessoas na primeira edição e com 580 na segunda edição, o que demonstra o crescimento e a atratividade deste evento para o turismo de nossa </w:t>
      </w:r>
      <w:r w:rsidR="00E8138F">
        <w:rPr>
          <w:rFonts w:eastAsia="Calibri"/>
          <w:lang w:eastAsia="en-US"/>
        </w:rPr>
        <w:t>C</w:t>
      </w:r>
      <w:r w:rsidRPr="00D131F1">
        <w:rPr>
          <w:rFonts w:eastAsia="Calibri"/>
          <w:lang w:eastAsia="en-US"/>
        </w:rPr>
        <w:t>idade. Com a implantação d</w:t>
      </w:r>
      <w:r w:rsidR="00E8138F">
        <w:rPr>
          <w:rFonts w:eastAsia="Calibri"/>
          <w:lang w:eastAsia="en-US"/>
        </w:rPr>
        <w:t>o projeto de revitalização d</w:t>
      </w:r>
      <w:r w:rsidRPr="00D131F1">
        <w:rPr>
          <w:rFonts w:eastAsia="Calibri"/>
          <w:lang w:eastAsia="en-US"/>
        </w:rPr>
        <w:t>a orla do Guaíba</w:t>
      </w:r>
      <w:r w:rsidR="00E8138F">
        <w:rPr>
          <w:rFonts w:eastAsia="Calibri"/>
          <w:lang w:eastAsia="en-US"/>
        </w:rPr>
        <w:t>,</w:t>
      </w:r>
      <w:r w:rsidRPr="00D131F1">
        <w:rPr>
          <w:rFonts w:eastAsia="Calibri"/>
          <w:lang w:eastAsia="en-US"/>
        </w:rPr>
        <w:t xml:space="preserve"> este interesse só tende a aumentar, trazendo mais turistas, movimentando o comércio e realizando uma divulgação positiva da nossa cidade.</w:t>
      </w:r>
    </w:p>
    <w:p w14:paraId="5774E51B" w14:textId="77777777" w:rsidR="00D131F1" w:rsidRDefault="00D131F1" w:rsidP="00D131F1">
      <w:pPr>
        <w:ind w:firstLine="1418"/>
        <w:jc w:val="both"/>
        <w:rPr>
          <w:rFonts w:eastAsia="Calibri"/>
          <w:lang w:eastAsia="en-US"/>
        </w:rPr>
      </w:pPr>
    </w:p>
    <w:p w14:paraId="6CF3333E" w14:textId="77777777" w:rsidR="00D131F1" w:rsidRPr="00D131F1" w:rsidRDefault="00D131F1" w:rsidP="00D131F1">
      <w:pPr>
        <w:ind w:firstLine="1418"/>
        <w:jc w:val="both"/>
        <w:rPr>
          <w:rFonts w:eastAsia="Calibri"/>
          <w:lang w:eastAsia="en-US"/>
        </w:rPr>
      </w:pPr>
      <w:r w:rsidRPr="00D131F1">
        <w:rPr>
          <w:rFonts w:eastAsia="Calibri"/>
          <w:lang w:eastAsia="en-US"/>
        </w:rPr>
        <w:t>Pelo exposto, contamos com a inteira aprovação deste Projeto de Lei.</w:t>
      </w:r>
    </w:p>
    <w:p w14:paraId="09B0F95F" w14:textId="77777777" w:rsidR="00A753D4" w:rsidRPr="00504671" w:rsidRDefault="00A753D4" w:rsidP="004B6A9E">
      <w:pPr>
        <w:ind w:firstLine="1418"/>
        <w:jc w:val="both"/>
        <w:rPr>
          <w:rFonts w:eastAsia="Calibri"/>
          <w:lang w:eastAsia="en-US"/>
        </w:rPr>
      </w:pPr>
    </w:p>
    <w:p w14:paraId="655B7818" w14:textId="644232F9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D131F1">
        <w:rPr>
          <w:rFonts w:eastAsia="Calibri"/>
          <w:lang w:eastAsia="en-US"/>
        </w:rPr>
        <w:t xml:space="preserve">12 </w:t>
      </w:r>
      <w:r w:rsidRPr="00504671">
        <w:rPr>
          <w:rFonts w:eastAsia="Calibri"/>
          <w:lang w:eastAsia="en-US"/>
        </w:rPr>
        <w:t xml:space="preserve">de </w:t>
      </w:r>
      <w:r w:rsidR="00D131F1">
        <w:rPr>
          <w:rFonts w:eastAsia="Calibri"/>
          <w:lang w:eastAsia="en-US"/>
        </w:rPr>
        <w:t>novembro</w:t>
      </w:r>
      <w:r w:rsidR="00F45CB4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F45CB4">
        <w:rPr>
          <w:rFonts w:eastAsia="Calibri"/>
          <w:lang w:eastAsia="en-US"/>
        </w:rPr>
        <w:t>2018</w:t>
      </w:r>
      <w:r w:rsidRPr="00504671">
        <w:rPr>
          <w:rFonts w:eastAsia="Calibri"/>
          <w:lang w:eastAsia="en-US"/>
        </w:rPr>
        <w:t>.</w:t>
      </w:r>
    </w:p>
    <w:p w14:paraId="011B0E9C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060C1AA4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1966C040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15EA1ED8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51ADF288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193E21EF" w14:textId="6AEA99FA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D131F1">
        <w:rPr>
          <w:rFonts w:eastAsia="Calibri"/>
          <w:lang w:eastAsia="en-US"/>
        </w:rPr>
        <w:t>JOÃO CARLOS NEDEL</w:t>
      </w:r>
    </w:p>
    <w:p w14:paraId="7FA8814C" w14:textId="77777777" w:rsidR="00E16809" w:rsidRPr="00847E49" w:rsidRDefault="00847E49" w:rsidP="00E16809">
      <w:pPr>
        <w:jc w:val="center"/>
        <w:rPr>
          <w:b/>
          <w:bCs/>
        </w:rPr>
      </w:pPr>
      <w:r w:rsidRPr="00847E49">
        <w:rPr>
          <w:b/>
        </w:rPr>
        <w:br w:type="page"/>
      </w:r>
      <w:r w:rsidR="00E16809" w:rsidRPr="00847E49">
        <w:rPr>
          <w:b/>
          <w:bCs/>
        </w:rPr>
        <w:lastRenderedPageBreak/>
        <w:t xml:space="preserve">PROJETO DE </w:t>
      </w:r>
      <w:r w:rsidR="00E16809">
        <w:rPr>
          <w:b/>
          <w:bCs/>
        </w:rPr>
        <w:t>LEI</w:t>
      </w:r>
    </w:p>
    <w:p w14:paraId="7E7538A4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720AEB7A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27F8A9EC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099B8D4B" w14:textId="45C4D147" w:rsidR="00BE065D" w:rsidRPr="002E2545" w:rsidRDefault="0047694B" w:rsidP="00C27EE4">
      <w:pPr>
        <w:autoSpaceDE w:val="0"/>
        <w:autoSpaceDN w:val="0"/>
        <w:adjustRightInd w:val="0"/>
        <w:ind w:left="4253"/>
        <w:jc w:val="both"/>
        <w:rPr>
          <w:b/>
        </w:rPr>
      </w:pPr>
      <w:r w:rsidRPr="0047694B">
        <w:rPr>
          <w:b/>
        </w:rPr>
        <w:t xml:space="preserve">Inclui o evento </w:t>
      </w:r>
      <w:r w:rsidR="00D131F1" w:rsidRPr="00E8138F">
        <w:rPr>
          <w:rStyle w:val="Forte"/>
          <w:color w:val="000000"/>
        </w:rPr>
        <w:t>Caminho de Porto Alegre</w:t>
      </w:r>
      <w:r w:rsidR="00D131F1">
        <w:rPr>
          <w:rStyle w:val="Forte"/>
          <w:color w:val="000000"/>
          <w:sz w:val="27"/>
          <w:szCs w:val="27"/>
        </w:rPr>
        <w:t xml:space="preserve"> </w:t>
      </w:r>
      <w:r w:rsidRPr="0047694B">
        <w:rPr>
          <w:b/>
        </w:rPr>
        <w:t xml:space="preserve">no Anexo </w:t>
      </w:r>
      <w:r w:rsidR="00D131F1">
        <w:rPr>
          <w:b/>
        </w:rPr>
        <w:t>I</w:t>
      </w:r>
      <w:r w:rsidRPr="0047694B">
        <w:rPr>
          <w:b/>
        </w:rPr>
        <w:t xml:space="preserve">I da Lei nº 10.903, de 31 de maio de 2010 – Calendário de Eventos de Porto Alegre e Calendário Mensal de Atividades de Porto Alegre –, e alterações posteriores, </w:t>
      </w:r>
      <w:r w:rsidR="00760396">
        <w:rPr>
          <w:b/>
        </w:rPr>
        <w:t>a</w:t>
      </w:r>
      <w:r w:rsidR="00C27EE4">
        <w:rPr>
          <w:b/>
        </w:rPr>
        <w:t xml:space="preserve"> ser realizado </w:t>
      </w:r>
      <w:r w:rsidR="00D131F1">
        <w:rPr>
          <w:b/>
        </w:rPr>
        <w:t>no mês de abril</w:t>
      </w:r>
      <w:r w:rsidRPr="0047694B">
        <w:rPr>
          <w:b/>
        </w:rPr>
        <w:t>.</w:t>
      </w:r>
    </w:p>
    <w:p w14:paraId="2F881F75" w14:textId="77777777" w:rsidR="00BE065D" w:rsidRPr="00C03878" w:rsidRDefault="00BE065D" w:rsidP="00546330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142BA199" w14:textId="77777777" w:rsidR="00BE065D" w:rsidRPr="00C03878" w:rsidRDefault="00BE065D" w:rsidP="00546330">
      <w:pPr>
        <w:autoSpaceDE w:val="0"/>
        <w:autoSpaceDN w:val="0"/>
        <w:adjustRightInd w:val="0"/>
        <w:jc w:val="center"/>
      </w:pPr>
    </w:p>
    <w:p w14:paraId="56F41118" w14:textId="044620D7" w:rsidR="00E8138F" w:rsidRPr="00217A28" w:rsidRDefault="00707669" w:rsidP="00A66A95">
      <w:pPr>
        <w:pStyle w:val="NormalWeb"/>
        <w:spacing w:before="0" w:beforeAutospacing="0" w:after="0" w:afterAutospacing="0"/>
        <w:ind w:firstLine="1418"/>
        <w:jc w:val="both"/>
      </w:pPr>
      <w:r>
        <w:rPr>
          <w:b/>
        </w:rPr>
        <w:t xml:space="preserve">Art. 1º  </w:t>
      </w:r>
      <w:r w:rsidR="0047694B" w:rsidRPr="00217A28">
        <w:t>Fica</w:t>
      </w:r>
      <w:r w:rsidR="00E8138F" w:rsidRPr="00217A28">
        <w:t xml:space="preserve"> incluído o</w:t>
      </w:r>
      <w:r w:rsidR="0047694B" w:rsidRPr="00217A28">
        <w:t xml:space="preserve"> evento</w:t>
      </w:r>
      <w:r w:rsidR="00D131F1" w:rsidRPr="00217A28">
        <w:t xml:space="preserve"> Caminho de Porto Alegre</w:t>
      </w:r>
      <w:r w:rsidR="00E8138F" w:rsidRPr="00217A28">
        <w:t xml:space="preserve"> </w:t>
      </w:r>
      <w:r w:rsidR="00B306EE" w:rsidRPr="00217A28">
        <w:t>no Anexo I</w:t>
      </w:r>
      <w:r w:rsidR="00D131F1" w:rsidRPr="00217A28">
        <w:t>I</w:t>
      </w:r>
      <w:r w:rsidR="00B306EE" w:rsidRPr="00217A28">
        <w:t xml:space="preserve"> da Lei nº 10.903, de 31 de maio de 2010 – Calendário de Eventos de Porto Alegre e Calendário Mensal de Atividades de Porto Alegre –, e alterações posteriores</w:t>
      </w:r>
      <w:r w:rsidR="00E8138F" w:rsidRPr="00217A28">
        <w:t>, conforme o Anexo desta Lei.</w:t>
      </w:r>
    </w:p>
    <w:p w14:paraId="54184DCF" w14:textId="77777777" w:rsidR="00546330" w:rsidRDefault="00546330" w:rsidP="00A66A95">
      <w:pPr>
        <w:pStyle w:val="NormalWeb"/>
        <w:spacing w:before="0" w:beforeAutospacing="0" w:after="0" w:afterAutospacing="0"/>
        <w:ind w:firstLine="1418"/>
        <w:jc w:val="both"/>
        <w:rPr>
          <w:b/>
        </w:rPr>
      </w:pPr>
    </w:p>
    <w:p w14:paraId="6F7163DA" w14:textId="20E82373" w:rsidR="00D131F1" w:rsidRPr="00217A28" w:rsidRDefault="00D131F1" w:rsidP="00A66A95">
      <w:pPr>
        <w:pStyle w:val="NormalWeb"/>
        <w:spacing w:before="0" w:beforeAutospacing="0" w:after="0" w:afterAutospacing="0"/>
        <w:ind w:firstLine="1418"/>
        <w:jc w:val="both"/>
      </w:pPr>
      <w:r w:rsidRPr="00217A28">
        <w:rPr>
          <w:b/>
        </w:rPr>
        <w:t>Art. 2º</w:t>
      </w:r>
      <w:r w:rsidR="00217A28">
        <w:rPr>
          <w:b/>
        </w:rPr>
        <w:t xml:space="preserve"> </w:t>
      </w:r>
      <w:r w:rsidR="00546330">
        <w:t xml:space="preserve"> </w:t>
      </w:r>
      <w:r w:rsidRPr="00217A28">
        <w:t>O percurso e a inscrição dos participantes do Caminho de Porto Alegre serão definidos pela organização do evento, devendo o Município contribuir com a liberação das vias públicas necessárias à sua realização.</w:t>
      </w:r>
    </w:p>
    <w:p w14:paraId="6A309058" w14:textId="77777777" w:rsidR="00546330" w:rsidRDefault="00546330" w:rsidP="00A66A95">
      <w:pPr>
        <w:pStyle w:val="NormalWeb"/>
        <w:spacing w:before="0" w:beforeAutospacing="0" w:after="0" w:afterAutospacing="0"/>
        <w:ind w:firstLine="1418"/>
        <w:jc w:val="both"/>
        <w:rPr>
          <w:b/>
        </w:rPr>
      </w:pPr>
    </w:p>
    <w:p w14:paraId="51871D3E" w14:textId="1CF6B20E" w:rsidR="00F45CB4" w:rsidRDefault="00F45CB4" w:rsidP="00A66A95">
      <w:pPr>
        <w:pStyle w:val="NormalWeb"/>
        <w:spacing w:before="0" w:beforeAutospacing="0" w:after="0" w:afterAutospacing="0"/>
        <w:ind w:firstLine="1418"/>
        <w:jc w:val="both"/>
      </w:pPr>
      <w:r>
        <w:rPr>
          <w:b/>
        </w:rPr>
        <w:t xml:space="preserve">Art. </w:t>
      </w:r>
      <w:r w:rsidR="00E8138F">
        <w:rPr>
          <w:b/>
        </w:rPr>
        <w:t>3</w:t>
      </w:r>
      <w:r>
        <w:rPr>
          <w:b/>
        </w:rPr>
        <w:t xml:space="preserve">º </w:t>
      </w:r>
      <w:r>
        <w:t xml:space="preserve"> </w:t>
      </w:r>
      <w:r w:rsidRPr="00C92F44">
        <w:t xml:space="preserve">Esta </w:t>
      </w:r>
      <w:r>
        <w:t>L</w:t>
      </w:r>
      <w:r w:rsidRPr="00C92F44">
        <w:t>ei</w:t>
      </w:r>
      <w:r>
        <w:t xml:space="preserve"> </w:t>
      </w:r>
      <w:r w:rsidRPr="00C92F44">
        <w:t>entra em vigor na data de sua publicação.</w:t>
      </w:r>
    </w:p>
    <w:p w14:paraId="4779B54E" w14:textId="77777777" w:rsidR="00F45CB4" w:rsidRDefault="00F45CB4" w:rsidP="00546330">
      <w:pPr>
        <w:ind w:firstLine="1418"/>
        <w:jc w:val="both"/>
      </w:pPr>
    </w:p>
    <w:p w14:paraId="1BE62C4E" w14:textId="77777777" w:rsidR="00854140" w:rsidRDefault="00854140" w:rsidP="00546330">
      <w:pPr>
        <w:ind w:firstLine="1418"/>
        <w:jc w:val="both"/>
      </w:pPr>
    </w:p>
    <w:p w14:paraId="7594597C" w14:textId="77777777" w:rsidR="00217A28" w:rsidRDefault="00217A28" w:rsidP="00F45CB4">
      <w:pPr>
        <w:ind w:firstLine="1418"/>
        <w:jc w:val="both"/>
      </w:pPr>
    </w:p>
    <w:p w14:paraId="3783C71F" w14:textId="77777777" w:rsidR="00217A28" w:rsidRDefault="00217A28" w:rsidP="00F45CB4">
      <w:pPr>
        <w:ind w:firstLine="1418"/>
        <w:jc w:val="both"/>
      </w:pPr>
    </w:p>
    <w:p w14:paraId="24C183D4" w14:textId="77777777" w:rsidR="00217A28" w:rsidRDefault="00217A28" w:rsidP="00F45CB4">
      <w:pPr>
        <w:ind w:firstLine="1418"/>
        <w:jc w:val="both"/>
      </w:pPr>
    </w:p>
    <w:p w14:paraId="750DA768" w14:textId="77777777" w:rsidR="00217A28" w:rsidRDefault="00217A28" w:rsidP="00F45CB4">
      <w:pPr>
        <w:ind w:firstLine="1418"/>
        <w:jc w:val="both"/>
      </w:pPr>
    </w:p>
    <w:p w14:paraId="12BE4BCE" w14:textId="77777777" w:rsidR="00217A28" w:rsidRDefault="00217A28" w:rsidP="00F45CB4">
      <w:pPr>
        <w:ind w:firstLine="1418"/>
        <w:jc w:val="both"/>
      </w:pPr>
    </w:p>
    <w:p w14:paraId="75C086DD" w14:textId="77777777" w:rsidR="00217A28" w:rsidRDefault="00217A28" w:rsidP="00F45CB4">
      <w:pPr>
        <w:ind w:firstLine="1418"/>
        <w:jc w:val="both"/>
      </w:pPr>
    </w:p>
    <w:p w14:paraId="67C37068" w14:textId="77777777" w:rsidR="00217A28" w:rsidRDefault="00217A28" w:rsidP="00F45CB4">
      <w:pPr>
        <w:ind w:firstLine="1418"/>
        <w:jc w:val="both"/>
      </w:pPr>
    </w:p>
    <w:p w14:paraId="345329C3" w14:textId="77777777" w:rsidR="00217A28" w:rsidRDefault="00217A28" w:rsidP="00F45CB4">
      <w:pPr>
        <w:ind w:firstLine="1418"/>
        <w:jc w:val="both"/>
      </w:pPr>
    </w:p>
    <w:p w14:paraId="787AD74F" w14:textId="77777777" w:rsidR="00217A28" w:rsidRDefault="00217A28" w:rsidP="00F45CB4">
      <w:pPr>
        <w:ind w:firstLine="1418"/>
        <w:jc w:val="both"/>
      </w:pPr>
    </w:p>
    <w:p w14:paraId="06678B1B" w14:textId="77777777" w:rsidR="00217A28" w:rsidRDefault="00217A28" w:rsidP="00F45CB4">
      <w:pPr>
        <w:ind w:firstLine="1418"/>
        <w:jc w:val="both"/>
      </w:pPr>
    </w:p>
    <w:p w14:paraId="3C90EE5B" w14:textId="77777777" w:rsidR="00217A28" w:rsidRDefault="00217A28" w:rsidP="00F45CB4">
      <w:pPr>
        <w:ind w:firstLine="1418"/>
        <w:jc w:val="both"/>
      </w:pPr>
    </w:p>
    <w:p w14:paraId="28476EC3" w14:textId="77777777" w:rsidR="00217A28" w:rsidRDefault="00217A28" w:rsidP="00F45CB4">
      <w:pPr>
        <w:ind w:firstLine="1418"/>
        <w:jc w:val="both"/>
      </w:pPr>
    </w:p>
    <w:p w14:paraId="489A1D07" w14:textId="77777777" w:rsidR="00217A28" w:rsidRDefault="00217A28" w:rsidP="00F45CB4">
      <w:pPr>
        <w:ind w:firstLine="1418"/>
        <w:jc w:val="both"/>
      </w:pPr>
    </w:p>
    <w:p w14:paraId="06643273" w14:textId="77777777" w:rsidR="00217A28" w:rsidRDefault="00217A28" w:rsidP="00F45CB4">
      <w:pPr>
        <w:ind w:firstLine="1418"/>
        <w:jc w:val="both"/>
      </w:pPr>
    </w:p>
    <w:p w14:paraId="01B1AA24" w14:textId="77777777" w:rsidR="00217A28" w:rsidRDefault="00217A28" w:rsidP="00F45CB4">
      <w:pPr>
        <w:ind w:firstLine="1418"/>
        <w:jc w:val="both"/>
      </w:pPr>
    </w:p>
    <w:p w14:paraId="6BD22590" w14:textId="77777777" w:rsidR="00217A28" w:rsidRDefault="00217A28" w:rsidP="00F45CB4">
      <w:pPr>
        <w:ind w:firstLine="1418"/>
        <w:jc w:val="both"/>
      </w:pPr>
    </w:p>
    <w:p w14:paraId="683E7BE8" w14:textId="77777777" w:rsidR="00823596" w:rsidRDefault="00823596" w:rsidP="00F45CB4">
      <w:pPr>
        <w:ind w:firstLine="1418"/>
        <w:jc w:val="both"/>
      </w:pPr>
    </w:p>
    <w:p w14:paraId="569B85FF" w14:textId="77777777" w:rsidR="00217A28" w:rsidRPr="0017042C" w:rsidRDefault="00217A28" w:rsidP="00217A28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/DBF</w:t>
      </w:r>
    </w:p>
    <w:p w14:paraId="40246FBD" w14:textId="41D7323B" w:rsidR="00217A28" w:rsidRDefault="00217A28">
      <w:r>
        <w:br w:type="page"/>
      </w:r>
    </w:p>
    <w:p w14:paraId="5A38DD8E" w14:textId="77777777" w:rsidR="00D27089" w:rsidRDefault="00D27089" w:rsidP="00D27089">
      <w:pPr>
        <w:pStyle w:val="Default"/>
        <w:jc w:val="center"/>
        <w:rPr>
          <w:bCs/>
        </w:rPr>
      </w:pPr>
      <w:r>
        <w:rPr>
          <w:bCs/>
        </w:rPr>
        <w:lastRenderedPageBreak/>
        <w:t>ANEXO</w:t>
      </w:r>
    </w:p>
    <w:p w14:paraId="52986780" w14:textId="77777777" w:rsidR="00D27089" w:rsidRDefault="00D27089" w:rsidP="00D27089">
      <w:pPr>
        <w:jc w:val="both"/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3118"/>
        <w:gridCol w:w="4944"/>
      </w:tblGrid>
      <w:tr w:rsidR="00546330" w:rsidRPr="00BE2932" w14:paraId="455DE9EF" w14:textId="77777777" w:rsidTr="00B2747D">
        <w:trPr>
          <w:jc w:val="center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6A91" w14:textId="43CFD65B" w:rsidR="00546330" w:rsidRPr="00CA22EC" w:rsidRDefault="00546330" w:rsidP="00B2747D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ABRIL</w:t>
            </w:r>
          </w:p>
        </w:tc>
      </w:tr>
      <w:tr w:rsidR="00D27089" w:rsidRPr="00BE2932" w14:paraId="1B343D5F" w14:textId="77777777" w:rsidTr="00E90824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78E50" w14:textId="77777777" w:rsidR="00D27089" w:rsidRPr="000242B2" w:rsidRDefault="00D27089" w:rsidP="00E90824">
            <w:pPr>
              <w:jc w:val="center"/>
            </w:pPr>
            <w:r w:rsidRPr="000242B2">
              <w:t>PERÍODO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B73B8" w14:textId="77777777" w:rsidR="00D27089" w:rsidRPr="00CA22EC" w:rsidRDefault="00D27089" w:rsidP="00E90824">
            <w:pPr>
              <w:jc w:val="center"/>
            </w:pPr>
            <w:r w:rsidRPr="00CA22EC">
              <w:t>EVENTO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33FD2" w14:textId="77777777" w:rsidR="00D27089" w:rsidRPr="00CA22EC" w:rsidRDefault="00D27089" w:rsidP="00E90824">
            <w:pPr>
              <w:jc w:val="center"/>
            </w:pPr>
            <w:r w:rsidRPr="00CA22EC">
              <w:rPr>
                <w:color w:val="000000"/>
                <w:spacing w:val="-2"/>
              </w:rPr>
              <w:t>DESCRIÇÃO</w:t>
            </w:r>
            <w:r>
              <w:rPr>
                <w:color w:val="000000"/>
                <w:spacing w:val="-2"/>
              </w:rPr>
              <w:t xml:space="preserve"> E</w:t>
            </w:r>
            <w:r w:rsidRPr="00CA22EC">
              <w:rPr>
                <w:color w:val="000000"/>
                <w:spacing w:val="-2"/>
              </w:rPr>
              <w:t xml:space="preserve"> LOCAL DO</w:t>
            </w:r>
            <w:r w:rsidRPr="00CA22EC">
              <w:rPr>
                <w:rStyle w:val="apple-converted-space"/>
                <w:rFonts w:eastAsia="SimSun"/>
              </w:rPr>
              <w:t xml:space="preserve"> </w:t>
            </w:r>
            <w:r w:rsidRPr="00CA22EC">
              <w:rPr>
                <w:rStyle w:val="grame"/>
                <w:color w:val="000000"/>
                <w:spacing w:val="-2"/>
              </w:rPr>
              <w:t>EVENTO</w:t>
            </w:r>
          </w:p>
        </w:tc>
      </w:tr>
      <w:tr w:rsidR="00D27089" w:rsidRPr="00BE2932" w14:paraId="061AA3D0" w14:textId="77777777" w:rsidTr="00E90824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1838C" w14:textId="5AF20F30" w:rsidR="00D27089" w:rsidRPr="00116DC0" w:rsidRDefault="00AF0E4B" w:rsidP="00AF0E4B">
            <w:pPr>
              <w:jc w:val="both"/>
            </w:pPr>
            <w:r>
              <w:t>Quarto domingo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0803A" w14:textId="40032480" w:rsidR="00D27089" w:rsidRPr="00546330" w:rsidRDefault="00AF0E4B">
            <w:pPr>
              <w:jc w:val="both"/>
            </w:pPr>
            <w:r w:rsidRPr="00A66A95">
              <w:rPr>
                <w:color w:val="000000"/>
              </w:rPr>
              <w:t>CAMINHO DE PORTO ALEGRE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7C62F" w14:textId="75C3172E" w:rsidR="00217A28" w:rsidRDefault="00097D59" w:rsidP="00217A28">
            <w:pPr>
              <w:spacing w:before="40" w:after="40"/>
              <w:jc w:val="both"/>
            </w:pPr>
            <w:r>
              <w:t>O</w:t>
            </w:r>
            <w:r w:rsidR="00D27089">
              <w:t xml:space="preserve"> </w:t>
            </w:r>
            <w:r>
              <w:t>evento</w:t>
            </w:r>
            <w:r w:rsidR="00AF0E4B">
              <w:t xml:space="preserve"> propõe uma caminhada contemplativa de 21 km</w:t>
            </w:r>
            <w:r w:rsidR="00217A28">
              <w:t>, com a participação de esportistas e aberta ao público.</w:t>
            </w:r>
          </w:p>
          <w:p w14:paraId="4BDA05BB" w14:textId="1F70D35A" w:rsidR="00D27089" w:rsidRPr="00116DC0" w:rsidRDefault="00AF0E4B" w:rsidP="00217A28">
            <w:pPr>
              <w:spacing w:before="40" w:after="40"/>
              <w:jc w:val="both"/>
            </w:pPr>
            <w:r>
              <w:rPr>
                <w:spacing w:val="-2"/>
              </w:rPr>
              <w:t>L</w:t>
            </w:r>
            <w:r w:rsidR="00D27089" w:rsidRPr="00D27089">
              <w:rPr>
                <w:spacing w:val="-2"/>
              </w:rPr>
              <w:t xml:space="preserve">ocal: </w:t>
            </w:r>
            <w:r>
              <w:rPr>
                <w:spacing w:val="-2"/>
              </w:rPr>
              <w:t>Orla de Porto Alegre</w:t>
            </w:r>
            <w:r w:rsidR="00217A28">
              <w:rPr>
                <w:spacing w:val="-2"/>
              </w:rPr>
              <w:t xml:space="preserve">, com saída na Catedral Metropolitana, no Bairro Centro Histórico, e chegada </w:t>
            </w:r>
            <w:r w:rsidR="00217A28" w:rsidRPr="00D131F1">
              <w:rPr>
                <w:rFonts w:eastAsia="Calibri"/>
                <w:lang w:eastAsia="en-US"/>
              </w:rPr>
              <w:t>no Santuário Santa Rita de Cássia</w:t>
            </w:r>
            <w:r w:rsidR="00217A28">
              <w:rPr>
                <w:rFonts w:eastAsia="Calibri"/>
                <w:lang w:eastAsia="en-US"/>
              </w:rPr>
              <w:t>, no Bairro Guarujá.</w:t>
            </w:r>
          </w:p>
        </w:tc>
      </w:tr>
    </w:tbl>
    <w:p w14:paraId="71FC97C2" w14:textId="77777777" w:rsidR="00217A28" w:rsidRDefault="00217A28" w:rsidP="00217A28">
      <w:pPr>
        <w:pStyle w:val="Default"/>
        <w:jc w:val="both"/>
        <w:rPr>
          <w:bCs/>
          <w:sz w:val="20"/>
          <w:szCs w:val="20"/>
        </w:rPr>
      </w:pPr>
    </w:p>
    <w:p w14:paraId="1DDDF207" w14:textId="73284E9B" w:rsidR="00322580" w:rsidRPr="0017042C" w:rsidRDefault="00322580" w:rsidP="00217A28">
      <w:pPr>
        <w:ind w:firstLine="1418"/>
        <w:jc w:val="both"/>
        <w:rPr>
          <w:bCs/>
          <w:sz w:val="20"/>
          <w:szCs w:val="20"/>
        </w:rPr>
      </w:pP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DF8B70" w14:textId="77777777" w:rsidR="0069175B" w:rsidRDefault="0069175B">
      <w:r>
        <w:separator/>
      </w:r>
    </w:p>
  </w:endnote>
  <w:endnote w:type="continuationSeparator" w:id="0">
    <w:p w14:paraId="1E9BD1AE" w14:textId="77777777" w:rsidR="0069175B" w:rsidRDefault="00691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E87EA1" w14:textId="77777777" w:rsidR="0069175B" w:rsidRDefault="0069175B">
      <w:r>
        <w:separator/>
      </w:r>
    </w:p>
  </w:footnote>
  <w:footnote w:type="continuationSeparator" w:id="0">
    <w:p w14:paraId="7F720800" w14:textId="77777777" w:rsidR="0069175B" w:rsidRDefault="00691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08C95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08708D" wp14:editId="7DD29AE0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1C2E09E5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A66A95">
      <w:rPr>
        <w:b/>
        <w:bCs/>
        <w:noProof/>
      </w:rPr>
      <w:t>4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2D3E60E5" w14:textId="77777777" w:rsidR="00244AC2" w:rsidRDefault="00244AC2" w:rsidP="00244AC2">
    <w:pPr>
      <w:pStyle w:val="Cabealho"/>
      <w:jc w:val="right"/>
      <w:rPr>
        <w:b/>
        <w:bCs/>
      </w:rPr>
    </w:pPr>
  </w:p>
  <w:p w14:paraId="4D180EB4" w14:textId="2626FE81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F45CB4">
      <w:rPr>
        <w:b/>
        <w:bCs/>
      </w:rPr>
      <w:t>1</w:t>
    </w:r>
    <w:r w:rsidR="00D131F1">
      <w:rPr>
        <w:b/>
        <w:bCs/>
      </w:rPr>
      <w:t>337</w:t>
    </w:r>
    <w:r w:rsidR="009339B1">
      <w:rPr>
        <w:b/>
        <w:bCs/>
      </w:rPr>
      <w:t>/</w:t>
    </w:r>
    <w:r w:rsidR="00F45CB4">
      <w:rPr>
        <w:b/>
        <w:bCs/>
      </w:rPr>
      <w:t>18</w:t>
    </w:r>
  </w:p>
  <w:p w14:paraId="2EF8DD3E" w14:textId="776C2D23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LL</w:t>
    </w:r>
    <w:r>
      <w:rPr>
        <w:b/>
        <w:bCs/>
      </w:rPr>
      <w:t xml:space="preserve">     Nº     </w:t>
    </w:r>
    <w:r w:rsidR="00D131F1">
      <w:rPr>
        <w:b/>
        <w:bCs/>
      </w:rPr>
      <w:t>152</w:t>
    </w:r>
    <w:r w:rsidR="009339B1">
      <w:rPr>
        <w:b/>
        <w:bCs/>
      </w:rPr>
      <w:t>/</w:t>
    </w:r>
    <w:r w:rsidR="00F45CB4">
      <w:rPr>
        <w:b/>
        <w:bCs/>
      </w:rPr>
      <w:t>18</w:t>
    </w:r>
  </w:p>
  <w:p w14:paraId="1C4C62CD" w14:textId="77777777" w:rsidR="00244AC2" w:rsidRDefault="00244AC2" w:rsidP="00244AC2">
    <w:pPr>
      <w:pStyle w:val="Cabealho"/>
      <w:jc w:val="right"/>
      <w:rPr>
        <w:b/>
        <w:bCs/>
      </w:rPr>
    </w:pPr>
  </w:p>
  <w:p w14:paraId="39770CB1" w14:textId="77777777" w:rsidR="00244AC2" w:rsidRDefault="00244AC2" w:rsidP="00244AC2">
    <w:pPr>
      <w:pStyle w:val="Cabealho"/>
      <w:jc w:val="right"/>
      <w:rPr>
        <w:b/>
        <w:bCs/>
      </w:rPr>
    </w:pPr>
  </w:p>
  <w:p w14:paraId="272EC150" w14:textId="77777777" w:rsidR="00BE065D" w:rsidRDefault="00BE065D" w:rsidP="00244AC2">
    <w:pPr>
      <w:pStyle w:val="Cabealho"/>
      <w:jc w:val="right"/>
      <w:rPr>
        <w:b/>
        <w:bCs/>
      </w:rPr>
    </w:pPr>
  </w:p>
  <w:p w14:paraId="47BAD9D4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attachedTemplate r:id="rId1"/>
  <w:trackRevisions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80BE1"/>
    <w:rsid w:val="0008755D"/>
    <w:rsid w:val="000962D6"/>
    <w:rsid w:val="00097D59"/>
    <w:rsid w:val="000B5093"/>
    <w:rsid w:val="000F535A"/>
    <w:rsid w:val="00107096"/>
    <w:rsid w:val="0015472C"/>
    <w:rsid w:val="0017042C"/>
    <w:rsid w:val="00192984"/>
    <w:rsid w:val="001D6044"/>
    <w:rsid w:val="001E3D3B"/>
    <w:rsid w:val="0020384D"/>
    <w:rsid w:val="00217A28"/>
    <w:rsid w:val="002348B4"/>
    <w:rsid w:val="00244AC2"/>
    <w:rsid w:val="00254F83"/>
    <w:rsid w:val="002559E4"/>
    <w:rsid w:val="00281135"/>
    <w:rsid w:val="00291447"/>
    <w:rsid w:val="002C2775"/>
    <w:rsid w:val="002E2545"/>
    <w:rsid w:val="002E756C"/>
    <w:rsid w:val="00315948"/>
    <w:rsid w:val="0032174A"/>
    <w:rsid w:val="00322580"/>
    <w:rsid w:val="003363CE"/>
    <w:rsid w:val="00337371"/>
    <w:rsid w:val="003544CB"/>
    <w:rsid w:val="0036703E"/>
    <w:rsid w:val="00381F87"/>
    <w:rsid w:val="0039795E"/>
    <w:rsid w:val="003C0D52"/>
    <w:rsid w:val="003D35A4"/>
    <w:rsid w:val="003E1341"/>
    <w:rsid w:val="003E3231"/>
    <w:rsid w:val="003E4786"/>
    <w:rsid w:val="00414169"/>
    <w:rsid w:val="0042580E"/>
    <w:rsid w:val="00426579"/>
    <w:rsid w:val="00446F25"/>
    <w:rsid w:val="00453B81"/>
    <w:rsid w:val="0046365B"/>
    <w:rsid w:val="00474B06"/>
    <w:rsid w:val="0047694B"/>
    <w:rsid w:val="00476FB8"/>
    <w:rsid w:val="00484022"/>
    <w:rsid w:val="00487D8A"/>
    <w:rsid w:val="004A5493"/>
    <w:rsid w:val="004B6A9E"/>
    <w:rsid w:val="004C1E11"/>
    <w:rsid w:val="004D2C22"/>
    <w:rsid w:val="004F273F"/>
    <w:rsid w:val="00504671"/>
    <w:rsid w:val="00520A30"/>
    <w:rsid w:val="00546330"/>
    <w:rsid w:val="005530F5"/>
    <w:rsid w:val="00555551"/>
    <w:rsid w:val="00556572"/>
    <w:rsid w:val="00566A9E"/>
    <w:rsid w:val="0058355B"/>
    <w:rsid w:val="00586988"/>
    <w:rsid w:val="005A084F"/>
    <w:rsid w:val="005E28B2"/>
    <w:rsid w:val="005E63AE"/>
    <w:rsid w:val="00650EAA"/>
    <w:rsid w:val="00665150"/>
    <w:rsid w:val="0069175B"/>
    <w:rsid w:val="006938C5"/>
    <w:rsid w:val="006951FF"/>
    <w:rsid w:val="006B2FE1"/>
    <w:rsid w:val="006B6B34"/>
    <w:rsid w:val="006F67D4"/>
    <w:rsid w:val="00707669"/>
    <w:rsid w:val="00714811"/>
    <w:rsid w:val="00721FE1"/>
    <w:rsid w:val="0074274A"/>
    <w:rsid w:val="0075479D"/>
    <w:rsid w:val="00760396"/>
    <w:rsid w:val="007678F4"/>
    <w:rsid w:val="00772B09"/>
    <w:rsid w:val="0078122D"/>
    <w:rsid w:val="007846FD"/>
    <w:rsid w:val="007953F9"/>
    <w:rsid w:val="007A3921"/>
    <w:rsid w:val="007F5959"/>
    <w:rsid w:val="00802AFD"/>
    <w:rsid w:val="00823596"/>
    <w:rsid w:val="00831400"/>
    <w:rsid w:val="00837E3C"/>
    <w:rsid w:val="00847E49"/>
    <w:rsid w:val="00854140"/>
    <w:rsid w:val="00855B81"/>
    <w:rsid w:val="00881FDE"/>
    <w:rsid w:val="0089741A"/>
    <w:rsid w:val="008A67AA"/>
    <w:rsid w:val="008C3A1B"/>
    <w:rsid w:val="008D2C5C"/>
    <w:rsid w:val="008E2A96"/>
    <w:rsid w:val="008F3249"/>
    <w:rsid w:val="00903C98"/>
    <w:rsid w:val="00912F08"/>
    <w:rsid w:val="009339B1"/>
    <w:rsid w:val="00943437"/>
    <w:rsid w:val="009471F8"/>
    <w:rsid w:val="009479C2"/>
    <w:rsid w:val="00963DAA"/>
    <w:rsid w:val="009654CD"/>
    <w:rsid w:val="009862B4"/>
    <w:rsid w:val="00986D0E"/>
    <w:rsid w:val="00987893"/>
    <w:rsid w:val="009B5889"/>
    <w:rsid w:val="009C04EC"/>
    <w:rsid w:val="009F6C1C"/>
    <w:rsid w:val="009F6E02"/>
    <w:rsid w:val="00A50BE9"/>
    <w:rsid w:val="00A52102"/>
    <w:rsid w:val="00A65CE6"/>
    <w:rsid w:val="00A66A95"/>
    <w:rsid w:val="00A74362"/>
    <w:rsid w:val="00A753D4"/>
    <w:rsid w:val="00A810BB"/>
    <w:rsid w:val="00AC2218"/>
    <w:rsid w:val="00AF0E4B"/>
    <w:rsid w:val="00AF6CAC"/>
    <w:rsid w:val="00B03454"/>
    <w:rsid w:val="00B203DA"/>
    <w:rsid w:val="00B306EE"/>
    <w:rsid w:val="00B308CD"/>
    <w:rsid w:val="00B40877"/>
    <w:rsid w:val="00B4214A"/>
    <w:rsid w:val="00B93804"/>
    <w:rsid w:val="00B93FF9"/>
    <w:rsid w:val="00BE065D"/>
    <w:rsid w:val="00BF2E5E"/>
    <w:rsid w:val="00C03878"/>
    <w:rsid w:val="00C27EE4"/>
    <w:rsid w:val="00C34E10"/>
    <w:rsid w:val="00C72428"/>
    <w:rsid w:val="00C75730"/>
    <w:rsid w:val="00CA0680"/>
    <w:rsid w:val="00CA5C69"/>
    <w:rsid w:val="00CB02AD"/>
    <w:rsid w:val="00CB4EF9"/>
    <w:rsid w:val="00CB7AA2"/>
    <w:rsid w:val="00CD7A70"/>
    <w:rsid w:val="00D00992"/>
    <w:rsid w:val="00D03911"/>
    <w:rsid w:val="00D131F1"/>
    <w:rsid w:val="00D27089"/>
    <w:rsid w:val="00D47542"/>
    <w:rsid w:val="00D63064"/>
    <w:rsid w:val="00D669B0"/>
    <w:rsid w:val="00D71299"/>
    <w:rsid w:val="00D84060"/>
    <w:rsid w:val="00D903DD"/>
    <w:rsid w:val="00DA55A6"/>
    <w:rsid w:val="00DD69B4"/>
    <w:rsid w:val="00DE419F"/>
    <w:rsid w:val="00DF6913"/>
    <w:rsid w:val="00E00B36"/>
    <w:rsid w:val="00E01F24"/>
    <w:rsid w:val="00E16809"/>
    <w:rsid w:val="00E31D59"/>
    <w:rsid w:val="00E35A27"/>
    <w:rsid w:val="00E460FF"/>
    <w:rsid w:val="00E7431A"/>
    <w:rsid w:val="00E8138F"/>
    <w:rsid w:val="00E8628A"/>
    <w:rsid w:val="00EA1192"/>
    <w:rsid w:val="00EC0C7A"/>
    <w:rsid w:val="00EC46EC"/>
    <w:rsid w:val="00EE3E86"/>
    <w:rsid w:val="00EF34E7"/>
    <w:rsid w:val="00EF3D40"/>
    <w:rsid w:val="00F05832"/>
    <w:rsid w:val="00F26E44"/>
    <w:rsid w:val="00F432AC"/>
    <w:rsid w:val="00F45CB4"/>
    <w:rsid w:val="00F91FB6"/>
    <w:rsid w:val="00F94E39"/>
    <w:rsid w:val="00FA50FE"/>
    <w:rsid w:val="00FC3966"/>
    <w:rsid w:val="00FC43CC"/>
    <w:rsid w:val="00FD5C3C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0E0E5435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customStyle="1" w:styleId="grame">
    <w:name w:val="grame"/>
    <w:rsid w:val="00D27089"/>
  </w:style>
  <w:style w:type="character" w:customStyle="1" w:styleId="apple-converted-space">
    <w:name w:val="apple-converted-space"/>
    <w:rsid w:val="00D27089"/>
  </w:style>
  <w:style w:type="character" w:styleId="Refdecomentrio">
    <w:name w:val="annotation reference"/>
    <w:basedOn w:val="Fontepargpadro"/>
    <w:uiPriority w:val="99"/>
    <w:semiHidden/>
    <w:unhideWhenUsed/>
    <w:rsid w:val="005A08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084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084F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08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084F"/>
    <w:rPr>
      <w:b/>
      <w:bCs/>
    </w:rPr>
  </w:style>
  <w:style w:type="paragraph" w:styleId="Reviso">
    <w:name w:val="Revision"/>
    <w:hidden/>
    <w:uiPriority w:val="99"/>
    <w:semiHidden/>
    <w:rsid w:val="00C27E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28C32-582A-4562-9EA8-ECC7C9A28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64</TotalTime>
  <Pages>3</Pages>
  <Words>351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Debora Balzan Fleck</cp:lastModifiedBy>
  <cp:revision>8</cp:revision>
  <cp:lastPrinted>2015-02-24T14:27:00Z</cp:lastPrinted>
  <dcterms:created xsi:type="dcterms:W3CDTF">2018-11-23T19:19:00Z</dcterms:created>
  <dcterms:modified xsi:type="dcterms:W3CDTF">2018-12-03T13:50:00Z</dcterms:modified>
</cp:coreProperties>
</file>