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069E8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6A8B9509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7E17D79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0974074" w14:textId="2A10F701" w:rsidR="00B40B74" w:rsidRPr="00B40B74" w:rsidRDefault="00B40B74" w:rsidP="00B40B74">
      <w:pPr>
        <w:ind w:firstLine="1418"/>
        <w:jc w:val="both"/>
        <w:rPr>
          <w:rFonts w:eastAsia="Calibri"/>
          <w:lang w:eastAsia="en-US"/>
        </w:rPr>
      </w:pPr>
      <w:r w:rsidRPr="00B40B74">
        <w:rPr>
          <w:rFonts w:eastAsia="Calibri"/>
          <w:lang w:eastAsia="en-US"/>
        </w:rPr>
        <w:t>Submeto à apreciação e</w:t>
      </w:r>
      <w:r w:rsidR="003D6427">
        <w:rPr>
          <w:rFonts w:eastAsia="Calibri"/>
          <w:lang w:eastAsia="en-US"/>
        </w:rPr>
        <w:t xml:space="preserve"> à </w:t>
      </w:r>
      <w:r w:rsidRPr="00B40B74">
        <w:rPr>
          <w:rFonts w:eastAsia="Calibri"/>
          <w:lang w:eastAsia="en-US"/>
        </w:rPr>
        <w:t>consideração dos nobres vereadores o presente Projeto de Lei, que visa a criar o Programa Municipal de Cuidados Paliativos, com o</w:t>
      </w:r>
      <w:r w:rsidR="003D6427">
        <w:rPr>
          <w:rFonts w:eastAsia="Calibri"/>
          <w:lang w:eastAsia="en-US"/>
        </w:rPr>
        <w:t>s</w:t>
      </w:r>
      <w:r w:rsidRPr="00B40B74">
        <w:rPr>
          <w:rFonts w:eastAsia="Calibri"/>
          <w:lang w:eastAsia="en-US"/>
        </w:rPr>
        <w:t xml:space="preserve"> objetivo</w:t>
      </w:r>
      <w:r w:rsidR="003D6427">
        <w:rPr>
          <w:rFonts w:eastAsia="Calibri"/>
          <w:lang w:eastAsia="en-US"/>
        </w:rPr>
        <w:t>s</w:t>
      </w:r>
      <w:r w:rsidRPr="00B40B74">
        <w:rPr>
          <w:rFonts w:eastAsia="Calibri"/>
          <w:lang w:eastAsia="en-US"/>
        </w:rPr>
        <w:t xml:space="preserve"> de dar </w:t>
      </w:r>
      <w:r w:rsidR="003D6427">
        <w:rPr>
          <w:rFonts w:eastAsia="Calibri"/>
          <w:lang w:eastAsia="en-US"/>
        </w:rPr>
        <w:t xml:space="preserve">a </w:t>
      </w:r>
      <w:r w:rsidRPr="00B40B74">
        <w:rPr>
          <w:rFonts w:eastAsia="Calibri"/>
          <w:lang w:eastAsia="en-US"/>
        </w:rPr>
        <w:t>atenção e os cuidados minimamente necessários ao paciente com doença incurável e em fase progressiva, a fim de promover o seu bem-estar e a sua qualidade de vida, bem como em atender e dar apoio aos familiares.</w:t>
      </w:r>
    </w:p>
    <w:p w14:paraId="75909680" w14:textId="77777777" w:rsidR="00B40B74" w:rsidRPr="00B40B74" w:rsidRDefault="00B40B74" w:rsidP="00B40B74">
      <w:pPr>
        <w:ind w:firstLine="1418"/>
        <w:jc w:val="both"/>
        <w:rPr>
          <w:rFonts w:eastAsia="Calibri"/>
          <w:lang w:eastAsia="en-US"/>
        </w:rPr>
      </w:pPr>
    </w:p>
    <w:p w14:paraId="748CF10A" w14:textId="54F2F8B6" w:rsidR="00B40B74" w:rsidRPr="00B40B74" w:rsidRDefault="00B40B74" w:rsidP="00B40B74">
      <w:pPr>
        <w:ind w:firstLine="1418"/>
        <w:jc w:val="both"/>
        <w:rPr>
          <w:rFonts w:eastAsia="Calibri"/>
          <w:lang w:eastAsia="en-US"/>
        </w:rPr>
      </w:pPr>
      <w:r w:rsidRPr="00B40B74">
        <w:rPr>
          <w:rFonts w:eastAsia="Calibri"/>
          <w:lang w:eastAsia="en-US"/>
        </w:rPr>
        <w:t xml:space="preserve">Vivemos em um cenário </w:t>
      </w:r>
      <w:r w:rsidR="00F20298">
        <w:rPr>
          <w:rFonts w:eastAsia="Calibri"/>
          <w:lang w:eastAsia="en-US"/>
        </w:rPr>
        <w:t>em que</w:t>
      </w:r>
      <w:r w:rsidRPr="00B40B74">
        <w:rPr>
          <w:rFonts w:eastAsia="Calibri"/>
          <w:lang w:eastAsia="en-US"/>
        </w:rPr>
        <w:t xml:space="preserve"> há um progressivo envelhecimento populacional associado a um predomínio de doenças crônico-degenerativas de evolução lenta</w:t>
      </w:r>
      <w:r w:rsidR="00F670B4">
        <w:rPr>
          <w:rFonts w:eastAsia="Calibri"/>
          <w:lang w:eastAsia="en-US"/>
        </w:rPr>
        <w:t xml:space="preserve"> e</w:t>
      </w:r>
      <w:r w:rsidRPr="00B40B74">
        <w:rPr>
          <w:rFonts w:eastAsia="Calibri"/>
          <w:lang w:eastAsia="en-US"/>
        </w:rPr>
        <w:t xml:space="preserve"> um crescente e constante aumento de novos casos de câncer, bem como números relevantes de outras doenças que geram de forma direta</w:t>
      </w:r>
      <w:r w:rsidR="003D6427">
        <w:rPr>
          <w:rFonts w:eastAsia="Calibri"/>
          <w:lang w:eastAsia="en-US"/>
        </w:rPr>
        <w:t xml:space="preserve"> o</w:t>
      </w:r>
      <w:r w:rsidRPr="00B40B74">
        <w:rPr>
          <w:rFonts w:eastAsia="Calibri"/>
          <w:lang w:eastAsia="en-US"/>
        </w:rPr>
        <w:t xml:space="preserve"> comprometimento funcional e </w:t>
      </w:r>
      <w:r w:rsidR="003D6427">
        <w:rPr>
          <w:rFonts w:eastAsia="Calibri"/>
          <w:lang w:eastAsia="en-US"/>
        </w:rPr>
        <w:t xml:space="preserve">a </w:t>
      </w:r>
      <w:r w:rsidRPr="00B40B74">
        <w:rPr>
          <w:rFonts w:eastAsia="Calibri"/>
          <w:lang w:eastAsia="en-US"/>
        </w:rPr>
        <w:t>dependência.</w:t>
      </w:r>
    </w:p>
    <w:p w14:paraId="5E080E55" w14:textId="77777777" w:rsidR="00B40B74" w:rsidRPr="00B40B74" w:rsidRDefault="00B40B74" w:rsidP="00B40B74">
      <w:pPr>
        <w:ind w:firstLine="1418"/>
        <w:jc w:val="both"/>
        <w:rPr>
          <w:rFonts w:eastAsia="Calibri"/>
          <w:lang w:eastAsia="en-US"/>
        </w:rPr>
      </w:pPr>
    </w:p>
    <w:p w14:paraId="42FB59E0" w14:textId="26140297" w:rsidR="00B40B74" w:rsidRPr="00B40B74" w:rsidRDefault="00B40B74" w:rsidP="00B40B74">
      <w:pPr>
        <w:ind w:firstLine="1418"/>
        <w:jc w:val="both"/>
        <w:rPr>
          <w:rFonts w:eastAsia="Calibri"/>
          <w:lang w:eastAsia="en-US"/>
        </w:rPr>
      </w:pPr>
      <w:r w:rsidRPr="00B40B74">
        <w:rPr>
          <w:rFonts w:eastAsia="Calibri"/>
          <w:lang w:eastAsia="en-US"/>
        </w:rPr>
        <w:t>Além desses fatores, há uma nova reorganização familiar</w:t>
      </w:r>
      <w:r w:rsidR="005F7F1B">
        <w:rPr>
          <w:rFonts w:eastAsia="Calibri"/>
          <w:lang w:eastAsia="en-US"/>
        </w:rPr>
        <w:t>,</w:t>
      </w:r>
      <w:r w:rsidRPr="00B40B74">
        <w:rPr>
          <w:rFonts w:eastAsia="Calibri"/>
          <w:lang w:eastAsia="en-US"/>
        </w:rPr>
        <w:t xml:space="preserve"> com mais pessoas morando solitariamente </w:t>
      </w:r>
      <w:r w:rsidR="005F7F1B">
        <w:rPr>
          <w:rFonts w:eastAsia="Calibri"/>
          <w:lang w:eastAsia="en-US"/>
        </w:rPr>
        <w:t>e que</w:t>
      </w:r>
      <w:r w:rsidR="00BB5417">
        <w:rPr>
          <w:rFonts w:eastAsia="Calibri"/>
          <w:lang w:eastAsia="en-US"/>
        </w:rPr>
        <w:t>,</w:t>
      </w:r>
      <w:r w:rsidR="005F7F1B">
        <w:rPr>
          <w:rFonts w:eastAsia="Calibri"/>
          <w:lang w:eastAsia="en-US"/>
        </w:rPr>
        <w:t xml:space="preserve"> </w:t>
      </w:r>
      <w:r w:rsidRPr="00B40B74">
        <w:rPr>
          <w:rFonts w:eastAsia="Calibri"/>
          <w:lang w:eastAsia="en-US"/>
        </w:rPr>
        <w:t>quando diagnosticadas com uma doença terminal</w:t>
      </w:r>
      <w:r w:rsidR="00BB5417">
        <w:rPr>
          <w:rFonts w:eastAsia="Calibri"/>
          <w:lang w:eastAsia="en-US"/>
        </w:rPr>
        <w:t>,</w:t>
      </w:r>
      <w:r w:rsidRPr="00B40B74">
        <w:rPr>
          <w:rFonts w:eastAsia="Calibri"/>
          <w:lang w:eastAsia="en-US"/>
        </w:rPr>
        <w:t xml:space="preserve"> pode</w:t>
      </w:r>
      <w:r w:rsidR="005F7F1B">
        <w:rPr>
          <w:rFonts w:eastAsia="Calibri"/>
          <w:lang w:eastAsia="en-US"/>
        </w:rPr>
        <w:t>m</w:t>
      </w:r>
      <w:r w:rsidRPr="00B40B74">
        <w:rPr>
          <w:rFonts w:eastAsia="Calibri"/>
          <w:lang w:eastAsia="en-US"/>
        </w:rPr>
        <w:t xml:space="preserve"> </w:t>
      </w:r>
      <w:r w:rsidR="005F7F1B">
        <w:rPr>
          <w:rFonts w:eastAsia="Calibri"/>
          <w:lang w:eastAsia="en-US"/>
        </w:rPr>
        <w:t>ter</w:t>
      </w:r>
      <w:r w:rsidRPr="00B40B74">
        <w:rPr>
          <w:rFonts w:eastAsia="Calibri"/>
          <w:lang w:eastAsia="en-US"/>
        </w:rPr>
        <w:t xml:space="preserve"> muito sofrimento físico, mental, social e emocional.</w:t>
      </w:r>
    </w:p>
    <w:p w14:paraId="3FB3C6CF" w14:textId="77777777" w:rsidR="00B40B74" w:rsidRPr="00B40B74" w:rsidRDefault="00B40B74" w:rsidP="00B40B74">
      <w:pPr>
        <w:ind w:firstLine="1418"/>
        <w:jc w:val="both"/>
        <w:rPr>
          <w:rFonts w:eastAsia="Calibri"/>
          <w:lang w:eastAsia="en-US"/>
        </w:rPr>
      </w:pPr>
    </w:p>
    <w:p w14:paraId="266B8698" w14:textId="12C1869F" w:rsidR="00B40B74" w:rsidRPr="00B40B74" w:rsidRDefault="00B40B74" w:rsidP="00B40B74">
      <w:pPr>
        <w:ind w:firstLine="1418"/>
        <w:jc w:val="both"/>
        <w:rPr>
          <w:rFonts w:eastAsia="Calibri"/>
          <w:lang w:eastAsia="en-US"/>
        </w:rPr>
      </w:pPr>
      <w:r w:rsidRPr="00B40B74">
        <w:rPr>
          <w:rFonts w:eastAsia="Calibri"/>
          <w:lang w:eastAsia="en-US"/>
        </w:rPr>
        <w:t>Dentro des</w:t>
      </w:r>
      <w:r w:rsidR="008E7102">
        <w:rPr>
          <w:rFonts w:eastAsia="Calibri"/>
          <w:lang w:eastAsia="en-US"/>
        </w:rPr>
        <w:t>s</w:t>
      </w:r>
      <w:r w:rsidRPr="00B40B74">
        <w:rPr>
          <w:rFonts w:eastAsia="Calibri"/>
          <w:lang w:eastAsia="en-US"/>
        </w:rPr>
        <w:t xml:space="preserve">e contexto, o </w:t>
      </w:r>
      <w:r w:rsidR="008E7102" w:rsidRPr="00B40B74">
        <w:rPr>
          <w:rFonts w:eastAsia="Calibri"/>
          <w:lang w:eastAsia="en-US"/>
        </w:rPr>
        <w:t>Programa Municipal de Cuidados Paliativos</w:t>
      </w:r>
      <w:r w:rsidRPr="00B40B74">
        <w:rPr>
          <w:rFonts w:eastAsia="Calibri"/>
          <w:lang w:eastAsia="en-US"/>
        </w:rPr>
        <w:t xml:space="preserve"> se insere como uma medida extremamente necessária, com a certeira abordagem de promover a qualidade de vida</w:t>
      </w:r>
      <w:r w:rsidR="005F7F1B">
        <w:rPr>
          <w:rFonts w:eastAsia="Calibri"/>
          <w:lang w:eastAsia="en-US"/>
        </w:rPr>
        <w:t xml:space="preserve"> e de</w:t>
      </w:r>
      <w:r w:rsidRPr="00B40B74">
        <w:rPr>
          <w:rFonts w:eastAsia="Calibri"/>
          <w:lang w:eastAsia="en-US"/>
        </w:rPr>
        <w:t xml:space="preserve"> prevenir e aliviar o sofrimento de indivíduos e de seus familiares diante de doenças que ameaçam a continuidade da</w:t>
      </w:r>
      <w:r w:rsidR="008E7102">
        <w:rPr>
          <w:rFonts w:eastAsia="Calibri"/>
          <w:lang w:eastAsia="en-US"/>
        </w:rPr>
        <w:t xml:space="preserve"> sua</w:t>
      </w:r>
      <w:r w:rsidRPr="00B40B74">
        <w:rPr>
          <w:rFonts w:eastAsia="Calibri"/>
          <w:lang w:eastAsia="en-US"/>
        </w:rPr>
        <w:t xml:space="preserve"> existência. Entretanto, ainda pouco se divulga ou se educa sobre es</w:t>
      </w:r>
      <w:r w:rsidR="008E7102">
        <w:rPr>
          <w:rFonts w:eastAsia="Calibri"/>
          <w:lang w:eastAsia="en-US"/>
        </w:rPr>
        <w:t>s</w:t>
      </w:r>
      <w:r w:rsidRPr="00B40B74">
        <w:rPr>
          <w:rFonts w:eastAsia="Calibri"/>
          <w:lang w:eastAsia="en-US"/>
        </w:rPr>
        <w:t>es cuidados.</w:t>
      </w:r>
    </w:p>
    <w:p w14:paraId="06174505" w14:textId="77777777" w:rsidR="00B40B74" w:rsidRPr="00B40B74" w:rsidRDefault="00B40B74" w:rsidP="00B40B74">
      <w:pPr>
        <w:ind w:firstLine="1418"/>
        <w:jc w:val="both"/>
        <w:rPr>
          <w:rFonts w:eastAsia="Calibri"/>
          <w:lang w:eastAsia="en-US"/>
        </w:rPr>
      </w:pPr>
    </w:p>
    <w:p w14:paraId="4DD083B9" w14:textId="3D966702" w:rsidR="00B40B74" w:rsidRPr="00B40B74" w:rsidRDefault="00B40B74" w:rsidP="00B40B74">
      <w:pPr>
        <w:ind w:firstLine="1418"/>
        <w:jc w:val="both"/>
        <w:rPr>
          <w:rFonts w:eastAsia="Calibri"/>
          <w:lang w:eastAsia="en-US"/>
        </w:rPr>
      </w:pPr>
      <w:r w:rsidRPr="00B40B74">
        <w:rPr>
          <w:rFonts w:eastAsia="Calibri"/>
          <w:lang w:eastAsia="en-US"/>
        </w:rPr>
        <w:t xml:space="preserve">Importante mencionar que </w:t>
      </w:r>
      <w:r w:rsidR="0051558C" w:rsidRPr="00B40B74">
        <w:rPr>
          <w:rFonts w:eastAsia="Calibri"/>
          <w:lang w:eastAsia="en-US"/>
        </w:rPr>
        <w:t>o Programa Municipal de Cuidados Paliativos</w:t>
      </w:r>
      <w:r w:rsidRPr="00B40B74">
        <w:rPr>
          <w:rFonts w:eastAsia="Calibri"/>
          <w:lang w:eastAsia="en-US"/>
        </w:rPr>
        <w:t xml:space="preserve"> desenvolve um conjunto de práticas de assistência ao paciente visando à qualidade de vida e à manutenção da dignidade humana no decorrer da doença, na morte e no período de luto. O</w:t>
      </w:r>
      <w:r w:rsidR="0051558C">
        <w:rPr>
          <w:rFonts w:eastAsia="Calibri"/>
          <w:lang w:eastAsia="en-US"/>
        </w:rPr>
        <w:t>s</w:t>
      </w:r>
      <w:r w:rsidRPr="00B40B74">
        <w:rPr>
          <w:rFonts w:eastAsia="Calibri"/>
          <w:lang w:eastAsia="en-US"/>
        </w:rPr>
        <w:t xml:space="preserve"> </w:t>
      </w:r>
      <w:r w:rsidR="0051558C">
        <w:rPr>
          <w:rFonts w:eastAsia="Calibri"/>
          <w:lang w:eastAsia="en-US"/>
        </w:rPr>
        <w:t>c</w:t>
      </w:r>
      <w:r w:rsidRPr="00B40B74">
        <w:rPr>
          <w:rFonts w:eastAsia="Calibri"/>
          <w:lang w:eastAsia="en-US"/>
        </w:rPr>
        <w:t>uidado</w:t>
      </w:r>
      <w:r w:rsidR="0051558C">
        <w:rPr>
          <w:rFonts w:eastAsia="Calibri"/>
          <w:lang w:eastAsia="en-US"/>
        </w:rPr>
        <w:t>s</w:t>
      </w:r>
      <w:r w:rsidRPr="00B40B74">
        <w:rPr>
          <w:rFonts w:eastAsia="Calibri"/>
          <w:lang w:eastAsia="en-US"/>
        </w:rPr>
        <w:t xml:space="preserve"> </w:t>
      </w:r>
      <w:r w:rsidR="0051558C">
        <w:rPr>
          <w:rFonts w:eastAsia="Calibri"/>
          <w:lang w:eastAsia="en-US"/>
        </w:rPr>
        <w:t>p</w:t>
      </w:r>
      <w:r w:rsidRPr="00B40B74">
        <w:rPr>
          <w:rFonts w:eastAsia="Calibri"/>
          <w:lang w:eastAsia="en-US"/>
        </w:rPr>
        <w:t>aliativo</w:t>
      </w:r>
      <w:r w:rsidR="0051558C">
        <w:rPr>
          <w:rFonts w:eastAsia="Calibri"/>
          <w:lang w:eastAsia="en-US"/>
        </w:rPr>
        <w:t>s</w:t>
      </w:r>
      <w:r w:rsidRPr="00B40B74">
        <w:rPr>
          <w:rFonts w:eastAsia="Calibri"/>
          <w:lang w:eastAsia="en-US"/>
        </w:rPr>
        <w:t xml:space="preserve"> nunca pode</w:t>
      </w:r>
      <w:r w:rsidR="0051558C">
        <w:rPr>
          <w:rFonts w:eastAsia="Calibri"/>
          <w:lang w:eastAsia="en-US"/>
        </w:rPr>
        <w:t>m</w:t>
      </w:r>
      <w:r w:rsidRPr="00B40B74">
        <w:rPr>
          <w:rFonts w:eastAsia="Calibri"/>
          <w:lang w:eastAsia="en-US"/>
        </w:rPr>
        <w:t xml:space="preserve"> estar isolado</w:t>
      </w:r>
      <w:r w:rsidR="0051558C">
        <w:rPr>
          <w:rFonts w:eastAsia="Calibri"/>
          <w:lang w:eastAsia="en-US"/>
        </w:rPr>
        <w:t>s</w:t>
      </w:r>
      <w:r w:rsidRPr="00B40B74">
        <w:rPr>
          <w:rFonts w:eastAsia="Calibri"/>
          <w:lang w:eastAsia="en-US"/>
        </w:rPr>
        <w:t xml:space="preserve"> da cadeia de serviços de saúde que caracterizam a atenção global ao paciente, na qual a melhora da qualidade de vida de pacientes e familiares é realizado </w:t>
      </w:r>
      <w:r w:rsidR="0051558C">
        <w:rPr>
          <w:rFonts w:eastAsia="Calibri"/>
          <w:lang w:eastAsia="en-US"/>
        </w:rPr>
        <w:t>por meio</w:t>
      </w:r>
      <w:r w:rsidR="0051558C" w:rsidRPr="00B40B74">
        <w:rPr>
          <w:rFonts w:eastAsia="Calibri"/>
          <w:lang w:eastAsia="en-US"/>
        </w:rPr>
        <w:t xml:space="preserve"> </w:t>
      </w:r>
      <w:r w:rsidRPr="00B40B74">
        <w:rPr>
          <w:rFonts w:eastAsia="Calibri"/>
          <w:lang w:eastAsia="en-US"/>
        </w:rPr>
        <w:t xml:space="preserve">da prevenção e </w:t>
      </w:r>
      <w:r w:rsidR="0051558C">
        <w:rPr>
          <w:rFonts w:eastAsia="Calibri"/>
          <w:lang w:eastAsia="en-US"/>
        </w:rPr>
        <w:t xml:space="preserve">do </w:t>
      </w:r>
      <w:r w:rsidRPr="00B40B74">
        <w:rPr>
          <w:rFonts w:eastAsia="Calibri"/>
          <w:lang w:eastAsia="en-US"/>
        </w:rPr>
        <w:t>alívio d</w:t>
      </w:r>
      <w:r w:rsidR="0051558C">
        <w:rPr>
          <w:rFonts w:eastAsia="Calibri"/>
          <w:lang w:eastAsia="en-US"/>
        </w:rPr>
        <w:t>o</w:t>
      </w:r>
      <w:r w:rsidRPr="00B40B74">
        <w:rPr>
          <w:rFonts w:eastAsia="Calibri"/>
          <w:lang w:eastAsia="en-US"/>
        </w:rPr>
        <w:t xml:space="preserve"> sofrimento físico, psíquico, social e espiritual. Desse modo, um diagnóstico adequado do sofrimento e </w:t>
      </w:r>
      <w:r w:rsidR="005F7F1B">
        <w:rPr>
          <w:rFonts w:eastAsia="Calibri"/>
          <w:lang w:eastAsia="en-US"/>
        </w:rPr>
        <w:t xml:space="preserve">de </w:t>
      </w:r>
      <w:r w:rsidRPr="00B40B74">
        <w:rPr>
          <w:rFonts w:eastAsia="Calibri"/>
          <w:lang w:eastAsia="en-US"/>
        </w:rPr>
        <w:t>suas causas é imprescindível para o cuidado paliativo.</w:t>
      </w:r>
    </w:p>
    <w:p w14:paraId="535A277F" w14:textId="77777777" w:rsidR="00B40B74" w:rsidRPr="00B40B74" w:rsidRDefault="00B40B74" w:rsidP="00B40B74">
      <w:pPr>
        <w:ind w:firstLine="1418"/>
        <w:jc w:val="both"/>
        <w:rPr>
          <w:rFonts w:eastAsia="Calibri"/>
          <w:lang w:eastAsia="en-US"/>
        </w:rPr>
      </w:pPr>
    </w:p>
    <w:p w14:paraId="2F8AC6F1" w14:textId="7AFC2931" w:rsidR="00B40B74" w:rsidRPr="00B40B74" w:rsidRDefault="00B40B74" w:rsidP="00B40B74">
      <w:pPr>
        <w:ind w:firstLine="1418"/>
        <w:jc w:val="both"/>
        <w:rPr>
          <w:rFonts w:eastAsia="Calibri"/>
          <w:lang w:eastAsia="en-US"/>
        </w:rPr>
      </w:pPr>
      <w:r w:rsidRPr="00B40B74">
        <w:rPr>
          <w:rFonts w:eastAsia="Calibri"/>
          <w:lang w:eastAsia="en-US"/>
        </w:rPr>
        <w:t xml:space="preserve">Calha dizer que os </w:t>
      </w:r>
      <w:r w:rsidR="00D93CD0">
        <w:rPr>
          <w:rFonts w:eastAsia="Calibri"/>
          <w:lang w:eastAsia="en-US"/>
        </w:rPr>
        <w:t>c</w:t>
      </w:r>
      <w:r w:rsidRPr="00B40B74">
        <w:rPr>
          <w:rFonts w:eastAsia="Calibri"/>
          <w:lang w:eastAsia="en-US"/>
        </w:rPr>
        <w:t xml:space="preserve">uidados </w:t>
      </w:r>
      <w:r w:rsidR="00D93CD0">
        <w:rPr>
          <w:rFonts w:eastAsia="Calibri"/>
          <w:lang w:eastAsia="en-US"/>
        </w:rPr>
        <w:t>p</w:t>
      </w:r>
      <w:r w:rsidRPr="00B40B74">
        <w:rPr>
          <w:rFonts w:eastAsia="Calibri"/>
          <w:lang w:eastAsia="en-US"/>
        </w:rPr>
        <w:t xml:space="preserve">aliativos não aceleram </w:t>
      </w:r>
      <w:r w:rsidR="00F34983">
        <w:rPr>
          <w:rFonts w:eastAsia="Calibri"/>
          <w:lang w:eastAsia="en-US"/>
        </w:rPr>
        <w:t>ou</w:t>
      </w:r>
      <w:r w:rsidR="00F34983" w:rsidRPr="00B40B74">
        <w:rPr>
          <w:rFonts w:eastAsia="Calibri"/>
          <w:lang w:eastAsia="en-US"/>
        </w:rPr>
        <w:t xml:space="preserve"> </w:t>
      </w:r>
      <w:r w:rsidRPr="00B40B74">
        <w:rPr>
          <w:rFonts w:eastAsia="Calibri"/>
          <w:lang w:eastAsia="en-US"/>
        </w:rPr>
        <w:t>adiam a morte</w:t>
      </w:r>
      <w:r w:rsidR="00D93CD0">
        <w:rPr>
          <w:rFonts w:eastAsia="Calibri"/>
          <w:lang w:eastAsia="en-US"/>
        </w:rPr>
        <w:t>,</w:t>
      </w:r>
      <w:r w:rsidRPr="00B40B74">
        <w:rPr>
          <w:rFonts w:eastAsia="Calibri"/>
          <w:lang w:eastAsia="en-US"/>
        </w:rPr>
        <w:t xml:space="preserve"> </w:t>
      </w:r>
      <w:r w:rsidR="00D93CD0">
        <w:rPr>
          <w:rFonts w:eastAsia="Calibri"/>
          <w:lang w:eastAsia="en-US"/>
        </w:rPr>
        <w:t>enfatizando</w:t>
      </w:r>
      <w:r w:rsidRPr="00B40B74">
        <w:rPr>
          <w:rFonts w:eastAsia="Calibri"/>
          <w:lang w:eastAsia="en-US"/>
        </w:rPr>
        <w:t>, des</w:t>
      </w:r>
      <w:r w:rsidR="0051558C">
        <w:rPr>
          <w:rFonts w:eastAsia="Calibri"/>
          <w:lang w:eastAsia="en-US"/>
        </w:rPr>
        <w:t>s</w:t>
      </w:r>
      <w:r w:rsidRPr="00B40B74">
        <w:rPr>
          <w:rFonts w:eastAsia="Calibri"/>
          <w:lang w:eastAsia="en-US"/>
        </w:rPr>
        <w:t>a forma, que</w:t>
      </w:r>
      <w:r w:rsidR="0051558C">
        <w:rPr>
          <w:rFonts w:eastAsia="Calibri"/>
          <w:lang w:eastAsia="en-US"/>
        </w:rPr>
        <w:t xml:space="preserve"> </w:t>
      </w:r>
      <w:r w:rsidRPr="00B40B74">
        <w:rPr>
          <w:rFonts w:eastAsia="Calibri"/>
          <w:lang w:eastAsia="en-US"/>
        </w:rPr>
        <w:t>nada t</w:t>
      </w:r>
      <w:r w:rsidR="005F7F1B">
        <w:rPr>
          <w:rFonts w:eastAsia="Calibri"/>
          <w:lang w:eastAsia="en-US"/>
        </w:rPr>
        <w:t>ê</w:t>
      </w:r>
      <w:r w:rsidRPr="00B40B74">
        <w:rPr>
          <w:rFonts w:eastAsia="Calibri"/>
          <w:lang w:eastAsia="en-US"/>
        </w:rPr>
        <w:t>m a ver com eutanásia, como muitos podem entender. Es</w:t>
      </w:r>
      <w:r w:rsidR="00D93CD0">
        <w:rPr>
          <w:rFonts w:eastAsia="Calibri"/>
          <w:lang w:eastAsia="en-US"/>
        </w:rPr>
        <w:t>s</w:t>
      </w:r>
      <w:r w:rsidRPr="00B40B74">
        <w:rPr>
          <w:rFonts w:eastAsia="Calibri"/>
          <w:lang w:eastAsia="en-US"/>
        </w:rPr>
        <w:t xml:space="preserve">a relação ainda causa decisões equivocadas quanto à realização de intervenções desnecessárias e </w:t>
      </w:r>
      <w:r w:rsidR="00D93CD0">
        <w:rPr>
          <w:rFonts w:eastAsia="Calibri"/>
          <w:lang w:eastAsia="en-US"/>
        </w:rPr>
        <w:t>à</w:t>
      </w:r>
      <w:r w:rsidRPr="00B40B74">
        <w:rPr>
          <w:rFonts w:eastAsia="Calibri"/>
          <w:lang w:eastAsia="en-US"/>
        </w:rPr>
        <w:t xml:space="preserve"> enorme dificuldade em prognosticar</w:t>
      </w:r>
      <w:r w:rsidR="00D93CD0">
        <w:rPr>
          <w:rFonts w:eastAsia="Calibri"/>
          <w:lang w:eastAsia="en-US"/>
        </w:rPr>
        <w:t xml:space="preserve"> o</w:t>
      </w:r>
      <w:r w:rsidRPr="00B40B74">
        <w:rPr>
          <w:rFonts w:eastAsia="Calibri"/>
          <w:lang w:eastAsia="en-US"/>
        </w:rPr>
        <w:t xml:space="preserve"> paciente </w:t>
      </w:r>
      <w:r w:rsidR="005F7F1B">
        <w:rPr>
          <w:rFonts w:eastAsia="Calibri"/>
          <w:lang w:eastAsia="en-US"/>
        </w:rPr>
        <w:t xml:space="preserve">com </w:t>
      </w:r>
      <w:r w:rsidRPr="00B40B74">
        <w:rPr>
          <w:rFonts w:eastAsia="Calibri"/>
          <w:lang w:eastAsia="en-US"/>
        </w:rPr>
        <w:t xml:space="preserve">doença progressiva e incurável e definir a linha tênue e delicada do fazer </w:t>
      </w:r>
      <w:r w:rsidR="00D93CD0">
        <w:rPr>
          <w:rFonts w:eastAsia="Calibri"/>
          <w:lang w:eastAsia="en-US"/>
        </w:rPr>
        <w:t>ou</w:t>
      </w:r>
      <w:r w:rsidRPr="00B40B74">
        <w:rPr>
          <w:rFonts w:eastAsia="Calibri"/>
          <w:lang w:eastAsia="en-US"/>
        </w:rPr>
        <w:t xml:space="preserve"> do não fazer. Trata-se, assim, de um diagnóstico objetivo e bem embasado com o conhecimento da história natural da doença</w:t>
      </w:r>
      <w:r w:rsidR="00CE4EBF">
        <w:rPr>
          <w:rFonts w:eastAsia="Calibri"/>
          <w:lang w:eastAsia="en-US"/>
        </w:rPr>
        <w:t xml:space="preserve"> e</w:t>
      </w:r>
      <w:r w:rsidRPr="00B40B74">
        <w:rPr>
          <w:rFonts w:eastAsia="Calibri"/>
          <w:lang w:eastAsia="en-US"/>
        </w:rPr>
        <w:t xml:space="preserve"> um acompanhamento ativo, acolhedor e respeitoso, além de estabelecer uma relação empática com o paciente e </w:t>
      </w:r>
      <w:r w:rsidR="005F7F1B">
        <w:rPr>
          <w:rFonts w:eastAsia="Calibri"/>
          <w:lang w:eastAsia="en-US"/>
        </w:rPr>
        <w:t xml:space="preserve">com </w:t>
      </w:r>
      <w:r w:rsidRPr="00B40B74">
        <w:rPr>
          <w:rFonts w:eastAsia="Calibri"/>
          <w:lang w:eastAsia="en-US"/>
        </w:rPr>
        <w:t>seus familiares</w:t>
      </w:r>
      <w:r w:rsidR="00E0184C">
        <w:rPr>
          <w:rFonts w:eastAsia="Calibri"/>
          <w:lang w:eastAsia="en-US"/>
        </w:rPr>
        <w:t>,</w:t>
      </w:r>
      <w:r w:rsidRPr="00B40B74">
        <w:rPr>
          <w:rFonts w:eastAsia="Calibri"/>
          <w:lang w:eastAsia="en-US"/>
        </w:rPr>
        <w:t xml:space="preserve"> a fim de ajudar nas decisões</w:t>
      </w:r>
      <w:r w:rsidR="00CE4EBF">
        <w:rPr>
          <w:rFonts w:eastAsia="Calibri"/>
          <w:lang w:eastAsia="en-US"/>
        </w:rPr>
        <w:t xml:space="preserve"> a serem tomadas</w:t>
      </w:r>
      <w:r w:rsidRPr="00B40B74">
        <w:rPr>
          <w:rFonts w:eastAsia="Calibri"/>
          <w:lang w:eastAsia="en-US"/>
        </w:rPr>
        <w:t>.</w:t>
      </w:r>
    </w:p>
    <w:p w14:paraId="79FEDBF2" w14:textId="77777777" w:rsidR="00B40B74" w:rsidRPr="00B40B74" w:rsidRDefault="00B40B74" w:rsidP="00B40B74">
      <w:pPr>
        <w:ind w:firstLine="1418"/>
        <w:jc w:val="both"/>
        <w:rPr>
          <w:rFonts w:eastAsia="Calibri"/>
          <w:lang w:eastAsia="en-US"/>
        </w:rPr>
      </w:pPr>
    </w:p>
    <w:p w14:paraId="7D3A5D00" w14:textId="200181B1" w:rsidR="00B40B74" w:rsidRPr="00B40B74" w:rsidRDefault="00B40B74" w:rsidP="00B40B74">
      <w:pPr>
        <w:ind w:firstLine="1418"/>
        <w:jc w:val="both"/>
        <w:rPr>
          <w:rFonts w:eastAsia="Calibri"/>
          <w:lang w:eastAsia="en-US"/>
        </w:rPr>
      </w:pPr>
      <w:r w:rsidRPr="00B40B74">
        <w:rPr>
          <w:rFonts w:eastAsia="Calibri"/>
          <w:lang w:eastAsia="en-US"/>
        </w:rPr>
        <w:t xml:space="preserve">Com a missão de garantir </w:t>
      </w:r>
      <w:r w:rsidR="00F670B4">
        <w:rPr>
          <w:rFonts w:eastAsia="Calibri"/>
          <w:lang w:eastAsia="en-US"/>
        </w:rPr>
        <w:t>à</w:t>
      </w:r>
      <w:r w:rsidRPr="00B40B74">
        <w:rPr>
          <w:rFonts w:eastAsia="Calibri"/>
          <w:lang w:eastAsia="en-US"/>
        </w:rPr>
        <w:t xml:space="preserve"> nossa comunidade o acesso à compreensão </w:t>
      </w:r>
      <w:r w:rsidR="00CE4EBF">
        <w:rPr>
          <w:rFonts w:eastAsia="Calibri"/>
          <w:lang w:eastAsia="en-US"/>
        </w:rPr>
        <w:t>de</w:t>
      </w:r>
      <w:r w:rsidRPr="00B40B74">
        <w:rPr>
          <w:rFonts w:eastAsia="Calibri"/>
          <w:lang w:eastAsia="en-US"/>
        </w:rPr>
        <w:t xml:space="preserve"> protocolos e orientações em </w:t>
      </w:r>
      <w:r w:rsidR="00D93CD0">
        <w:rPr>
          <w:rFonts w:eastAsia="Calibri"/>
          <w:lang w:eastAsia="en-US"/>
        </w:rPr>
        <w:t>ações paliativas</w:t>
      </w:r>
      <w:r w:rsidR="00861F31">
        <w:rPr>
          <w:rFonts w:eastAsia="Calibri"/>
          <w:lang w:eastAsia="en-US"/>
        </w:rPr>
        <w:t xml:space="preserve"> é que</w:t>
      </w:r>
      <w:r w:rsidRPr="00B40B74">
        <w:rPr>
          <w:rFonts w:eastAsia="Calibri"/>
          <w:lang w:eastAsia="en-US"/>
        </w:rPr>
        <w:t xml:space="preserve"> apresentamos a presente </w:t>
      </w:r>
      <w:r w:rsidR="00D93CD0">
        <w:rPr>
          <w:rFonts w:eastAsia="Calibri"/>
          <w:lang w:eastAsia="en-US"/>
        </w:rPr>
        <w:t>P</w:t>
      </w:r>
      <w:r w:rsidRPr="00B40B74">
        <w:rPr>
          <w:rFonts w:eastAsia="Calibri"/>
          <w:lang w:eastAsia="en-US"/>
        </w:rPr>
        <w:t xml:space="preserve">roposição com o intuito de contribuir, como </w:t>
      </w:r>
      <w:r w:rsidR="00861F31" w:rsidRPr="00B40B74">
        <w:rPr>
          <w:rFonts w:eastAsia="Calibri"/>
          <w:lang w:eastAsia="en-US"/>
        </w:rPr>
        <w:t>result</w:t>
      </w:r>
      <w:r w:rsidR="00861F31">
        <w:rPr>
          <w:rFonts w:eastAsia="Calibri"/>
          <w:lang w:eastAsia="en-US"/>
        </w:rPr>
        <w:t>ado</w:t>
      </w:r>
      <w:r w:rsidR="00861F31" w:rsidRPr="00B40B74">
        <w:rPr>
          <w:rFonts w:eastAsia="Calibri"/>
          <w:lang w:eastAsia="en-US"/>
        </w:rPr>
        <w:t xml:space="preserve"> </w:t>
      </w:r>
      <w:r w:rsidRPr="00B40B74">
        <w:rPr>
          <w:rFonts w:eastAsia="Calibri"/>
          <w:lang w:eastAsia="en-US"/>
        </w:rPr>
        <w:t xml:space="preserve">final, </w:t>
      </w:r>
      <w:r w:rsidR="00861F31">
        <w:rPr>
          <w:rFonts w:eastAsia="Calibri"/>
          <w:lang w:eastAsia="en-US"/>
        </w:rPr>
        <w:t>para</w:t>
      </w:r>
      <w:r w:rsidR="00861F31" w:rsidRPr="00B40B74">
        <w:rPr>
          <w:rFonts w:eastAsia="Calibri"/>
          <w:lang w:eastAsia="en-US"/>
        </w:rPr>
        <w:t xml:space="preserve"> </w:t>
      </w:r>
      <w:r w:rsidRPr="00B40B74">
        <w:rPr>
          <w:rFonts w:eastAsia="Calibri"/>
          <w:lang w:eastAsia="en-US"/>
        </w:rPr>
        <w:t>um melhor cuidado de muitas pessoas</w:t>
      </w:r>
      <w:r w:rsidR="0051558C">
        <w:rPr>
          <w:rFonts w:eastAsia="Calibri"/>
          <w:lang w:eastAsia="en-US"/>
        </w:rPr>
        <w:t>.</w:t>
      </w:r>
    </w:p>
    <w:p w14:paraId="430ED0D8" w14:textId="77777777" w:rsidR="00B40B74" w:rsidRPr="00B40B74" w:rsidRDefault="00B40B74" w:rsidP="00B40B74">
      <w:pPr>
        <w:ind w:firstLine="1418"/>
        <w:jc w:val="both"/>
        <w:rPr>
          <w:rFonts w:eastAsia="Calibri"/>
          <w:lang w:eastAsia="en-US"/>
        </w:rPr>
      </w:pPr>
    </w:p>
    <w:p w14:paraId="2288C9D8" w14:textId="24B1DA6E" w:rsidR="00B40B74" w:rsidRPr="00B40B74" w:rsidRDefault="00B40B74" w:rsidP="00B40B74">
      <w:pPr>
        <w:ind w:firstLine="1418"/>
        <w:jc w:val="both"/>
        <w:rPr>
          <w:rFonts w:eastAsia="Calibri"/>
          <w:lang w:eastAsia="en-US"/>
        </w:rPr>
      </w:pPr>
      <w:r w:rsidRPr="00B40B74">
        <w:rPr>
          <w:rFonts w:eastAsia="Calibri"/>
          <w:lang w:eastAsia="en-US"/>
        </w:rPr>
        <w:lastRenderedPageBreak/>
        <w:t>Nunca é demais lembrar que o direito à saúde se insere na órbita dos direitos sociais</w:t>
      </w:r>
      <w:r w:rsidR="00F670B4">
        <w:rPr>
          <w:rFonts w:eastAsia="Calibri"/>
          <w:lang w:eastAsia="en-US"/>
        </w:rPr>
        <w:t>,</w:t>
      </w:r>
      <w:r w:rsidRPr="00B40B74">
        <w:rPr>
          <w:rFonts w:eastAsia="Calibri"/>
          <w:lang w:eastAsia="en-US"/>
        </w:rPr>
        <w:t xml:space="preserve"> constitucionalmente garantidos pelo Estado, mediante políticas sociais e </w:t>
      </w:r>
      <w:r w:rsidR="00046B60" w:rsidRPr="00B40B74">
        <w:rPr>
          <w:rFonts w:eastAsia="Calibri"/>
          <w:lang w:eastAsia="en-US"/>
        </w:rPr>
        <w:t xml:space="preserve">políticas </w:t>
      </w:r>
      <w:r w:rsidRPr="00B40B74">
        <w:rPr>
          <w:rFonts w:eastAsia="Calibri"/>
          <w:lang w:eastAsia="en-US"/>
        </w:rPr>
        <w:t>econômicas que busquem o acesso universal a ações de promoção, proteção e recuperação da saúde, consagrados nos arts. 6º e 196 da Constituição Federal.</w:t>
      </w:r>
    </w:p>
    <w:p w14:paraId="74B42ADF" w14:textId="77777777" w:rsidR="00B40B74" w:rsidRPr="00B40B74" w:rsidRDefault="00B40B74" w:rsidP="00B40B74">
      <w:pPr>
        <w:ind w:firstLine="1418"/>
        <w:jc w:val="both"/>
        <w:rPr>
          <w:rFonts w:eastAsia="Calibri"/>
          <w:lang w:eastAsia="en-US"/>
        </w:rPr>
      </w:pPr>
    </w:p>
    <w:p w14:paraId="7E601442" w14:textId="0E9B139B" w:rsidR="00115D7B" w:rsidRPr="00115D7B" w:rsidRDefault="00B40B74" w:rsidP="00B40B74">
      <w:pPr>
        <w:ind w:firstLine="1418"/>
        <w:jc w:val="both"/>
        <w:rPr>
          <w:rFonts w:eastAsia="Calibri"/>
          <w:lang w:eastAsia="en-US"/>
        </w:rPr>
      </w:pPr>
      <w:r w:rsidRPr="00B40B74">
        <w:rPr>
          <w:rFonts w:eastAsia="Calibri"/>
          <w:lang w:eastAsia="en-US"/>
        </w:rPr>
        <w:t>É conhecendo a sensibilidade desta Casa que proponho o presente Projeto de Lei, contando com o apoio dos nobres pares para a sua aprovação.</w:t>
      </w:r>
    </w:p>
    <w:p w14:paraId="46F6306C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6DAC703B" w14:textId="621F1AB3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ED1D2E">
        <w:rPr>
          <w:rFonts w:eastAsia="Calibri"/>
          <w:lang w:eastAsia="en-US"/>
        </w:rPr>
        <w:t>4</w:t>
      </w:r>
      <w:r w:rsidR="00ED1D2E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D1D2E">
        <w:rPr>
          <w:rFonts w:eastAsia="Calibri"/>
          <w:lang w:eastAsia="en-US"/>
        </w:rPr>
        <w:t>janeiro</w:t>
      </w:r>
      <w:r w:rsidR="00ED1D2E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D1D2E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0B5A6ED7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75AD4B2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29E790B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749686AA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4DB928A2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5358B8E0" w14:textId="5E5020BD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ED1D2E">
        <w:rPr>
          <w:rFonts w:eastAsia="Calibri"/>
          <w:lang w:eastAsia="en-US"/>
        </w:rPr>
        <w:t>MENDES RIBEIRO</w:t>
      </w:r>
    </w:p>
    <w:p w14:paraId="0DB9440B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1774053C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58F97ADB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75EAF5E7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51E890A9" w14:textId="77777777" w:rsidR="00BE065D" w:rsidRDefault="00B40B74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B40B74">
        <w:rPr>
          <w:b/>
        </w:rPr>
        <w:t>Institui o Programa Municipal de Cuidados Paliativos.</w:t>
      </w:r>
    </w:p>
    <w:p w14:paraId="6202730B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13044A0F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2699EBDB" w14:textId="4304D916" w:rsidR="00B40B74" w:rsidRDefault="00D96BE0" w:rsidP="00B40B74">
      <w:pPr>
        <w:ind w:firstLine="1418"/>
        <w:jc w:val="both"/>
      </w:pPr>
      <w:r w:rsidRPr="00456676">
        <w:rPr>
          <w:b/>
        </w:rPr>
        <w:t xml:space="preserve">Art. </w:t>
      </w:r>
      <w:r>
        <w:rPr>
          <w:b/>
        </w:rPr>
        <w:t>1</w:t>
      </w:r>
      <w:r w:rsidRPr="00456676">
        <w:rPr>
          <w:b/>
        </w:rPr>
        <w:t xml:space="preserve">º </w:t>
      </w:r>
      <w:r>
        <w:rPr>
          <w:b/>
        </w:rPr>
        <w:t xml:space="preserve"> </w:t>
      </w:r>
      <w:r w:rsidR="00B40B74">
        <w:t>Fica instituído o Programa Municipal de Cuidados Paliativos.</w:t>
      </w:r>
    </w:p>
    <w:p w14:paraId="79F9F231" w14:textId="77777777" w:rsidR="00B40B74" w:rsidRDefault="00B40B74" w:rsidP="00B40B74">
      <w:pPr>
        <w:ind w:firstLine="1418"/>
        <w:jc w:val="both"/>
      </w:pPr>
    </w:p>
    <w:p w14:paraId="40FACDF8" w14:textId="12A1E29D" w:rsidR="00B40B74" w:rsidRDefault="00E0184C" w:rsidP="00B40B74">
      <w:pPr>
        <w:ind w:firstLine="1418"/>
        <w:jc w:val="both"/>
      </w:pPr>
      <w:r>
        <w:rPr>
          <w:b/>
        </w:rPr>
        <w:t>Parágrafo único.</w:t>
      </w:r>
      <w:r>
        <w:t xml:space="preserve">  </w:t>
      </w:r>
      <w:r w:rsidR="00B40B74">
        <w:t>Para os fins des</w:t>
      </w:r>
      <w:r>
        <w:t>t</w:t>
      </w:r>
      <w:r w:rsidR="00B40B74">
        <w:t xml:space="preserve">a </w:t>
      </w:r>
      <w:r w:rsidR="005F7F1B">
        <w:t>L</w:t>
      </w:r>
      <w:r w:rsidR="00B40B74">
        <w:t xml:space="preserve">ei, considera-se cuidados paliativos </w:t>
      </w:r>
      <w:r>
        <w:t xml:space="preserve">o </w:t>
      </w:r>
      <w:r w:rsidR="00B40B74">
        <w:t>conjunto de práticas que ofereçam uma assistência humanizada ao paciente com doença incurável em fase avançada e progressiva por meio do tratamento dos sintomas da doença</w:t>
      </w:r>
      <w:r w:rsidR="001F3E78">
        <w:t>, objetivando</w:t>
      </w:r>
      <w:r w:rsidR="00B40B74">
        <w:t xml:space="preserve"> minorar a dor</w:t>
      </w:r>
      <w:r>
        <w:t>,</w:t>
      </w:r>
      <w:r w:rsidR="00B40B74">
        <w:t xml:space="preserve"> a fim de aliviar o sofrimento físico, psicológico, social e espiritual, bem como </w:t>
      </w:r>
      <w:r w:rsidR="005F7F1B">
        <w:t xml:space="preserve">de </w:t>
      </w:r>
      <w:r w:rsidR="00B40B74">
        <w:t>prestar apoio aos seus familiares, inclusive no pós-luto.</w:t>
      </w:r>
    </w:p>
    <w:p w14:paraId="70BC83AC" w14:textId="77777777" w:rsidR="00B40B74" w:rsidRDefault="00B40B74" w:rsidP="00B40B74">
      <w:pPr>
        <w:ind w:firstLine="1418"/>
        <w:jc w:val="both"/>
      </w:pPr>
    </w:p>
    <w:p w14:paraId="21479685" w14:textId="1DF91350" w:rsidR="00B40B74" w:rsidRDefault="00E0184C" w:rsidP="00B40B74">
      <w:pPr>
        <w:ind w:firstLine="1418"/>
        <w:jc w:val="both"/>
      </w:pPr>
      <w:r w:rsidRPr="00456676">
        <w:rPr>
          <w:b/>
        </w:rPr>
        <w:t xml:space="preserve">Art. </w:t>
      </w:r>
      <w:r>
        <w:rPr>
          <w:b/>
        </w:rPr>
        <w:t>2</w:t>
      </w:r>
      <w:r w:rsidRPr="00456676">
        <w:rPr>
          <w:b/>
        </w:rPr>
        <w:t xml:space="preserve">º </w:t>
      </w:r>
      <w:r>
        <w:rPr>
          <w:b/>
        </w:rPr>
        <w:t xml:space="preserve"> </w:t>
      </w:r>
      <w:r w:rsidR="00B40B74">
        <w:t>São diretrizes do Programa Municipal de Cuidados Paliativos:</w:t>
      </w:r>
    </w:p>
    <w:p w14:paraId="52662E07" w14:textId="77777777" w:rsidR="00B40B74" w:rsidRDefault="00B40B74" w:rsidP="00B40B74">
      <w:pPr>
        <w:ind w:firstLine="1418"/>
        <w:jc w:val="both"/>
      </w:pPr>
    </w:p>
    <w:p w14:paraId="65F6F917" w14:textId="36885287" w:rsidR="00B40B74" w:rsidRDefault="00B40B74" w:rsidP="00B40B74">
      <w:pPr>
        <w:ind w:firstLine="1418"/>
        <w:jc w:val="both"/>
      </w:pPr>
      <w:r>
        <w:t>I – a afirmação da vida e do valor intrínseco de cada pessoa, considerando a morte como processo natural;</w:t>
      </w:r>
    </w:p>
    <w:p w14:paraId="4EBEC8B0" w14:textId="77777777" w:rsidR="00B40B74" w:rsidRDefault="00B40B74" w:rsidP="00B40B74">
      <w:pPr>
        <w:ind w:firstLine="1418"/>
        <w:jc w:val="both"/>
      </w:pPr>
    </w:p>
    <w:p w14:paraId="44DB65DA" w14:textId="0369CE05" w:rsidR="00B40B74" w:rsidRDefault="00B40B74" w:rsidP="00B40B74">
      <w:pPr>
        <w:ind w:firstLine="1418"/>
        <w:jc w:val="both"/>
      </w:pPr>
      <w:r>
        <w:t>II – o respeito</w:t>
      </w:r>
      <w:r w:rsidR="00735224">
        <w:t>,</w:t>
      </w:r>
      <w:r>
        <w:t xml:space="preserve"> a autonomia, a vontade, a individualidade, a dignidade da pessoa e a inviolabilidade da vida humana;</w:t>
      </w:r>
    </w:p>
    <w:p w14:paraId="2FDF476B" w14:textId="77777777" w:rsidR="00B40B74" w:rsidRDefault="00B40B74" w:rsidP="00B40B74">
      <w:pPr>
        <w:ind w:firstLine="1418"/>
        <w:jc w:val="both"/>
      </w:pPr>
    </w:p>
    <w:p w14:paraId="1A5400D2" w14:textId="07C97596" w:rsidR="00B40B74" w:rsidRDefault="00B40B74" w:rsidP="00B40B74">
      <w:pPr>
        <w:ind w:firstLine="1418"/>
        <w:jc w:val="both"/>
      </w:pPr>
      <w:r>
        <w:t xml:space="preserve">III </w:t>
      </w:r>
      <w:r w:rsidR="001F3E78">
        <w:t>–</w:t>
      </w:r>
      <w:r>
        <w:t xml:space="preserve"> o aumento da qualidade de vida do paciente e </w:t>
      </w:r>
      <w:r w:rsidR="00735224">
        <w:t xml:space="preserve">da </w:t>
      </w:r>
      <w:r>
        <w:t>sua família, na melhoria do bem</w:t>
      </w:r>
      <w:r w:rsidR="00735224">
        <w:noBreakHyphen/>
      </w:r>
      <w:r>
        <w:t>estar do enfermo e no apoio aos seus familiares;</w:t>
      </w:r>
    </w:p>
    <w:p w14:paraId="23B038A8" w14:textId="77777777" w:rsidR="00B40B74" w:rsidRDefault="00B40B74" w:rsidP="00B40B74">
      <w:pPr>
        <w:ind w:firstLine="1418"/>
        <w:jc w:val="both"/>
      </w:pPr>
    </w:p>
    <w:p w14:paraId="24A1194E" w14:textId="37913326" w:rsidR="00B40B74" w:rsidRDefault="00B40B74" w:rsidP="00B40B74">
      <w:pPr>
        <w:ind w:firstLine="1418"/>
        <w:jc w:val="both"/>
      </w:pPr>
      <w:r>
        <w:t>IV – a informação ao paciente sobre o seu estado clínico, bem como aos</w:t>
      </w:r>
      <w:r w:rsidR="00735224">
        <w:t xml:space="preserve"> seus</w:t>
      </w:r>
      <w:r>
        <w:t xml:space="preserve"> familiares, se essa for a </w:t>
      </w:r>
      <w:r w:rsidR="008C1422">
        <w:t xml:space="preserve">sua </w:t>
      </w:r>
      <w:r>
        <w:t>vontade;</w:t>
      </w:r>
    </w:p>
    <w:p w14:paraId="5354992E" w14:textId="77777777" w:rsidR="00B40B74" w:rsidRDefault="00B40B74" w:rsidP="00B40B74">
      <w:pPr>
        <w:ind w:firstLine="1418"/>
        <w:jc w:val="both"/>
      </w:pPr>
    </w:p>
    <w:p w14:paraId="596D6F55" w14:textId="237264E5" w:rsidR="00B40B74" w:rsidRDefault="00B40B74" w:rsidP="00B40B74">
      <w:pPr>
        <w:ind w:firstLine="1418"/>
        <w:jc w:val="both"/>
      </w:pPr>
      <w:r>
        <w:t xml:space="preserve">V </w:t>
      </w:r>
      <w:r w:rsidR="001F3E78">
        <w:t>–</w:t>
      </w:r>
      <w:r>
        <w:t xml:space="preserve"> a prestação individualizada</w:t>
      </w:r>
      <w:r w:rsidR="008C1422">
        <w:t>,</w:t>
      </w:r>
      <w:r>
        <w:t xml:space="preserve"> humanizada</w:t>
      </w:r>
      <w:r w:rsidR="008C1422">
        <w:t xml:space="preserve"> e</w:t>
      </w:r>
      <w:r>
        <w:t xml:space="preserve"> tecnicamente rigorosa de cuidados paliativos aos pacientes </w:t>
      </w:r>
      <w:r w:rsidR="00735224">
        <w:t>necessitados</w:t>
      </w:r>
      <w:r>
        <w:t>, incluindo a prevenção e o alívio da dor e de outros sintomas;</w:t>
      </w:r>
    </w:p>
    <w:p w14:paraId="5654EFC9" w14:textId="77777777" w:rsidR="00B40B74" w:rsidRDefault="00B40B74" w:rsidP="00B40B74">
      <w:pPr>
        <w:ind w:firstLine="1418"/>
        <w:jc w:val="both"/>
      </w:pPr>
    </w:p>
    <w:p w14:paraId="2A3AEC9F" w14:textId="5A97085E" w:rsidR="00B40B74" w:rsidRDefault="00B40B74" w:rsidP="00B40B74">
      <w:pPr>
        <w:ind w:firstLine="1418"/>
        <w:jc w:val="both"/>
      </w:pPr>
      <w:r>
        <w:t>VI – a multidisciplinaridade e</w:t>
      </w:r>
      <w:r w:rsidR="003A75AE">
        <w:t xml:space="preserve"> a</w:t>
      </w:r>
      <w:r>
        <w:t xml:space="preserve"> interdisciplinaridade na prestação dos cuidados paliativos;</w:t>
      </w:r>
    </w:p>
    <w:p w14:paraId="31944ACE" w14:textId="77777777" w:rsidR="00B40B74" w:rsidRDefault="00B40B74" w:rsidP="00B40B74">
      <w:pPr>
        <w:ind w:firstLine="1418"/>
        <w:jc w:val="both"/>
      </w:pPr>
    </w:p>
    <w:p w14:paraId="36FCD846" w14:textId="3DCFBA03" w:rsidR="00B40B74" w:rsidRDefault="00B40B74" w:rsidP="00B40B74">
      <w:pPr>
        <w:ind w:firstLine="1418"/>
        <w:jc w:val="both"/>
      </w:pPr>
      <w:r>
        <w:t xml:space="preserve">VII – </w:t>
      </w:r>
      <w:r w:rsidR="001F3E78">
        <w:t>a</w:t>
      </w:r>
      <w:r>
        <w:t xml:space="preserve"> manutenção dos pacientes no domicílio, desde que seja es</w:t>
      </w:r>
      <w:r w:rsidR="003A75AE">
        <w:t>s</w:t>
      </w:r>
      <w:r>
        <w:t>a a</w:t>
      </w:r>
      <w:r w:rsidR="003A75AE">
        <w:t xml:space="preserve"> sua</w:t>
      </w:r>
      <w:r>
        <w:t xml:space="preserve"> vontade, sempre com apoio que possa garantir os cuidados paliativos necessários que permitam manter o conforto e </w:t>
      </w:r>
      <w:r w:rsidR="003A75AE">
        <w:t xml:space="preserve">a </w:t>
      </w:r>
      <w:r>
        <w:t>qualidade de vida;</w:t>
      </w:r>
    </w:p>
    <w:p w14:paraId="1D01B6C5" w14:textId="77777777" w:rsidR="00B40B74" w:rsidRDefault="00B40B74" w:rsidP="00B40B74">
      <w:pPr>
        <w:ind w:firstLine="1418"/>
        <w:jc w:val="both"/>
      </w:pPr>
    </w:p>
    <w:p w14:paraId="2C88BDA5" w14:textId="79CA9E52" w:rsidR="00B40B74" w:rsidRDefault="00B40B74" w:rsidP="00B40B74">
      <w:pPr>
        <w:ind w:firstLine="1418"/>
        <w:jc w:val="both"/>
      </w:pPr>
      <w:r>
        <w:t xml:space="preserve">VIII </w:t>
      </w:r>
      <w:r w:rsidR="001F3E78">
        <w:t>–</w:t>
      </w:r>
      <w:r>
        <w:t xml:space="preserve"> a formação continuada dos profissionais para melhoria contínua da qualidade na prestação de cuidados paliativos;</w:t>
      </w:r>
    </w:p>
    <w:p w14:paraId="14E02F5F" w14:textId="77777777" w:rsidR="00B40B74" w:rsidRDefault="00B40B74" w:rsidP="00B40B74">
      <w:pPr>
        <w:ind w:firstLine="1418"/>
        <w:jc w:val="both"/>
      </w:pPr>
    </w:p>
    <w:p w14:paraId="1886975D" w14:textId="4D61B01B" w:rsidR="00B40B74" w:rsidRDefault="00B40B74" w:rsidP="00B40B74">
      <w:pPr>
        <w:ind w:firstLine="1418"/>
        <w:jc w:val="both"/>
      </w:pPr>
      <w:r>
        <w:t>IX – a consideração pelas necessidades individuais dos pacientes, bem como a continuidade dos cuidados ao longo da doença;</w:t>
      </w:r>
      <w:r w:rsidR="001F3E78">
        <w:t xml:space="preserve"> e</w:t>
      </w:r>
    </w:p>
    <w:p w14:paraId="7E698EBE" w14:textId="77777777" w:rsidR="00B40B74" w:rsidRDefault="00B40B74" w:rsidP="00B40B74">
      <w:pPr>
        <w:ind w:firstLine="1418"/>
        <w:jc w:val="both"/>
      </w:pPr>
    </w:p>
    <w:p w14:paraId="43B4B742" w14:textId="598DE12E" w:rsidR="00B40B74" w:rsidRDefault="00B40B74" w:rsidP="00B40B74">
      <w:pPr>
        <w:ind w:firstLine="1418"/>
        <w:jc w:val="both"/>
      </w:pPr>
      <w:r>
        <w:t xml:space="preserve">X – o respeito pelos valores e </w:t>
      </w:r>
      <w:r w:rsidR="000E799A">
        <w:t xml:space="preserve">pelas </w:t>
      </w:r>
      <w:r>
        <w:t>práticas culturais e religiosas</w:t>
      </w:r>
      <w:r w:rsidR="001F3E78">
        <w:t>.</w:t>
      </w:r>
    </w:p>
    <w:p w14:paraId="355356E0" w14:textId="59856E16" w:rsidR="00B40B74" w:rsidRDefault="001F3E78" w:rsidP="00B40B74">
      <w:pPr>
        <w:ind w:firstLine="1418"/>
        <w:jc w:val="both"/>
      </w:pPr>
      <w:r w:rsidRPr="00456676">
        <w:rPr>
          <w:b/>
        </w:rPr>
        <w:lastRenderedPageBreak/>
        <w:t xml:space="preserve">Art. </w:t>
      </w:r>
      <w:r>
        <w:rPr>
          <w:b/>
        </w:rPr>
        <w:t>3</w:t>
      </w:r>
      <w:r w:rsidRPr="00456676">
        <w:rPr>
          <w:b/>
        </w:rPr>
        <w:t xml:space="preserve">º </w:t>
      </w:r>
      <w:r>
        <w:rPr>
          <w:b/>
        </w:rPr>
        <w:t xml:space="preserve"> </w:t>
      </w:r>
      <w:r w:rsidR="00845C8F" w:rsidRPr="00B00F05">
        <w:t xml:space="preserve">Para a consecução dos objetivos </w:t>
      </w:r>
      <w:r w:rsidR="00845C8F">
        <w:t>do</w:t>
      </w:r>
      <w:r w:rsidR="00B40B74">
        <w:t xml:space="preserve"> </w:t>
      </w:r>
      <w:r w:rsidR="00845C8F">
        <w:t>Programa Municipal de Cuidados Paliativos, o</w:t>
      </w:r>
      <w:r w:rsidR="00845C8F" w:rsidRPr="00074A40">
        <w:t xml:space="preserve"> </w:t>
      </w:r>
      <w:r w:rsidR="00845C8F">
        <w:t xml:space="preserve">Executivo Municipal poderá celebrar convênios </w:t>
      </w:r>
      <w:r w:rsidR="00B40B74">
        <w:t>ou parceria</w:t>
      </w:r>
      <w:r w:rsidR="00AB12CE">
        <w:t>s</w:t>
      </w:r>
      <w:r w:rsidR="00B40B74">
        <w:t xml:space="preserve"> com</w:t>
      </w:r>
      <w:r w:rsidR="00A20C3B">
        <w:t xml:space="preserve"> as</w:t>
      </w:r>
      <w:r w:rsidR="00B40B74">
        <w:t xml:space="preserve"> instituições públicas ou privadas</w:t>
      </w:r>
      <w:r w:rsidR="00AB12CE">
        <w:t>,</w:t>
      </w:r>
      <w:r w:rsidR="00B40B74">
        <w:t xml:space="preserve"> visando </w:t>
      </w:r>
      <w:r w:rsidR="00AB12CE">
        <w:t>à</w:t>
      </w:r>
      <w:r w:rsidR="00B40B74">
        <w:t xml:space="preserve"> máxima eficiência na prestação dos cuidados paliativos com a adoção de ações voltadas para proporcionar uma melhor condição de saúde e vida aos pacientes e </w:t>
      </w:r>
      <w:r w:rsidR="009E2BA6">
        <w:t xml:space="preserve">a </w:t>
      </w:r>
      <w:r w:rsidR="00B40B74">
        <w:t>seus familiares.</w:t>
      </w:r>
      <w:bookmarkStart w:id="0" w:name="_GoBack"/>
      <w:bookmarkEnd w:id="0"/>
    </w:p>
    <w:p w14:paraId="59389043" w14:textId="77777777" w:rsidR="00B40B74" w:rsidRDefault="00B40B74" w:rsidP="00B40B74">
      <w:pPr>
        <w:ind w:firstLine="1418"/>
        <w:jc w:val="both"/>
      </w:pPr>
    </w:p>
    <w:p w14:paraId="1A8C2E28" w14:textId="7F0E14D7" w:rsidR="00B40B74" w:rsidRDefault="008542EE" w:rsidP="00B40B74">
      <w:pPr>
        <w:ind w:firstLine="1418"/>
        <w:jc w:val="both"/>
      </w:pPr>
      <w:r w:rsidRPr="00456676">
        <w:rPr>
          <w:b/>
        </w:rPr>
        <w:t xml:space="preserve">Art. </w:t>
      </w:r>
      <w:r>
        <w:rPr>
          <w:b/>
        </w:rPr>
        <w:t>4</w:t>
      </w:r>
      <w:r w:rsidRPr="00456676">
        <w:rPr>
          <w:b/>
        </w:rPr>
        <w:t xml:space="preserve">º </w:t>
      </w:r>
      <w:r>
        <w:rPr>
          <w:b/>
        </w:rPr>
        <w:t xml:space="preserve"> </w:t>
      </w:r>
      <w:r>
        <w:t>No Programa Municipal de Cuidados Paliativos</w:t>
      </w:r>
      <w:r w:rsidR="00B40B74">
        <w:t xml:space="preserve"> serão realizadas e promovidas atividades de divulgação e </w:t>
      </w:r>
      <w:r w:rsidR="008C1422">
        <w:t xml:space="preserve">de </w:t>
      </w:r>
      <w:r w:rsidR="00B40B74">
        <w:t>educação, tais como:</w:t>
      </w:r>
    </w:p>
    <w:p w14:paraId="0ED36FBA" w14:textId="77777777" w:rsidR="00B40B74" w:rsidRDefault="00B40B74" w:rsidP="00B40B74">
      <w:pPr>
        <w:ind w:firstLine="1418"/>
        <w:jc w:val="both"/>
      </w:pPr>
    </w:p>
    <w:p w14:paraId="6EEA1886" w14:textId="0D913928" w:rsidR="00B40B74" w:rsidRDefault="00B40B74" w:rsidP="00B40B74">
      <w:pPr>
        <w:ind w:firstLine="1418"/>
        <w:jc w:val="both"/>
      </w:pPr>
      <w:r>
        <w:t xml:space="preserve">I </w:t>
      </w:r>
      <w:r w:rsidR="001F3E78">
        <w:t>–</w:t>
      </w:r>
      <w:r>
        <w:t xml:space="preserve"> campanhas de esclarecimento, reflexão e educação sobre a importância dos cuidados paliativos aos pacientes e </w:t>
      </w:r>
      <w:r w:rsidR="00B779D4">
        <w:t xml:space="preserve">a </w:t>
      </w:r>
      <w:r>
        <w:t>seus familiares no âmbito do Município</w:t>
      </w:r>
      <w:r w:rsidR="008C1422">
        <w:t xml:space="preserve"> de Porto Alegre</w:t>
      </w:r>
      <w:r>
        <w:t>;</w:t>
      </w:r>
      <w:r w:rsidR="008542EE">
        <w:t xml:space="preserve"> e</w:t>
      </w:r>
    </w:p>
    <w:p w14:paraId="25BBAD57" w14:textId="77777777" w:rsidR="00B40B74" w:rsidRDefault="00B40B74" w:rsidP="00B40B74">
      <w:pPr>
        <w:ind w:firstLine="1418"/>
        <w:jc w:val="both"/>
      </w:pPr>
    </w:p>
    <w:p w14:paraId="2BF5A25F" w14:textId="20A42D5B" w:rsidR="00B40B74" w:rsidRDefault="00B40B74" w:rsidP="00B40B74">
      <w:pPr>
        <w:ind w:firstLine="1418"/>
        <w:jc w:val="both"/>
      </w:pPr>
      <w:r>
        <w:t xml:space="preserve">II </w:t>
      </w:r>
      <w:r w:rsidR="001F3E78">
        <w:t>–</w:t>
      </w:r>
      <w:r>
        <w:t xml:space="preserve"> debates, seminários e fóruns de discussão sobre cuidados paliativos voltados aos profissionais de saúde e </w:t>
      </w:r>
      <w:r w:rsidR="00AC1E0B">
        <w:t xml:space="preserve">profissionais </w:t>
      </w:r>
      <w:r>
        <w:t>integrantes</w:t>
      </w:r>
      <w:r w:rsidR="00AC1E0B">
        <w:t xml:space="preserve"> da</w:t>
      </w:r>
      <w:r w:rsidR="00AC1E0B" w:rsidRPr="00AC1E0B">
        <w:t xml:space="preserve"> </w:t>
      </w:r>
      <w:r w:rsidR="00AC1E0B">
        <w:t>r</w:t>
      </w:r>
      <w:r w:rsidR="00AC1E0B" w:rsidRPr="00843954">
        <w:t xml:space="preserve">ede </w:t>
      </w:r>
      <w:r w:rsidR="00AC1E0B">
        <w:t>pública e privada de ensino</w:t>
      </w:r>
      <w:r>
        <w:t xml:space="preserve"> do Município</w:t>
      </w:r>
      <w:r w:rsidR="008C1422">
        <w:t xml:space="preserve"> de Porto Alegre</w:t>
      </w:r>
      <w:r>
        <w:t>.</w:t>
      </w:r>
    </w:p>
    <w:p w14:paraId="0962E018" w14:textId="77777777" w:rsidR="00B40B74" w:rsidRDefault="00B40B74" w:rsidP="00B40B74">
      <w:pPr>
        <w:ind w:firstLine="1418"/>
        <w:jc w:val="both"/>
      </w:pPr>
    </w:p>
    <w:p w14:paraId="0EF3D9A1" w14:textId="3027E9A6" w:rsidR="009654CD" w:rsidRDefault="00BE065D" w:rsidP="0017042C">
      <w:pPr>
        <w:ind w:firstLine="1418"/>
        <w:jc w:val="both"/>
      </w:pPr>
      <w:r>
        <w:rPr>
          <w:b/>
        </w:rPr>
        <w:t xml:space="preserve">Art. </w:t>
      </w:r>
      <w:r w:rsidR="008542EE">
        <w:rPr>
          <w:b/>
        </w:rPr>
        <w:t>5</w:t>
      </w:r>
      <w:r>
        <w:rPr>
          <w:b/>
        </w:rPr>
        <w:t xml:space="preserve">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3BF0BF85" w14:textId="77777777" w:rsidR="009654CD" w:rsidRDefault="009654CD" w:rsidP="0017042C">
      <w:pPr>
        <w:ind w:firstLine="1418"/>
        <w:jc w:val="both"/>
      </w:pPr>
    </w:p>
    <w:p w14:paraId="1DF0167A" w14:textId="77777777" w:rsidR="009654CD" w:rsidRDefault="009654CD" w:rsidP="0017042C">
      <w:pPr>
        <w:ind w:firstLine="1418"/>
        <w:jc w:val="both"/>
      </w:pPr>
    </w:p>
    <w:p w14:paraId="1E9B12E6" w14:textId="77777777" w:rsidR="009654CD" w:rsidRDefault="009654CD" w:rsidP="0017042C">
      <w:pPr>
        <w:ind w:firstLine="1418"/>
        <w:jc w:val="both"/>
      </w:pPr>
    </w:p>
    <w:p w14:paraId="3E30CD75" w14:textId="77777777" w:rsidR="009654CD" w:rsidRDefault="009654CD" w:rsidP="0017042C">
      <w:pPr>
        <w:ind w:firstLine="1418"/>
        <w:jc w:val="both"/>
      </w:pPr>
    </w:p>
    <w:p w14:paraId="7146DB6A" w14:textId="77777777" w:rsidR="009654CD" w:rsidRDefault="009654CD" w:rsidP="0017042C">
      <w:pPr>
        <w:ind w:firstLine="1418"/>
        <w:jc w:val="both"/>
      </w:pPr>
    </w:p>
    <w:p w14:paraId="465C7083" w14:textId="77777777" w:rsidR="009654CD" w:rsidRDefault="009654CD" w:rsidP="0017042C">
      <w:pPr>
        <w:ind w:firstLine="1418"/>
        <w:jc w:val="both"/>
      </w:pPr>
    </w:p>
    <w:p w14:paraId="635526EE" w14:textId="77777777" w:rsidR="009654CD" w:rsidRDefault="009654CD" w:rsidP="0017042C">
      <w:pPr>
        <w:ind w:firstLine="1418"/>
        <w:jc w:val="both"/>
      </w:pPr>
    </w:p>
    <w:p w14:paraId="54C37464" w14:textId="77777777" w:rsidR="009654CD" w:rsidRDefault="009654CD" w:rsidP="0017042C">
      <w:pPr>
        <w:ind w:firstLine="1418"/>
        <w:jc w:val="both"/>
      </w:pPr>
    </w:p>
    <w:p w14:paraId="69550ACD" w14:textId="77777777" w:rsidR="00191914" w:rsidRDefault="00191914" w:rsidP="0017042C">
      <w:pPr>
        <w:ind w:firstLine="1418"/>
        <w:jc w:val="both"/>
      </w:pPr>
    </w:p>
    <w:p w14:paraId="7E8C3894" w14:textId="77777777" w:rsidR="00191914" w:rsidRDefault="00191914" w:rsidP="0017042C">
      <w:pPr>
        <w:ind w:firstLine="1418"/>
        <w:jc w:val="both"/>
      </w:pPr>
    </w:p>
    <w:p w14:paraId="64638B5C" w14:textId="77777777" w:rsidR="00191914" w:rsidRDefault="00191914" w:rsidP="0017042C">
      <w:pPr>
        <w:ind w:firstLine="1418"/>
        <w:jc w:val="both"/>
      </w:pPr>
    </w:p>
    <w:p w14:paraId="59E64387" w14:textId="77777777" w:rsidR="00191914" w:rsidRDefault="00191914" w:rsidP="0017042C">
      <w:pPr>
        <w:ind w:firstLine="1418"/>
        <w:jc w:val="both"/>
      </w:pPr>
    </w:p>
    <w:p w14:paraId="71B97C97" w14:textId="77777777" w:rsidR="00191914" w:rsidRDefault="00191914" w:rsidP="0017042C">
      <w:pPr>
        <w:ind w:firstLine="1418"/>
        <w:jc w:val="both"/>
      </w:pPr>
    </w:p>
    <w:p w14:paraId="73ED91EE" w14:textId="77777777" w:rsidR="00191914" w:rsidRDefault="00191914" w:rsidP="0017042C">
      <w:pPr>
        <w:ind w:firstLine="1418"/>
        <w:jc w:val="both"/>
      </w:pPr>
    </w:p>
    <w:p w14:paraId="7C045902" w14:textId="77777777" w:rsidR="00191914" w:rsidRDefault="00191914" w:rsidP="0017042C">
      <w:pPr>
        <w:ind w:firstLine="1418"/>
        <w:jc w:val="both"/>
      </w:pPr>
    </w:p>
    <w:p w14:paraId="4DD7A42D" w14:textId="77777777" w:rsidR="00191914" w:rsidRDefault="00191914" w:rsidP="0017042C">
      <w:pPr>
        <w:ind w:firstLine="1418"/>
        <w:jc w:val="both"/>
      </w:pPr>
    </w:p>
    <w:p w14:paraId="64C23553" w14:textId="77777777" w:rsidR="00191914" w:rsidRDefault="00191914" w:rsidP="0017042C">
      <w:pPr>
        <w:ind w:firstLine="1418"/>
        <w:jc w:val="both"/>
      </w:pPr>
    </w:p>
    <w:p w14:paraId="0984AF56" w14:textId="77777777" w:rsidR="00191914" w:rsidRDefault="00191914" w:rsidP="0017042C">
      <w:pPr>
        <w:ind w:firstLine="1418"/>
        <w:jc w:val="both"/>
      </w:pPr>
    </w:p>
    <w:p w14:paraId="42472539" w14:textId="77777777" w:rsidR="00191914" w:rsidRDefault="00191914" w:rsidP="0017042C">
      <w:pPr>
        <w:ind w:firstLine="1418"/>
        <w:jc w:val="both"/>
      </w:pPr>
    </w:p>
    <w:p w14:paraId="3E6BD147" w14:textId="77777777" w:rsidR="00191914" w:rsidRDefault="00191914" w:rsidP="0017042C">
      <w:pPr>
        <w:ind w:firstLine="1418"/>
        <w:jc w:val="both"/>
      </w:pPr>
    </w:p>
    <w:p w14:paraId="494854E7" w14:textId="77777777" w:rsidR="001F3E78" w:rsidRDefault="001F3E78" w:rsidP="0017042C">
      <w:pPr>
        <w:ind w:firstLine="1418"/>
        <w:jc w:val="both"/>
      </w:pPr>
    </w:p>
    <w:p w14:paraId="76EE0006" w14:textId="77777777" w:rsidR="008542EE" w:rsidRDefault="008542EE" w:rsidP="0017042C">
      <w:pPr>
        <w:ind w:firstLine="1418"/>
        <w:jc w:val="both"/>
      </w:pPr>
    </w:p>
    <w:p w14:paraId="2383EBC7" w14:textId="77777777" w:rsidR="001F3E78" w:rsidRDefault="001F3E78" w:rsidP="0017042C">
      <w:pPr>
        <w:ind w:firstLine="1418"/>
        <w:jc w:val="both"/>
      </w:pPr>
    </w:p>
    <w:p w14:paraId="16F9060A" w14:textId="77777777" w:rsidR="00191914" w:rsidRDefault="00191914" w:rsidP="0017042C">
      <w:pPr>
        <w:ind w:firstLine="1418"/>
        <w:jc w:val="both"/>
      </w:pPr>
    </w:p>
    <w:p w14:paraId="6A6971D1" w14:textId="77777777" w:rsidR="00191914" w:rsidRDefault="00191914" w:rsidP="0017042C">
      <w:pPr>
        <w:ind w:firstLine="1418"/>
        <w:jc w:val="both"/>
      </w:pPr>
    </w:p>
    <w:p w14:paraId="6A404400" w14:textId="77777777" w:rsidR="00191914" w:rsidRDefault="00191914" w:rsidP="0017042C">
      <w:pPr>
        <w:ind w:firstLine="1418"/>
        <w:jc w:val="both"/>
      </w:pPr>
    </w:p>
    <w:p w14:paraId="3E7DB57A" w14:textId="77777777" w:rsidR="00191914" w:rsidRDefault="00191914" w:rsidP="0017042C">
      <w:pPr>
        <w:ind w:firstLine="1418"/>
        <w:jc w:val="both"/>
      </w:pPr>
    </w:p>
    <w:p w14:paraId="77A7DE5C" w14:textId="77777777" w:rsidR="00191914" w:rsidRDefault="00191914" w:rsidP="0017042C">
      <w:pPr>
        <w:ind w:firstLine="1418"/>
        <w:jc w:val="both"/>
      </w:pPr>
    </w:p>
    <w:p w14:paraId="7E0A75D7" w14:textId="77777777" w:rsidR="00BE065D" w:rsidRDefault="00BE065D" w:rsidP="0017042C">
      <w:pPr>
        <w:ind w:firstLine="1418"/>
        <w:jc w:val="both"/>
      </w:pPr>
    </w:p>
    <w:p w14:paraId="7257B436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3447A" w14:textId="77777777" w:rsidR="00054914" w:rsidRDefault="00054914">
      <w:r>
        <w:separator/>
      </w:r>
    </w:p>
  </w:endnote>
  <w:endnote w:type="continuationSeparator" w:id="0">
    <w:p w14:paraId="78AAA649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DE912" w14:textId="77777777" w:rsidR="00054914" w:rsidRDefault="00054914">
      <w:r>
        <w:separator/>
      </w:r>
    </w:p>
  </w:footnote>
  <w:footnote w:type="continuationSeparator" w:id="0">
    <w:p w14:paraId="6F22D640" w14:textId="77777777"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BBF21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205734" wp14:editId="25BE4D4B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A700ACA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420CAB">
      <w:rPr>
        <w:b/>
        <w:bCs/>
        <w:noProof/>
      </w:rPr>
      <w:t>5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75AAAE6" w14:textId="77777777" w:rsidR="00244AC2" w:rsidRDefault="00244AC2" w:rsidP="00244AC2">
    <w:pPr>
      <w:pStyle w:val="Cabealho"/>
      <w:jc w:val="right"/>
      <w:rPr>
        <w:b/>
        <w:bCs/>
      </w:rPr>
    </w:pPr>
  </w:p>
  <w:p w14:paraId="3C5ADFEB" w14:textId="2DD22AB8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024843">
      <w:rPr>
        <w:b/>
        <w:bCs/>
      </w:rPr>
      <w:t>0007</w:t>
    </w:r>
    <w:r w:rsidR="009339B1">
      <w:rPr>
        <w:b/>
        <w:bCs/>
      </w:rPr>
      <w:t>/</w:t>
    </w:r>
    <w:r w:rsidR="00024843">
      <w:rPr>
        <w:b/>
        <w:bCs/>
      </w:rPr>
      <w:t>19</w:t>
    </w:r>
  </w:p>
  <w:p w14:paraId="054D1437" w14:textId="70B84EB1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024843">
      <w:rPr>
        <w:b/>
        <w:bCs/>
      </w:rPr>
      <w:t>005</w:t>
    </w:r>
    <w:r w:rsidR="009339B1">
      <w:rPr>
        <w:b/>
        <w:bCs/>
      </w:rPr>
      <w:t>/</w:t>
    </w:r>
    <w:r w:rsidR="00024843">
      <w:rPr>
        <w:b/>
        <w:bCs/>
      </w:rPr>
      <w:t>19</w:t>
    </w:r>
  </w:p>
  <w:p w14:paraId="790D2D49" w14:textId="77777777" w:rsidR="00244AC2" w:rsidRDefault="00244AC2" w:rsidP="00244AC2">
    <w:pPr>
      <w:pStyle w:val="Cabealho"/>
      <w:jc w:val="right"/>
      <w:rPr>
        <w:b/>
        <w:bCs/>
      </w:rPr>
    </w:pPr>
  </w:p>
  <w:p w14:paraId="098F4947" w14:textId="77777777" w:rsidR="00244AC2" w:rsidRDefault="00244AC2" w:rsidP="00244AC2">
    <w:pPr>
      <w:pStyle w:val="Cabealho"/>
      <w:jc w:val="right"/>
      <w:rPr>
        <w:b/>
        <w:bCs/>
      </w:rPr>
    </w:pPr>
  </w:p>
  <w:p w14:paraId="58FAD0BB" w14:textId="77777777" w:rsidR="00BE065D" w:rsidRDefault="00BE065D" w:rsidP="00244AC2">
    <w:pPr>
      <w:pStyle w:val="Cabealho"/>
      <w:jc w:val="right"/>
      <w:rPr>
        <w:b/>
        <w:bCs/>
      </w:rPr>
    </w:pPr>
  </w:p>
  <w:p w14:paraId="292668A8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4843"/>
    <w:rsid w:val="00026618"/>
    <w:rsid w:val="00046B60"/>
    <w:rsid w:val="00054914"/>
    <w:rsid w:val="000962D6"/>
    <w:rsid w:val="000B5093"/>
    <w:rsid w:val="000E799A"/>
    <w:rsid w:val="000F535A"/>
    <w:rsid w:val="00107096"/>
    <w:rsid w:val="00115D7B"/>
    <w:rsid w:val="0015472C"/>
    <w:rsid w:val="0017042C"/>
    <w:rsid w:val="00191914"/>
    <w:rsid w:val="00192984"/>
    <w:rsid w:val="001B150E"/>
    <w:rsid w:val="001D4042"/>
    <w:rsid w:val="001D6044"/>
    <w:rsid w:val="001E3D3B"/>
    <w:rsid w:val="001F3E78"/>
    <w:rsid w:val="0020384D"/>
    <w:rsid w:val="00244AC2"/>
    <w:rsid w:val="00254F83"/>
    <w:rsid w:val="00281135"/>
    <w:rsid w:val="00291447"/>
    <w:rsid w:val="002C2775"/>
    <w:rsid w:val="002E756C"/>
    <w:rsid w:val="00315948"/>
    <w:rsid w:val="0032174A"/>
    <w:rsid w:val="00322580"/>
    <w:rsid w:val="003363CE"/>
    <w:rsid w:val="003544CB"/>
    <w:rsid w:val="0036703E"/>
    <w:rsid w:val="00381F87"/>
    <w:rsid w:val="0039795E"/>
    <w:rsid w:val="003A75AE"/>
    <w:rsid w:val="003C0D52"/>
    <w:rsid w:val="003D35A4"/>
    <w:rsid w:val="003D6427"/>
    <w:rsid w:val="003E3231"/>
    <w:rsid w:val="003E4786"/>
    <w:rsid w:val="00414169"/>
    <w:rsid w:val="00420CAB"/>
    <w:rsid w:val="0042580E"/>
    <w:rsid w:val="00426579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F273F"/>
    <w:rsid w:val="00504671"/>
    <w:rsid w:val="0051558C"/>
    <w:rsid w:val="00520A30"/>
    <w:rsid w:val="005530F5"/>
    <w:rsid w:val="00555551"/>
    <w:rsid w:val="00556572"/>
    <w:rsid w:val="00566A9E"/>
    <w:rsid w:val="005E63AE"/>
    <w:rsid w:val="005F7F1B"/>
    <w:rsid w:val="0064717D"/>
    <w:rsid w:val="00665150"/>
    <w:rsid w:val="0069175B"/>
    <w:rsid w:val="006938C5"/>
    <w:rsid w:val="006951FF"/>
    <w:rsid w:val="006B2FE1"/>
    <w:rsid w:val="006B6B34"/>
    <w:rsid w:val="006C7843"/>
    <w:rsid w:val="006F67D4"/>
    <w:rsid w:val="00714811"/>
    <w:rsid w:val="00721FE1"/>
    <w:rsid w:val="00735224"/>
    <w:rsid w:val="0074274A"/>
    <w:rsid w:val="00772B09"/>
    <w:rsid w:val="007846FD"/>
    <w:rsid w:val="007953F9"/>
    <w:rsid w:val="007A3921"/>
    <w:rsid w:val="007F5959"/>
    <w:rsid w:val="00802AFD"/>
    <w:rsid w:val="00831400"/>
    <w:rsid w:val="00837E3C"/>
    <w:rsid w:val="00845C8F"/>
    <w:rsid w:val="00847E49"/>
    <w:rsid w:val="008542EE"/>
    <w:rsid w:val="00855B81"/>
    <w:rsid w:val="00861F31"/>
    <w:rsid w:val="0089741A"/>
    <w:rsid w:val="008C1422"/>
    <w:rsid w:val="008C3A1B"/>
    <w:rsid w:val="008E7102"/>
    <w:rsid w:val="00912F08"/>
    <w:rsid w:val="009339B1"/>
    <w:rsid w:val="00943437"/>
    <w:rsid w:val="009479C2"/>
    <w:rsid w:val="009654CD"/>
    <w:rsid w:val="009862B4"/>
    <w:rsid w:val="00987893"/>
    <w:rsid w:val="009A7164"/>
    <w:rsid w:val="009B5889"/>
    <w:rsid w:val="009C04EC"/>
    <w:rsid w:val="009E2BA6"/>
    <w:rsid w:val="009F6C1C"/>
    <w:rsid w:val="009F6E02"/>
    <w:rsid w:val="00A20C3B"/>
    <w:rsid w:val="00A52102"/>
    <w:rsid w:val="00A65CE6"/>
    <w:rsid w:val="00A74362"/>
    <w:rsid w:val="00A753D4"/>
    <w:rsid w:val="00A810BB"/>
    <w:rsid w:val="00AB12CE"/>
    <w:rsid w:val="00AC1E0B"/>
    <w:rsid w:val="00AC2218"/>
    <w:rsid w:val="00B03454"/>
    <w:rsid w:val="00B203DA"/>
    <w:rsid w:val="00B308CD"/>
    <w:rsid w:val="00B40877"/>
    <w:rsid w:val="00B40B74"/>
    <w:rsid w:val="00B4214A"/>
    <w:rsid w:val="00B779D4"/>
    <w:rsid w:val="00B93804"/>
    <w:rsid w:val="00B93FF9"/>
    <w:rsid w:val="00BB5417"/>
    <w:rsid w:val="00BE065D"/>
    <w:rsid w:val="00C03878"/>
    <w:rsid w:val="00C72428"/>
    <w:rsid w:val="00CA0680"/>
    <w:rsid w:val="00CA5C69"/>
    <w:rsid w:val="00CB02AD"/>
    <w:rsid w:val="00CB4EF9"/>
    <w:rsid w:val="00CD7A70"/>
    <w:rsid w:val="00CE4EBF"/>
    <w:rsid w:val="00D00992"/>
    <w:rsid w:val="00D03911"/>
    <w:rsid w:val="00D47542"/>
    <w:rsid w:val="00D63064"/>
    <w:rsid w:val="00D71299"/>
    <w:rsid w:val="00D84060"/>
    <w:rsid w:val="00D903DD"/>
    <w:rsid w:val="00D93CD0"/>
    <w:rsid w:val="00D96BE0"/>
    <w:rsid w:val="00DD69B4"/>
    <w:rsid w:val="00DE419F"/>
    <w:rsid w:val="00DF6913"/>
    <w:rsid w:val="00E00B36"/>
    <w:rsid w:val="00E0184C"/>
    <w:rsid w:val="00E01F24"/>
    <w:rsid w:val="00E16809"/>
    <w:rsid w:val="00E31D59"/>
    <w:rsid w:val="00E35A27"/>
    <w:rsid w:val="00E7431A"/>
    <w:rsid w:val="00E8628A"/>
    <w:rsid w:val="00EA1192"/>
    <w:rsid w:val="00EC0C7A"/>
    <w:rsid w:val="00ED1D2E"/>
    <w:rsid w:val="00EE3E86"/>
    <w:rsid w:val="00EF3D40"/>
    <w:rsid w:val="00F05832"/>
    <w:rsid w:val="00F20298"/>
    <w:rsid w:val="00F34983"/>
    <w:rsid w:val="00F432AC"/>
    <w:rsid w:val="00F670B4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88F83E9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8C14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142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142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14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1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1C75E-71AF-45A0-AF9D-A465ADADE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196</TotalTime>
  <Pages>4</Pages>
  <Words>989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Redator 2 - 19/02/19 -  9h42</cp:lastModifiedBy>
  <cp:revision>28</cp:revision>
  <cp:lastPrinted>2015-02-24T14:27:00Z</cp:lastPrinted>
  <dcterms:created xsi:type="dcterms:W3CDTF">2019-01-16T12:55:00Z</dcterms:created>
  <dcterms:modified xsi:type="dcterms:W3CDTF">2019-02-27T13:09:00Z</dcterms:modified>
</cp:coreProperties>
</file>