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2B5FD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44EC9B4D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40EC47F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4169D5E" w14:textId="40E58A0D" w:rsidR="002E3A64" w:rsidRPr="002E3A64" w:rsidRDefault="002E3A64" w:rsidP="002E3A64">
      <w:pPr>
        <w:ind w:firstLine="1418"/>
        <w:jc w:val="both"/>
        <w:rPr>
          <w:rFonts w:eastAsia="Calibri"/>
          <w:lang w:eastAsia="en-US"/>
        </w:rPr>
      </w:pPr>
      <w:r w:rsidRPr="002E3A64">
        <w:rPr>
          <w:rFonts w:eastAsia="Calibri"/>
          <w:lang w:eastAsia="en-US"/>
        </w:rPr>
        <w:t>Trata-se de Projeto de Lei que modifica a Lei nº 12.162</w:t>
      </w:r>
      <w:r w:rsidR="006C4054">
        <w:rPr>
          <w:rFonts w:eastAsia="Calibri"/>
          <w:lang w:eastAsia="en-US"/>
        </w:rPr>
        <w:t>, de 9 de dezembro de 20</w:t>
      </w:r>
      <w:r w:rsidRPr="002E3A64">
        <w:rPr>
          <w:rFonts w:eastAsia="Calibri"/>
          <w:lang w:eastAsia="en-US"/>
        </w:rPr>
        <w:t>16</w:t>
      </w:r>
      <w:r w:rsidR="006C4054">
        <w:rPr>
          <w:rFonts w:eastAsia="Calibri"/>
          <w:lang w:eastAsia="en-US"/>
        </w:rPr>
        <w:t>, alterada pela Lei nº 12.423, de 14 de junho de 2018,</w:t>
      </w:r>
      <w:r w:rsidRPr="002E3A64">
        <w:rPr>
          <w:rFonts w:eastAsia="Calibri"/>
          <w:lang w:eastAsia="en-US"/>
        </w:rPr>
        <w:t xml:space="preserve"> para proporcionar maior segurança aos motoristas de aplicativos de transporte.</w:t>
      </w:r>
    </w:p>
    <w:p w14:paraId="2B8C32C2" w14:textId="77777777" w:rsidR="002E3A64" w:rsidRPr="002E3A64" w:rsidRDefault="002E3A64" w:rsidP="002E3A64">
      <w:pPr>
        <w:ind w:firstLine="1418"/>
        <w:jc w:val="both"/>
        <w:rPr>
          <w:rFonts w:eastAsia="Calibri"/>
          <w:lang w:eastAsia="en-US"/>
        </w:rPr>
      </w:pPr>
    </w:p>
    <w:p w14:paraId="3C83FEF0" w14:textId="15C97F33" w:rsidR="002E3A64" w:rsidRPr="002E3A64" w:rsidRDefault="002E3A64" w:rsidP="002E3A64">
      <w:pPr>
        <w:ind w:firstLine="1418"/>
        <w:jc w:val="both"/>
        <w:rPr>
          <w:rFonts w:eastAsia="Calibri"/>
          <w:lang w:eastAsia="en-US"/>
        </w:rPr>
      </w:pPr>
      <w:r w:rsidRPr="002E3A64">
        <w:rPr>
          <w:rFonts w:eastAsia="Calibri"/>
          <w:lang w:eastAsia="en-US"/>
        </w:rPr>
        <w:t xml:space="preserve">A </w:t>
      </w:r>
      <w:r w:rsidR="006C4054">
        <w:rPr>
          <w:rFonts w:eastAsia="Calibri"/>
          <w:lang w:eastAsia="en-US"/>
        </w:rPr>
        <w:t xml:space="preserve">referida </w:t>
      </w:r>
      <w:r w:rsidRPr="002E3A64">
        <w:rPr>
          <w:rFonts w:eastAsia="Calibri"/>
          <w:lang w:eastAsia="en-US"/>
        </w:rPr>
        <w:t>Lei disciplina o transporte motorizado privado e remunerado de passageiros, serviços</w:t>
      </w:r>
      <w:r w:rsidR="00394C29">
        <w:rPr>
          <w:rFonts w:eastAsia="Calibri"/>
          <w:lang w:eastAsia="en-US"/>
        </w:rPr>
        <w:t xml:space="preserve"> que são</w:t>
      </w:r>
      <w:r w:rsidRPr="002E3A64">
        <w:rPr>
          <w:rFonts w:eastAsia="Calibri"/>
          <w:lang w:eastAsia="en-US"/>
        </w:rPr>
        <w:t xml:space="preserve"> prestados pela</w:t>
      </w:r>
      <w:r w:rsidR="006C4054">
        <w:rPr>
          <w:rFonts w:eastAsia="Calibri"/>
          <w:lang w:eastAsia="en-US"/>
        </w:rPr>
        <w:t>s empresas Uber</w:t>
      </w:r>
      <w:r w:rsidRPr="002E3A64">
        <w:rPr>
          <w:rFonts w:eastAsia="Calibri"/>
          <w:lang w:eastAsia="en-US"/>
        </w:rPr>
        <w:t xml:space="preserve">, </w:t>
      </w:r>
      <w:r w:rsidR="006C4054">
        <w:rPr>
          <w:rFonts w:eastAsia="Calibri"/>
          <w:lang w:eastAsia="en-US"/>
        </w:rPr>
        <w:t xml:space="preserve">Cabify, </w:t>
      </w:r>
      <w:r w:rsidRPr="002E3A64">
        <w:rPr>
          <w:rFonts w:eastAsia="Calibri"/>
          <w:lang w:eastAsia="en-US"/>
        </w:rPr>
        <w:t>etc.</w:t>
      </w:r>
    </w:p>
    <w:p w14:paraId="61F233EB" w14:textId="77777777" w:rsidR="002E3A64" w:rsidRPr="002E3A64" w:rsidRDefault="002E3A64" w:rsidP="002E3A64">
      <w:pPr>
        <w:ind w:firstLine="1418"/>
        <w:jc w:val="both"/>
        <w:rPr>
          <w:rFonts w:eastAsia="Calibri"/>
          <w:lang w:eastAsia="en-US"/>
        </w:rPr>
      </w:pPr>
    </w:p>
    <w:p w14:paraId="23BEA2B4" w14:textId="500195DD" w:rsidR="002E3A64" w:rsidRPr="002E3A64" w:rsidRDefault="002E3A64" w:rsidP="002E3A64">
      <w:pPr>
        <w:ind w:firstLine="1418"/>
        <w:jc w:val="both"/>
        <w:rPr>
          <w:rFonts w:eastAsia="Calibri"/>
          <w:lang w:eastAsia="en-US"/>
        </w:rPr>
      </w:pPr>
      <w:r w:rsidRPr="002E3A64">
        <w:rPr>
          <w:rFonts w:eastAsia="Calibri"/>
          <w:lang w:eastAsia="en-US"/>
        </w:rPr>
        <w:t>O serviço possui um cadastro para pagamento</w:t>
      </w:r>
      <w:r w:rsidR="00394C29">
        <w:rPr>
          <w:rFonts w:eastAsia="Calibri"/>
          <w:lang w:eastAsia="en-US"/>
        </w:rPr>
        <w:t>,</w:t>
      </w:r>
      <w:r w:rsidRPr="002E3A64">
        <w:rPr>
          <w:rFonts w:eastAsia="Calibri"/>
          <w:lang w:eastAsia="en-US"/>
        </w:rPr>
        <w:t xml:space="preserve"> </w:t>
      </w:r>
      <w:r w:rsidR="006C4054">
        <w:rPr>
          <w:rFonts w:eastAsia="Calibri"/>
          <w:lang w:eastAsia="en-US"/>
        </w:rPr>
        <w:t>no qual</w:t>
      </w:r>
      <w:r w:rsidR="006C4054" w:rsidRPr="002E3A64">
        <w:rPr>
          <w:rFonts w:eastAsia="Calibri"/>
          <w:lang w:eastAsia="en-US"/>
        </w:rPr>
        <w:t xml:space="preserve"> </w:t>
      </w:r>
      <w:r w:rsidRPr="002E3A64">
        <w:rPr>
          <w:rFonts w:eastAsia="Calibri"/>
          <w:lang w:eastAsia="en-US"/>
        </w:rPr>
        <w:t>consta somente o nome e</w:t>
      </w:r>
      <w:r w:rsidR="00394C29">
        <w:rPr>
          <w:rFonts w:eastAsia="Calibri"/>
          <w:lang w:eastAsia="en-US"/>
        </w:rPr>
        <w:t xml:space="preserve"> o</w:t>
      </w:r>
      <w:r w:rsidRPr="002E3A64">
        <w:rPr>
          <w:rFonts w:eastAsia="Calibri"/>
          <w:lang w:eastAsia="en-US"/>
        </w:rPr>
        <w:t xml:space="preserve"> número do celular do usuário. Ocorre que após as plataformas passarem a aceitar dinheiro como forma de pagamento do serviço, a segurança dos motoristas piorou muito. Es</w:t>
      </w:r>
      <w:r w:rsidR="00394C29">
        <w:rPr>
          <w:rFonts w:eastAsia="Calibri"/>
          <w:lang w:eastAsia="en-US"/>
        </w:rPr>
        <w:t>s</w:t>
      </w:r>
      <w:r w:rsidRPr="002E3A64">
        <w:rPr>
          <w:rFonts w:eastAsia="Calibri"/>
          <w:lang w:eastAsia="en-US"/>
        </w:rPr>
        <w:t>es vem sofrendo roubos, problemas relacionados ao tráfico de drogas</w:t>
      </w:r>
      <w:r w:rsidR="00394C29">
        <w:rPr>
          <w:rFonts w:eastAsia="Calibri"/>
          <w:lang w:eastAsia="en-US"/>
        </w:rPr>
        <w:t xml:space="preserve"> e</w:t>
      </w:r>
      <w:r w:rsidRPr="002E3A64">
        <w:rPr>
          <w:rFonts w:eastAsia="Calibri"/>
          <w:lang w:eastAsia="en-US"/>
        </w:rPr>
        <w:t xml:space="preserve"> </w:t>
      </w:r>
      <w:r w:rsidR="00394C29">
        <w:rPr>
          <w:rFonts w:eastAsia="Calibri"/>
          <w:lang w:eastAsia="en-US"/>
        </w:rPr>
        <w:t xml:space="preserve">à </w:t>
      </w:r>
      <w:r w:rsidRPr="002E3A64">
        <w:rPr>
          <w:rFonts w:eastAsia="Calibri"/>
          <w:lang w:eastAsia="en-US"/>
        </w:rPr>
        <w:t>violência</w:t>
      </w:r>
      <w:r w:rsidR="006C4054">
        <w:rPr>
          <w:rFonts w:eastAsia="Calibri"/>
          <w:lang w:eastAsia="en-US"/>
        </w:rPr>
        <w:t>,</w:t>
      </w:r>
      <w:r w:rsidRPr="002E3A64">
        <w:rPr>
          <w:rFonts w:eastAsia="Calibri"/>
          <w:lang w:eastAsia="en-US"/>
        </w:rPr>
        <w:t xml:space="preserve"> e</w:t>
      </w:r>
      <w:r w:rsidR="00394C29">
        <w:rPr>
          <w:rFonts w:eastAsia="Calibri"/>
          <w:lang w:eastAsia="en-US"/>
        </w:rPr>
        <w:t>,</w:t>
      </w:r>
      <w:r w:rsidRPr="002E3A64">
        <w:rPr>
          <w:rFonts w:eastAsia="Calibri"/>
          <w:lang w:eastAsia="en-US"/>
        </w:rPr>
        <w:t xml:space="preserve"> no mês de janeiro de 2019</w:t>
      </w:r>
      <w:r w:rsidR="00394C29">
        <w:rPr>
          <w:rFonts w:eastAsia="Calibri"/>
          <w:lang w:eastAsia="en-US"/>
        </w:rPr>
        <w:t>,</w:t>
      </w:r>
      <w:r w:rsidRPr="002E3A64">
        <w:rPr>
          <w:rFonts w:eastAsia="Calibri"/>
          <w:lang w:eastAsia="en-US"/>
        </w:rPr>
        <w:t xml:space="preserve"> foram noticiados dois assassinatos de motoristas do aplicativo </w:t>
      </w:r>
      <w:r w:rsidR="006C4054">
        <w:rPr>
          <w:rFonts w:eastAsia="Calibri"/>
          <w:lang w:eastAsia="en-US"/>
        </w:rPr>
        <w:t xml:space="preserve">Uber </w:t>
      </w:r>
      <w:r w:rsidRPr="002E3A64">
        <w:rPr>
          <w:rFonts w:eastAsia="Calibri"/>
          <w:lang w:eastAsia="en-US"/>
        </w:rPr>
        <w:t>quando em serviço.</w:t>
      </w:r>
    </w:p>
    <w:p w14:paraId="3A0E410B" w14:textId="77777777" w:rsidR="002E3A64" w:rsidRPr="002E3A64" w:rsidRDefault="002E3A64" w:rsidP="002E3A64">
      <w:pPr>
        <w:ind w:firstLine="1418"/>
        <w:jc w:val="both"/>
        <w:rPr>
          <w:rFonts w:eastAsia="Calibri"/>
          <w:lang w:eastAsia="en-US"/>
        </w:rPr>
      </w:pPr>
    </w:p>
    <w:p w14:paraId="4FE21471" w14:textId="3A89E729" w:rsidR="002E3A64" w:rsidRPr="002E3A64" w:rsidRDefault="002E3A64" w:rsidP="002E3A64">
      <w:pPr>
        <w:ind w:firstLine="1418"/>
        <w:jc w:val="both"/>
        <w:rPr>
          <w:rFonts w:eastAsia="Calibri"/>
          <w:lang w:eastAsia="en-US"/>
        </w:rPr>
      </w:pPr>
      <w:r w:rsidRPr="002E3A64">
        <w:rPr>
          <w:rFonts w:eastAsia="Calibri"/>
          <w:lang w:eastAsia="en-US"/>
        </w:rPr>
        <w:t xml:space="preserve">Assim, o presente </w:t>
      </w:r>
      <w:r w:rsidR="006C4054">
        <w:rPr>
          <w:rFonts w:eastAsia="Calibri"/>
          <w:lang w:eastAsia="en-US"/>
        </w:rPr>
        <w:t>P</w:t>
      </w:r>
      <w:r w:rsidRPr="002E3A64">
        <w:rPr>
          <w:rFonts w:eastAsia="Calibri"/>
          <w:lang w:eastAsia="en-US"/>
        </w:rPr>
        <w:t>rojeto</w:t>
      </w:r>
      <w:r w:rsidR="00394C29">
        <w:rPr>
          <w:rFonts w:eastAsia="Calibri"/>
          <w:lang w:eastAsia="en-US"/>
        </w:rPr>
        <w:t xml:space="preserve"> de Lei</w:t>
      </w:r>
      <w:r w:rsidRPr="002E3A64">
        <w:rPr>
          <w:rFonts w:eastAsia="Calibri"/>
          <w:lang w:eastAsia="en-US"/>
        </w:rPr>
        <w:t xml:space="preserve"> acrescenta à </w:t>
      </w:r>
      <w:r w:rsidR="006C4054">
        <w:rPr>
          <w:rFonts w:eastAsia="Calibri"/>
          <w:lang w:eastAsia="en-US"/>
        </w:rPr>
        <w:t>referida L</w:t>
      </w:r>
      <w:r w:rsidRPr="002E3A64">
        <w:rPr>
          <w:rFonts w:eastAsia="Calibri"/>
          <w:lang w:eastAsia="en-US"/>
        </w:rPr>
        <w:t xml:space="preserve">ei a identificação dos usuários que optarem pelo pagamento em dinheiro, a ser realizada uma única vez, no momento de seu cadastramento </w:t>
      </w:r>
      <w:r w:rsidR="006C4054">
        <w:rPr>
          <w:rFonts w:eastAsia="Calibri"/>
          <w:lang w:eastAsia="en-US"/>
        </w:rPr>
        <w:t>n</w:t>
      </w:r>
      <w:r w:rsidRPr="002E3A64">
        <w:rPr>
          <w:rFonts w:eastAsia="Calibri"/>
          <w:lang w:eastAsia="en-US"/>
        </w:rPr>
        <w:t>o aplicativo por internet, com</w:t>
      </w:r>
      <w:r w:rsidR="008B7695">
        <w:rPr>
          <w:rFonts w:eastAsia="Calibri"/>
          <w:lang w:eastAsia="en-US"/>
        </w:rPr>
        <w:t xml:space="preserve"> o número do</w:t>
      </w:r>
      <w:r w:rsidRPr="002E3A64">
        <w:rPr>
          <w:rFonts w:eastAsia="Calibri"/>
          <w:lang w:eastAsia="en-US"/>
        </w:rPr>
        <w:t xml:space="preserve"> R</w:t>
      </w:r>
      <w:r w:rsidR="008B7695">
        <w:rPr>
          <w:rFonts w:eastAsia="Calibri"/>
          <w:lang w:eastAsia="en-US"/>
        </w:rPr>
        <w:t xml:space="preserve">egistro </w:t>
      </w:r>
      <w:r w:rsidRPr="002E3A64">
        <w:rPr>
          <w:rFonts w:eastAsia="Calibri"/>
          <w:lang w:eastAsia="en-US"/>
        </w:rPr>
        <w:t>G</w:t>
      </w:r>
      <w:r w:rsidR="008B7695">
        <w:rPr>
          <w:rFonts w:eastAsia="Calibri"/>
          <w:lang w:eastAsia="en-US"/>
        </w:rPr>
        <w:t>eral (RG)</w:t>
      </w:r>
      <w:r w:rsidRPr="002E3A64">
        <w:rPr>
          <w:rFonts w:eastAsia="Calibri"/>
          <w:lang w:eastAsia="en-US"/>
        </w:rPr>
        <w:t xml:space="preserve"> e foto do </w:t>
      </w:r>
      <w:r w:rsidR="006C4054">
        <w:rPr>
          <w:rFonts w:eastAsia="Calibri"/>
          <w:lang w:eastAsia="en-US"/>
        </w:rPr>
        <w:t>usuário</w:t>
      </w:r>
      <w:r w:rsidRPr="002E3A64">
        <w:rPr>
          <w:rFonts w:eastAsia="Calibri"/>
          <w:lang w:eastAsia="en-US"/>
        </w:rPr>
        <w:t>.</w:t>
      </w:r>
    </w:p>
    <w:p w14:paraId="671DE511" w14:textId="77777777" w:rsidR="002E3A64" w:rsidRPr="002E3A64" w:rsidRDefault="002E3A64" w:rsidP="002E3A64">
      <w:pPr>
        <w:ind w:firstLine="1418"/>
        <w:jc w:val="both"/>
        <w:rPr>
          <w:rFonts w:eastAsia="Calibri"/>
          <w:lang w:eastAsia="en-US"/>
        </w:rPr>
      </w:pPr>
    </w:p>
    <w:p w14:paraId="3250812E" w14:textId="5EC8E32B" w:rsidR="00B004F2" w:rsidRPr="00504671" w:rsidRDefault="002E3A64" w:rsidP="002E3A64">
      <w:pPr>
        <w:ind w:firstLine="1418"/>
        <w:jc w:val="both"/>
        <w:rPr>
          <w:rFonts w:eastAsia="Calibri"/>
          <w:lang w:eastAsia="en-US"/>
        </w:rPr>
      </w:pPr>
      <w:r w:rsidRPr="002E3A64">
        <w:rPr>
          <w:rFonts w:eastAsia="Calibri"/>
          <w:lang w:eastAsia="en-US"/>
        </w:rPr>
        <w:t xml:space="preserve">Pelas razões expostas, pede-se às </w:t>
      </w:r>
      <w:r w:rsidR="006C4054">
        <w:rPr>
          <w:rFonts w:eastAsia="Calibri"/>
          <w:lang w:eastAsia="en-US"/>
        </w:rPr>
        <w:t>v</w:t>
      </w:r>
      <w:r w:rsidRPr="002E3A64">
        <w:rPr>
          <w:rFonts w:eastAsia="Calibri"/>
          <w:lang w:eastAsia="en-US"/>
        </w:rPr>
        <w:t xml:space="preserve">ereadoras e aos </w:t>
      </w:r>
      <w:r w:rsidR="006C4054">
        <w:rPr>
          <w:rFonts w:eastAsia="Calibri"/>
          <w:lang w:eastAsia="en-US"/>
        </w:rPr>
        <w:t>v</w:t>
      </w:r>
      <w:r w:rsidRPr="002E3A64">
        <w:rPr>
          <w:rFonts w:eastAsia="Calibri"/>
          <w:lang w:eastAsia="en-US"/>
        </w:rPr>
        <w:t>ereadores da Câmara Municipal de Porto Alegre a aprovação do presente Projeto de Lei.</w:t>
      </w:r>
    </w:p>
    <w:p w14:paraId="63651234" w14:textId="77777777" w:rsidR="002E3A64" w:rsidRDefault="002E3A64" w:rsidP="004B6A9E">
      <w:pPr>
        <w:ind w:firstLine="1418"/>
        <w:jc w:val="both"/>
        <w:rPr>
          <w:rFonts w:eastAsia="Calibri"/>
          <w:lang w:eastAsia="en-US"/>
        </w:rPr>
      </w:pPr>
    </w:p>
    <w:p w14:paraId="46231429" w14:textId="48A425E1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2E3A64">
        <w:rPr>
          <w:rFonts w:eastAsia="Calibri"/>
          <w:lang w:eastAsia="en-US"/>
        </w:rPr>
        <w:t>17</w:t>
      </w:r>
      <w:r w:rsidR="009C5118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8F6506">
        <w:rPr>
          <w:rFonts w:eastAsia="Calibri"/>
          <w:lang w:eastAsia="en-US"/>
        </w:rPr>
        <w:t xml:space="preserve">janeiro </w:t>
      </w:r>
      <w:r w:rsidRPr="00504671">
        <w:rPr>
          <w:rFonts w:eastAsia="Calibri"/>
          <w:lang w:eastAsia="en-US"/>
        </w:rPr>
        <w:t xml:space="preserve">de </w:t>
      </w:r>
      <w:r w:rsidR="008F6506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4AC9485A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26E98E45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6903C448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508DE87B" w14:textId="77777777" w:rsidR="00504671" w:rsidRDefault="00504671" w:rsidP="00DA531B">
      <w:pPr>
        <w:jc w:val="center"/>
        <w:rPr>
          <w:rFonts w:eastAsia="Calibri"/>
          <w:lang w:eastAsia="en-US"/>
        </w:rPr>
      </w:pPr>
    </w:p>
    <w:p w14:paraId="6F1C86DB" w14:textId="77777777"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14:paraId="346E6709" w14:textId="7771B8AE" w:rsidR="0046365B" w:rsidRDefault="00504671" w:rsidP="00D47542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VEREADOR </w:t>
      </w:r>
      <w:r w:rsidR="002E3A64">
        <w:rPr>
          <w:rFonts w:eastAsia="Calibri"/>
          <w:lang w:eastAsia="en-US"/>
        </w:rPr>
        <w:t>ROBERTO ROBAINA</w:t>
      </w:r>
    </w:p>
    <w:p w14:paraId="0A739845" w14:textId="77777777" w:rsidR="00B700D2" w:rsidRDefault="00B700D2" w:rsidP="00D47542">
      <w:pPr>
        <w:jc w:val="center"/>
        <w:rPr>
          <w:rFonts w:eastAsia="Calibri"/>
          <w:lang w:eastAsia="en-US"/>
        </w:rPr>
      </w:pPr>
    </w:p>
    <w:p w14:paraId="459FD6CE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20007DCC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4DE6B03C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2603BF52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4A44B8FE" w14:textId="0378786C" w:rsidR="00BE065D" w:rsidRPr="006A16FE" w:rsidRDefault="006C4054" w:rsidP="002E3A64">
      <w:pPr>
        <w:autoSpaceDE w:val="0"/>
        <w:autoSpaceDN w:val="0"/>
        <w:adjustRightInd w:val="0"/>
        <w:ind w:left="4253"/>
        <w:jc w:val="both"/>
        <w:rPr>
          <w:b/>
        </w:rPr>
      </w:pPr>
      <w:r>
        <w:rPr>
          <w:b/>
        </w:rPr>
        <w:t xml:space="preserve">Inclui art. 9º-A </w:t>
      </w:r>
      <w:r w:rsidRPr="006C4054">
        <w:rPr>
          <w:b/>
        </w:rPr>
        <w:t>n</w:t>
      </w:r>
      <w:r w:rsidR="002E3A64" w:rsidRPr="006C4054">
        <w:rPr>
          <w:b/>
        </w:rPr>
        <w:t xml:space="preserve">a </w:t>
      </w:r>
      <w:r w:rsidRPr="006A16FE">
        <w:rPr>
          <w:b/>
        </w:rPr>
        <w:t xml:space="preserve">Lei nº </w:t>
      </w:r>
      <w:r w:rsidRPr="006A16FE">
        <w:rPr>
          <w:rFonts w:eastAsia="Calibri"/>
          <w:b/>
          <w:lang w:eastAsia="en-US"/>
        </w:rPr>
        <w:t>12.162, de 9 de dezembro de 2016</w:t>
      </w:r>
      <w:r>
        <w:rPr>
          <w:rFonts w:eastAsia="Calibri"/>
          <w:b/>
          <w:lang w:eastAsia="en-US"/>
        </w:rPr>
        <w:t>,</w:t>
      </w:r>
      <w:r w:rsidRPr="006A16FE">
        <w:rPr>
          <w:rFonts w:eastAsia="Calibri"/>
          <w:b/>
          <w:lang w:eastAsia="en-US"/>
        </w:rPr>
        <w:t xml:space="preserve"> alterada pela Lei nº 12.423, de 14 de junho de 2018, </w:t>
      </w:r>
      <w:r w:rsidR="00A83FF8" w:rsidRPr="006A16FE">
        <w:rPr>
          <w:rFonts w:eastAsia="Calibri"/>
          <w:b/>
          <w:lang w:eastAsia="en-US"/>
        </w:rPr>
        <w:t>d</w:t>
      </w:r>
      <w:r w:rsidR="006517FE">
        <w:rPr>
          <w:rFonts w:eastAsia="Calibri"/>
          <w:b/>
          <w:lang w:eastAsia="en-US"/>
        </w:rPr>
        <w:t>eterminando</w:t>
      </w:r>
      <w:r w:rsidR="00A83FF8" w:rsidRPr="006A16FE">
        <w:rPr>
          <w:rFonts w:eastAsia="Calibri"/>
          <w:b/>
          <w:lang w:eastAsia="en-US"/>
        </w:rPr>
        <w:t xml:space="preserve"> que </w:t>
      </w:r>
      <w:r w:rsidR="00A83FF8" w:rsidRPr="00A83FF8">
        <w:rPr>
          <w:b/>
        </w:rPr>
        <w:t>o</w:t>
      </w:r>
      <w:r w:rsidR="00A83FF8" w:rsidRPr="006A16FE">
        <w:rPr>
          <w:b/>
        </w:rPr>
        <w:t>s usuários do serviço de transporte motorizado privado e remunerado de passageiros que optarem pela forma de pagamento em dinheiro deverão incluir, no momento do cadastro n</w:t>
      </w:r>
      <w:r w:rsidR="00EE6562">
        <w:rPr>
          <w:b/>
        </w:rPr>
        <w:t>a</w:t>
      </w:r>
      <w:r w:rsidR="00A83FF8" w:rsidRPr="006A16FE">
        <w:rPr>
          <w:b/>
        </w:rPr>
        <w:t xml:space="preserve"> </w:t>
      </w:r>
      <w:r w:rsidR="00EE6562">
        <w:rPr>
          <w:b/>
        </w:rPr>
        <w:t xml:space="preserve">aplicação </w:t>
      </w:r>
      <w:r w:rsidR="00A83FF8" w:rsidRPr="006A16FE">
        <w:rPr>
          <w:b/>
        </w:rPr>
        <w:t>de internet, documento de identificação civil e fotografia atualizada</w:t>
      </w:r>
      <w:r w:rsidR="002E3A64" w:rsidRPr="00A83FF8">
        <w:rPr>
          <w:b/>
        </w:rPr>
        <w:t>.</w:t>
      </w:r>
    </w:p>
    <w:p w14:paraId="4979B36D" w14:textId="77777777" w:rsidR="00BE065D" w:rsidRDefault="00BE065D" w:rsidP="008B44B4">
      <w:pPr>
        <w:autoSpaceDE w:val="0"/>
        <w:autoSpaceDN w:val="0"/>
        <w:adjustRightInd w:val="0"/>
        <w:jc w:val="center"/>
      </w:pPr>
    </w:p>
    <w:p w14:paraId="55E74F17" w14:textId="77777777" w:rsidR="008F6506" w:rsidRPr="008B44B4" w:rsidRDefault="008F6506" w:rsidP="008B44B4">
      <w:pPr>
        <w:autoSpaceDE w:val="0"/>
        <w:autoSpaceDN w:val="0"/>
        <w:adjustRightInd w:val="0"/>
        <w:jc w:val="center"/>
      </w:pPr>
    </w:p>
    <w:p w14:paraId="002EBD96" w14:textId="2DD5749F" w:rsidR="002E3A64" w:rsidRDefault="00493E35" w:rsidP="002E3A64">
      <w:pPr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1</w:t>
      </w:r>
      <w:r w:rsidRPr="00456676">
        <w:rPr>
          <w:b/>
        </w:rPr>
        <w:t xml:space="preserve">º </w:t>
      </w:r>
      <w:r>
        <w:rPr>
          <w:b/>
        </w:rPr>
        <w:t xml:space="preserve"> </w:t>
      </w:r>
      <w:r w:rsidR="006C4054">
        <w:t xml:space="preserve">Fica incluído art. </w:t>
      </w:r>
      <w:r w:rsidR="002E3A64">
        <w:t>9</w:t>
      </w:r>
      <w:r w:rsidR="006C4054">
        <w:t>º</w:t>
      </w:r>
      <w:r w:rsidR="002E3A64">
        <w:t xml:space="preserve">-A na Lei </w:t>
      </w:r>
      <w:r w:rsidR="006C4054">
        <w:t xml:space="preserve">nº </w:t>
      </w:r>
      <w:r w:rsidR="006C4054" w:rsidRPr="002E3A64">
        <w:rPr>
          <w:rFonts w:eastAsia="Calibri"/>
          <w:lang w:eastAsia="en-US"/>
        </w:rPr>
        <w:t>12.162</w:t>
      </w:r>
      <w:r w:rsidR="006C4054">
        <w:rPr>
          <w:rFonts w:eastAsia="Calibri"/>
          <w:lang w:eastAsia="en-US"/>
        </w:rPr>
        <w:t>, de 9 de dezembro de 20</w:t>
      </w:r>
      <w:r w:rsidR="006C4054" w:rsidRPr="002E3A64">
        <w:rPr>
          <w:rFonts w:eastAsia="Calibri"/>
          <w:lang w:eastAsia="en-US"/>
        </w:rPr>
        <w:t>16</w:t>
      </w:r>
      <w:r w:rsidR="006C4054">
        <w:rPr>
          <w:rFonts w:eastAsia="Calibri"/>
          <w:lang w:eastAsia="en-US"/>
        </w:rPr>
        <w:t>, alterada pela Lei nº 12.423, de 14 de junho de 2018, conforme</w:t>
      </w:r>
      <w:r w:rsidR="006C4054">
        <w:t xml:space="preserve"> </w:t>
      </w:r>
      <w:r w:rsidR="002E3A64">
        <w:t>segue:</w:t>
      </w:r>
    </w:p>
    <w:p w14:paraId="1C2BD04D" w14:textId="77777777" w:rsidR="002E3A64" w:rsidRDefault="002E3A64" w:rsidP="002E3A64">
      <w:pPr>
        <w:ind w:firstLine="1418"/>
        <w:jc w:val="both"/>
      </w:pPr>
    </w:p>
    <w:p w14:paraId="4E023391" w14:textId="70E20AD8" w:rsidR="002E3A64" w:rsidRDefault="002E3A64" w:rsidP="002E3A64">
      <w:pPr>
        <w:ind w:firstLine="1418"/>
        <w:jc w:val="both"/>
      </w:pPr>
      <w:r>
        <w:t xml:space="preserve">“Art. 9º-A.  Os usuários do serviço de transporte motorizado privado e remunerado </w:t>
      </w:r>
      <w:r w:rsidR="006C4054">
        <w:t xml:space="preserve">de passageiros </w:t>
      </w:r>
      <w:r>
        <w:t xml:space="preserve">que optarem pela forma de pagamento em dinheiro deverão incluir, no momento do </w:t>
      </w:r>
      <w:r w:rsidR="006C4054">
        <w:t xml:space="preserve">cadastro </w:t>
      </w:r>
      <w:r>
        <w:t>n</w:t>
      </w:r>
      <w:r w:rsidR="00EE6562">
        <w:t>a</w:t>
      </w:r>
      <w:r>
        <w:t xml:space="preserve"> </w:t>
      </w:r>
      <w:r w:rsidR="00EE6562">
        <w:t xml:space="preserve">aplicação </w:t>
      </w:r>
      <w:r w:rsidR="006C4054">
        <w:t xml:space="preserve">de </w:t>
      </w:r>
      <w:r w:rsidR="006C4054" w:rsidRPr="003A6AD9">
        <w:t>internet</w:t>
      </w:r>
      <w:r>
        <w:t>, documento de identificação civil e fotografia atualizada.</w:t>
      </w:r>
    </w:p>
    <w:p w14:paraId="45812255" w14:textId="77777777" w:rsidR="002E3A64" w:rsidRDefault="002E3A64" w:rsidP="002E3A64">
      <w:pPr>
        <w:ind w:firstLine="1418"/>
        <w:jc w:val="both"/>
      </w:pPr>
    </w:p>
    <w:p w14:paraId="191E67A2" w14:textId="4B80C4C7" w:rsidR="002E3A64" w:rsidRDefault="002E3A64" w:rsidP="002E3A64">
      <w:pPr>
        <w:ind w:firstLine="1418"/>
        <w:jc w:val="both"/>
      </w:pPr>
      <w:r>
        <w:t xml:space="preserve">§ 1º  Caberão </w:t>
      </w:r>
      <w:r w:rsidR="006C4054">
        <w:t>à</w:t>
      </w:r>
      <w:r>
        <w:t>s autorizatárias disporem d</w:t>
      </w:r>
      <w:r w:rsidR="006C4054">
        <w:t>os</w:t>
      </w:r>
      <w:r>
        <w:t xml:space="preserve"> meios tecnológicos necessários </w:t>
      </w:r>
      <w:r w:rsidR="006C4054">
        <w:t>à</w:t>
      </w:r>
      <w:r>
        <w:t xml:space="preserve"> inclusão do disposto no </w:t>
      </w:r>
      <w:r w:rsidRPr="006A16FE">
        <w:rPr>
          <w:i/>
        </w:rPr>
        <w:t>caput</w:t>
      </w:r>
      <w:r>
        <w:t xml:space="preserve"> d</w:t>
      </w:r>
      <w:r w:rsidR="006C4054">
        <w:t>este</w:t>
      </w:r>
      <w:r>
        <w:t xml:space="preserve"> artigo</w:t>
      </w:r>
      <w:r w:rsidR="006C4054">
        <w:t>.</w:t>
      </w:r>
    </w:p>
    <w:p w14:paraId="3E7A700B" w14:textId="77777777" w:rsidR="002E3A64" w:rsidRDefault="002E3A64" w:rsidP="002E3A64">
      <w:pPr>
        <w:ind w:firstLine="1418"/>
        <w:jc w:val="both"/>
      </w:pPr>
    </w:p>
    <w:p w14:paraId="7997A33C" w14:textId="549DFC6E" w:rsidR="002E3A64" w:rsidRDefault="002E3A64" w:rsidP="002E3A64">
      <w:pPr>
        <w:ind w:firstLine="1418"/>
        <w:jc w:val="both"/>
      </w:pPr>
      <w:r>
        <w:t xml:space="preserve">§ 2º  No momento do acionamento do serviço pelos usuários, </w:t>
      </w:r>
      <w:r w:rsidR="00EE6562">
        <w:t>a</w:t>
      </w:r>
      <w:r w:rsidR="006C4054">
        <w:t xml:space="preserve"> </w:t>
      </w:r>
      <w:r w:rsidR="00EE6562">
        <w:t xml:space="preserve">aplicação </w:t>
      </w:r>
      <w:r w:rsidR="0010422A">
        <w:t>de</w:t>
      </w:r>
      <w:r>
        <w:t xml:space="preserve"> </w:t>
      </w:r>
      <w:r w:rsidRPr="003A6AD9">
        <w:t>internet</w:t>
      </w:r>
      <w:r>
        <w:t xml:space="preserve"> exibirá ao condutor do veículo cadastrado o nome e a fotografia do usuário para fins de reconhecimento fisionômico, sendo vedada a divulgação de quaisquer outros dados pessoais</w:t>
      </w:r>
      <w:r w:rsidR="006C4054">
        <w:t>.</w:t>
      </w:r>
    </w:p>
    <w:p w14:paraId="495E220B" w14:textId="77777777" w:rsidR="002E3A64" w:rsidRDefault="002E3A64" w:rsidP="002E3A64">
      <w:pPr>
        <w:ind w:firstLine="1418"/>
        <w:jc w:val="both"/>
      </w:pPr>
    </w:p>
    <w:p w14:paraId="59A42728" w14:textId="7D6232AD" w:rsidR="00103BBF" w:rsidRDefault="002E3A64" w:rsidP="002E3A64">
      <w:pPr>
        <w:ind w:firstLine="1418"/>
        <w:jc w:val="both"/>
      </w:pPr>
      <w:r>
        <w:t xml:space="preserve">§ 3º  No caso de usuários </w:t>
      </w:r>
      <w:r w:rsidR="00AA00FD">
        <w:t xml:space="preserve">já </w:t>
      </w:r>
      <w:r>
        <w:t xml:space="preserve">cadastrados </w:t>
      </w:r>
      <w:r w:rsidR="006C4054">
        <w:t>n</w:t>
      </w:r>
      <w:r w:rsidR="00EE6562">
        <w:t>a</w:t>
      </w:r>
      <w:r w:rsidR="00AA00FD">
        <w:t xml:space="preserve"> </w:t>
      </w:r>
      <w:r w:rsidR="00EE6562">
        <w:t xml:space="preserve">aplicação </w:t>
      </w:r>
      <w:r w:rsidR="00AA00FD" w:rsidRPr="00AA00FD">
        <w:t>de</w:t>
      </w:r>
      <w:r w:rsidR="00AA00FD">
        <w:t xml:space="preserve"> </w:t>
      </w:r>
      <w:r w:rsidR="00AA00FD" w:rsidRPr="006A16FE">
        <w:t>internet</w:t>
      </w:r>
      <w:r w:rsidR="00AA00FD">
        <w:t>,</w:t>
      </w:r>
      <w:r>
        <w:t xml:space="preserve"> ficam as autorizatárias obrigadas a realizar </w:t>
      </w:r>
      <w:r w:rsidR="00AA00FD">
        <w:t xml:space="preserve">seu </w:t>
      </w:r>
      <w:r>
        <w:t xml:space="preserve">recadastramento em conformidade com o </w:t>
      </w:r>
      <w:r w:rsidR="00AA00FD">
        <w:t xml:space="preserve">disposto </w:t>
      </w:r>
      <w:r w:rsidR="000441B9">
        <w:t xml:space="preserve">no </w:t>
      </w:r>
      <w:r w:rsidR="000441B9" w:rsidRPr="000C2F7E">
        <w:rPr>
          <w:i/>
        </w:rPr>
        <w:t>caput</w:t>
      </w:r>
      <w:r w:rsidR="000441B9">
        <w:t xml:space="preserve"> deste artigo</w:t>
      </w:r>
      <w:r>
        <w:t>.”</w:t>
      </w:r>
    </w:p>
    <w:p w14:paraId="4F303661" w14:textId="77777777" w:rsidR="002E3A64" w:rsidRDefault="002E3A64" w:rsidP="002E3A64">
      <w:pPr>
        <w:ind w:firstLine="1418"/>
        <w:jc w:val="both"/>
      </w:pPr>
    </w:p>
    <w:p w14:paraId="2C1547C8" w14:textId="15221A48" w:rsidR="00DD165F" w:rsidRDefault="00750C64" w:rsidP="00103BBF">
      <w:pPr>
        <w:ind w:firstLine="1418"/>
        <w:jc w:val="both"/>
      </w:pPr>
      <w:r w:rsidRPr="00456676">
        <w:rPr>
          <w:b/>
        </w:rPr>
        <w:t xml:space="preserve">Art. </w:t>
      </w:r>
      <w:r w:rsidR="002E3A64">
        <w:rPr>
          <w:b/>
        </w:rPr>
        <w:t>2</w:t>
      </w:r>
      <w:r w:rsidRPr="00456676">
        <w:rPr>
          <w:b/>
        </w:rPr>
        <w:t xml:space="preserve">º </w:t>
      </w:r>
      <w:r>
        <w:rPr>
          <w:b/>
        </w:rPr>
        <w:t xml:space="preserve"> </w:t>
      </w:r>
      <w:r w:rsidR="00DD165F" w:rsidRPr="00C92F44">
        <w:t xml:space="preserve">Esta </w:t>
      </w:r>
      <w:r w:rsidR="00DD165F">
        <w:t>L</w:t>
      </w:r>
      <w:r w:rsidR="00DD165F" w:rsidRPr="00C92F44">
        <w:t>ei entra em vigor na data de sua publicação.</w:t>
      </w:r>
    </w:p>
    <w:p w14:paraId="46A2094E" w14:textId="77777777" w:rsidR="001F151B" w:rsidRDefault="001F151B" w:rsidP="00DD165F">
      <w:pPr>
        <w:ind w:firstLine="1418"/>
        <w:jc w:val="both"/>
      </w:pPr>
    </w:p>
    <w:p w14:paraId="514BE1AE" w14:textId="77777777" w:rsidR="001F151B" w:rsidRDefault="001F151B" w:rsidP="00DD165F">
      <w:pPr>
        <w:ind w:firstLine="1418"/>
        <w:jc w:val="both"/>
      </w:pPr>
    </w:p>
    <w:p w14:paraId="18F8CC90" w14:textId="77777777" w:rsidR="00BC397E" w:rsidRDefault="00BC397E" w:rsidP="00DD165F">
      <w:pPr>
        <w:ind w:firstLine="1418"/>
        <w:jc w:val="both"/>
      </w:pPr>
    </w:p>
    <w:p w14:paraId="6A997E2E" w14:textId="77777777" w:rsidR="008F6506" w:rsidRDefault="008F6506" w:rsidP="009654CD">
      <w:pPr>
        <w:pStyle w:val="Default"/>
        <w:jc w:val="both"/>
        <w:rPr>
          <w:bCs/>
          <w:sz w:val="20"/>
          <w:szCs w:val="20"/>
        </w:rPr>
      </w:pPr>
    </w:p>
    <w:p w14:paraId="406CC33C" w14:textId="77777777" w:rsidR="00103BBF" w:rsidRDefault="00103BBF" w:rsidP="009654CD">
      <w:pPr>
        <w:pStyle w:val="Default"/>
        <w:jc w:val="both"/>
        <w:rPr>
          <w:bCs/>
          <w:sz w:val="20"/>
          <w:szCs w:val="20"/>
        </w:rPr>
      </w:pPr>
    </w:p>
    <w:p w14:paraId="21CC10ED" w14:textId="77777777" w:rsidR="001C2E92" w:rsidRDefault="001C2E92" w:rsidP="009654CD">
      <w:pPr>
        <w:pStyle w:val="Default"/>
        <w:jc w:val="both"/>
        <w:rPr>
          <w:bCs/>
          <w:sz w:val="20"/>
          <w:szCs w:val="20"/>
        </w:rPr>
      </w:pPr>
    </w:p>
    <w:p w14:paraId="2CB225D9" w14:textId="77777777" w:rsidR="001C2E92" w:rsidRDefault="001C2E92" w:rsidP="009654CD">
      <w:pPr>
        <w:pStyle w:val="Default"/>
        <w:jc w:val="both"/>
        <w:rPr>
          <w:bCs/>
          <w:sz w:val="20"/>
          <w:szCs w:val="20"/>
        </w:rPr>
      </w:pPr>
    </w:p>
    <w:p w14:paraId="4962AFD4" w14:textId="77777777" w:rsidR="001C2E92" w:rsidRDefault="001C2E92" w:rsidP="009654CD">
      <w:pPr>
        <w:pStyle w:val="Default"/>
        <w:jc w:val="both"/>
        <w:rPr>
          <w:bCs/>
          <w:sz w:val="20"/>
          <w:szCs w:val="20"/>
        </w:rPr>
      </w:pPr>
    </w:p>
    <w:p w14:paraId="278AB6FE" w14:textId="77777777" w:rsidR="00103BBF" w:rsidRDefault="00103BBF" w:rsidP="009654CD">
      <w:pPr>
        <w:pStyle w:val="Default"/>
        <w:jc w:val="both"/>
        <w:rPr>
          <w:bCs/>
          <w:sz w:val="20"/>
          <w:szCs w:val="20"/>
        </w:rPr>
      </w:pPr>
    </w:p>
    <w:p w14:paraId="1D8A8946" w14:textId="77777777" w:rsidR="008F6506" w:rsidRDefault="008F6506" w:rsidP="009654CD">
      <w:pPr>
        <w:pStyle w:val="Default"/>
        <w:jc w:val="both"/>
        <w:rPr>
          <w:bCs/>
          <w:sz w:val="20"/>
          <w:szCs w:val="20"/>
        </w:rPr>
      </w:pPr>
    </w:p>
    <w:p w14:paraId="66C0FEBF" w14:textId="77777777" w:rsidR="008F6506" w:rsidRDefault="008F6506" w:rsidP="009654CD">
      <w:pPr>
        <w:pStyle w:val="Default"/>
        <w:jc w:val="both"/>
        <w:rPr>
          <w:bCs/>
          <w:sz w:val="20"/>
          <w:szCs w:val="20"/>
        </w:rPr>
      </w:pPr>
    </w:p>
    <w:p w14:paraId="14F9C7B2" w14:textId="77777777" w:rsidR="008F6506" w:rsidRDefault="008F6506" w:rsidP="009654CD">
      <w:pPr>
        <w:pStyle w:val="Default"/>
        <w:jc w:val="both"/>
        <w:rPr>
          <w:bCs/>
          <w:sz w:val="20"/>
          <w:szCs w:val="20"/>
        </w:rPr>
      </w:pPr>
    </w:p>
    <w:p w14:paraId="4D6EB721" w14:textId="77777777" w:rsidR="008F6506" w:rsidRDefault="008F6506" w:rsidP="009654CD">
      <w:pPr>
        <w:pStyle w:val="Default"/>
        <w:jc w:val="both"/>
        <w:rPr>
          <w:bCs/>
          <w:sz w:val="20"/>
          <w:szCs w:val="20"/>
        </w:rPr>
      </w:pPr>
    </w:p>
    <w:p w14:paraId="2B74410F" w14:textId="77777777" w:rsidR="008F6506" w:rsidRDefault="008F6506" w:rsidP="009654CD">
      <w:pPr>
        <w:pStyle w:val="Default"/>
        <w:jc w:val="both"/>
        <w:rPr>
          <w:bCs/>
          <w:sz w:val="20"/>
          <w:szCs w:val="20"/>
        </w:rPr>
      </w:pPr>
    </w:p>
    <w:p w14:paraId="25F0AEA6" w14:textId="77777777" w:rsidR="008F6506" w:rsidRDefault="008F6506" w:rsidP="009654CD">
      <w:pPr>
        <w:pStyle w:val="Default"/>
        <w:jc w:val="both"/>
        <w:rPr>
          <w:bCs/>
          <w:sz w:val="20"/>
          <w:szCs w:val="20"/>
        </w:rPr>
      </w:pPr>
    </w:p>
    <w:p w14:paraId="00D2308C" w14:textId="0B026FC2" w:rsidR="00322580" w:rsidRPr="0017042C" w:rsidRDefault="008F6506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322580" w:rsidRPr="0017042C" w:rsidSect="001E5A6F">
      <w:headerReference w:type="default" r:id="rId8"/>
      <w:pgSz w:w="11907" w:h="16840" w:code="9"/>
      <w:pgMar w:top="1134" w:right="851" w:bottom="85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E71FF" w14:textId="77777777" w:rsidR="00950AC0" w:rsidRDefault="00950AC0">
      <w:r>
        <w:separator/>
      </w:r>
    </w:p>
  </w:endnote>
  <w:endnote w:type="continuationSeparator" w:id="0">
    <w:p w14:paraId="4B51DAF9" w14:textId="77777777" w:rsidR="00950AC0" w:rsidRDefault="0095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C658F" w14:textId="77777777" w:rsidR="00950AC0" w:rsidRDefault="00950AC0">
      <w:r>
        <w:separator/>
      </w:r>
    </w:p>
  </w:footnote>
  <w:footnote w:type="continuationSeparator" w:id="0">
    <w:p w14:paraId="638B3B69" w14:textId="77777777" w:rsidR="00950AC0" w:rsidRDefault="00950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9FF75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3F1846" wp14:editId="2B931185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966496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" filled="f" strokecolor="black [3213]" strokeweight="1pt"/>
          </w:pict>
        </mc:Fallback>
      </mc:AlternateContent>
    </w:r>
  </w:p>
  <w:p w14:paraId="149A0259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6A16FE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358D7D0" w14:textId="77777777" w:rsidR="00244AC2" w:rsidRDefault="00244AC2" w:rsidP="00244AC2">
    <w:pPr>
      <w:pStyle w:val="Cabealho"/>
      <w:jc w:val="right"/>
      <w:rPr>
        <w:b/>
        <w:bCs/>
      </w:rPr>
    </w:pPr>
  </w:p>
  <w:p w14:paraId="325C2B58" w14:textId="6792EB0B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2E3A64">
      <w:rPr>
        <w:b/>
        <w:bCs/>
      </w:rPr>
      <w:t>0014</w:t>
    </w:r>
    <w:r w:rsidR="009339B1">
      <w:rPr>
        <w:b/>
        <w:bCs/>
      </w:rPr>
      <w:t>/</w:t>
    </w:r>
    <w:r w:rsidR="009C5118">
      <w:rPr>
        <w:b/>
        <w:bCs/>
      </w:rPr>
      <w:t>1</w:t>
    </w:r>
    <w:r w:rsidR="008F6506">
      <w:rPr>
        <w:b/>
        <w:bCs/>
      </w:rPr>
      <w:t>9</w:t>
    </w:r>
  </w:p>
  <w:p w14:paraId="14F78E49" w14:textId="3A90EAF3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2E3A64">
      <w:rPr>
        <w:b/>
        <w:bCs/>
      </w:rPr>
      <w:t>010</w:t>
    </w:r>
    <w:r w:rsidR="009339B1">
      <w:rPr>
        <w:b/>
        <w:bCs/>
      </w:rPr>
      <w:t>/</w:t>
    </w:r>
    <w:r w:rsidR="008F6506">
      <w:rPr>
        <w:b/>
        <w:bCs/>
      </w:rPr>
      <w:t>19</w:t>
    </w:r>
  </w:p>
  <w:p w14:paraId="781A4CA6" w14:textId="77777777" w:rsidR="00244AC2" w:rsidRDefault="00244AC2" w:rsidP="00244AC2">
    <w:pPr>
      <w:pStyle w:val="Cabealho"/>
      <w:jc w:val="right"/>
      <w:rPr>
        <w:b/>
        <w:bCs/>
      </w:rPr>
    </w:pPr>
  </w:p>
  <w:p w14:paraId="23FB7D1C" w14:textId="77777777" w:rsidR="00244AC2" w:rsidRDefault="00244AC2" w:rsidP="00244AC2">
    <w:pPr>
      <w:pStyle w:val="Cabealho"/>
      <w:jc w:val="right"/>
      <w:rPr>
        <w:b/>
        <w:bCs/>
      </w:rPr>
    </w:pPr>
  </w:p>
  <w:p w14:paraId="01FB57F1" w14:textId="77777777" w:rsidR="00BE065D" w:rsidRDefault="00BE065D" w:rsidP="00244AC2">
    <w:pPr>
      <w:pStyle w:val="Cabealho"/>
      <w:jc w:val="right"/>
      <w:rPr>
        <w:b/>
        <w:bCs/>
      </w:rPr>
    </w:pPr>
  </w:p>
  <w:p w14:paraId="226977F1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200E"/>
    <w:rsid w:val="00026618"/>
    <w:rsid w:val="000441B9"/>
    <w:rsid w:val="00064AD3"/>
    <w:rsid w:val="000924C5"/>
    <w:rsid w:val="000962D6"/>
    <w:rsid w:val="00097EAC"/>
    <w:rsid w:val="000B5093"/>
    <w:rsid w:val="000B6433"/>
    <w:rsid w:val="000F535A"/>
    <w:rsid w:val="00103BBF"/>
    <w:rsid w:val="0010422A"/>
    <w:rsid w:val="001360E8"/>
    <w:rsid w:val="0015472C"/>
    <w:rsid w:val="00154DD2"/>
    <w:rsid w:val="00166227"/>
    <w:rsid w:val="0017042C"/>
    <w:rsid w:val="0017329F"/>
    <w:rsid w:val="00183176"/>
    <w:rsid w:val="00192984"/>
    <w:rsid w:val="00194187"/>
    <w:rsid w:val="001C2E92"/>
    <w:rsid w:val="001D099C"/>
    <w:rsid w:val="001D2991"/>
    <w:rsid w:val="001D6044"/>
    <w:rsid w:val="001E268E"/>
    <w:rsid w:val="001E3D3B"/>
    <w:rsid w:val="001E5A6F"/>
    <w:rsid w:val="001F0BB3"/>
    <w:rsid w:val="001F151B"/>
    <w:rsid w:val="0020384D"/>
    <w:rsid w:val="0022376E"/>
    <w:rsid w:val="00224440"/>
    <w:rsid w:val="002339AA"/>
    <w:rsid w:val="00244AC2"/>
    <w:rsid w:val="00246890"/>
    <w:rsid w:val="00254F83"/>
    <w:rsid w:val="00276F9F"/>
    <w:rsid w:val="00281135"/>
    <w:rsid w:val="00285C59"/>
    <w:rsid w:val="00291447"/>
    <w:rsid w:val="002C2775"/>
    <w:rsid w:val="002C7D23"/>
    <w:rsid w:val="002D59C0"/>
    <w:rsid w:val="002E3A64"/>
    <w:rsid w:val="002E756C"/>
    <w:rsid w:val="002F321C"/>
    <w:rsid w:val="00315948"/>
    <w:rsid w:val="0032174A"/>
    <w:rsid w:val="00322580"/>
    <w:rsid w:val="00332595"/>
    <w:rsid w:val="003363CE"/>
    <w:rsid w:val="00350346"/>
    <w:rsid w:val="003544CB"/>
    <w:rsid w:val="0036359E"/>
    <w:rsid w:val="0036703E"/>
    <w:rsid w:val="003726EF"/>
    <w:rsid w:val="00381F87"/>
    <w:rsid w:val="00392AE1"/>
    <w:rsid w:val="00394C29"/>
    <w:rsid w:val="0039795E"/>
    <w:rsid w:val="003A6AD9"/>
    <w:rsid w:val="003B0B61"/>
    <w:rsid w:val="003C0D52"/>
    <w:rsid w:val="003C1A4B"/>
    <w:rsid w:val="003D35A4"/>
    <w:rsid w:val="003D5D1A"/>
    <w:rsid w:val="003E3231"/>
    <w:rsid w:val="003E4786"/>
    <w:rsid w:val="003F1F2D"/>
    <w:rsid w:val="00412E72"/>
    <w:rsid w:val="00414169"/>
    <w:rsid w:val="0041674D"/>
    <w:rsid w:val="0042580E"/>
    <w:rsid w:val="00426579"/>
    <w:rsid w:val="00446F25"/>
    <w:rsid w:val="00453B81"/>
    <w:rsid w:val="00462926"/>
    <w:rsid w:val="0046365B"/>
    <w:rsid w:val="00464735"/>
    <w:rsid w:val="004649AD"/>
    <w:rsid w:val="0046683F"/>
    <w:rsid w:val="0047185A"/>
    <w:rsid w:val="004819E4"/>
    <w:rsid w:val="00484022"/>
    <w:rsid w:val="00487D8A"/>
    <w:rsid w:val="00490D78"/>
    <w:rsid w:val="00493E35"/>
    <w:rsid w:val="00494EB0"/>
    <w:rsid w:val="004A4AFE"/>
    <w:rsid w:val="004A5493"/>
    <w:rsid w:val="004B09B3"/>
    <w:rsid w:val="004B6A9E"/>
    <w:rsid w:val="004C1E11"/>
    <w:rsid w:val="004D2B89"/>
    <w:rsid w:val="004D2C22"/>
    <w:rsid w:val="004F273F"/>
    <w:rsid w:val="00504671"/>
    <w:rsid w:val="005130B3"/>
    <w:rsid w:val="00520A30"/>
    <w:rsid w:val="00530AD2"/>
    <w:rsid w:val="0054580F"/>
    <w:rsid w:val="00547816"/>
    <w:rsid w:val="005530F5"/>
    <w:rsid w:val="00555551"/>
    <w:rsid w:val="00556572"/>
    <w:rsid w:val="00566A9E"/>
    <w:rsid w:val="005704D7"/>
    <w:rsid w:val="00577F21"/>
    <w:rsid w:val="005903CC"/>
    <w:rsid w:val="00593946"/>
    <w:rsid w:val="00595660"/>
    <w:rsid w:val="005A3D7E"/>
    <w:rsid w:val="005B7272"/>
    <w:rsid w:val="005D1965"/>
    <w:rsid w:val="005E17A2"/>
    <w:rsid w:val="005E63AE"/>
    <w:rsid w:val="005F4C47"/>
    <w:rsid w:val="00613BE0"/>
    <w:rsid w:val="006517FE"/>
    <w:rsid w:val="00665150"/>
    <w:rsid w:val="0068436B"/>
    <w:rsid w:val="006938C5"/>
    <w:rsid w:val="00693B1B"/>
    <w:rsid w:val="006951FF"/>
    <w:rsid w:val="006A16FE"/>
    <w:rsid w:val="006B2FE1"/>
    <w:rsid w:val="006B6B34"/>
    <w:rsid w:val="006B7853"/>
    <w:rsid w:val="006C3608"/>
    <w:rsid w:val="006C4054"/>
    <w:rsid w:val="006D7D79"/>
    <w:rsid w:val="006F67D4"/>
    <w:rsid w:val="00705CC5"/>
    <w:rsid w:val="00714811"/>
    <w:rsid w:val="00724141"/>
    <w:rsid w:val="00750C64"/>
    <w:rsid w:val="00772B09"/>
    <w:rsid w:val="007846FD"/>
    <w:rsid w:val="00792F7F"/>
    <w:rsid w:val="007953F9"/>
    <w:rsid w:val="007A3921"/>
    <w:rsid w:val="007B3E87"/>
    <w:rsid w:val="007C7C5D"/>
    <w:rsid w:val="007E0DAA"/>
    <w:rsid w:val="007E5C0B"/>
    <w:rsid w:val="007F202C"/>
    <w:rsid w:val="007F5959"/>
    <w:rsid w:val="00802AFD"/>
    <w:rsid w:val="00810B22"/>
    <w:rsid w:val="00831400"/>
    <w:rsid w:val="00837E3C"/>
    <w:rsid w:val="00847E49"/>
    <w:rsid w:val="00855B81"/>
    <w:rsid w:val="008658A5"/>
    <w:rsid w:val="00897483"/>
    <w:rsid w:val="008A4763"/>
    <w:rsid w:val="008A792C"/>
    <w:rsid w:val="008B2C85"/>
    <w:rsid w:val="008B44B4"/>
    <w:rsid w:val="008B7695"/>
    <w:rsid w:val="008C3A1B"/>
    <w:rsid w:val="008C5A6F"/>
    <w:rsid w:val="008D276E"/>
    <w:rsid w:val="008F6506"/>
    <w:rsid w:val="00913FF6"/>
    <w:rsid w:val="0091444A"/>
    <w:rsid w:val="009246E9"/>
    <w:rsid w:val="00931AA5"/>
    <w:rsid w:val="009339B1"/>
    <w:rsid w:val="0094003B"/>
    <w:rsid w:val="00942583"/>
    <w:rsid w:val="00943437"/>
    <w:rsid w:val="009479C2"/>
    <w:rsid w:val="00950AC0"/>
    <w:rsid w:val="009557CB"/>
    <w:rsid w:val="00961F39"/>
    <w:rsid w:val="009643AC"/>
    <w:rsid w:val="009654CD"/>
    <w:rsid w:val="00966965"/>
    <w:rsid w:val="0097179F"/>
    <w:rsid w:val="0098115A"/>
    <w:rsid w:val="009862B4"/>
    <w:rsid w:val="00987893"/>
    <w:rsid w:val="009940DE"/>
    <w:rsid w:val="009B2FA9"/>
    <w:rsid w:val="009B4762"/>
    <w:rsid w:val="009B5083"/>
    <w:rsid w:val="009B5889"/>
    <w:rsid w:val="009C04EC"/>
    <w:rsid w:val="009C5118"/>
    <w:rsid w:val="009F6C1C"/>
    <w:rsid w:val="009F6E02"/>
    <w:rsid w:val="00A03D77"/>
    <w:rsid w:val="00A131EA"/>
    <w:rsid w:val="00A50E59"/>
    <w:rsid w:val="00A52102"/>
    <w:rsid w:val="00A57D66"/>
    <w:rsid w:val="00A74362"/>
    <w:rsid w:val="00A753D4"/>
    <w:rsid w:val="00A810BB"/>
    <w:rsid w:val="00A83FF8"/>
    <w:rsid w:val="00A955A8"/>
    <w:rsid w:val="00AA00FD"/>
    <w:rsid w:val="00AC2218"/>
    <w:rsid w:val="00AD1A04"/>
    <w:rsid w:val="00AE5CD0"/>
    <w:rsid w:val="00B004F2"/>
    <w:rsid w:val="00B03454"/>
    <w:rsid w:val="00B16D74"/>
    <w:rsid w:val="00B203DA"/>
    <w:rsid w:val="00B341DF"/>
    <w:rsid w:val="00B40877"/>
    <w:rsid w:val="00B4214A"/>
    <w:rsid w:val="00B52AC2"/>
    <w:rsid w:val="00B700D2"/>
    <w:rsid w:val="00B933AB"/>
    <w:rsid w:val="00B93FF9"/>
    <w:rsid w:val="00BA7FCF"/>
    <w:rsid w:val="00BC16F0"/>
    <w:rsid w:val="00BC397E"/>
    <w:rsid w:val="00BE065D"/>
    <w:rsid w:val="00BF66AE"/>
    <w:rsid w:val="00C12E9C"/>
    <w:rsid w:val="00C4350E"/>
    <w:rsid w:val="00C45DE4"/>
    <w:rsid w:val="00C62603"/>
    <w:rsid w:val="00C72428"/>
    <w:rsid w:val="00CA0680"/>
    <w:rsid w:val="00CA5C69"/>
    <w:rsid w:val="00CB02AD"/>
    <w:rsid w:val="00CB375E"/>
    <w:rsid w:val="00CB4EF9"/>
    <w:rsid w:val="00CC477F"/>
    <w:rsid w:val="00CC7D78"/>
    <w:rsid w:val="00CD7A70"/>
    <w:rsid w:val="00CE5A5E"/>
    <w:rsid w:val="00CE5EC6"/>
    <w:rsid w:val="00D00992"/>
    <w:rsid w:val="00D01EE0"/>
    <w:rsid w:val="00D06B1D"/>
    <w:rsid w:val="00D20489"/>
    <w:rsid w:val="00D255F0"/>
    <w:rsid w:val="00D45242"/>
    <w:rsid w:val="00D47542"/>
    <w:rsid w:val="00D63064"/>
    <w:rsid w:val="00D71299"/>
    <w:rsid w:val="00D7357A"/>
    <w:rsid w:val="00D768E4"/>
    <w:rsid w:val="00D84060"/>
    <w:rsid w:val="00D903DD"/>
    <w:rsid w:val="00DA4D31"/>
    <w:rsid w:val="00DA531B"/>
    <w:rsid w:val="00DB6A88"/>
    <w:rsid w:val="00DC099C"/>
    <w:rsid w:val="00DD165F"/>
    <w:rsid w:val="00DD2C8C"/>
    <w:rsid w:val="00DD7D42"/>
    <w:rsid w:val="00DE419F"/>
    <w:rsid w:val="00DE560C"/>
    <w:rsid w:val="00DF6913"/>
    <w:rsid w:val="00E00B36"/>
    <w:rsid w:val="00E02D5A"/>
    <w:rsid w:val="00E04D19"/>
    <w:rsid w:val="00E31D59"/>
    <w:rsid w:val="00E35A27"/>
    <w:rsid w:val="00E376CB"/>
    <w:rsid w:val="00E51032"/>
    <w:rsid w:val="00E64D4F"/>
    <w:rsid w:val="00E7431A"/>
    <w:rsid w:val="00E85412"/>
    <w:rsid w:val="00E8628A"/>
    <w:rsid w:val="00EA1192"/>
    <w:rsid w:val="00EC0C7A"/>
    <w:rsid w:val="00EE00CE"/>
    <w:rsid w:val="00EE3E86"/>
    <w:rsid w:val="00EE6562"/>
    <w:rsid w:val="00EF3D40"/>
    <w:rsid w:val="00F05832"/>
    <w:rsid w:val="00F21BA4"/>
    <w:rsid w:val="00F432AC"/>
    <w:rsid w:val="00F444D1"/>
    <w:rsid w:val="00F44BBC"/>
    <w:rsid w:val="00F91FB6"/>
    <w:rsid w:val="00F94E39"/>
    <w:rsid w:val="00FA7195"/>
    <w:rsid w:val="00FC1A0A"/>
    <w:rsid w:val="00FC43CC"/>
    <w:rsid w:val="00FD194F"/>
    <w:rsid w:val="00FD6186"/>
    <w:rsid w:val="00FD6CE4"/>
    <w:rsid w:val="00FE00ED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84CE3C5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750C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0C6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0C6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0C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0C64"/>
    <w:rPr>
      <w:b/>
      <w:bCs/>
    </w:rPr>
  </w:style>
  <w:style w:type="paragraph" w:styleId="Reviso">
    <w:name w:val="Revision"/>
    <w:hidden/>
    <w:uiPriority w:val="99"/>
    <w:semiHidden/>
    <w:rsid w:val="002468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C7CC-9625-4E15-AED4-596EDF95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99</TotalTime>
  <Pages>2</Pages>
  <Words>449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Revisor 1 - 13/02/19 -  16h40</cp:lastModifiedBy>
  <cp:revision>12</cp:revision>
  <cp:lastPrinted>2017-11-08T11:38:00Z</cp:lastPrinted>
  <dcterms:created xsi:type="dcterms:W3CDTF">2019-01-28T13:01:00Z</dcterms:created>
  <dcterms:modified xsi:type="dcterms:W3CDTF">2019-02-14T12:23:00Z</dcterms:modified>
</cp:coreProperties>
</file>