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BCA2" w14:textId="77777777" w:rsidR="00847E49" w:rsidRDefault="00847E49" w:rsidP="00BE065D">
      <w:pPr>
        <w:jc w:val="center"/>
      </w:pPr>
      <w:r w:rsidRPr="00847E49">
        <w:t>EXPOSIÇÃO DE MOTIVOS</w:t>
      </w:r>
    </w:p>
    <w:p w14:paraId="4B8FF534" w14:textId="77777777" w:rsidR="00E573E9" w:rsidRPr="00847E49" w:rsidRDefault="00E573E9" w:rsidP="00BE065D">
      <w:pPr>
        <w:jc w:val="center"/>
      </w:pPr>
    </w:p>
    <w:p w14:paraId="576F32AF" w14:textId="5B1A7A2E" w:rsidR="00E573E9" w:rsidRPr="00E573E9" w:rsidRDefault="001570C1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>
        <w:rPr>
          <w:color w:val="000000"/>
        </w:rPr>
        <w:t xml:space="preserve">A </w:t>
      </w:r>
      <w:r w:rsidR="00E573E9" w:rsidRPr="00E573E9">
        <w:rPr>
          <w:color w:val="000000"/>
        </w:rPr>
        <w:t xml:space="preserve">Constituição Federal </w:t>
      </w:r>
      <w:r w:rsidR="00B73554">
        <w:rPr>
          <w:color w:val="000000"/>
        </w:rPr>
        <w:t>(</w:t>
      </w:r>
      <w:r w:rsidR="00E573E9" w:rsidRPr="00E573E9">
        <w:rPr>
          <w:color w:val="000000"/>
        </w:rPr>
        <w:t>CF) estabelece que o Ensino Fundamental deve contemplar uma base nacional comum, bem como o respeito a valores culturais e artísticos regionais (Art. 210). Já a Lei de Diretrizes e Bases da Educação Nacional (LDB), Lei nº 9.394, de 20 de dezembro de 1996</w:t>
      </w:r>
      <w:r w:rsidR="00F85F2C">
        <w:rPr>
          <w:color w:val="000000"/>
        </w:rPr>
        <w:t>,</w:t>
      </w:r>
      <w:r w:rsidR="00E573E9" w:rsidRPr="00E573E9">
        <w:rPr>
          <w:color w:val="000000"/>
        </w:rPr>
        <w:t xml:space="preserve"> determina que</w:t>
      </w:r>
      <w:r w:rsidR="00F85F2C">
        <w:rPr>
          <w:color w:val="000000"/>
        </w:rPr>
        <w:t>,</w:t>
      </w:r>
      <w:r w:rsidR="00E573E9" w:rsidRPr="00E573E9">
        <w:rPr>
          <w:color w:val="000000"/>
        </w:rPr>
        <w:t xml:space="preserve"> além da Base Nacional Comum</w:t>
      </w:r>
      <w:r w:rsidR="00F85F2C">
        <w:rPr>
          <w:color w:val="000000"/>
        </w:rPr>
        <w:t>,</w:t>
      </w:r>
      <w:r w:rsidR="00E573E9" w:rsidRPr="00E573E9">
        <w:rPr>
          <w:color w:val="000000"/>
        </w:rPr>
        <w:t xml:space="preserve"> devem ser considerados aspectos regionais no currículo:</w:t>
      </w:r>
    </w:p>
    <w:p w14:paraId="5FF85982" w14:textId="02FACF94" w:rsidR="00E573E9" w:rsidRPr="00F009FB" w:rsidRDefault="00E573E9" w:rsidP="00F009FB">
      <w:pPr>
        <w:spacing w:before="100" w:beforeAutospacing="1" w:after="100" w:afterAutospacing="1"/>
        <w:ind w:left="2268"/>
        <w:jc w:val="both"/>
        <w:rPr>
          <w:sz w:val="20"/>
          <w:szCs w:val="20"/>
        </w:rPr>
      </w:pPr>
      <w:r w:rsidRPr="00F009FB">
        <w:rPr>
          <w:color w:val="000000"/>
          <w:sz w:val="20"/>
          <w:szCs w:val="20"/>
        </w:rPr>
        <w:t xml:space="preserve">“Art. 26.  Os currículos da educação infantil, do ensino fundamental e do ensino médio devem ter base nacional comum, a ser complementada, em cada sistema de ensino e em cada estabelecimento escolar, por uma parte diversificada, exigida pelas características regionais e locais da sociedade, da cultura, da economia e dos </w:t>
      </w:r>
      <w:proofErr w:type="gramStart"/>
      <w:r w:rsidRPr="00F009FB">
        <w:rPr>
          <w:color w:val="000000"/>
          <w:sz w:val="20"/>
          <w:szCs w:val="20"/>
        </w:rPr>
        <w:t>educandos</w:t>
      </w:r>
      <w:r w:rsidRPr="00F009FB">
        <w:rPr>
          <w:sz w:val="20"/>
          <w:szCs w:val="20"/>
        </w:rPr>
        <w:t>.”</w:t>
      </w:r>
      <w:proofErr w:type="gramEnd"/>
      <w:r w:rsidRPr="00F009FB">
        <w:rPr>
          <w:sz w:val="20"/>
          <w:szCs w:val="20"/>
        </w:rPr>
        <w:t>  </w:t>
      </w:r>
      <w:r w:rsidR="00F85F2C" w:rsidRPr="00F009FB">
        <w:rPr>
          <w:sz w:val="20"/>
          <w:szCs w:val="20"/>
        </w:rPr>
        <w:t xml:space="preserve">(Redação dada pela Lei nº 12.796, </w:t>
      </w:r>
      <w:r w:rsidR="00FA533A" w:rsidRPr="00F009FB">
        <w:rPr>
          <w:sz w:val="20"/>
          <w:szCs w:val="20"/>
        </w:rPr>
        <w:t xml:space="preserve">de 4 de abril </w:t>
      </w:r>
      <w:r w:rsidR="00F85F2C" w:rsidRPr="00F009FB">
        <w:rPr>
          <w:sz w:val="20"/>
          <w:szCs w:val="20"/>
        </w:rPr>
        <w:t>de 2013)</w:t>
      </w:r>
    </w:p>
    <w:p w14:paraId="558ECCAE" w14:textId="278CB494" w:rsidR="00E573E9" w:rsidRPr="00E573E9" w:rsidRDefault="00E573E9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 w:rsidRPr="00E573E9">
        <w:rPr>
          <w:color w:val="000000"/>
        </w:rPr>
        <w:t>Ou seja, tanto a CF, quanto a LDB destacam a importância da presença no currículo escolar de conteúdos que contemplem as realidades locais e regionais. Entre as características mais marcantes da história e da cultura rio-grandense está o forte vínculo com os países d</w:t>
      </w:r>
      <w:r w:rsidR="001570C1">
        <w:rPr>
          <w:color w:val="000000"/>
        </w:rPr>
        <w:t>a bacia d</w:t>
      </w:r>
      <w:r w:rsidRPr="00E573E9">
        <w:rPr>
          <w:color w:val="000000"/>
        </w:rPr>
        <w:t xml:space="preserve">o Prata. A maior parte da fronteira terrestre do Rio Grande do Sul é com a Argentina e </w:t>
      </w:r>
      <w:r w:rsidR="00B73554">
        <w:rPr>
          <w:color w:val="000000"/>
        </w:rPr>
        <w:t xml:space="preserve">com </w:t>
      </w:r>
      <w:r w:rsidRPr="00E573E9">
        <w:rPr>
          <w:color w:val="000000"/>
        </w:rPr>
        <w:t xml:space="preserve">o Uruguai, mais do que o dobro </w:t>
      </w:r>
      <w:r w:rsidR="001570C1">
        <w:rPr>
          <w:color w:val="000000"/>
        </w:rPr>
        <w:t xml:space="preserve">de extensão </w:t>
      </w:r>
      <w:r w:rsidRPr="00E573E9">
        <w:rPr>
          <w:color w:val="000000"/>
        </w:rPr>
        <w:t xml:space="preserve">da fronteira </w:t>
      </w:r>
      <w:r w:rsidR="001570C1">
        <w:rPr>
          <w:color w:val="000000"/>
        </w:rPr>
        <w:t xml:space="preserve">que temos </w:t>
      </w:r>
      <w:r w:rsidRPr="00E573E9">
        <w:rPr>
          <w:color w:val="000000"/>
        </w:rPr>
        <w:t xml:space="preserve">com </w:t>
      </w:r>
      <w:r w:rsidR="001570C1">
        <w:rPr>
          <w:color w:val="000000"/>
        </w:rPr>
        <w:t xml:space="preserve">o estado de </w:t>
      </w:r>
      <w:r w:rsidRPr="00E573E9">
        <w:rPr>
          <w:color w:val="000000"/>
        </w:rPr>
        <w:t>Santa Catarina.</w:t>
      </w:r>
    </w:p>
    <w:p w14:paraId="624F2419" w14:textId="5BF848B0" w:rsidR="00E573E9" w:rsidRPr="00E573E9" w:rsidRDefault="00E573E9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 w:rsidRPr="00E573E9">
        <w:rPr>
          <w:color w:val="000000"/>
        </w:rPr>
        <w:t xml:space="preserve">O </w:t>
      </w:r>
      <w:r w:rsidR="001570C1">
        <w:rPr>
          <w:color w:val="000000"/>
        </w:rPr>
        <w:t xml:space="preserve">estado do </w:t>
      </w:r>
      <w:r w:rsidRPr="00E573E9">
        <w:rPr>
          <w:color w:val="000000"/>
        </w:rPr>
        <w:t>Rio Grande do Sul faz fronteira com dois dos cinco países do Mercosul. A Argentina é o segundo destino das exportações gaúchas, com 10,5% do total exportado pelo Estado, ficando atrás da China</w:t>
      </w:r>
      <w:r w:rsidR="00B73554">
        <w:rPr>
          <w:color w:val="000000"/>
        </w:rPr>
        <w:t>,</w:t>
      </w:r>
      <w:r w:rsidRPr="00E573E9">
        <w:rPr>
          <w:color w:val="000000"/>
        </w:rPr>
        <w:t xml:space="preserve"> com 30,1%, conforme dados do Atlas Socioeconômico do Rio Grande do Sul referentes ao ano de 2017.</w:t>
      </w:r>
    </w:p>
    <w:p w14:paraId="1128BAB6" w14:textId="2020F456" w:rsidR="00E573E9" w:rsidRPr="00E573E9" w:rsidRDefault="00E573E9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 w:rsidRPr="00E573E9">
        <w:rPr>
          <w:color w:val="000000"/>
        </w:rPr>
        <w:t>Na</w:t>
      </w:r>
      <w:r w:rsidR="001570C1">
        <w:rPr>
          <w:color w:val="000000"/>
        </w:rPr>
        <w:t xml:space="preserve">s regiões de </w:t>
      </w:r>
      <w:r w:rsidRPr="00E573E9">
        <w:rPr>
          <w:color w:val="000000"/>
        </w:rPr>
        <w:t xml:space="preserve">fronteira há intensa troca comercial entre o </w:t>
      </w:r>
      <w:r w:rsidR="001570C1">
        <w:rPr>
          <w:color w:val="000000"/>
        </w:rPr>
        <w:t xml:space="preserve">estado do </w:t>
      </w:r>
      <w:r w:rsidRPr="00E573E9">
        <w:rPr>
          <w:color w:val="000000"/>
        </w:rPr>
        <w:t>Rio Grande do Sul</w:t>
      </w:r>
      <w:r w:rsidR="001570C1">
        <w:rPr>
          <w:color w:val="000000"/>
        </w:rPr>
        <w:t xml:space="preserve">, </w:t>
      </w:r>
      <w:r w:rsidRPr="00E573E9">
        <w:rPr>
          <w:color w:val="000000"/>
        </w:rPr>
        <w:t>a Argentina e o Uruguai</w:t>
      </w:r>
      <w:r w:rsidR="001570C1">
        <w:rPr>
          <w:color w:val="000000"/>
        </w:rPr>
        <w:t xml:space="preserve"> </w:t>
      </w:r>
      <w:r w:rsidRPr="00E573E9">
        <w:rPr>
          <w:color w:val="000000"/>
        </w:rPr>
        <w:t>e</w:t>
      </w:r>
      <w:r w:rsidR="001570C1">
        <w:rPr>
          <w:color w:val="000000"/>
        </w:rPr>
        <w:t>,</w:t>
      </w:r>
      <w:r w:rsidRPr="00E573E9">
        <w:rPr>
          <w:color w:val="000000"/>
        </w:rPr>
        <w:t xml:space="preserve"> nos meses de verão</w:t>
      </w:r>
      <w:r w:rsidR="001570C1">
        <w:rPr>
          <w:color w:val="000000"/>
        </w:rPr>
        <w:t>,</w:t>
      </w:r>
      <w:r w:rsidRPr="00E573E9">
        <w:rPr>
          <w:color w:val="000000"/>
        </w:rPr>
        <w:t xml:space="preserve"> as praias gaúchas são destino de turistas dos países vizinhos.</w:t>
      </w:r>
    </w:p>
    <w:p w14:paraId="628F939C" w14:textId="2B3D43AB" w:rsidR="00E573E9" w:rsidRPr="00E573E9" w:rsidRDefault="00E573E9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 w:rsidRPr="00E573E9">
        <w:rPr>
          <w:color w:val="000000"/>
        </w:rPr>
        <w:t xml:space="preserve">Portanto, o </w:t>
      </w:r>
      <w:r w:rsidR="001570C1">
        <w:rPr>
          <w:color w:val="000000"/>
        </w:rPr>
        <w:t>e</w:t>
      </w:r>
      <w:r w:rsidRPr="00E573E9">
        <w:rPr>
          <w:color w:val="000000"/>
        </w:rPr>
        <w:t xml:space="preserve">spanhol é uma língua com grande relevância para o </w:t>
      </w:r>
      <w:r w:rsidR="001570C1">
        <w:rPr>
          <w:color w:val="000000"/>
        </w:rPr>
        <w:t xml:space="preserve">estado do </w:t>
      </w:r>
      <w:r w:rsidRPr="00E573E9">
        <w:rPr>
          <w:color w:val="000000"/>
        </w:rPr>
        <w:t xml:space="preserve">Rio Grande do Sul, seja do ponto de vista social, cultural </w:t>
      </w:r>
      <w:r w:rsidR="001570C1">
        <w:rPr>
          <w:color w:val="000000"/>
        </w:rPr>
        <w:t>ou</w:t>
      </w:r>
      <w:r w:rsidRPr="00E573E9">
        <w:rPr>
          <w:color w:val="000000"/>
        </w:rPr>
        <w:t xml:space="preserve"> econômico. Cabe destacar que o </w:t>
      </w:r>
      <w:r w:rsidR="001570C1">
        <w:rPr>
          <w:color w:val="000000"/>
        </w:rPr>
        <w:t>e</w:t>
      </w:r>
      <w:r w:rsidRPr="00E573E9">
        <w:rPr>
          <w:color w:val="000000"/>
        </w:rPr>
        <w:t>spanhol é a língua oficial de 21 países, sendo a segunda língua mais falada no mundo, com 5,85</w:t>
      </w:r>
      <w:r w:rsidR="001570C1">
        <w:rPr>
          <w:color w:val="000000"/>
        </w:rPr>
        <w:t>%</w:t>
      </w:r>
      <w:r w:rsidRPr="00E573E9">
        <w:rPr>
          <w:color w:val="000000"/>
        </w:rPr>
        <w:t xml:space="preserve"> da população mundial, ficando atrás apenas do </w:t>
      </w:r>
      <w:r w:rsidR="001570C1">
        <w:rPr>
          <w:color w:val="000000"/>
        </w:rPr>
        <w:t>m</w:t>
      </w:r>
      <w:r w:rsidRPr="00E573E9">
        <w:rPr>
          <w:color w:val="000000"/>
        </w:rPr>
        <w:t xml:space="preserve">andarim, </w:t>
      </w:r>
      <w:r w:rsidR="001570C1">
        <w:rPr>
          <w:color w:val="000000"/>
        </w:rPr>
        <w:t>falado por</w:t>
      </w:r>
      <w:r w:rsidRPr="00E573E9">
        <w:rPr>
          <w:color w:val="000000"/>
        </w:rPr>
        <w:t xml:space="preserve"> 14,1% da população mundial.</w:t>
      </w:r>
    </w:p>
    <w:p w14:paraId="391EAA0E" w14:textId="77777777" w:rsidR="00E573E9" w:rsidRDefault="00E573E9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 w:rsidRPr="00E573E9">
        <w:rPr>
          <w:color w:val="000000"/>
        </w:rPr>
        <w:t> Assim o ensino da língua espanhola nas escolas municipais de Porto Alegre contribuirá para formar cidadão preparados para os desafios da integração sul-americana e para a construção do Mercosul, em todas as suas dimensões.</w:t>
      </w:r>
    </w:p>
    <w:p w14:paraId="2E0041AE" w14:textId="28AB5252" w:rsidR="00B73554" w:rsidRDefault="00B73554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  <w:r>
        <w:rPr>
          <w:color w:val="000000"/>
        </w:rPr>
        <w:t>Sala das Sessões, 30 de janeiro de 2019.</w:t>
      </w:r>
    </w:p>
    <w:p w14:paraId="086F15FD" w14:textId="77777777" w:rsidR="00B73554" w:rsidRDefault="00B73554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</w:p>
    <w:p w14:paraId="4F81CB3C" w14:textId="77777777" w:rsidR="00B73554" w:rsidRDefault="00B73554" w:rsidP="00E573E9">
      <w:pPr>
        <w:spacing w:before="100" w:beforeAutospacing="1" w:after="100" w:afterAutospacing="1"/>
        <w:ind w:firstLine="1418"/>
        <w:jc w:val="both"/>
        <w:rPr>
          <w:color w:val="000000"/>
        </w:rPr>
      </w:pPr>
    </w:p>
    <w:p w14:paraId="67272178" w14:textId="633BDAAC" w:rsidR="00B73554" w:rsidRPr="00E573E9" w:rsidRDefault="00B73554" w:rsidP="007B30E9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VEREADOR</w:t>
      </w:r>
      <w:bookmarkStart w:id="0" w:name="_GoBack"/>
      <w:bookmarkEnd w:id="0"/>
      <w:r>
        <w:rPr>
          <w:color w:val="000000"/>
        </w:rPr>
        <w:t>A SOFIA CAVEDON</w:t>
      </w:r>
    </w:p>
    <w:p w14:paraId="686EA184" w14:textId="77777777" w:rsidR="00E573E9" w:rsidRPr="00E573E9" w:rsidRDefault="00E573E9" w:rsidP="00E573E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573E9">
        <w:rPr>
          <w:color w:val="000000"/>
          <w:sz w:val="27"/>
          <w:szCs w:val="27"/>
        </w:rPr>
        <w:t> </w:t>
      </w:r>
    </w:p>
    <w:p w14:paraId="217BDC92" w14:textId="6859CDE3" w:rsidR="00906C0D" w:rsidRDefault="00906C0D" w:rsidP="009654CD">
      <w:pPr>
        <w:jc w:val="center"/>
        <w:rPr>
          <w:b/>
        </w:rPr>
      </w:pPr>
    </w:p>
    <w:p w14:paraId="27C991FA" w14:textId="77777777" w:rsidR="00906C0D" w:rsidRDefault="00906C0D" w:rsidP="00906C0D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Subscrição dos vereadores da Câmara Municipal de Porto Alegre, em atendimento ao inc. I do art. 73 da Lei Orgânica do Município de Porto Alegre e ao inc. I do art. 127 do Regimento:</w:t>
      </w:r>
    </w:p>
    <w:p w14:paraId="7AF1DB7D" w14:textId="77777777" w:rsidR="00906C0D" w:rsidRDefault="00906C0D" w:rsidP="00906C0D">
      <w:pPr>
        <w:jc w:val="center"/>
        <w:rPr>
          <w:b/>
        </w:rPr>
      </w:pPr>
      <w:r>
        <w:rPr>
          <w:bCs/>
        </w:rPr>
        <w:br w:type="page"/>
      </w:r>
    </w:p>
    <w:p w14:paraId="2B7E490A" w14:textId="29FFAC8F" w:rsidR="00847E49" w:rsidRPr="00847E49" w:rsidRDefault="00161391" w:rsidP="009654CD">
      <w:pPr>
        <w:jc w:val="center"/>
        <w:rPr>
          <w:b/>
          <w:bCs/>
        </w:rPr>
      </w:pPr>
      <w:r>
        <w:rPr>
          <w:b/>
          <w:iCs/>
        </w:rPr>
        <w:lastRenderedPageBreak/>
        <w:t>P</w:t>
      </w:r>
      <w:r w:rsidRPr="00A139F5">
        <w:rPr>
          <w:b/>
          <w:iCs/>
        </w:rPr>
        <w:t>ROJETO DE EMENDA À LEI ORGÂNICA</w:t>
      </w:r>
    </w:p>
    <w:p w14:paraId="26C4DD9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9751B2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CA0983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3ABB342" w14:textId="4FF0B3F9" w:rsidR="00D22255" w:rsidRPr="006424BD" w:rsidRDefault="009C4D7F" w:rsidP="00D22255">
      <w:pPr>
        <w:tabs>
          <w:tab w:val="left" w:pos="1134"/>
          <w:tab w:val="left" w:pos="4253"/>
        </w:tabs>
        <w:ind w:left="4253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>Inclui art. 1</w:t>
      </w:r>
      <w:r w:rsidR="00EA38A6">
        <w:rPr>
          <w:b/>
          <w:iCs/>
          <w:snapToGrid w:val="0"/>
        </w:rPr>
        <w:t>7</w:t>
      </w:r>
      <w:r>
        <w:rPr>
          <w:b/>
          <w:iCs/>
          <w:snapToGrid w:val="0"/>
        </w:rPr>
        <w:t>8-A na</w:t>
      </w:r>
      <w:r w:rsidR="00D22255" w:rsidRPr="00031A88">
        <w:rPr>
          <w:b/>
          <w:iCs/>
          <w:snapToGrid w:val="0"/>
        </w:rPr>
        <w:t xml:space="preserve"> Lei Orgânica do Município de Porto Alegre, </w:t>
      </w:r>
      <w:r>
        <w:rPr>
          <w:b/>
          <w:iCs/>
          <w:snapToGrid w:val="0"/>
        </w:rPr>
        <w:t xml:space="preserve">tornando a Língua Espanhola disciplina de oferta obrigatória nos níveis fundamental e médio da rede </w:t>
      </w:r>
      <w:r w:rsidR="00EA38A6">
        <w:rPr>
          <w:b/>
          <w:iCs/>
          <w:snapToGrid w:val="0"/>
        </w:rPr>
        <w:t>municipal</w:t>
      </w:r>
      <w:r>
        <w:rPr>
          <w:b/>
          <w:iCs/>
          <w:snapToGrid w:val="0"/>
        </w:rPr>
        <w:t xml:space="preserve"> de ensino.</w:t>
      </w:r>
    </w:p>
    <w:p w14:paraId="10A6860F" w14:textId="77777777" w:rsidR="00BE065D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4A2D2BA" w14:textId="77777777" w:rsidR="00CC5814" w:rsidRPr="008B44B4" w:rsidRDefault="00CC5814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8881F31" w14:textId="4BFA0687" w:rsidR="00EA38A6" w:rsidRDefault="009C4D7F" w:rsidP="00E573E9">
      <w:pPr>
        <w:autoSpaceDE w:val="0"/>
        <w:autoSpaceDN w:val="0"/>
        <w:adjustRightInd w:val="0"/>
        <w:ind w:firstLine="1418"/>
        <w:jc w:val="both"/>
      </w:pPr>
      <w:r w:rsidRPr="00EA38A6">
        <w:rPr>
          <w:b/>
        </w:rPr>
        <w:t>Art. 1</w:t>
      </w:r>
      <w:proofErr w:type="gramStart"/>
      <w:r w:rsidRPr="00EA38A6">
        <w:rPr>
          <w:b/>
        </w:rPr>
        <w:t>º </w:t>
      </w:r>
      <w:r w:rsidRPr="009C4D7F">
        <w:t> </w:t>
      </w:r>
      <w:r w:rsidR="00EA38A6">
        <w:t>Inclui</w:t>
      </w:r>
      <w:proofErr w:type="gramEnd"/>
      <w:r w:rsidR="00EA38A6">
        <w:t xml:space="preserve"> art. 178-A na Lei Orgânica do Município de Porto Alegre, </w:t>
      </w:r>
      <w:r w:rsidR="00CC5814">
        <w:t>c</w:t>
      </w:r>
      <w:r w:rsidR="00EA38A6">
        <w:t>onforme segue:</w:t>
      </w:r>
    </w:p>
    <w:p w14:paraId="22302BE7" w14:textId="77777777" w:rsidR="00EA38A6" w:rsidRDefault="00EA38A6" w:rsidP="00F009FB">
      <w:pPr>
        <w:autoSpaceDE w:val="0"/>
        <w:autoSpaceDN w:val="0"/>
        <w:adjustRightInd w:val="0"/>
        <w:ind w:firstLine="1418"/>
        <w:jc w:val="both"/>
      </w:pPr>
    </w:p>
    <w:p w14:paraId="7F8111BD" w14:textId="5202010A" w:rsidR="00EA38A6" w:rsidRDefault="00EA38A6" w:rsidP="00F009FB">
      <w:pPr>
        <w:autoSpaceDE w:val="0"/>
        <w:autoSpaceDN w:val="0"/>
        <w:adjustRightInd w:val="0"/>
        <w:ind w:firstLine="1418"/>
        <w:jc w:val="both"/>
      </w:pPr>
      <w:r>
        <w:t>“Art. 178-</w:t>
      </w:r>
      <w:proofErr w:type="gramStart"/>
      <w:r>
        <w:t>A  O</w:t>
      </w:r>
      <w:proofErr w:type="gramEnd"/>
      <w:r>
        <w:t xml:space="preserve"> ensino da Língua Espanhola</w:t>
      </w:r>
      <w:r w:rsidRPr="00EA38A6">
        <w:t>, de matrícula facultativa</w:t>
      </w:r>
      <w:r>
        <w:t>,</w:t>
      </w:r>
      <w:r w:rsidRPr="00EA38A6">
        <w:t xml:space="preserve"> constituirá disciplina d</w:t>
      </w:r>
      <w:r>
        <w:t>e oferta obrigatória</w:t>
      </w:r>
      <w:r w:rsidRPr="00EA38A6">
        <w:t xml:space="preserve"> </w:t>
      </w:r>
      <w:r>
        <w:t>nos níveis fundamental e médio da rede municipal de ensino</w:t>
      </w:r>
      <w:r w:rsidRPr="00EA38A6">
        <w:t>.</w:t>
      </w:r>
      <w:r w:rsidR="00916070">
        <w:t>”</w:t>
      </w:r>
    </w:p>
    <w:p w14:paraId="13BE06AB" w14:textId="77777777" w:rsidR="00EA38A6" w:rsidRDefault="00EA38A6" w:rsidP="00F009FB">
      <w:pPr>
        <w:autoSpaceDE w:val="0"/>
        <w:autoSpaceDN w:val="0"/>
        <w:adjustRightInd w:val="0"/>
        <w:ind w:firstLine="1418"/>
        <w:jc w:val="both"/>
      </w:pPr>
    </w:p>
    <w:p w14:paraId="74499607" w14:textId="77777777" w:rsidR="00161391" w:rsidRPr="00A139F5" w:rsidRDefault="00161391" w:rsidP="00F009FB">
      <w:pPr>
        <w:ind w:firstLine="1418"/>
        <w:jc w:val="both"/>
        <w:rPr>
          <w:iCs/>
        </w:rPr>
      </w:pPr>
      <w:r w:rsidRPr="00A139F5">
        <w:rPr>
          <w:b/>
          <w:iCs/>
        </w:rPr>
        <w:t xml:space="preserve">Art. </w:t>
      </w:r>
      <w:r>
        <w:rPr>
          <w:b/>
          <w:iCs/>
        </w:rPr>
        <w:t>2</w:t>
      </w:r>
      <w:proofErr w:type="gramStart"/>
      <w:r w:rsidRPr="00A139F5">
        <w:rPr>
          <w:b/>
          <w:iCs/>
        </w:rPr>
        <w:t>º</w:t>
      </w:r>
      <w:r>
        <w:rPr>
          <w:b/>
          <w:iCs/>
        </w:rPr>
        <w:t xml:space="preserve"> </w:t>
      </w:r>
      <w:r w:rsidRPr="00A139F5">
        <w:rPr>
          <w:b/>
          <w:iCs/>
        </w:rPr>
        <w:t xml:space="preserve"> </w:t>
      </w:r>
      <w:r w:rsidRPr="00A139F5">
        <w:rPr>
          <w:iCs/>
        </w:rPr>
        <w:t>Esta</w:t>
      </w:r>
      <w:proofErr w:type="gramEnd"/>
      <w:r w:rsidRPr="00A139F5">
        <w:t xml:space="preserve"> Emenda à Lei Orgânica entra em vigor na data de sua publicação.</w:t>
      </w:r>
    </w:p>
    <w:p w14:paraId="460D8F8A" w14:textId="4C8D847A" w:rsidR="00DD165F" w:rsidRDefault="00DD165F" w:rsidP="00E573E9">
      <w:pPr>
        <w:ind w:firstLine="1418"/>
        <w:jc w:val="both"/>
      </w:pPr>
    </w:p>
    <w:p w14:paraId="11488ADC" w14:textId="77777777" w:rsidR="00DD165F" w:rsidRDefault="00DD165F" w:rsidP="00DD165F">
      <w:pPr>
        <w:ind w:firstLine="1418"/>
        <w:jc w:val="both"/>
      </w:pPr>
    </w:p>
    <w:p w14:paraId="2703D8B7" w14:textId="77777777" w:rsidR="00BE065D" w:rsidRDefault="00BE065D" w:rsidP="0017042C">
      <w:pPr>
        <w:ind w:firstLine="1418"/>
        <w:jc w:val="both"/>
      </w:pPr>
    </w:p>
    <w:p w14:paraId="599DA032" w14:textId="77777777" w:rsidR="009654CD" w:rsidRDefault="009654CD" w:rsidP="0017042C">
      <w:pPr>
        <w:ind w:firstLine="1418"/>
        <w:jc w:val="both"/>
      </w:pPr>
    </w:p>
    <w:p w14:paraId="0F179574" w14:textId="77777777" w:rsidR="009654CD" w:rsidRDefault="009654CD" w:rsidP="0017042C">
      <w:pPr>
        <w:ind w:firstLine="1418"/>
        <w:jc w:val="both"/>
      </w:pPr>
    </w:p>
    <w:p w14:paraId="16CD3D37" w14:textId="77777777" w:rsidR="009654CD" w:rsidRDefault="009654CD" w:rsidP="0017042C">
      <w:pPr>
        <w:ind w:firstLine="1418"/>
        <w:jc w:val="both"/>
      </w:pPr>
    </w:p>
    <w:p w14:paraId="5AB211B0" w14:textId="77777777" w:rsidR="009654CD" w:rsidRDefault="009654CD" w:rsidP="0017042C">
      <w:pPr>
        <w:ind w:firstLine="1418"/>
        <w:jc w:val="both"/>
      </w:pPr>
    </w:p>
    <w:p w14:paraId="7C5D7B4E" w14:textId="77777777" w:rsidR="009654CD" w:rsidRDefault="009654CD" w:rsidP="0017042C">
      <w:pPr>
        <w:ind w:firstLine="1418"/>
        <w:jc w:val="both"/>
      </w:pPr>
    </w:p>
    <w:p w14:paraId="29504E88" w14:textId="77777777" w:rsidR="009654CD" w:rsidRDefault="009654CD" w:rsidP="0017042C">
      <w:pPr>
        <w:ind w:firstLine="1418"/>
        <w:jc w:val="both"/>
      </w:pPr>
    </w:p>
    <w:p w14:paraId="08E1802A" w14:textId="77777777" w:rsidR="009654CD" w:rsidRDefault="009654CD" w:rsidP="0017042C">
      <w:pPr>
        <w:ind w:firstLine="1418"/>
        <w:jc w:val="both"/>
      </w:pPr>
    </w:p>
    <w:p w14:paraId="4DFE8D0B" w14:textId="77777777" w:rsidR="009654CD" w:rsidRDefault="009654CD" w:rsidP="0017042C">
      <w:pPr>
        <w:ind w:firstLine="1418"/>
        <w:jc w:val="both"/>
      </w:pPr>
    </w:p>
    <w:p w14:paraId="3975CB45" w14:textId="77777777" w:rsidR="009654CD" w:rsidRDefault="009654CD" w:rsidP="0017042C">
      <w:pPr>
        <w:ind w:firstLine="1418"/>
        <w:jc w:val="both"/>
      </w:pPr>
    </w:p>
    <w:p w14:paraId="7703DB99" w14:textId="77777777" w:rsidR="009654CD" w:rsidRDefault="009654CD" w:rsidP="0017042C">
      <w:pPr>
        <w:ind w:firstLine="1418"/>
        <w:jc w:val="both"/>
      </w:pPr>
    </w:p>
    <w:p w14:paraId="6A0C6C00" w14:textId="77777777" w:rsidR="009654CD" w:rsidRDefault="009654CD" w:rsidP="0017042C">
      <w:pPr>
        <w:ind w:firstLine="1418"/>
        <w:jc w:val="both"/>
      </w:pPr>
    </w:p>
    <w:p w14:paraId="09CC6C43" w14:textId="77777777" w:rsidR="00CC5814" w:rsidRDefault="00CC5814" w:rsidP="0017042C">
      <w:pPr>
        <w:ind w:firstLine="1418"/>
        <w:jc w:val="both"/>
      </w:pPr>
    </w:p>
    <w:p w14:paraId="0261F33A" w14:textId="77777777" w:rsidR="00CC5814" w:rsidRDefault="00CC5814" w:rsidP="0017042C">
      <w:pPr>
        <w:ind w:firstLine="1418"/>
        <w:jc w:val="both"/>
      </w:pPr>
    </w:p>
    <w:p w14:paraId="02BCA3FB" w14:textId="77777777" w:rsidR="00CC5814" w:rsidRDefault="00CC5814" w:rsidP="0017042C">
      <w:pPr>
        <w:ind w:firstLine="1418"/>
        <w:jc w:val="both"/>
      </w:pPr>
    </w:p>
    <w:p w14:paraId="19EB9899" w14:textId="77777777" w:rsidR="00CC5814" w:rsidRDefault="00CC5814" w:rsidP="0017042C">
      <w:pPr>
        <w:ind w:firstLine="1418"/>
        <w:jc w:val="both"/>
      </w:pPr>
    </w:p>
    <w:p w14:paraId="7E49E9D5" w14:textId="77777777" w:rsidR="00CC5814" w:rsidRDefault="00CC5814" w:rsidP="0017042C">
      <w:pPr>
        <w:ind w:firstLine="1418"/>
        <w:jc w:val="both"/>
      </w:pPr>
    </w:p>
    <w:p w14:paraId="749C9B29" w14:textId="77777777" w:rsidR="00CC5814" w:rsidRDefault="00CC5814" w:rsidP="0017042C">
      <w:pPr>
        <w:ind w:firstLine="1418"/>
        <w:jc w:val="both"/>
      </w:pPr>
    </w:p>
    <w:p w14:paraId="799819BB" w14:textId="77777777" w:rsidR="009654CD" w:rsidRDefault="009654CD" w:rsidP="0017042C">
      <w:pPr>
        <w:ind w:firstLine="1418"/>
        <w:jc w:val="both"/>
      </w:pPr>
    </w:p>
    <w:p w14:paraId="5B20240D" w14:textId="77777777" w:rsidR="009654CD" w:rsidRDefault="009654CD" w:rsidP="0017042C">
      <w:pPr>
        <w:ind w:firstLine="1418"/>
        <w:jc w:val="both"/>
      </w:pPr>
    </w:p>
    <w:p w14:paraId="7B13F025" w14:textId="77777777" w:rsidR="009654CD" w:rsidRDefault="009654CD" w:rsidP="0017042C">
      <w:pPr>
        <w:ind w:firstLine="1418"/>
        <w:jc w:val="both"/>
      </w:pPr>
    </w:p>
    <w:p w14:paraId="46F0AB16" w14:textId="77777777" w:rsidR="009654CD" w:rsidRDefault="009654CD" w:rsidP="0017042C">
      <w:pPr>
        <w:ind w:firstLine="1418"/>
        <w:jc w:val="both"/>
      </w:pPr>
    </w:p>
    <w:p w14:paraId="19E03759" w14:textId="77777777" w:rsidR="0056356B" w:rsidRDefault="0056356B" w:rsidP="0017042C">
      <w:pPr>
        <w:ind w:firstLine="1418"/>
        <w:jc w:val="both"/>
      </w:pPr>
    </w:p>
    <w:p w14:paraId="49B80854" w14:textId="77777777" w:rsidR="0056356B" w:rsidRDefault="0056356B" w:rsidP="0017042C">
      <w:pPr>
        <w:ind w:firstLine="1418"/>
        <w:jc w:val="both"/>
      </w:pPr>
    </w:p>
    <w:p w14:paraId="342464CB" w14:textId="77777777" w:rsidR="009654CD" w:rsidRDefault="009654CD" w:rsidP="0017042C">
      <w:pPr>
        <w:ind w:firstLine="1418"/>
        <w:jc w:val="both"/>
      </w:pPr>
    </w:p>
    <w:p w14:paraId="3B520368" w14:textId="77777777" w:rsidR="00BE065D" w:rsidRDefault="00BE065D" w:rsidP="0017042C">
      <w:pPr>
        <w:ind w:firstLine="1418"/>
        <w:jc w:val="both"/>
      </w:pPr>
    </w:p>
    <w:p w14:paraId="545986EB" w14:textId="583C645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CC5814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1F68" w14:textId="77777777" w:rsidR="00467B27" w:rsidRDefault="00467B27">
      <w:r>
        <w:separator/>
      </w:r>
    </w:p>
  </w:endnote>
  <w:endnote w:type="continuationSeparator" w:id="0">
    <w:p w14:paraId="6CA078DF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02D1" w14:textId="77777777" w:rsidR="00467B27" w:rsidRDefault="00467B27">
      <w:r>
        <w:separator/>
      </w:r>
    </w:p>
  </w:footnote>
  <w:footnote w:type="continuationSeparator" w:id="0">
    <w:p w14:paraId="68A4F227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11E8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3E21" wp14:editId="2CFE310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E6BB19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B30E9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4880209" w14:textId="77777777" w:rsidR="00244AC2" w:rsidRDefault="00244AC2" w:rsidP="00244AC2">
    <w:pPr>
      <w:pStyle w:val="Cabealho"/>
      <w:jc w:val="right"/>
      <w:rPr>
        <w:b/>
        <w:bCs/>
      </w:rPr>
    </w:pPr>
  </w:p>
  <w:p w14:paraId="60C2DE92" w14:textId="5AF41F8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C5814">
      <w:rPr>
        <w:b/>
        <w:bCs/>
      </w:rPr>
      <w:t>0021</w:t>
    </w:r>
    <w:r w:rsidR="009339B1">
      <w:rPr>
        <w:b/>
        <w:bCs/>
      </w:rPr>
      <w:t>/</w:t>
    </w:r>
    <w:r w:rsidR="001C3F3B">
      <w:rPr>
        <w:b/>
        <w:bCs/>
      </w:rPr>
      <w:t>1</w:t>
    </w:r>
    <w:r w:rsidR="00CC5814">
      <w:rPr>
        <w:b/>
        <w:bCs/>
      </w:rPr>
      <w:t>9</w:t>
    </w:r>
  </w:p>
  <w:p w14:paraId="2EE175EF" w14:textId="39B565C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116DD">
      <w:rPr>
        <w:b/>
        <w:bCs/>
      </w:rPr>
      <w:t>E</w:t>
    </w:r>
    <w:r>
      <w:rPr>
        <w:b/>
        <w:bCs/>
      </w:rPr>
      <w:t>L</w:t>
    </w:r>
    <w:r w:rsidR="004116DD">
      <w:rPr>
        <w:b/>
        <w:bCs/>
      </w:rPr>
      <w:t>O</w:t>
    </w:r>
    <w:r w:rsidR="00244AC2">
      <w:rPr>
        <w:b/>
        <w:bCs/>
      </w:rPr>
      <w:t xml:space="preserve">   Nº</w:t>
    </w:r>
    <w:r w:rsidR="00666D19">
      <w:rPr>
        <w:b/>
        <w:bCs/>
      </w:rPr>
      <w:t xml:space="preserve">  </w:t>
    </w:r>
    <w:r w:rsidR="00244AC2">
      <w:rPr>
        <w:b/>
        <w:bCs/>
      </w:rPr>
      <w:t xml:space="preserve">  </w:t>
    </w:r>
    <w:r w:rsidR="001C3F3B">
      <w:rPr>
        <w:b/>
        <w:bCs/>
      </w:rPr>
      <w:t>00</w:t>
    </w:r>
    <w:r w:rsidR="00CC5814">
      <w:rPr>
        <w:b/>
        <w:bCs/>
      </w:rPr>
      <w:t>1</w:t>
    </w:r>
    <w:r w:rsidR="009339B1">
      <w:rPr>
        <w:b/>
        <w:bCs/>
      </w:rPr>
      <w:t>/</w:t>
    </w:r>
    <w:r w:rsidR="001C3F3B">
      <w:rPr>
        <w:b/>
        <w:bCs/>
      </w:rPr>
      <w:t>1</w:t>
    </w:r>
    <w:r w:rsidR="00CC5814">
      <w:rPr>
        <w:b/>
        <w:bCs/>
      </w:rPr>
      <w:t>9</w:t>
    </w:r>
  </w:p>
  <w:p w14:paraId="1A762512" w14:textId="77777777" w:rsidR="00244AC2" w:rsidRDefault="00244AC2" w:rsidP="00244AC2">
    <w:pPr>
      <w:pStyle w:val="Cabealho"/>
      <w:jc w:val="right"/>
      <w:rPr>
        <w:b/>
        <w:bCs/>
      </w:rPr>
    </w:pPr>
  </w:p>
  <w:p w14:paraId="4178F5D0" w14:textId="77777777" w:rsidR="00244AC2" w:rsidRDefault="00244AC2" w:rsidP="00244AC2">
    <w:pPr>
      <w:pStyle w:val="Cabealho"/>
      <w:jc w:val="right"/>
      <w:rPr>
        <w:b/>
        <w:bCs/>
      </w:rPr>
    </w:pPr>
  </w:p>
  <w:p w14:paraId="587AF0F9" w14:textId="77777777" w:rsidR="00BE065D" w:rsidRDefault="00BE065D" w:rsidP="00244AC2">
    <w:pPr>
      <w:pStyle w:val="Cabealho"/>
      <w:jc w:val="right"/>
      <w:rPr>
        <w:b/>
        <w:bCs/>
      </w:rPr>
    </w:pPr>
  </w:p>
  <w:p w14:paraId="7F7B541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2FF"/>
    <w:rsid w:val="00002105"/>
    <w:rsid w:val="00005E57"/>
    <w:rsid w:val="00026618"/>
    <w:rsid w:val="00035175"/>
    <w:rsid w:val="00067C51"/>
    <w:rsid w:val="000962D6"/>
    <w:rsid w:val="000B5093"/>
    <w:rsid w:val="000B6D54"/>
    <w:rsid w:val="000E7596"/>
    <w:rsid w:val="000F41E2"/>
    <w:rsid w:val="000F535A"/>
    <w:rsid w:val="0015472C"/>
    <w:rsid w:val="001570C1"/>
    <w:rsid w:val="00161391"/>
    <w:rsid w:val="0017042C"/>
    <w:rsid w:val="00175BC4"/>
    <w:rsid w:val="00192984"/>
    <w:rsid w:val="00195608"/>
    <w:rsid w:val="001968D3"/>
    <w:rsid w:val="001C3F3B"/>
    <w:rsid w:val="001D099C"/>
    <w:rsid w:val="001D6044"/>
    <w:rsid w:val="001E3D3B"/>
    <w:rsid w:val="0020384D"/>
    <w:rsid w:val="0021617C"/>
    <w:rsid w:val="00244AC2"/>
    <w:rsid w:val="00254F83"/>
    <w:rsid w:val="00262FFA"/>
    <w:rsid w:val="00270E84"/>
    <w:rsid w:val="00281135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1E68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16DD"/>
    <w:rsid w:val="00414169"/>
    <w:rsid w:val="0042580E"/>
    <w:rsid w:val="00426579"/>
    <w:rsid w:val="00437580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5828"/>
    <w:rsid w:val="004B6A9E"/>
    <w:rsid w:val="004C005C"/>
    <w:rsid w:val="004C1E11"/>
    <w:rsid w:val="004D2C22"/>
    <w:rsid w:val="004F273F"/>
    <w:rsid w:val="00504671"/>
    <w:rsid w:val="00507D3E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A6DBF"/>
    <w:rsid w:val="005D1965"/>
    <w:rsid w:val="005E63AE"/>
    <w:rsid w:val="00665150"/>
    <w:rsid w:val="00666D19"/>
    <w:rsid w:val="006938C5"/>
    <w:rsid w:val="006951FF"/>
    <w:rsid w:val="006B2FE1"/>
    <w:rsid w:val="006B6B34"/>
    <w:rsid w:val="006F67D4"/>
    <w:rsid w:val="00711E77"/>
    <w:rsid w:val="00714811"/>
    <w:rsid w:val="00755945"/>
    <w:rsid w:val="007638F7"/>
    <w:rsid w:val="0076615D"/>
    <w:rsid w:val="00772B09"/>
    <w:rsid w:val="00783864"/>
    <w:rsid w:val="007846FD"/>
    <w:rsid w:val="007953F9"/>
    <w:rsid w:val="007A3921"/>
    <w:rsid w:val="007B30E9"/>
    <w:rsid w:val="007E0DAA"/>
    <w:rsid w:val="007F46CE"/>
    <w:rsid w:val="007F5959"/>
    <w:rsid w:val="00802AFD"/>
    <w:rsid w:val="008308D7"/>
    <w:rsid w:val="00831400"/>
    <w:rsid w:val="00837E3C"/>
    <w:rsid w:val="00847E49"/>
    <w:rsid w:val="00855B81"/>
    <w:rsid w:val="008A6555"/>
    <w:rsid w:val="008B44B4"/>
    <w:rsid w:val="008C3A1B"/>
    <w:rsid w:val="008F30C1"/>
    <w:rsid w:val="00906C0D"/>
    <w:rsid w:val="00916070"/>
    <w:rsid w:val="009339B1"/>
    <w:rsid w:val="00943437"/>
    <w:rsid w:val="009479C2"/>
    <w:rsid w:val="009654CD"/>
    <w:rsid w:val="00966965"/>
    <w:rsid w:val="00967192"/>
    <w:rsid w:val="009862B4"/>
    <w:rsid w:val="00987893"/>
    <w:rsid w:val="009A61F4"/>
    <w:rsid w:val="009B3A0A"/>
    <w:rsid w:val="009B5889"/>
    <w:rsid w:val="009C04EC"/>
    <w:rsid w:val="009C4D7F"/>
    <w:rsid w:val="009F51E5"/>
    <w:rsid w:val="009F54C1"/>
    <w:rsid w:val="009F6C1C"/>
    <w:rsid w:val="009F6E02"/>
    <w:rsid w:val="00A029CF"/>
    <w:rsid w:val="00A04DEC"/>
    <w:rsid w:val="00A30D99"/>
    <w:rsid w:val="00A341CD"/>
    <w:rsid w:val="00A51352"/>
    <w:rsid w:val="00A52102"/>
    <w:rsid w:val="00A74362"/>
    <w:rsid w:val="00A753D4"/>
    <w:rsid w:val="00A810BB"/>
    <w:rsid w:val="00A81C02"/>
    <w:rsid w:val="00A8542F"/>
    <w:rsid w:val="00A90A23"/>
    <w:rsid w:val="00AC21A3"/>
    <w:rsid w:val="00AC2218"/>
    <w:rsid w:val="00AC5AE6"/>
    <w:rsid w:val="00B03454"/>
    <w:rsid w:val="00B203DA"/>
    <w:rsid w:val="00B40877"/>
    <w:rsid w:val="00B4214A"/>
    <w:rsid w:val="00B73554"/>
    <w:rsid w:val="00B93FF9"/>
    <w:rsid w:val="00BA6B47"/>
    <w:rsid w:val="00BC0D50"/>
    <w:rsid w:val="00BE065D"/>
    <w:rsid w:val="00BE1F48"/>
    <w:rsid w:val="00BE6A4A"/>
    <w:rsid w:val="00C41C24"/>
    <w:rsid w:val="00C72428"/>
    <w:rsid w:val="00C8635B"/>
    <w:rsid w:val="00CA0680"/>
    <w:rsid w:val="00CA5C69"/>
    <w:rsid w:val="00CB02AD"/>
    <w:rsid w:val="00CB4EF9"/>
    <w:rsid w:val="00CC5814"/>
    <w:rsid w:val="00CD7A70"/>
    <w:rsid w:val="00CF1EDB"/>
    <w:rsid w:val="00D00992"/>
    <w:rsid w:val="00D22255"/>
    <w:rsid w:val="00D23355"/>
    <w:rsid w:val="00D47542"/>
    <w:rsid w:val="00D63064"/>
    <w:rsid w:val="00D71299"/>
    <w:rsid w:val="00D84060"/>
    <w:rsid w:val="00D903DD"/>
    <w:rsid w:val="00DA531B"/>
    <w:rsid w:val="00DB1791"/>
    <w:rsid w:val="00DD165F"/>
    <w:rsid w:val="00DD7BB8"/>
    <w:rsid w:val="00DE419F"/>
    <w:rsid w:val="00DF6913"/>
    <w:rsid w:val="00E00B36"/>
    <w:rsid w:val="00E31D59"/>
    <w:rsid w:val="00E35A27"/>
    <w:rsid w:val="00E573E9"/>
    <w:rsid w:val="00E7431A"/>
    <w:rsid w:val="00E7587B"/>
    <w:rsid w:val="00E8628A"/>
    <w:rsid w:val="00E918F6"/>
    <w:rsid w:val="00EA1192"/>
    <w:rsid w:val="00EA38A6"/>
    <w:rsid w:val="00EC0C7A"/>
    <w:rsid w:val="00ED2BFA"/>
    <w:rsid w:val="00EE3E86"/>
    <w:rsid w:val="00EF3D40"/>
    <w:rsid w:val="00F009FB"/>
    <w:rsid w:val="00F05832"/>
    <w:rsid w:val="00F1536D"/>
    <w:rsid w:val="00F432AC"/>
    <w:rsid w:val="00F85F2C"/>
    <w:rsid w:val="00F91FB6"/>
    <w:rsid w:val="00F94E39"/>
    <w:rsid w:val="00F94E5B"/>
    <w:rsid w:val="00FA1639"/>
    <w:rsid w:val="00FA533A"/>
    <w:rsid w:val="00FA7195"/>
    <w:rsid w:val="00FC43CC"/>
    <w:rsid w:val="00FE00ED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9F243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1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1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8AFF-DA89-4B45-93FD-843134D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152</TotalTime>
  <Pages>3</Pages>
  <Words>531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38</cp:revision>
  <cp:lastPrinted>2019-02-08T16:56:00Z</cp:lastPrinted>
  <dcterms:created xsi:type="dcterms:W3CDTF">2018-10-25T13:01:00Z</dcterms:created>
  <dcterms:modified xsi:type="dcterms:W3CDTF">2019-02-12T11:33:00Z</dcterms:modified>
</cp:coreProperties>
</file>