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069E8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6A8B9509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07E17D79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5D3251E3" w14:textId="1F15320B" w:rsidR="00C11C01" w:rsidRPr="00C11C01" w:rsidRDefault="00C11C01" w:rsidP="00C11C01">
      <w:pPr>
        <w:ind w:firstLine="1418"/>
        <w:jc w:val="both"/>
        <w:rPr>
          <w:rFonts w:eastAsia="Calibri"/>
          <w:lang w:eastAsia="en-US"/>
        </w:rPr>
      </w:pPr>
      <w:r w:rsidRPr="00C11C01">
        <w:rPr>
          <w:rFonts w:eastAsia="Calibri"/>
          <w:lang w:eastAsia="en-US"/>
        </w:rPr>
        <w:t xml:space="preserve">Submeto à apreciação e à consideração dos nobres vereadores o presente Projeto de Lei, que visa </w:t>
      </w:r>
      <w:r w:rsidR="006E23B7">
        <w:rPr>
          <w:rFonts w:eastAsia="Calibri"/>
          <w:lang w:eastAsia="en-US"/>
        </w:rPr>
        <w:t xml:space="preserve">a </w:t>
      </w:r>
      <w:r w:rsidRPr="00C11C01">
        <w:rPr>
          <w:rFonts w:eastAsia="Calibri"/>
          <w:lang w:eastAsia="en-US"/>
        </w:rPr>
        <w:t>estabelecer normas para o atendimento emergencial pelas equipes do Serviço de Atendimento Médico de Urgência</w:t>
      </w:r>
      <w:r w:rsidR="006E23B7">
        <w:rPr>
          <w:rFonts w:eastAsia="Calibri"/>
          <w:lang w:eastAsia="en-US"/>
        </w:rPr>
        <w:t xml:space="preserve"> </w:t>
      </w:r>
      <w:r w:rsidR="008353D7">
        <w:rPr>
          <w:rFonts w:eastAsia="Calibri"/>
          <w:lang w:eastAsia="en-US"/>
        </w:rPr>
        <w:t>(</w:t>
      </w:r>
      <w:r w:rsidRPr="00C11C01">
        <w:rPr>
          <w:rFonts w:eastAsia="Calibri"/>
          <w:lang w:eastAsia="en-US"/>
        </w:rPr>
        <w:t>SAMU</w:t>
      </w:r>
      <w:r w:rsidR="008353D7">
        <w:rPr>
          <w:rFonts w:eastAsia="Calibri"/>
          <w:lang w:eastAsia="en-US"/>
        </w:rPr>
        <w:t>)</w:t>
      </w:r>
      <w:r w:rsidR="00AE3B0B">
        <w:rPr>
          <w:rFonts w:eastAsia="Calibri"/>
          <w:lang w:eastAsia="en-US"/>
        </w:rPr>
        <w:t xml:space="preserve"> </w:t>
      </w:r>
      <w:r w:rsidRPr="00C11C01">
        <w:rPr>
          <w:rFonts w:eastAsia="Calibri"/>
          <w:lang w:eastAsia="en-US"/>
        </w:rPr>
        <w:t>quanto à remoção dos pacientes para os hospitais privados.</w:t>
      </w:r>
    </w:p>
    <w:p w14:paraId="6DFABA98" w14:textId="77777777" w:rsidR="00C11C01" w:rsidRDefault="00C11C01" w:rsidP="00C11C01">
      <w:pPr>
        <w:ind w:firstLine="1418"/>
        <w:jc w:val="both"/>
        <w:rPr>
          <w:rFonts w:eastAsia="Calibri"/>
          <w:lang w:eastAsia="en-US"/>
        </w:rPr>
      </w:pPr>
    </w:p>
    <w:p w14:paraId="6AE7EC90" w14:textId="7151FFE3" w:rsidR="00C11C01" w:rsidRPr="00C11C01" w:rsidRDefault="00C11C01" w:rsidP="00C11C01">
      <w:pPr>
        <w:ind w:firstLine="1418"/>
        <w:jc w:val="both"/>
        <w:rPr>
          <w:rFonts w:eastAsia="Calibri"/>
          <w:lang w:eastAsia="en-US"/>
        </w:rPr>
      </w:pPr>
      <w:r w:rsidRPr="00C11C01">
        <w:rPr>
          <w:rFonts w:eastAsia="Calibri"/>
          <w:lang w:eastAsia="en-US"/>
        </w:rPr>
        <w:t>A incidência de ocorrências atendidas pelo SAMU no socorro de pacientes clínicos e traumas leves é muito grande, sendo que, em muitas oportunidades, alguns des</w:t>
      </w:r>
      <w:r w:rsidR="008353D7">
        <w:rPr>
          <w:rFonts w:eastAsia="Calibri"/>
          <w:lang w:eastAsia="en-US"/>
        </w:rPr>
        <w:t>s</w:t>
      </w:r>
      <w:r w:rsidRPr="00C11C01">
        <w:rPr>
          <w:rFonts w:eastAsia="Calibri"/>
          <w:lang w:eastAsia="en-US"/>
        </w:rPr>
        <w:t xml:space="preserve">es pacientes, que possuem plano privado de saúde, são removidos para emergências do Sistema Único de Saúde </w:t>
      </w:r>
      <w:r w:rsidR="008353D7">
        <w:rPr>
          <w:rFonts w:eastAsia="Calibri"/>
          <w:lang w:eastAsia="en-US"/>
        </w:rPr>
        <w:t>(</w:t>
      </w:r>
      <w:r w:rsidRPr="00C11C01">
        <w:rPr>
          <w:rFonts w:eastAsia="Calibri"/>
          <w:lang w:eastAsia="en-US"/>
        </w:rPr>
        <w:t>SUS</w:t>
      </w:r>
      <w:r w:rsidR="008353D7">
        <w:rPr>
          <w:rFonts w:eastAsia="Calibri"/>
          <w:lang w:eastAsia="en-US"/>
        </w:rPr>
        <w:t>)</w:t>
      </w:r>
      <w:r w:rsidRPr="00C11C01">
        <w:rPr>
          <w:rFonts w:eastAsia="Calibri"/>
          <w:lang w:eastAsia="en-US"/>
        </w:rPr>
        <w:t>, que, por sua vez, estão quase sempre atendendo acima da sua capacidade.</w:t>
      </w:r>
    </w:p>
    <w:p w14:paraId="468CD2B1" w14:textId="77777777" w:rsidR="00C11C01" w:rsidRDefault="00C11C01" w:rsidP="00C11C01">
      <w:pPr>
        <w:ind w:firstLine="1418"/>
        <w:jc w:val="both"/>
        <w:rPr>
          <w:rFonts w:eastAsia="Calibri"/>
          <w:lang w:eastAsia="en-US"/>
        </w:rPr>
      </w:pPr>
    </w:p>
    <w:p w14:paraId="6F218F25" w14:textId="34DC91E4" w:rsidR="00C11C01" w:rsidRPr="00C11C01" w:rsidRDefault="00C11C01" w:rsidP="00C11C01">
      <w:pPr>
        <w:ind w:firstLine="1418"/>
        <w:jc w:val="both"/>
        <w:rPr>
          <w:rFonts w:eastAsia="Calibri"/>
          <w:lang w:eastAsia="en-US"/>
        </w:rPr>
      </w:pPr>
      <w:r w:rsidRPr="00C11C01">
        <w:rPr>
          <w:rFonts w:eastAsia="Calibri"/>
          <w:lang w:eastAsia="en-US"/>
        </w:rPr>
        <w:t xml:space="preserve">Nesse sentido, ao abrirmos a possibilidade de que o SAMU possa remover os pacientes com plano privado de saúde para hospitais particulares localizados em Porto Alegre, desde que sejam observados os requisitos dispostos no presente </w:t>
      </w:r>
      <w:r w:rsidR="006E23B7">
        <w:rPr>
          <w:rFonts w:eastAsia="Calibri"/>
          <w:lang w:eastAsia="en-US"/>
        </w:rPr>
        <w:t>P</w:t>
      </w:r>
      <w:r w:rsidRPr="00C11C01">
        <w:rPr>
          <w:rFonts w:eastAsia="Calibri"/>
          <w:lang w:eastAsia="en-US"/>
        </w:rPr>
        <w:t xml:space="preserve">rojeto de </w:t>
      </w:r>
      <w:r w:rsidR="006E23B7">
        <w:rPr>
          <w:rFonts w:eastAsia="Calibri"/>
          <w:lang w:eastAsia="en-US"/>
        </w:rPr>
        <w:t>L</w:t>
      </w:r>
      <w:r w:rsidRPr="00C11C01">
        <w:rPr>
          <w:rFonts w:eastAsia="Calibri"/>
          <w:lang w:eastAsia="en-US"/>
        </w:rPr>
        <w:t>ei para tanto, não somente poderá desafogar as emergências ligadas ao SUS para a população que não possui plano de saúde, bem como busca agilizar e otimizar o processo de regulação.</w:t>
      </w:r>
    </w:p>
    <w:p w14:paraId="757D726D" w14:textId="77777777" w:rsidR="00C11C01" w:rsidRPr="00C11C01" w:rsidRDefault="00C11C01" w:rsidP="00C11C01">
      <w:pPr>
        <w:ind w:firstLine="1418"/>
        <w:jc w:val="both"/>
        <w:rPr>
          <w:rFonts w:eastAsia="Calibri"/>
          <w:lang w:eastAsia="en-US"/>
        </w:rPr>
      </w:pPr>
    </w:p>
    <w:p w14:paraId="30FC6BA5" w14:textId="651F0DC8" w:rsidR="00C11C01" w:rsidRPr="00C11C01" w:rsidRDefault="00C11C01" w:rsidP="00C11C01">
      <w:pPr>
        <w:ind w:firstLine="1418"/>
        <w:jc w:val="both"/>
        <w:rPr>
          <w:rFonts w:eastAsia="Calibri"/>
          <w:lang w:eastAsia="en-US"/>
        </w:rPr>
      </w:pPr>
      <w:r w:rsidRPr="00C11C01">
        <w:rPr>
          <w:rFonts w:eastAsia="Calibri"/>
          <w:lang w:eastAsia="en-US"/>
        </w:rPr>
        <w:t xml:space="preserve">Cumpre ressaltar que, no mais das vezes, os pacientes que dispõem de plano privado de saúde e que são removidos pelo SAMU para hospitais mantidos ou ligados </w:t>
      </w:r>
      <w:r w:rsidR="00613854">
        <w:rPr>
          <w:rFonts w:eastAsia="Calibri"/>
          <w:lang w:eastAsia="en-US"/>
        </w:rPr>
        <w:t>ao</w:t>
      </w:r>
      <w:r w:rsidR="00613854" w:rsidRPr="00C11C01">
        <w:rPr>
          <w:rFonts w:eastAsia="Calibri"/>
          <w:lang w:eastAsia="en-US"/>
        </w:rPr>
        <w:t xml:space="preserve"> </w:t>
      </w:r>
      <w:r w:rsidRPr="00C11C01">
        <w:rPr>
          <w:rFonts w:eastAsia="Calibri"/>
          <w:lang w:eastAsia="en-US"/>
        </w:rPr>
        <w:t>SUS acabam postulando, posteriormente, a transferência para hospitais privados. Isso gera problemas em decorrência do processo burocrático, especialmente</w:t>
      </w:r>
      <w:r w:rsidR="00613854">
        <w:rPr>
          <w:rFonts w:eastAsia="Calibri"/>
          <w:lang w:eastAsia="en-US"/>
        </w:rPr>
        <w:t>,</w:t>
      </w:r>
      <w:r w:rsidRPr="00C11C01">
        <w:rPr>
          <w:rFonts w:eastAsia="Calibri"/>
          <w:lang w:eastAsia="en-US"/>
        </w:rPr>
        <w:t xml:space="preserve"> quando não se tratam de casos graves, pois mesmo nessas situações têm-se a necessidade de que a Central de Regulação busque leitos disponíveis para es</w:t>
      </w:r>
      <w:r w:rsidR="00613854">
        <w:rPr>
          <w:rFonts w:eastAsia="Calibri"/>
          <w:lang w:eastAsia="en-US"/>
        </w:rPr>
        <w:t>s</w:t>
      </w:r>
      <w:r w:rsidRPr="00C11C01">
        <w:rPr>
          <w:rFonts w:eastAsia="Calibri"/>
          <w:lang w:eastAsia="en-US"/>
        </w:rPr>
        <w:t>es pacientes</w:t>
      </w:r>
      <w:r w:rsidR="00AE3B0B">
        <w:rPr>
          <w:rFonts w:eastAsia="Calibri"/>
          <w:lang w:eastAsia="en-US"/>
        </w:rPr>
        <w:t>,</w:t>
      </w:r>
      <w:r w:rsidRPr="00C11C01">
        <w:rPr>
          <w:rFonts w:eastAsia="Calibri"/>
          <w:lang w:eastAsia="en-US"/>
        </w:rPr>
        <w:t xml:space="preserve"> e</w:t>
      </w:r>
      <w:r w:rsidR="00AE3B0B">
        <w:rPr>
          <w:rFonts w:eastAsia="Calibri"/>
          <w:lang w:eastAsia="en-US"/>
        </w:rPr>
        <w:t>,</w:t>
      </w:r>
      <w:r w:rsidRPr="00C11C01">
        <w:rPr>
          <w:rFonts w:eastAsia="Calibri"/>
          <w:lang w:eastAsia="en-US"/>
        </w:rPr>
        <w:t xml:space="preserve"> como </w:t>
      </w:r>
      <w:r w:rsidR="00AE3B0B">
        <w:rPr>
          <w:rFonts w:eastAsia="Calibri"/>
          <w:lang w:eastAsia="en-US"/>
        </w:rPr>
        <w:t xml:space="preserve">esses </w:t>
      </w:r>
      <w:r w:rsidRPr="00C11C01">
        <w:rPr>
          <w:rFonts w:eastAsia="Calibri"/>
          <w:lang w:eastAsia="en-US"/>
        </w:rPr>
        <w:t>não são prioridades para transferências, permanecem ocupando leitos vinculados ao SUS que deveriam estar disponíveis para pacientes sem cobertura de plano de saúde.</w:t>
      </w:r>
    </w:p>
    <w:p w14:paraId="0C1DF48E" w14:textId="77777777" w:rsidR="00C11C01" w:rsidRPr="00C11C01" w:rsidRDefault="00C11C01" w:rsidP="00C11C01">
      <w:pPr>
        <w:ind w:firstLine="1418"/>
        <w:jc w:val="both"/>
        <w:rPr>
          <w:rFonts w:eastAsia="Calibri"/>
          <w:lang w:eastAsia="en-US"/>
        </w:rPr>
      </w:pPr>
    </w:p>
    <w:p w14:paraId="743BA461" w14:textId="5A780C1A" w:rsidR="00C11C01" w:rsidRPr="00C11C01" w:rsidRDefault="00C11C01" w:rsidP="00C11C01">
      <w:pPr>
        <w:ind w:firstLine="1418"/>
        <w:jc w:val="both"/>
        <w:rPr>
          <w:rFonts w:eastAsia="Calibri"/>
          <w:lang w:eastAsia="en-US"/>
        </w:rPr>
      </w:pPr>
      <w:r w:rsidRPr="00C11C01">
        <w:rPr>
          <w:rFonts w:eastAsia="Calibri"/>
          <w:lang w:eastAsia="en-US"/>
        </w:rPr>
        <w:t>Ca</w:t>
      </w:r>
      <w:r w:rsidR="004D18A1">
        <w:rPr>
          <w:rFonts w:eastAsia="Calibri"/>
          <w:lang w:eastAsia="en-US"/>
        </w:rPr>
        <w:t>be</w:t>
      </w:r>
      <w:r w:rsidRPr="00C11C01">
        <w:rPr>
          <w:rFonts w:eastAsia="Calibri"/>
          <w:lang w:eastAsia="en-US"/>
        </w:rPr>
        <w:t xml:space="preserve"> enfatizar, ainda, </w:t>
      </w:r>
      <w:r w:rsidRPr="004D18A1">
        <w:rPr>
          <w:rFonts w:eastAsia="Calibri"/>
          <w:lang w:eastAsia="en-US"/>
        </w:rPr>
        <w:t xml:space="preserve">que </w:t>
      </w:r>
      <w:r w:rsidR="00295F19" w:rsidRPr="004D18A1">
        <w:rPr>
          <w:rFonts w:eastAsia="Calibri"/>
          <w:lang w:eastAsia="en-US"/>
        </w:rPr>
        <w:t>esta</w:t>
      </w:r>
      <w:r w:rsidRPr="004D18A1">
        <w:rPr>
          <w:rFonts w:eastAsia="Calibri"/>
          <w:lang w:eastAsia="en-US"/>
        </w:rPr>
        <w:t xml:space="preserve"> </w:t>
      </w:r>
      <w:r w:rsidR="006E23B7" w:rsidRPr="004D18A1">
        <w:rPr>
          <w:rFonts w:eastAsia="Calibri"/>
          <w:lang w:eastAsia="en-US"/>
        </w:rPr>
        <w:t>P</w:t>
      </w:r>
      <w:r w:rsidRPr="004D18A1">
        <w:rPr>
          <w:rFonts w:eastAsia="Calibri"/>
          <w:lang w:eastAsia="en-US"/>
        </w:rPr>
        <w:t xml:space="preserve">roposição </w:t>
      </w:r>
      <w:r w:rsidRPr="00C11C01">
        <w:rPr>
          <w:rFonts w:eastAsia="Calibri"/>
          <w:lang w:eastAsia="en-US"/>
        </w:rPr>
        <w:t>não viola, de forma alguma, a hierarquização</w:t>
      </w:r>
      <w:r w:rsidR="006E23B7">
        <w:rPr>
          <w:rFonts w:eastAsia="Calibri"/>
          <w:lang w:eastAsia="en-US"/>
        </w:rPr>
        <w:t xml:space="preserve"> e a </w:t>
      </w:r>
      <w:r w:rsidRPr="00C11C01">
        <w:rPr>
          <w:rFonts w:eastAsia="Calibri"/>
          <w:lang w:eastAsia="en-US"/>
        </w:rPr>
        <w:t xml:space="preserve">regulação do </w:t>
      </w:r>
      <w:r w:rsidR="006E23B7">
        <w:rPr>
          <w:rFonts w:eastAsia="Calibri"/>
          <w:lang w:eastAsia="en-US"/>
        </w:rPr>
        <w:t>SUS</w:t>
      </w:r>
      <w:r w:rsidRPr="00C11C01">
        <w:rPr>
          <w:rFonts w:eastAsia="Calibri"/>
          <w:lang w:eastAsia="en-US"/>
        </w:rPr>
        <w:t>, uma vez que o art. 2º</w:t>
      </w:r>
      <w:r w:rsidR="006E23B7">
        <w:rPr>
          <w:rFonts w:eastAsia="Calibri"/>
          <w:lang w:eastAsia="en-US"/>
        </w:rPr>
        <w:t xml:space="preserve"> deste</w:t>
      </w:r>
      <w:r w:rsidRPr="00C11C01">
        <w:rPr>
          <w:rFonts w:eastAsia="Calibri"/>
          <w:lang w:eastAsia="en-US"/>
        </w:rPr>
        <w:t xml:space="preserve"> Projeto de Lei possibilita à equipe socorrista a análise da urgência que o caso requer, considerando o estado físico e a distância a ser percorrida até a unidade hospitalar para, posteriormente, decidir se o paciente deve ser conduzido para o hospital privado ou não.</w:t>
      </w:r>
    </w:p>
    <w:p w14:paraId="73F8F52D" w14:textId="77777777" w:rsidR="00C11C01" w:rsidRPr="00C11C01" w:rsidRDefault="00C11C01" w:rsidP="00C11C01">
      <w:pPr>
        <w:ind w:firstLine="1418"/>
        <w:jc w:val="both"/>
        <w:rPr>
          <w:rFonts w:eastAsia="Calibri"/>
          <w:lang w:eastAsia="en-US"/>
        </w:rPr>
      </w:pPr>
    </w:p>
    <w:p w14:paraId="30E2BFDA" w14:textId="17122E1F" w:rsidR="00C11C01" w:rsidRPr="00C11C01" w:rsidRDefault="00C11C01" w:rsidP="00C11C01">
      <w:pPr>
        <w:ind w:firstLine="1418"/>
        <w:jc w:val="both"/>
        <w:rPr>
          <w:rFonts w:eastAsia="Calibri"/>
          <w:lang w:eastAsia="en-US"/>
        </w:rPr>
      </w:pPr>
      <w:r w:rsidRPr="00C11C01">
        <w:rPr>
          <w:rFonts w:eastAsia="Calibri"/>
          <w:lang w:eastAsia="en-US"/>
        </w:rPr>
        <w:t xml:space="preserve">Dessa forma, </w:t>
      </w:r>
      <w:r w:rsidR="00870DAC">
        <w:rPr>
          <w:rFonts w:eastAsia="Calibri"/>
          <w:lang w:eastAsia="en-US"/>
        </w:rPr>
        <w:t>este</w:t>
      </w:r>
      <w:r w:rsidRPr="00C11C01">
        <w:rPr>
          <w:rFonts w:eastAsia="Calibri"/>
          <w:lang w:eastAsia="en-US"/>
        </w:rPr>
        <w:t xml:space="preserve"> </w:t>
      </w:r>
      <w:r w:rsidR="006E23B7">
        <w:rPr>
          <w:rFonts w:eastAsia="Calibri"/>
          <w:lang w:eastAsia="en-US"/>
        </w:rPr>
        <w:t>P</w:t>
      </w:r>
      <w:r w:rsidRPr="00C11C01">
        <w:rPr>
          <w:rFonts w:eastAsia="Calibri"/>
          <w:lang w:eastAsia="en-US"/>
        </w:rPr>
        <w:t>rojeto</w:t>
      </w:r>
      <w:r w:rsidR="00870DAC">
        <w:rPr>
          <w:rFonts w:eastAsia="Calibri"/>
          <w:lang w:eastAsia="en-US"/>
        </w:rPr>
        <w:t xml:space="preserve"> de Lei</w:t>
      </w:r>
      <w:r w:rsidRPr="00C11C01">
        <w:rPr>
          <w:rFonts w:eastAsia="Calibri"/>
          <w:lang w:eastAsia="en-US"/>
        </w:rPr>
        <w:t xml:space="preserve"> tem por escopo, essencialmente, reduzir a quantidade de pessoas que são direcionadas à </w:t>
      </w:r>
      <w:r w:rsidR="006E23B7">
        <w:rPr>
          <w:rFonts w:eastAsia="Calibri"/>
          <w:lang w:eastAsia="en-US"/>
        </w:rPr>
        <w:t>r</w:t>
      </w:r>
      <w:r w:rsidRPr="00C11C01">
        <w:rPr>
          <w:rFonts w:eastAsia="Calibri"/>
          <w:lang w:eastAsia="en-US"/>
        </w:rPr>
        <w:t xml:space="preserve">ede </w:t>
      </w:r>
      <w:r w:rsidR="006E23B7">
        <w:rPr>
          <w:rFonts w:eastAsia="Calibri"/>
          <w:lang w:eastAsia="en-US"/>
        </w:rPr>
        <w:t>p</w:t>
      </w:r>
      <w:r w:rsidRPr="00C11C01">
        <w:rPr>
          <w:rFonts w:eastAsia="Calibri"/>
          <w:lang w:eastAsia="en-US"/>
        </w:rPr>
        <w:t>ública</w:t>
      </w:r>
      <w:r w:rsidR="00870DAC">
        <w:rPr>
          <w:rFonts w:eastAsia="Calibri"/>
          <w:lang w:eastAsia="en-US"/>
        </w:rPr>
        <w:t xml:space="preserve"> de saúde</w:t>
      </w:r>
      <w:r w:rsidRPr="00C11C01">
        <w:rPr>
          <w:rFonts w:eastAsia="Calibri"/>
          <w:lang w:eastAsia="en-US"/>
        </w:rPr>
        <w:t>, quando poderiam ser encaminhadas diretamente para hospitais privados em razão de possuírem plano de saúde.</w:t>
      </w:r>
    </w:p>
    <w:p w14:paraId="05E6D575" w14:textId="77777777" w:rsidR="00C11C01" w:rsidRPr="00C11C01" w:rsidRDefault="00C11C01" w:rsidP="00C11C01">
      <w:pPr>
        <w:ind w:firstLine="1418"/>
        <w:jc w:val="both"/>
        <w:rPr>
          <w:rFonts w:eastAsia="Calibri"/>
          <w:lang w:eastAsia="en-US"/>
        </w:rPr>
      </w:pPr>
    </w:p>
    <w:p w14:paraId="46F6306C" w14:textId="202CAC3A" w:rsidR="00115D7B" w:rsidRPr="00115D7B" w:rsidRDefault="00C11C01" w:rsidP="00C11C01">
      <w:pPr>
        <w:ind w:firstLine="1418"/>
        <w:jc w:val="both"/>
        <w:rPr>
          <w:rFonts w:eastAsia="Calibri"/>
          <w:lang w:eastAsia="en-US"/>
        </w:rPr>
      </w:pPr>
      <w:r w:rsidRPr="00C11C01">
        <w:rPr>
          <w:rFonts w:eastAsia="Calibri"/>
          <w:lang w:eastAsia="en-US"/>
        </w:rPr>
        <w:t>É conhecendo a sensibilidade desta Casa Legislativa que proponho o presente Projeto de Lei, contando com o apoio dos nobres pares para a sua aprovação.</w:t>
      </w:r>
    </w:p>
    <w:p w14:paraId="01CE963E" w14:textId="77777777" w:rsidR="00C11C01" w:rsidRDefault="00C11C01" w:rsidP="004B6A9E">
      <w:pPr>
        <w:ind w:firstLine="1418"/>
        <w:jc w:val="both"/>
        <w:rPr>
          <w:rFonts w:eastAsia="Calibri"/>
          <w:lang w:eastAsia="en-US"/>
        </w:rPr>
      </w:pPr>
    </w:p>
    <w:p w14:paraId="6DAC703B" w14:textId="4B39D7D7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C11C01">
        <w:rPr>
          <w:rFonts w:eastAsia="Calibri"/>
          <w:lang w:eastAsia="en-US"/>
        </w:rPr>
        <w:t>24</w:t>
      </w:r>
      <w:r w:rsidR="00ED1D2E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C11C01">
        <w:rPr>
          <w:rFonts w:eastAsia="Calibri"/>
          <w:lang w:eastAsia="en-US"/>
        </w:rPr>
        <w:t xml:space="preserve">abril </w:t>
      </w:r>
      <w:r w:rsidRPr="00504671">
        <w:rPr>
          <w:rFonts w:eastAsia="Calibri"/>
          <w:lang w:eastAsia="en-US"/>
        </w:rPr>
        <w:t xml:space="preserve">de </w:t>
      </w:r>
      <w:r w:rsidR="00ED1D2E">
        <w:rPr>
          <w:rFonts w:eastAsia="Calibri"/>
          <w:lang w:eastAsia="en-US"/>
        </w:rPr>
        <w:t>2019</w:t>
      </w:r>
      <w:r w:rsidRPr="00504671">
        <w:rPr>
          <w:rFonts w:eastAsia="Calibri"/>
          <w:lang w:eastAsia="en-US"/>
        </w:rPr>
        <w:t>.</w:t>
      </w:r>
    </w:p>
    <w:p w14:paraId="0B5A6ED7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275AD4B2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749686AA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4DB928A2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5358B8E0" w14:textId="5E5020BD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ED1D2E">
        <w:rPr>
          <w:rFonts w:eastAsia="Calibri"/>
          <w:lang w:eastAsia="en-US"/>
        </w:rPr>
        <w:t>MENDES RIBEIRO</w:t>
      </w:r>
    </w:p>
    <w:p w14:paraId="0DB9440B" w14:textId="77777777"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lastRenderedPageBreak/>
        <w:t xml:space="preserve">PROJETO DE </w:t>
      </w:r>
      <w:r w:rsidR="00E16809">
        <w:rPr>
          <w:b/>
          <w:bCs/>
        </w:rPr>
        <w:t>LEI</w:t>
      </w:r>
    </w:p>
    <w:p w14:paraId="1774053C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75EAF5E7" w14:textId="77777777" w:rsidR="00BE065D" w:rsidRPr="00C03878" w:rsidRDefault="00BE065D" w:rsidP="00B220A8">
      <w:pPr>
        <w:pStyle w:val="Default"/>
        <w:jc w:val="center"/>
      </w:pPr>
    </w:p>
    <w:p w14:paraId="13044A0F" w14:textId="330B0182" w:rsidR="00BE065D" w:rsidRDefault="00C11C01" w:rsidP="00C11C01">
      <w:pPr>
        <w:autoSpaceDE w:val="0"/>
        <w:autoSpaceDN w:val="0"/>
        <w:adjustRightInd w:val="0"/>
        <w:ind w:left="4253"/>
        <w:jc w:val="both"/>
        <w:rPr>
          <w:b/>
        </w:rPr>
      </w:pPr>
      <w:r w:rsidRPr="004D18A1">
        <w:rPr>
          <w:b/>
        </w:rPr>
        <w:t xml:space="preserve">Estabelece </w:t>
      </w:r>
      <w:r w:rsidR="004D18A1" w:rsidRPr="004D18A1">
        <w:rPr>
          <w:b/>
        </w:rPr>
        <w:t xml:space="preserve">que pessoas </w:t>
      </w:r>
      <w:r w:rsidR="004D18A1" w:rsidRPr="00B220A8">
        <w:rPr>
          <w:b/>
          <w:bCs/>
        </w:rPr>
        <w:t xml:space="preserve">que necessitarem de atendimento emergencial das equipes do Serviço de Atendimento de Urgência (SAMU) </w:t>
      </w:r>
      <w:r w:rsidR="004D18A1" w:rsidRPr="004D18A1">
        <w:rPr>
          <w:b/>
        </w:rPr>
        <w:t>possam optar pelo encaminhamento diretamente a hospitais privados localizados no Município de Porto Alegre</w:t>
      </w:r>
      <w:r w:rsidR="004D18A1">
        <w:rPr>
          <w:b/>
        </w:rPr>
        <w:t xml:space="preserve"> e dá outras providências.</w:t>
      </w:r>
    </w:p>
    <w:p w14:paraId="1B911A98" w14:textId="77777777" w:rsidR="00C11C01" w:rsidRDefault="00C11C01" w:rsidP="00C11C01">
      <w:pPr>
        <w:autoSpaceDE w:val="0"/>
        <w:autoSpaceDN w:val="0"/>
        <w:adjustRightInd w:val="0"/>
        <w:ind w:left="4253"/>
        <w:jc w:val="both"/>
        <w:rPr>
          <w:b/>
        </w:rPr>
      </w:pPr>
    </w:p>
    <w:p w14:paraId="28B5E979" w14:textId="77777777" w:rsidR="00C11C01" w:rsidRPr="00C03878" w:rsidRDefault="00C11C01" w:rsidP="00C11C01">
      <w:pPr>
        <w:autoSpaceDE w:val="0"/>
        <w:autoSpaceDN w:val="0"/>
        <w:adjustRightInd w:val="0"/>
        <w:ind w:left="4253"/>
        <w:jc w:val="both"/>
      </w:pPr>
    </w:p>
    <w:p w14:paraId="60B1F6EC" w14:textId="32D0DCAF" w:rsidR="00C11C01" w:rsidRDefault="00D96BE0" w:rsidP="00C11C01">
      <w:pPr>
        <w:ind w:firstLine="1418"/>
        <w:jc w:val="both"/>
      </w:pPr>
      <w:r w:rsidRPr="00456676">
        <w:rPr>
          <w:b/>
        </w:rPr>
        <w:t xml:space="preserve">Art. </w:t>
      </w:r>
      <w:r>
        <w:rPr>
          <w:b/>
        </w:rPr>
        <w:t>1</w:t>
      </w:r>
      <w:r w:rsidRPr="00456676">
        <w:rPr>
          <w:b/>
        </w:rPr>
        <w:t xml:space="preserve">º </w:t>
      </w:r>
      <w:r>
        <w:rPr>
          <w:b/>
        </w:rPr>
        <w:t xml:space="preserve"> </w:t>
      </w:r>
      <w:r w:rsidR="004D18A1">
        <w:t>Fica estabelecido</w:t>
      </w:r>
      <w:r w:rsidR="00295F19" w:rsidRPr="00B220A8">
        <w:t xml:space="preserve"> </w:t>
      </w:r>
      <w:r w:rsidR="004D18A1" w:rsidRPr="004D18A1">
        <w:t>que pessoas que necessitarem de atendimento emergencial das equipes do Serviço de Atendimento de Urgência (SAMU) possam optar pelo encaminhamento diretamente a hospitais privados localizados no Município de Porto Alegr</w:t>
      </w:r>
      <w:r w:rsidR="004D18A1">
        <w:t>e.</w:t>
      </w:r>
      <w:r w:rsidR="00C11C01">
        <w:t xml:space="preserve"> </w:t>
      </w:r>
    </w:p>
    <w:p w14:paraId="3ECB6029" w14:textId="77777777" w:rsidR="00C11C01" w:rsidRDefault="00C11C01" w:rsidP="00C11C01">
      <w:pPr>
        <w:ind w:firstLine="1418"/>
        <w:jc w:val="both"/>
      </w:pPr>
    </w:p>
    <w:p w14:paraId="1B34DFEF" w14:textId="6499D4A0" w:rsidR="00C11C01" w:rsidRDefault="00C11C01" w:rsidP="00C11C01">
      <w:pPr>
        <w:ind w:firstLine="1418"/>
        <w:jc w:val="both"/>
      </w:pPr>
      <w:r w:rsidRPr="00C11C01">
        <w:rPr>
          <w:b/>
        </w:rPr>
        <w:t>§ 1</w:t>
      </w:r>
      <w:r>
        <w:rPr>
          <w:b/>
        </w:rPr>
        <w:t>º</w:t>
      </w:r>
      <w:r>
        <w:t xml:space="preserve">  Para o cumprimento do disposto no </w:t>
      </w:r>
      <w:r w:rsidRPr="00B220A8">
        <w:rPr>
          <w:i/>
        </w:rPr>
        <w:t>caput</w:t>
      </w:r>
      <w:r>
        <w:t xml:space="preserve"> deste artigo</w:t>
      </w:r>
      <w:r w:rsidR="006C47E4">
        <w:t>,</w:t>
      </w:r>
      <w:r>
        <w:t xml:space="preserve"> o paciente deverá estar consciente e em condições de manifestar sua opção.</w:t>
      </w:r>
    </w:p>
    <w:p w14:paraId="567FA1E6" w14:textId="77777777" w:rsidR="00C11C01" w:rsidRDefault="00C11C01" w:rsidP="00C11C01">
      <w:pPr>
        <w:ind w:firstLine="1418"/>
        <w:jc w:val="both"/>
      </w:pPr>
    </w:p>
    <w:p w14:paraId="5BA94016" w14:textId="7D9E2450" w:rsidR="00C11C01" w:rsidRDefault="00C11C01" w:rsidP="00C11C01">
      <w:pPr>
        <w:ind w:firstLine="1418"/>
        <w:jc w:val="both"/>
      </w:pPr>
      <w:r w:rsidRPr="00C11C01">
        <w:rPr>
          <w:b/>
        </w:rPr>
        <w:t>§ 2</w:t>
      </w:r>
      <w:r>
        <w:rPr>
          <w:b/>
        </w:rPr>
        <w:t>º</w:t>
      </w:r>
      <w:r>
        <w:t xml:space="preserve">  Nos casos em que o paciente não esteja em condições de manifestar sua vontade, a família ou representante legal poderá </w:t>
      </w:r>
      <w:r w:rsidR="00295F19">
        <w:t>realizar a opção pela possibilidade estabelecida por esta Lei</w:t>
      </w:r>
      <w:r>
        <w:t>.</w:t>
      </w:r>
    </w:p>
    <w:p w14:paraId="1C919366" w14:textId="77777777" w:rsidR="004D18A1" w:rsidRDefault="004D18A1" w:rsidP="00C11C01">
      <w:pPr>
        <w:ind w:firstLine="1418"/>
        <w:jc w:val="both"/>
      </w:pPr>
    </w:p>
    <w:p w14:paraId="17D07810" w14:textId="0BC744D1" w:rsidR="004D18A1" w:rsidRDefault="004D18A1" w:rsidP="00C11C01">
      <w:pPr>
        <w:ind w:firstLine="1418"/>
        <w:jc w:val="both"/>
      </w:pPr>
      <w:r w:rsidRPr="00B220A8">
        <w:rPr>
          <w:b/>
        </w:rPr>
        <w:t>§ 3º</w:t>
      </w:r>
      <w:r>
        <w:t xml:space="preserve">  O encaminhamento diretamente a hospitais privados deverá ser registrado no boletim de ocorrência da equipe do SAMU.</w:t>
      </w:r>
    </w:p>
    <w:p w14:paraId="10FD459A" w14:textId="77777777" w:rsidR="00C11C01" w:rsidRDefault="00C11C01" w:rsidP="00C11C01">
      <w:pPr>
        <w:ind w:firstLine="1418"/>
        <w:jc w:val="both"/>
      </w:pPr>
    </w:p>
    <w:p w14:paraId="5F63D56D" w14:textId="01F0DE76" w:rsidR="00C11C01" w:rsidRDefault="00C11C01" w:rsidP="00C11C01">
      <w:pPr>
        <w:ind w:firstLine="1418"/>
        <w:jc w:val="both"/>
      </w:pPr>
      <w:r>
        <w:rPr>
          <w:b/>
        </w:rPr>
        <w:t>Art. 2º</w:t>
      </w:r>
      <w:r>
        <w:t xml:space="preserve">  Para o cumprimento do disposto no art. 1</w:t>
      </w:r>
      <w:r w:rsidR="006E23B7">
        <w:t>º</w:t>
      </w:r>
      <w:r>
        <w:t xml:space="preserve"> desta Lei</w:t>
      </w:r>
      <w:r w:rsidR="006C47E4">
        <w:t>,</w:t>
      </w:r>
      <w:r>
        <w:t xml:space="preserve"> caberá </w:t>
      </w:r>
      <w:r w:rsidR="006E23B7">
        <w:t>à</w:t>
      </w:r>
      <w:r>
        <w:t xml:space="preserve"> equipe </w:t>
      </w:r>
      <w:r w:rsidR="006C47E4">
        <w:t xml:space="preserve">do SAMU </w:t>
      </w:r>
      <w:r>
        <w:t>avaliar a viabilidade técnica quanto às necessidades do paciente, bem como levar em consideração a proximidade do hospital escolhido e a gravidade do caso.</w:t>
      </w:r>
    </w:p>
    <w:p w14:paraId="5FBD4A08" w14:textId="77777777" w:rsidR="00C11C01" w:rsidRDefault="00C11C01" w:rsidP="00C11C01">
      <w:pPr>
        <w:ind w:firstLine="1418"/>
        <w:jc w:val="both"/>
      </w:pPr>
    </w:p>
    <w:p w14:paraId="0962E018" w14:textId="478A4D40" w:rsidR="00B40B74" w:rsidRDefault="00C11C01" w:rsidP="00C11C01">
      <w:pPr>
        <w:ind w:firstLine="1418"/>
        <w:jc w:val="both"/>
      </w:pPr>
      <w:r w:rsidRPr="00C11C01">
        <w:rPr>
          <w:b/>
        </w:rPr>
        <w:t>Art. 3º</w:t>
      </w:r>
      <w:r>
        <w:t xml:space="preserve">  O Município de Porto Alegre não terá responsabilidade </w:t>
      </w:r>
      <w:bookmarkStart w:id="0" w:name="_GoBack"/>
      <w:bookmarkEnd w:id="0"/>
      <w:r>
        <w:t>quanto a quaisquer ônus decorrentes do encaminhamento do paciente ao hospital privado.</w:t>
      </w:r>
    </w:p>
    <w:p w14:paraId="1FC2787A" w14:textId="77777777" w:rsidR="00C11C01" w:rsidRDefault="00C11C01" w:rsidP="0017042C">
      <w:pPr>
        <w:ind w:firstLine="1418"/>
        <w:jc w:val="both"/>
        <w:rPr>
          <w:b/>
        </w:rPr>
      </w:pPr>
    </w:p>
    <w:p w14:paraId="0EF3D9A1" w14:textId="560C6CFB" w:rsidR="009654CD" w:rsidRDefault="00BE065D" w:rsidP="0017042C">
      <w:pPr>
        <w:ind w:firstLine="1418"/>
        <w:jc w:val="both"/>
      </w:pPr>
      <w:r>
        <w:rPr>
          <w:b/>
        </w:rPr>
        <w:t xml:space="preserve">Art. </w:t>
      </w:r>
      <w:r w:rsidR="00C11C01">
        <w:rPr>
          <w:b/>
        </w:rPr>
        <w:t>4</w:t>
      </w:r>
      <w:r>
        <w:rPr>
          <w:b/>
        </w:rPr>
        <w:t xml:space="preserve">º </w:t>
      </w:r>
      <w:r>
        <w:t xml:space="preserve"> </w:t>
      </w:r>
      <w:r w:rsidR="00474B06" w:rsidRPr="00C92F44">
        <w:t xml:space="preserve">Esta </w:t>
      </w:r>
      <w:r w:rsidR="00474B06">
        <w:t>L</w:t>
      </w:r>
      <w:r w:rsidR="00474B06" w:rsidRPr="00C92F44">
        <w:t>ei</w:t>
      </w:r>
      <w:r w:rsidR="00474B06">
        <w:t xml:space="preserve"> </w:t>
      </w:r>
      <w:r w:rsidR="00474B06" w:rsidRPr="00C92F44">
        <w:t>entra em vigor na data de sua publicação.</w:t>
      </w:r>
    </w:p>
    <w:p w14:paraId="3BF0BF85" w14:textId="77777777" w:rsidR="009654CD" w:rsidRDefault="009654CD" w:rsidP="0017042C">
      <w:pPr>
        <w:ind w:firstLine="1418"/>
        <w:jc w:val="both"/>
      </w:pPr>
    </w:p>
    <w:p w14:paraId="1DF0167A" w14:textId="77777777" w:rsidR="009654CD" w:rsidRDefault="009654CD" w:rsidP="0017042C">
      <w:pPr>
        <w:ind w:firstLine="1418"/>
        <w:jc w:val="both"/>
      </w:pPr>
    </w:p>
    <w:p w14:paraId="1E9B12E6" w14:textId="77777777" w:rsidR="009654CD" w:rsidRDefault="009654CD" w:rsidP="0017042C">
      <w:pPr>
        <w:ind w:firstLine="1418"/>
        <w:jc w:val="both"/>
      </w:pPr>
    </w:p>
    <w:p w14:paraId="635526EE" w14:textId="77777777" w:rsidR="009654CD" w:rsidRDefault="009654CD" w:rsidP="0017042C">
      <w:pPr>
        <w:ind w:firstLine="1418"/>
        <w:jc w:val="both"/>
      </w:pPr>
    </w:p>
    <w:p w14:paraId="76EE0006" w14:textId="77777777" w:rsidR="008542EE" w:rsidRDefault="008542EE" w:rsidP="0017042C">
      <w:pPr>
        <w:ind w:firstLine="1418"/>
        <w:jc w:val="both"/>
      </w:pPr>
    </w:p>
    <w:p w14:paraId="16F9060A" w14:textId="77777777" w:rsidR="00191914" w:rsidRDefault="00191914" w:rsidP="0017042C">
      <w:pPr>
        <w:ind w:firstLine="1418"/>
        <w:jc w:val="both"/>
      </w:pPr>
    </w:p>
    <w:p w14:paraId="6A6971D1" w14:textId="77777777" w:rsidR="00191914" w:rsidRDefault="00191914" w:rsidP="0017042C">
      <w:pPr>
        <w:ind w:firstLine="1418"/>
        <w:jc w:val="both"/>
      </w:pPr>
    </w:p>
    <w:p w14:paraId="6A404400" w14:textId="77777777" w:rsidR="00191914" w:rsidRDefault="00191914" w:rsidP="0017042C">
      <w:pPr>
        <w:ind w:firstLine="1418"/>
        <w:jc w:val="both"/>
      </w:pPr>
    </w:p>
    <w:p w14:paraId="3E7DB57A" w14:textId="77777777" w:rsidR="00191914" w:rsidRDefault="00191914" w:rsidP="0017042C">
      <w:pPr>
        <w:ind w:firstLine="1418"/>
        <w:jc w:val="both"/>
      </w:pPr>
    </w:p>
    <w:p w14:paraId="77A7DE5C" w14:textId="77777777" w:rsidR="00191914" w:rsidRDefault="00191914" w:rsidP="0017042C">
      <w:pPr>
        <w:ind w:firstLine="1418"/>
        <w:jc w:val="both"/>
      </w:pPr>
    </w:p>
    <w:p w14:paraId="7E0A75D7" w14:textId="77777777" w:rsidR="00BE065D" w:rsidRDefault="00BE065D" w:rsidP="0017042C">
      <w:pPr>
        <w:ind w:firstLine="1418"/>
        <w:jc w:val="both"/>
      </w:pPr>
    </w:p>
    <w:p w14:paraId="6E65D9C6" w14:textId="5D27939C" w:rsidR="00C11C01" w:rsidRPr="0017042C" w:rsidRDefault="00C11C01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/TAM</w:t>
      </w:r>
    </w:p>
    <w:sectPr w:rsidR="00C11C01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F3447A" w14:textId="77777777" w:rsidR="00054914" w:rsidRDefault="00054914">
      <w:r>
        <w:separator/>
      </w:r>
    </w:p>
  </w:endnote>
  <w:endnote w:type="continuationSeparator" w:id="0">
    <w:p w14:paraId="78AAA649" w14:textId="77777777" w:rsidR="00054914" w:rsidRDefault="0005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1DE912" w14:textId="77777777" w:rsidR="00054914" w:rsidRDefault="00054914">
      <w:r>
        <w:separator/>
      </w:r>
    </w:p>
  </w:footnote>
  <w:footnote w:type="continuationSeparator" w:id="0">
    <w:p w14:paraId="6F22D640" w14:textId="77777777" w:rsidR="00054914" w:rsidRDefault="00054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BBF21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205734" wp14:editId="25BE4D4B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0A700ACA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B220A8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075AAAE6" w14:textId="77777777" w:rsidR="00244AC2" w:rsidRDefault="00244AC2" w:rsidP="00244AC2">
    <w:pPr>
      <w:pStyle w:val="Cabealho"/>
      <w:jc w:val="right"/>
      <w:rPr>
        <w:b/>
        <w:bCs/>
      </w:rPr>
    </w:pPr>
  </w:p>
  <w:p w14:paraId="3C5ADFEB" w14:textId="23CDA8B7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C11C01">
      <w:rPr>
        <w:b/>
        <w:bCs/>
      </w:rPr>
      <w:t>0194</w:t>
    </w:r>
    <w:r w:rsidR="009339B1">
      <w:rPr>
        <w:b/>
        <w:bCs/>
      </w:rPr>
      <w:t>/</w:t>
    </w:r>
    <w:r w:rsidR="00024843">
      <w:rPr>
        <w:b/>
        <w:bCs/>
      </w:rPr>
      <w:t>19</w:t>
    </w:r>
  </w:p>
  <w:p w14:paraId="054D1437" w14:textId="36E5736B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C11C01">
      <w:rPr>
        <w:b/>
        <w:bCs/>
      </w:rPr>
      <w:t>098</w:t>
    </w:r>
    <w:r w:rsidR="009339B1">
      <w:rPr>
        <w:b/>
        <w:bCs/>
      </w:rPr>
      <w:t>/</w:t>
    </w:r>
    <w:r w:rsidR="00024843">
      <w:rPr>
        <w:b/>
        <w:bCs/>
      </w:rPr>
      <w:t>19</w:t>
    </w:r>
  </w:p>
  <w:p w14:paraId="790D2D49" w14:textId="77777777" w:rsidR="00244AC2" w:rsidRDefault="00244AC2" w:rsidP="00244AC2">
    <w:pPr>
      <w:pStyle w:val="Cabealho"/>
      <w:jc w:val="right"/>
      <w:rPr>
        <w:b/>
        <w:bCs/>
      </w:rPr>
    </w:pPr>
  </w:p>
  <w:p w14:paraId="098F4947" w14:textId="77777777" w:rsidR="00244AC2" w:rsidRDefault="00244AC2" w:rsidP="00244AC2">
    <w:pPr>
      <w:pStyle w:val="Cabealho"/>
      <w:jc w:val="right"/>
      <w:rPr>
        <w:b/>
        <w:bCs/>
      </w:rPr>
    </w:pPr>
  </w:p>
  <w:p w14:paraId="58FAD0BB" w14:textId="77777777" w:rsidR="00BE065D" w:rsidRDefault="00BE065D" w:rsidP="00244AC2">
    <w:pPr>
      <w:pStyle w:val="Cabealho"/>
      <w:jc w:val="right"/>
      <w:rPr>
        <w:b/>
        <w:bCs/>
      </w:rPr>
    </w:pPr>
  </w:p>
  <w:p w14:paraId="292668A8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trackRevisions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4843"/>
    <w:rsid w:val="00026618"/>
    <w:rsid w:val="00046B60"/>
    <w:rsid w:val="00054914"/>
    <w:rsid w:val="000962D6"/>
    <w:rsid w:val="000B5093"/>
    <w:rsid w:val="000E799A"/>
    <w:rsid w:val="000F535A"/>
    <w:rsid w:val="00107096"/>
    <w:rsid w:val="00115D7B"/>
    <w:rsid w:val="0015472C"/>
    <w:rsid w:val="0017042C"/>
    <w:rsid w:val="00191914"/>
    <w:rsid w:val="00192984"/>
    <w:rsid w:val="001B150E"/>
    <w:rsid w:val="001D4042"/>
    <w:rsid w:val="001D6044"/>
    <w:rsid w:val="001E3D3B"/>
    <w:rsid w:val="001F3E78"/>
    <w:rsid w:val="0020384D"/>
    <w:rsid w:val="00244AC2"/>
    <w:rsid w:val="00254F83"/>
    <w:rsid w:val="00281135"/>
    <w:rsid w:val="00291447"/>
    <w:rsid w:val="00295F19"/>
    <w:rsid w:val="002C2775"/>
    <w:rsid w:val="002E756C"/>
    <w:rsid w:val="00315948"/>
    <w:rsid w:val="0032174A"/>
    <w:rsid w:val="00322580"/>
    <w:rsid w:val="003363CE"/>
    <w:rsid w:val="003544CB"/>
    <w:rsid w:val="0036703E"/>
    <w:rsid w:val="00381F87"/>
    <w:rsid w:val="0039795E"/>
    <w:rsid w:val="003A75AE"/>
    <w:rsid w:val="003C0D52"/>
    <w:rsid w:val="003D35A4"/>
    <w:rsid w:val="003D6427"/>
    <w:rsid w:val="003E3231"/>
    <w:rsid w:val="003E4786"/>
    <w:rsid w:val="00414169"/>
    <w:rsid w:val="00420CAB"/>
    <w:rsid w:val="0042580E"/>
    <w:rsid w:val="00426579"/>
    <w:rsid w:val="00446F25"/>
    <w:rsid w:val="00453B81"/>
    <w:rsid w:val="0046365B"/>
    <w:rsid w:val="00474B06"/>
    <w:rsid w:val="00484022"/>
    <w:rsid w:val="00487D8A"/>
    <w:rsid w:val="004A5493"/>
    <w:rsid w:val="004B6A9E"/>
    <w:rsid w:val="004C1E11"/>
    <w:rsid w:val="004D18A1"/>
    <w:rsid w:val="004D2C22"/>
    <w:rsid w:val="004F273F"/>
    <w:rsid w:val="00504671"/>
    <w:rsid w:val="005113B7"/>
    <w:rsid w:val="0051558C"/>
    <w:rsid w:val="00520A30"/>
    <w:rsid w:val="005530F5"/>
    <w:rsid w:val="00555551"/>
    <w:rsid w:val="00556572"/>
    <w:rsid w:val="00566A9E"/>
    <w:rsid w:val="005E63AE"/>
    <w:rsid w:val="005F7F1B"/>
    <w:rsid w:val="00613854"/>
    <w:rsid w:val="0064717D"/>
    <w:rsid w:val="00665150"/>
    <w:rsid w:val="0069175B"/>
    <w:rsid w:val="006938C5"/>
    <w:rsid w:val="006951FF"/>
    <w:rsid w:val="006B2FE1"/>
    <w:rsid w:val="006B6B34"/>
    <w:rsid w:val="006C47E4"/>
    <w:rsid w:val="006C7843"/>
    <w:rsid w:val="006E23B7"/>
    <w:rsid w:val="006F67D4"/>
    <w:rsid w:val="00714811"/>
    <w:rsid w:val="00721FE1"/>
    <w:rsid w:val="00735224"/>
    <w:rsid w:val="0074274A"/>
    <w:rsid w:val="00772B09"/>
    <w:rsid w:val="007846FD"/>
    <w:rsid w:val="007953F9"/>
    <w:rsid w:val="007A3921"/>
    <w:rsid w:val="007F5959"/>
    <w:rsid w:val="00802AFD"/>
    <w:rsid w:val="00831400"/>
    <w:rsid w:val="008353D7"/>
    <w:rsid w:val="00837E3C"/>
    <w:rsid w:val="00845C8F"/>
    <w:rsid w:val="00847E49"/>
    <w:rsid w:val="008542EE"/>
    <w:rsid w:val="00855B81"/>
    <w:rsid w:val="00861F31"/>
    <w:rsid w:val="00870DAC"/>
    <w:rsid w:val="0089741A"/>
    <w:rsid w:val="008A1151"/>
    <w:rsid w:val="008C1422"/>
    <w:rsid w:val="008C3A1B"/>
    <w:rsid w:val="008E7102"/>
    <w:rsid w:val="00912F08"/>
    <w:rsid w:val="00924AE0"/>
    <w:rsid w:val="009339B1"/>
    <w:rsid w:val="00943437"/>
    <w:rsid w:val="009479C2"/>
    <w:rsid w:val="009654CD"/>
    <w:rsid w:val="009862B4"/>
    <w:rsid w:val="00987893"/>
    <w:rsid w:val="009A7164"/>
    <w:rsid w:val="009B5889"/>
    <w:rsid w:val="009C04EC"/>
    <w:rsid w:val="009E2BA6"/>
    <w:rsid w:val="009F6C1C"/>
    <w:rsid w:val="009F6E02"/>
    <w:rsid w:val="00A20C3B"/>
    <w:rsid w:val="00A52102"/>
    <w:rsid w:val="00A65CE6"/>
    <w:rsid w:val="00A66163"/>
    <w:rsid w:val="00A74362"/>
    <w:rsid w:val="00A753D4"/>
    <w:rsid w:val="00A810BB"/>
    <w:rsid w:val="00AB12CE"/>
    <w:rsid w:val="00AC1E0B"/>
    <w:rsid w:val="00AC2218"/>
    <w:rsid w:val="00AE3B0B"/>
    <w:rsid w:val="00B03454"/>
    <w:rsid w:val="00B203DA"/>
    <w:rsid w:val="00B220A8"/>
    <w:rsid w:val="00B308CD"/>
    <w:rsid w:val="00B40877"/>
    <w:rsid w:val="00B40B74"/>
    <w:rsid w:val="00B4214A"/>
    <w:rsid w:val="00B779D4"/>
    <w:rsid w:val="00B93804"/>
    <w:rsid w:val="00B93FF9"/>
    <w:rsid w:val="00BB5417"/>
    <w:rsid w:val="00BE065D"/>
    <w:rsid w:val="00C03878"/>
    <w:rsid w:val="00C11C01"/>
    <w:rsid w:val="00C72428"/>
    <w:rsid w:val="00CA0680"/>
    <w:rsid w:val="00CA5C69"/>
    <w:rsid w:val="00CB02AD"/>
    <w:rsid w:val="00CB4EF9"/>
    <w:rsid w:val="00CD7A70"/>
    <w:rsid w:val="00CE4EBF"/>
    <w:rsid w:val="00D00992"/>
    <w:rsid w:val="00D03911"/>
    <w:rsid w:val="00D47542"/>
    <w:rsid w:val="00D63064"/>
    <w:rsid w:val="00D638D5"/>
    <w:rsid w:val="00D71299"/>
    <w:rsid w:val="00D84060"/>
    <w:rsid w:val="00D903DD"/>
    <w:rsid w:val="00D93CD0"/>
    <w:rsid w:val="00D96BE0"/>
    <w:rsid w:val="00DC092E"/>
    <w:rsid w:val="00DD0DD8"/>
    <w:rsid w:val="00DD69B4"/>
    <w:rsid w:val="00DE419F"/>
    <w:rsid w:val="00DF6913"/>
    <w:rsid w:val="00E00B36"/>
    <w:rsid w:val="00E0184C"/>
    <w:rsid w:val="00E01F24"/>
    <w:rsid w:val="00E16809"/>
    <w:rsid w:val="00E31D59"/>
    <w:rsid w:val="00E35A27"/>
    <w:rsid w:val="00E7431A"/>
    <w:rsid w:val="00E8628A"/>
    <w:rsid w:val="00EA1192"/>
    <w:rsid w:val="00EC0C7A"/>
    <w:rsid w:val="00ED1D2E"/>
    <w:rsid w:val="00EE3E86"/>
    <w:rsid w:val="00EF3D40"/>
    <w:rsid w:val="00F05832"/>
    <w:rsid w:val="00F20298"/>
    <w:rsid w:val="00F34983"/>
    <w:rsid w:val="00F432AC"/>
    <w:rsid w:val="00F670B4"/>
    <w:rsid w:val="00F91FB6"/>
    <w:rsid w:val="00F94E39"/>
    <w:rsid w:val="00FC43C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188F83E9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8C142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C142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C1422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142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14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29757-C525-441A-BF3E-6730B8E80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112</TotalTime>
  <Pages>2</Pages>
  <Words>629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Debora Balzan Fleck</cp:lastModifiedBy>
  <cp:revision>15</cp:revision>
  <cp:lastPrinted>2015-02-24T14:27:00Z</cp:lastPrinted>
  <dcterms:created xsi:type="dcterms:W3CDTF">2019-06-12T12:55:00Z</dcterms:created>
  <dcterms:modified xsi:type="dcterms:W3CDTF">2019-06-26T14:39:00Z</dcterms:modified>
</cp:coreProperties>
</file>