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D6BD8" w14:textId="77777777" w:rsidR="00847E49" w:rsidRPr="00E55E26" w:rsidRDefault="00847E49" w:rsidP="00DF120B">
      <w:pPr>
        <w:jc w:val="center"/>
      </w:pPr>
      <w:r w:rsidRPr="00E55E26">
        <w:t>EXPOSIÇÃO DE MOTIVOS</w:t>
      </w:r>
    </w:p>
    <w:p w14:paraId="3C5F1E47" w14:textId="77777777" w:rsidR="00383592" w:rsidRDefault="00383592" w:rsidP="00DF120B">
      <w:pPr>
        <w:ind w:firstLine="1418"/>
      </w:pPr>
    </w:p>
    <w:p w14:paraId="28195758" w14:textId="77777777" w:rsidR="00DF120B" w:rsidRPr="00010DD6" w:rsidRDefault="00DF120B" w:rsidP="00DF120B">
      <w:pPr>
        <w:ind w:firstLine="1418"/>
      </w:pPr>
    </w:p>
    <w:p w14:paraId="6F38A4BB" w14:textId="11289F87" w:rsidR="004D5EC3" w:rsidRDefault="004D5EC3" w:rsidP="004D5E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D5EC3">
        <w:rPr>
          <w:bCs/>
        </w:rPr>
        <w:t xml:space="preserve">No momento em que a gerência estatal preconiza como atributo executivo a inserção de dogma ideológico-partidário na política educacional de um </w:t>
      </w:r>
      <w:r w:rsidR="00A35F07">
        <w:rPr>
          <w:bCs/>
        </w:rPr>
        <w:t>p</w:t>
      </w:r>
      <w:r w:rsidRPr="004D5EC3">
        <w:rPr>
          <w:bCs/>
        </w:rPr>
        <w:t>aís, em livros didá</w:t>
      </w:r>
      <w:r w:rsidR="00CB5A32">
        <w:rPr>
          <w:bCs/>
        </w:rPr>
        <w:t>t</w:t>
      </w:r>
      <w:r w:rsidRPr="004D5EC3">
        <w:rPr>
          <w:bCs/>
        </w:rPr>
        <w:t xml:space="preserve">icos, na seleção de professores e em métodos de ensino, numa visão sectária de mundo desigualando e partidarizando o campo escolar, não pode o legislador atento permitir que a usurpação do poder democrático determine a hegemonia de uma corrente política, no transmitir o conhecimento, dentre todos os seus aspectos e formas, </w:t>
      </w:r>
      <w:r w:rsidR="00CB5A32">
        <w:rPr>
          <w:bCs/>
        </w:rPr>
        <w:t>à</w:t>
      </w:r>
      <w:r w:rsidRPr="004D5EC3">
        <w:rPr>
          <w:bCs/>
        </w:rPr>
        <w:t xml:space="preserve"> comunidade estudantil, ávida de aprendizado e ao mesmo tempo despossuída de elementos que a protejam de condutas de ensino desprovidas de ética por parte justamente de quem deveria</w:t>
      </w:r>
      <w:r w:rsidR="00CB5A32">
        <w:rPr>
          <w:bCs/>
        </w:rPr>
        <w:t>,</w:t>
      </w:r>
      <w:r w:rsidRPr="004D5EC3">
        <w:rPr>
          <w:bCs/>
        </w:rPr>
        <w:t xml:space="preserve"> por obrigação moral</w:t>
      </w:r>
      <w:r w:rsidR="00CB5A32">
        <w:rPr>
          <w:bCs/>
        </w:rPr>
        <w:t>,</w:t>
      </w:r>
      <w:r w:rsidRPr="004D5EC3">
        <w:rPr>
          <w:bCs/>
        </w:rPr>
        <w:t xml:space="preserve"> privilegiar a transmissão, o desenvolvimento e a criação do conhecimento educacional prático e vívido dentro das salas de aula, </w:t>
      </w:r>
      <w:r w:rsidR="00CB5A32">
        <w:rPr>
          <w:bCs/>
        </w:rPr>
        <w:t>por meio</w:t>
      </w:r>
      <w:r w:rsidR="00CB5A32" w:rsidRPr="004D5EC3">
        <w:rPr>
          <w:bCs/>
        </w:rPr>
        <w:t xml:space="preserve"> </w:t>
      </w:r>
      <w:r w:rsidRPr="004D5EC3">
        <w:rPr>
          <w:bCs/>
        </w:rPr>
        <w:t>da isenção, do equilíbrio</w:t>
      </w:r>
      <w:r w:rsidR="00CB5A32">
        <w:rPr>
          <w:bCs/>
        </w:rPr>
        <w:t xml:space="preserve"> e</w:t>
      </w:r>
      <w:r w:rsidRPr="004D5EC3">
        <w:rPr>
          <w:bCs/>
        </w:rPr>
        <w:t xml:space="preserve"> da equidade, representad</w:t>
      </w:r>
      <w:r w:rsidR="00CB5A32">
        <w:rPr>
          <w:bCs/>
        </w:rPr>
        <w:t>o</w:t>
      </w:r>
      <w:r w:rsidRPr="004D5EC3">
        <w:rPr>
          <w:bCs/>
        </w:rPr>
        <w:t xml:space="preserve">s no ideário constitucional da </w:t>
      </w:r>
      <w:r w:rsidR="00CB5A32">
        <w:rPr>
          <w:bCs/>
        </w:rPr>
        <w:t>R</w:t>
      </w:r>
      <w:r w:rsidRPr="004D5EC3">
        <w:rPr>
          <w:bCs/>
        </w:rPr>
        <w:t>epública, na definição de cidadania.</w:t>
      </w:r>
    </w:p>
    <w:p w14:paraId="6B148B00" w14:textId="77777777" w:rsidR="004D5EC3" w:rsidRPr="004D5EC3" w:rsidRDefault="004D5EC3" w:rsidP="004D5EC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E255C97" w14:textId="4CAAFB74" w:rsidR="004D5EC3" w:rsidRDefault="004D5EC3" w:rsidP="004D5E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D5EC3">
        <w:rPr>
          <w:bCs/>
        </w:rPr>
        <w:t>A legislação ora pretendida mostra-se coerente com a defesa dos interesses da sociedade, na busca pela paz social e</w:t>
      </w:r>
      <w:r w:rsidR="00EC25E1">
        <w:rPr>
          <w:bCs/>
        </w:rPr>
        <w:t xml:space="preserve"> no</w:t>
      </w:r>
      <w:r w:rsidRPr="004D5EC3">
        <w:rPr>
          <w:bCs/>
        </w:rPr>
        <w:t xml:space="preserve"> repúdio a qualquer tentativa de doutrinação ideológica do ensino, por profissionais cuja filiação político-partidária possa ser colocada </w:t>
      </w:r>
      <w:r w:rsidR="00EC25E1">
        <w:rPr>
          <w:bCs/>
        </w:rPr>
        <w:t>a</w:t>
      </w:r>
      <w:r w:rsidRPr="004D5EC3">
        <w:rPr>
          <w:bCs/>
        </w:rPr>
        <w:t xml:space="preserve"> serviço de uma causa menor que a própria educação em si, utilizando-se o professor, em desvio, de sua posição privilegiada para fomentar a divisão de classes, a desestruturação familiar ou a contestação das instituições do próprio Estado Democrático de Direito.</w:t>
      </w:r>
    </w:p>
    <w:p w14:paraId="4A5DBB63" w14:textId="77777777" w:rsidR="004D5EC3" w:rsidRPr="004D5EC3" w:rsidRDefault="004D5EC3" w:rsidP="004D5EC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8EA9717" w14:textId="5832AFA1" w:rsidR="004D5EC3" w:rsidRPr="004D5EC3" w:rsidRDefault="00F56A06" w:rsidP="004D5EC3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A</w:t>
      </w:r>
      <w:r w:rsidR="004D5EC3" w:rsidRPr="004D5EC3">
        <w:rPr>
          <w:bCs/>
        </w:rPr>
        <w:t xml:space="preserve"> presente </w:t>
      </w:r>
      <w:r w:rsidR="00EC25E1">
        <w:rPr>
          <w:bCs/>
        </w:rPr>
        <w:t>P</w:t>
      </w:r>
      <w:r w:rsidR="004D5EC3" w:rsidRPr="004D5EC3">
        <w:rPr>
          <w:bCs/>
        </w:rPr>
        <w:t xml:space="preserve">roposição </w:t>
      </w:r>
      <w:r>
        <w:rPr>
          <w:bCs/>
        </w:rPr>
        <w:t xml:space="preserve">serve também </w:t>
      </w:r>
      <w:r w:rsidR="004D5EC3" w:rsidRPr="004D5EC3">
        <w:rPr>
          <w:bCs/>
        </w:rPr>
        <w:t xml:space="preserve">para </w:t>
      </w:r>
      <w:r>
        <w:rPr>
          <w:bCs/>
        </w:rPr>
        <w:t xml:space="preserve">garantir, </w:t>
      </w:r>
      <w:r w:rsidR="004D5EC3" w:rsidRPr="004D5EC3">
        <w:rPr>
          <w:bCs/>
        </w:rPr>
        <w:t>no campo do ensino</w:t>
      </w:r>
      <w:r>
        <w:rPr>
          <w:bCs/>
        </w:rPr>
        <w:t>,</w:t>
      </w:r>
      <w:r w:rsidR="004D5EC3" w:rsidRPr="004D5EC3">
        <w:rPr>
          <w:bCs/>
        </w:rPr>
        <w:t xml:space="preserve"> que os educandos recebam todas as informações possíveis, dentro do espectro disciplinar, respeitando-</w:t>
      </w:r>
      <w:r w:rsidR="0079294F">
        <w:rPr>
          <w:bCs/>
        </w:rPr>
        <w:t xml:space="preserve">    -</w:t>
      </w:r>
      <w:r w:rsidR="004D5EC3" w:rsidRPr="004D5EC3">
        <w:rPr>
          <w:bCs/>
        </w:rPr>
        <w:t>se a formação moral advinda da sua família, permitindo que o aprendizado enseje o diálogo entre o que está sendo ensinado com a formação pessoal do educando, garantindo-se</w:t>
      </w:r>
      <w:r w:rsidR="00EC25E1">
        <w:rPr>
          <w:bCs/>
        </w:rPr>
        <w:t>,</w:t>
      </w:r>
      <w:r w:rsidR="004D5EC3" w:rsidRPr="004D5EC3">
        <w:rPr>
          <w:bCs/>
        </w:rPr>
        <w:t xml:space="preserve"> assim</w:t>
      </w:r>
      <w:r w:rsidR="00EC25E1">
        <w:rPr>
          <w:bCs/>
        </w:rPr>
        <w:t>,</w:t>
      </w:r>
      <w:r w:rsidR="004D5EC3" w:rsidRPr="004D5EC3">
        <w:rPr>
          <w:bCs/>
        </w:rPr>
        <w:t xml:space="preserve"> a liberdade na formação da identidade filosófica-ideológica do estudante, sem que o educador interfira no posicionamento pessoal de cada aprendiz. </w:t>
      </w:r>
    </w:p>
    <w:p w14:paraId="2AB303D4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0A6B7E1" w14:textId="42511F0E" w:rsidR="00AE132C" w:rsidRDefault="004D5EC3" w:rsidP="004D5E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D5EC3">
        <w:rPr>
          <w:bCs/>
        </w:rPr>
        <w:t>Por todo o exposto, na certeza de que o atributo legal em comento segue na proteção da formação moral, étic</w:t>
      </w:r>
      <w:r w:rsidR="00DD6146">
        <w:rPr>
          <w:bCs/>
        </w:rPr>
        <w:t>a</w:t>
      </w:r>
      <w:r w:rsidRPr="004D5EC3">
        <w:rPr>
          <w:bCs/>
        </w:rPr>
        <w:t xml:space="preserve"> e cultural dos educandos na cidade de Porto Alegre,</w:t>
      </w:r>
      <w:r>
        <w:rPr>
          <w:bCs/>
        </w:rPr>
        <w:t xml:space="preserve"> </w:t>
      </w:r>
      <w:r w:rsidRPr="004D5EC3">
        <w:rPr>
          <w:bCs/>
        </w:rPr>
        <w:t>mediante a garantia legal de que a educação formal e obrigatória será transmitida na rede de ensino pública e privada por profissionais e estabelecimentos que se comprometam com o princípio democrático da liberdade e igualdade, submet</w:t>
      </w:r>
      <w:r w:rsidR="00F56A06">
        <w:rPr>
          <w:bCs/>
        </w:rPr>
        <w:t>o</w:t>
      </w:r>
      <w:r w:rsidRPr="004D5EC3">
        <w:rPr>
          <w:bCs/>
        </w:rPr>
        <w:t xml:space="preserve"> </w:t>
      </w:r>
      <w:r w:rsidR="00F56A06">
        <w:rPr>
          <w:bCs/>
        </w:rPr>
        <w:t>a</w:t>
      </w:r>
      <w:r w:rsidRPr="004D5EC3">
        <w:rPr>
          <w:bCs/>
        </w:rPr>
        <w:t xml:space="preserve"> esta </w:t>
      </w:r>
      <w:r w:rsidR="00DD6146">
        <w:rPr>
          <w:bCs/>
        </w:rPr>
        <w:t>c</w:t>
      </w:r>
      <w:r w:rsidRPr="004D5EC3">
        <w:rPr>
          <w:bCs/>
        </w:rPr>
        <w:t xml:space="preserve">olenda Câmara o presente </w:t>
      </w:r>
      <w:r w:rsidR="00DD6146">
        <w:rPr>
          <w:bCs/>
        </w:rPr>
        <w:t>P</w:t>
      </w:r>
      <w:r w:rsidRPr="004D5EC3">
        <w:rPr>
          <w:bCs/>
        </w:rPr>
        <w:t>rojeto de Lei.</w:t>
      </w:r>
    </w:p>
    <w:p w14:paraId="06E900BE" w14:textId="77777777" w:rsidR="004D5EC3" w:rsidRPr="00743080" w:rsidRDefault="004D5EC3" w:rsidP="004D5EC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3CE2FDF" w14:textId="19A8D717" w:rsidR="00DF120B" w:rsidRPr="00743080" w:rsidRDefault="00DF120B" w:rsidP="00D736EE">
      <w:pPr>
        <w:autoSpaceDE w:val="0"/>
        <w:autoSpaceDN w:val="0"/>
        <w:adjustRightInd w:val="0"/>
        <w:ind w:firstLine="1418"/>
        <w:jc w:val="both"/>
      </w:pPr>
      <w:r w:rsidRPr="00743080">
        <w:t>Sala</w:t>
      </w:r>
      <w:r w:rsidR="0081018E" w:rsidRPr="00743080">
        <w:t xml:space="preserve"> das Sessões, </w:t>
      </w:r>
      <w:r w:rsidR="00FE5A29">
        <w:t>24</w:t>
      </w:r>
      <w:r w:rsidR="00E6662E" w:rsidRPr="00743080">
        <w:t xml:space="preserve"> </w:t>
      </w:r>
      <w:r w:rsidRPr="00743080">
        <w:t>de</w:t>
      </w:r>
      <w:r w:rsidR="004D5EC3">
        <w:t xml:space="preserve"> </w:t>
      </w:r>
      <w:r w:rsidR="00FE5A29">
        <w:t xml:space="preserve">maio </w:t>
      </w:r>
      <w:r w:rsidRPr="00743080">
        <w:t>d</w:t>
      </w:r>
      <w:r w:rsidR="00423040" w:rsidRPr="00743080">
        <w:t xml:space="preserve">e </w:t>
      </w:r>
      <w:r w:rsidR="00B927AB" w:rsidRPr="00743080">
        <w:t>2016</w:t>
      </w:r>
      <w:r w:rsidRPr="00743080">
        <w:t>.</w:t>
      </w:r>
    </w:p>
    <w:p w14:paraId="080F565B" w14:textId="77777777" w:rsidR="00DF120B" w:rsidRPr="00743080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F709A74" w14:textId="77777777" w:rsidR="00DF120B" w:rsidRPr="00743080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DE2333A" w14:textId="77777777" w:rsidR="00DF120B" w:rsidRPr="00743080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59D3FECD" w14:textId="77777777" w:rsidR="00246462" w:rsidRPr="00743080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34E2EA4C" w14:textId="77777777" w:rsidR="00246462" w:rsidRPr="00743080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004327B3" w14:textId="77777777" w:rsidR="00DF120B" w:rsidRDefault="00DF120B" w:rsidP="0098604A">
      <w:pPr>
        <w:autoSpaceDE w:val="0"/>
        <w:autoSpaceDN w:val="0"/>
        <w:adjustRightInd w:val="0"/>
        <w:jc w:val="center"/>
      </w:pPr>
      <w:r w:rsidRPr="00743080">
        <w:t>VEREADOR</w:t>
      </w:r>
      <w:r w:rsidR="00B927AB" w:rsidRPr="00743080">
        <w:t xml:space="preserve"> </w:t>
      </w:r>
      <w:r w:rsidR="004D5EC3">
        <w:t>VALTER NAGELSTEIN</w:t>
      </w:r>
    </w:p>
    <w:p w14:paraId="2B56B972" w14:textId="77777777" w:rsidR="004D4FA4" w:rsidRPr="004D4FA4" w:rsidRDefault="009B50BA" w:rsidP="0098604A">
      <w:pPr>
        <w:jc w:val="center"/>
        <w:rPr>
          <w:b/>
        </w:rPr>
      </w:pPr>
      <w:r>
        <w:br w:type="page"/>
      </w:r>
      <w:r w:rsidR="004D4FA4" w:rsidRPr="004D4FA4">
        <w:rPr>
          <w:b/>
        </w:rPr>
        <w:lastRenderedPageBreak/>
        <w:t xml:space="preserve">PROJETO DE LEI </w:t>
      </w:r>
    </w:p>
    <w:p w14:paraId="391525D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B590EF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29F97C9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F8EB849" w14:textId="695113D6" w:rsidR="0098604A" w:rsidRDefault="005D6AB0" w:rsidP="004D5EC3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</w:rPr>
        <w:t xml:space="preserve">Estabelece </w:t>
      </w:r>
      <w:r w:rsidR="004D5EC3" w:rsidRPr="004D5EC3">
        <w:rPr>
          <w:b/>
        </w:rPr>
        <w:t xml:space="preserve">orientações quanto ao comportamento </w:t>
      </w:r>
      <w:r w:rsidR="004D5EC3" w:rsidRPr="00756CF8">
        <w:rPr>
          <w:b/>
          <w:spacing w:val="2"/>
          <w:w w:val="102"/>
        </w:rPr>
        <w:t>d</w:t>
      </w:r>
      <w:r w:rsidRPr="00756CF8">
        <w:rPr>
          <w:b/>
          <w:spacing w:val="2"/>
          <w:w w:val="102"/>
        </w:rPr>
        <w:t>e</w:t>
      </w:r>
      <w:r w:rsidR="004D5EC3" w:rsidRPr="00756CF8">
        <w:rPr>
          <w:b/>
          <w:spacing w:val="2"/>
          <w:w w:val="102"/>
        </w:rPr>
        <w:t xml:space="preserve"> funcionários, responsáveis e corpo docente</w:t>
      </w:r>
      <w:r w:rsidRPr="00756CF8">
        <w:rPr>
          <w:b/>
          <w:spacing w:val="2"/>
          <w:w w:val="102"/>
        </w:rPr>
        <w:t xml:space="preserve"> de estabelecimentos de ensino público</w:t>
      </w:r>
      <w:r w:rsidR="00A23C4A" w:rsidRPr="00756CF8">
        <w:rPr>
          <w:b/>
          <w:spacing w:val="2"/>
          <w:w w:val="102"/>
        </w:rPr>
        <w:t>s</w:t>
      </w:r>
      <w:r w:rsidRPr="00756CF8">
        <w:rPr>
          <w:b/>
          <w:spacing w:val="2"/>
          <w:w w:val="102"/>
        </w:rPr>
        <w:t xml:space="preserve"> ou privado</w:t>
      </w:r>
      <w:r w:rsidR="00A23C4A" w:rsidRPr="00756CF8">
        <w:rPr>
          <w:b/>
          <w:spacing w:val="2"/>
          <w:w w:val="102"/>
        </w:rPr>
        <w:t>s</w:t>
      </w:r>
      <w:r w:rsidRPr="00756CF8">
        <w:rPr>
          <w:b/>
          <w:spacing w:val="2"/>
          <w:w w:val="102"/>
        </w:rPr>
        <w:t xml:space="preserve"> no Município de Porto Alegre</w:t>
      </w:r>
      <w:r w:rsidR="004D5EC3" w:rsidRPr="00756CF8">
        <w:rPr>
          <w:b/>
          <w:spacing w:val="2"/>
          <w:w w:val="102"/>
        </w:rPr>
        <w:t xml:space="preserve">, no </w:t>
      </w:r>
      <w:r w:rsidR="00DE1E0D" w:rsidRPr="00756CF8">
        <w:rPr>
          <w:b/>
          <w:spacing w:val="2"/>
          <w:w w:val="102"/>
        </w:rPr>
        <w:t xml:space="preserve">ensino </w:t>
      </w:r>
      <w:r w:rsidRPr="00756CF8">
        <w:rPr>
          <w:b/>
          <w:spacing w:val="2"/>
          <w:w w:val="102"/>
        </w:rPr>
        <w:t>relacionado</w:t>
      </w:r>
      <w:r>
        <w:rPr>
          <w:b/>
        </w:rPr>
        <w:t xml:space="preserve"> a</w:t>
      </w:r>
      <w:r w:rsidR="004D5EC3" w:rsidRPr="004D5EC3">
        <w:rPr>
          <w:b/>
        </w:rPr>
        <w:t xml:space="preserve"> questões sócio-políticas, preconizando a abstenção da emissão de opiniões </w:t>
      </w:r>
      <w:r w:rsidR="004D5EC3" w:rsidRPr="00756CF8">
        <w:rPr>
          <w:b/>
          <w:spacing w:val="2"/>
        </w:rPr>
        <w:t xml:space="preserve">de cunho pessoal que possam induzir ou angariar simpatia </w:t>
      </w:r>
      <w:r w:rsidR="00DE1E0D" w:rsidRPr="00756CF8">
        <w:rPr>
          <w:b/>
          <w:spacing w:val="2"/>
        </w:rPr>
        <w:t>a</w:t>
      </w:r>
      <w:r w:rsidR="004D5EC3" w:rsidRPr="00756CF8">
        <w:rPr>
          <w:b/>
          <w:spacing w:val="2"/>
        </w:rPr>
        <w:t xml:space="preserve"> determinada corrente político-partidária-ideológica</w:t>
      </w:r>
      <w:r w:rsidR="004D5EC3" w:rsidRPr="004D5EC3">
        <w:rPr>
          <w:b/>
        </w:rPr>
        <w:t>.</w:t>
      </w:r>
    </w:p>
    <w:p w14:paraId="0140A031" w14:textId="77777777" w:rsidR="007C56A2" w:rsidRDefault="007C56A2" w:rsidP="00DF120B">
      <w:pPr>
        <w:autoSpaceDE w:val="0"/>
        <w:autoSpaceDN w:val="0"/>
        <w:adjustRightInd w:val="0"/>
        <w:ind w:left="4320"/>
        <w:jc w:val="both"/>
        <w:rPr>
          <w:b/>
          <w:bCs/>
        </w:rPr>
      </w:pPr>
    </w:p>
    <w:p w14:paraId="274E18D9" w14:textId="77777777" w:rsidR="004D5EC3" w:rsidRDefault="004D5EC3" w:rsidP="00DF120B">
      <w:pPr>
        <w:autoSpaceDE w:val="0"/>
        <w:autoSpaceDN w:val="0"/>
        <w:adjustRightInd w:val="0"/>
        <w:ind w:left="4320"/>
        <w:jc w:val="both"/>
        <w:rPr>
          <w:b/>
          <w:bCs/>
        </w:rPr>
      </w:pPr>
    </w:p>
    <w:p w14:paraId="0E797147" w14:textId="6D41A86B" w:rsidR="00D81FAB" w:rsidRPr="00756CF8" w:rsidRDefault="00D81FAB" w:rsidP="004D5EC3">
      <w:pPr>
        <w:autoSpaceDE w:val="0"/>
        <w:autoSpaceDN w:val="0"/>
        <w:adjustRightInd w:val="0"/>
        <w:ind w:firstLine="1418"/>
        <w:jc w:val="both"/>
        <w:rPr>
          <w:spacing w:val="4"/>
          <w:w w:val="102"/>
        </w:rPr>
      </w:pPr>
      <w:r w:rsidRPr="00756CF8">
        <w:rPr>
          <w:b/>
          <w:spacing w:val="4"/>
          <w:w w:val="102"/>
        </w:rPr>
        <w:t xml:space="preserve">Art. 1º  </w:t>
      </w:r>
      <w:r w:rsidRPr="00756CF8">
        <w:rPr>
          <w:spacing w:val="4"/>
          <w:w w:val="102"/>
        </w:rPr>
        <w:t xml:space="preserve">Ficam estabelecidas, nos termos desta Lei, orientações quanto ao comportamento de funcionários, responsáveis e corpo docente de estabelecimentos de ensino </w:t>
      </w:r>
      <w:r w:rsidRPr="00756CF8">
        <w:rPr>
          <w:spacing w:val="4"/>
          <w:w w:val="102"/>
          <w:kern w:val="32"/>
        </w:rPr>
        <w:t>público</w:t>
      </w:r>
      <w:r w:rsidR="00A23C4A" w:rsidRPr="00756CF8">
        <w:rPr>
          <w:spacing w:val="4"/>
          <w:w w:val="102"/>
          <w:kern w:val="32"/>
        </w:rPr>
        <w:t>s</w:t>
      </w:r>
      <w:r w:rsidRPr="00756CF8">
        <w:rPr>
          <w:spacing w:val="4"/>
          <w:w w:val="102"/>
          <w:kern w:val="32"/>
        </w:rPr>
        <w:t xml:space="preserve"> e privado</w:t>
      </w:r>
      <w:r w:rsidR="00A23C4A" w:rsidRPr="00756CF8">
        <w:rPr>
          <w:spacing w:val="4"/>
          <w:w w:val="102"/>
          <w:kern w:val="32"/>
        </w:rPr>
        <w:t>s</w:t>
      </w:r>
      <w:r w:rsidRPr="00756CF8">
        <w:rPr>
          <w:spacing w:val="4"/>
          <w:w w:val="102"/>
          <w:kern w:val="32"/>
        </w:rPr>
        <w:t xml:space="preserve"> no Município de Porto Alegre</w:t>
      </w:r>
      <w:r w:rsidR="005D6AB0" w:rsidRPr="00756CF8">
        <w:rPr>
          <w:spacing w:val="4"/>
          <w:w w:val="102"/>
          <w:kern w:val="32"/>
        </w:rPr>
        <w:t>, no ensino relacionado a questões sócio-políticas</w:t>
      </w:r>
      <w:r w:rsidRPr="00756CF8">
        <w:rPr>
          <w:spacing w:val="4"/>
          <w:w w:val="102"/>
        </w:rPr>
        <w:t>, preconizando a abstenção da emissão de opiniões de cunho pessoal que possam induzir ou angariar simpatia a determinada corrente político-partidária-ideológica</w:t>
      </w:r>
      <w:r w:rsidR="005D6AB0" w:rsidRPr="00756CF8">
        <w:rPr>
          <w:spacing w:val="4"/>
          <w:w w:val="102"/>
        </w:rPr>
        <w:t>.</w:t>
      </w:r>
    </w:p>
    <w:p w14:paraId="63FB7041" w14:textId="77777777" w:rsidR="00D81FAB" w:rsidRDefault="00D81FAB" w:rsidP="004D5EC3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7A1BF447" w14:textId="0DD5C277" w:rsidR="004D5EC3" w:rsidRDefault="00E6662E" w:rsidP="004D5EC3">
      <w:pPr>
        <w:autoSpaceDE w:val="0"/>
        <w:autoSpaceDN w:val="0"/>
        <w:adjustRightInd w:val="0"/>
        <w:ind w:firstLine="1418"/>
        <w:jc w:val="both"/>
      </w:pPr>
      <w:r w:rsidRPr="00E6662E">
        <w:rPr>
          <w:b/>
        </w:rPr>
        <w:t xml:space="preserve">Art. </w:t>
      </w:r>
      <w:r w:rsidR="00D81FAB">
        <w:rPr>
          <w:b/>
        </w:rPr>
        <w:t>2</w:t>
      </w:r>
      <w:r w:rsidR="00567B45">
        <w:rPr>
          <w:b/>
        </w:rPr>
        <w:t>º</w:t>
      </w:r>
      <w:r w:rsidR="00DE027F">
        <w:rPr>
          <w:b/>
        </w:rPr>
        <w:t xml:space="preserve"> </w:t>
      </w:r>
      <w:r w:rsidR="00DE027F" w:rsidRPr="00E6662E">
        <w:t xml:space="preserve"> </w:t>
      </w:r>
      <w:r w:rsidR="00DB6DCA">
        <w:t>Fica</w:t>
      </w:r>
      <w:r w:rsidR="004D5EC3">
        <w:t xml:space="preserve"> assegurado a todo </w:t>
      </w:r>
      <w:r w:rsidR="0032191D">
        <w:t xml:space="preserve">aluno </w:t>
      </w:r>
      <w:r w:rsidR="004D5EC3">
        <w:t>d</w:t>
      </w:r>
      <w:r w:rsidR="00C62F49">
        <w:t xml:space="preserve">a educação básica </w:t>
      </w:r>
      <w:r w:rsidR="004F2CFF">
        <w:t>e</w:t>
      </w:r>
      <w:bookmarkStart w:id="0" w:name="_GoBack"/>
      <w:bookmarkEnd w:id="0"/>
      <w:r w:rsidR="00C62F49">
        <w:t xml:space="preserve"> superior</w:t>
      </w:r>
      <w:r w:rsidR="004D5EC3">
        <w:t xml:space="preserve"> o aprendizado em estabelecimento de ensino público ou privado que respeite e faça respeitar</w:t>
      </w:r>
      <w:r w:rsidR="00DB6DCA">
        <w:t>,</w:t>
      </w:r>
      <w:r w:rsidR="004D5EC3">
        <w:t xml:space="preserve"> por seus representantes, funcionários e professores:</w:t>
      </w:r>
    </w:p>
    <w:p w14:paraId="1D773D05" w14:textId="3E44C920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026CB65F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  <w:r>
        <w:t>I – a imparcialidade política e ideológica na condução do ensino e na prática do magistério;</w:t>
      </w:r>
    </w:p>
    <w:p w14:paraId="1F9D0DEA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672B94B6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  <w:r>
        <w:t>II – o pluralismo de ideias e convencimentos de origem político-ideológico;</w:t>
      </w:r>
    </w:p>
    <w:p w14:paraId="0DF4FEA2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0AD951A4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  <w:r>
        <w:t>III – a liberdade de consciência e de crença;</w:t>
      </w:r>
    </w:p>
    <w:p w14:paraId="4E1DAA50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631B9F91" w14:textId="4240F42E" w:rsidR="004D5EC3" w:rsidRDefault="004D5EC3" w:rsidP="004D5EC3">
      <w:pPr>
        <w:autoSpaceDE w:val="0"/>
        <w:autoSpaceDN w:val="0"/>
        <w:adjustRightInd w:val="0"/>
        <w:ind w:firstLine="1418"/>
        <w:jc w:val="both"/>
      </w:pPr>
      <w:r>
        <w:t xml:space="preserve">IV – o reconhecimento do </w:t>
      </w:r>
      <w:r w:rsidR="0032191D">
        <w:t xml:space="preserve">aluno </w:t>
      </w:r>
      <w:r>
        <w:t>como pessoa vulnerável na relação de aprendizado;</w:t>
      </w:r>
      <w:r w:rsidR="0048447F">
        <w:t xml:space="preserve"> e</w:t>
      </w:r>
    </w:p>
    <w:p w14:paraId="35C57C15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7435F583" w14:textId="65D35F50" w:rsidR="00E6662E" w:rsidRDefault="004D5EC3" w:rsidP="004D5EC3">
      <w:pPr>
        <w:autoSpaceDE w:val="0"/>
        <w:autoSpaceDN w:val="0"/>
        <w:adjustRightInd w:val="0"/>
        <w:ind w:firstLine="1418"/>
        <w:jc w:val="both"/>
      </w:pPr>
      <w:r>
        <w:t xml:space="preserve">V – o direito dos pais ou responsáveis </w:t>
      </w:r>
      <w:r w:rsidR="00C62F49">
        <w:t xml:space="preserve">de </w:t>
      </w:r>
      <w:r w:rsidR="0032191D">
        <w:t>alunos</w:t>
      </w:r>
      <w:r w:rsidR="00C62F49">
        <w:t xml:space="preserve"> </w:t>
      </w:r>
      <w:r w:rsidR="0032191D">
        <w:t>ao</w:t>
      </w:r>
      <w:r>
        <w:t xml:space="preserve"> acesso a</w:t>
      </w:r>
      <w:r w:rsidR="0032191D">
        <w:t>o</w:t>
      </w:r>
      <w:r>
        <w:t xml:space="preserve"> programa pedagógico do estabelecimento de ensino</w:t>
      </w:r>
      <w:r w:rsidR="00DB6DCA">
        <w:t>,</w:t>
      </w:r>
      <w:r>
        <w:t xml:space="preserve"> bem como de participar da definição das propostas educacionais</w:t>
      </w:r>
      <w:r w:rsidR="0048447F">
        <w:t>.</w:t>
      </w:r>
    </w:p>
    <w:p w14:paraId="55189228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2AABF434" w14:textId="33EEEA24" w:rsidR="004D5EC3" w:rsidRDefault="004D5EC3" w:rsidP="004D5EC3">
      <w:pPr>
        <w:autoSpaceDE w:val="0"/>
        <w:autoSpaceDN w:val="0"/>
        <w:adjustRightInd w:val="0"/>
        <w:ind w:firstLine="1418"/>
        <w:jc w:val="both"/>
      </w:pPr>
      <w:r w:rsidRPr="004D5EC3">
        <w:rPr>
          <w:b/>
        </w:rPr>
        <w:t xml:space="preserve">Art. </w:t>
      </w:r>
      <w:r w:rsidR="0032191D">
        <w:rPr>
          <w:b/>
        </w:rPr>
        <w:t>3</w:t>
      </w:r>
      <w:r w:rsidRPr="004D5EC3">
        <w:rPr>
          <w:b/>
        </w:rPr>
        <w:t>º</w:t>
      </w:r>
      <w:r>
        <w:t xml:space="preserve">  </w:t>
      </w:r>
      <w:r w:rsidR="00A23C4A">
        <w:t>N</w:t>
      </w:r>
      <w:r w:rsidRPr="004D5EC3">
        <w:t xml:space="preserve">o âmbito de suas </w:t>
      </w:r>
      <w:r w:rsidR="00405A47">
        <w:t>competências</w:t>
      </w:r>
      <w:r w:rsidR="00405A47" w:rsidRPr="004D5EC3">
        <w:t xml:space="preserve"> </w:t>
      </w:r>
      <w:r w:rsidRPr="004D5EC3">
        <w:t xml:space="preserve">legais, </w:t>
      </w:r>
      <w:r w:rsidR="00A23C4A">
        <w:t>cabe</w:t>
      </w:r>
      <w:r w:rsidR="00A23C4A" w:rsidRPr="004D5EC3">
        <w:t xml:space="preserve"> </w:t>
      </w:r>
      <w:r w:rsidR="00A23C4A">
        <w:t>à</w:t>
      </w:r>
      <w:r w:rsidR="00A23C4A" w:rsidRPr="004D5EC3">
        <w:t xml:space="preserve"> Administração Pública Municipal </w:t>
      </w:r>
      <w:r w:rsidR="00532473">
        <w:t>proibir</w:t>
      </w:r>
      <w:r w:rsidR="00C62F49">
        <w:t>,</w:t>
      </w:r>
      <w:r w:rsidRPr="004D5EC3">
        <w:t xml:space="preserve"> nos estabelecimentos de ensino </w:t>
      </w:r>
      <w:r w:rsidR="00C62F49">
        <w:t>públicos ou</w:t>
      </w:r>
      <w:r w:rsidRPr="004D5EC3">
        <w:t xml:space="preserve"> privados, toda e qualquer doutrinação política</w:t>
      </w:r>
      <w:r w:rsidR="00DB6DCA">
        <w:t xml:space="preserve"> ou </w:t>
      </w:r>
      <w:r w:rsidRPr="004D5EC3">
        <w:t>ideológica por parte d</w:t>
      </w:r>
      <w:r w:rsidR="00C62F49">
        <w:t>e</w:t>
      </w:r>
      <w:r w:rsidRPr="004D5EC3">
        <w:t xml:space="preserve"> seus </w:t>
      </w:r>
      <w:r w:rsidRPr="003C2CB8">
        <w:t>corpos docentes</w:t>
      </w:r>
      <w:r w:rsidRPr="004D5EC3">
        <w:t>, administradores, funcionários e representantes</w:t>
      </w:r>
      <w:r w:rsidR="00DE1974">
        <w:t>, em que haja</w:t>
      </w:r>
      <w:r w:rsidRPr="004D5EC3">
        <w:t xml:space="preserve"> prevalência do ensino dogmático e ideológico de determinada corrente polític</w:t>
      </w:r>
      <w:r w:rsidR="00DB6DCA">
        <w:t>o</w:t>
      </w:r>
      <w:r w:rsidRPr="004D5EC3">
        <w:t>-partidária.</w:t>
      </w:r>
    </w:p>
    <w:p w14:paraId="21C44968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0240DE72" w14:textId="4479C237" w:rsidR="004D5EC3" w:rsidRDefault="004D5EC3" w:rsidP="004D5EC3">
      <w:pPr>
        <w:autoSpaceDE w:val="0"/>
        <w:autoSpaceDN w:val="0"/>
        <w:adjustRightInd w:val="0"/>
        <w:ind w:firstLine="1418"/>
        <w:jc w:val="both"/>
      </w:pPr>
      <w:r w:rsidRPr="004D5EC3">
        <w:rPr>
          <w:b/>
        </w:rPr>
        <w:lastRenderedPageBreak/>
        <w:t xml:space="preserve">Art. </w:t>
      </w:r>
      <w:r w:rsidR="0032191D">
        <w:rPr>
          <w:b/>
        </w:rPr>
        <w:t>4</w:t>
      </w:r>
      <w:r w:rsidRPr="004D5EC3">
        <w:rPr>
          <w:b/>
        </w:rPr>
        <w:t>º</w:t>
      </w:r>
      <w:r>
        <w:t xml:space="preserve">  </w:t>
      </w:r>
      <w:r w:rsidR="0048447F">
        <w:t>Na</w:t>
      </w:r>
      <w:r>
        <w:t xml:space="preserve"> relação acadêmica havida entre professor e aluno enquanto prática inerente ao exercício do magistério, o professor, o administrador escolar </w:t>
      </w:r>
      <w:r w:rsidR="00DB6DCA">
        <w:t xml:space="preserve">e o </w:t>
      </w:r>
      <w:r>
        <w:t>representante d</w:t>
      </w:r>
      <w:r w:rsidR="004339E6">
        <w:t>e</w:t>
      </w:r>
      <w:r w:rsidR="00DE1974">
        <w:t xml:space="preserve"> estabelecimento</w:t>
      </w:r>
      <w:r w:rsidR="00A23C4A">
        <w:t>s</w:t>
      </w:r>
      <w:r>
        <w:t xml:space="preserve"> de ensino</w:t>
      </w:r>
      <w:r w:rsidR="004339E6" w:rsidRPr="004339E6">
        <w:t xml:space="preserve"> </w:t>
      </w:r>
      <w:r w:rsidR="004339E6">
        <w:t>público</w:t>
      </w:r>
      <w:r w:rsidR="00A23C4A">
        <w:t>s</w:t>
      </w:r>
      <w:r w:rsidR="004339E6">
        <w:t xml:space="preserve"> ou privado</w:t>
      </w:r>
      <w:r w:rsidR="00A23C4A">
        <w:t>s</w:t>
      </w:r>
      <w:r w:rsidR="004339E6">
        <w:t xml:space="preserve"> devem</w:t>
      </w:r>
      <w:r>
        <w:t>:</w:t>
      </w:r>
    </w:p>
    <w:p w14:paraId="0DA26FB8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2BA49115" w14:textId="296C3104" w:rsidR="004D5EC3" w:rsidRDefault="004D5EC3" w:rsidP="004D5EC3">
      <w:pPr>
        <w:autoSpaceDE w:val="0"/>
        <w:autoSpaceDN w:val="0"/>
        <w:adjustRightInd w:val="0"/>
        <w:ind w:firstLine="1418"/>
        <w:jc w:val="both"/>
      </w:pPr>
      <w:r>
        <w:t>I – abster-se de toda e qualquer prática que</w:t>
      </w:r>
      <w:r w:rsidR="00C71336">
        <w:t xml:space="preserve">, valendo-se de sua audiência cativa e rotineira com os alunos, </w:t>
      </w:r>
      <w:r>
        <w:t xml:space="preserve">vise </w:t>
      </w:r>
      <w:r w:rsidR="00DB6DCA">
        <w:t xml:space="preserve">a </w:t>
      </w:r>
      <w:r w:rsidRPr="005D6AB0">
        <w:t>coopt</w:t>
      </w:r>
      <w:r w:rsidR="005D6AB0" w:rsidRPr="00756CF8">
        <w:t>á-los</w:t>
      </w:r>
      <w:r w:rsidRPr="005D6AB0">
        <w:t>, convenc</w:t>
      </w:r>
      <w:r w:rsidR="005D6AB0" w:rsidRPr="00756CF8">
        <w:t>ê-los</w:t>
      </w:r>
      <w:r w:rsidR="00DB6DCA" w:rsidRPr="005D6AB0">
        <w:t xml:space="preserve"> ou</w:t>
      </w:r>
      <w:r w:rsidRPr="005D6AB0">
        <w:t xml:space="preserve"> </w:t>
      </w:r>
      <w:r w:rsidR="00C71336" w:rsidRPr="005D6AB0">
        <w:t>arregimentá-los</w:t>
      </w:r>
      <w:r>
        <w:t xml:space="preserve"> para </w:t>
      </w:r>
      <w:r w:rsidR="00DB6DCA">
        <w:t xml:space="preserve">qualquer </w:t>
      </w:r>
      <w:r>
        <w:t>prática, ideologia ou partido político;</w:t>
      </w:r>
    </w:p>
    <w:p w14:paraId="635E95B0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3EA17095" w14:textId="5EF37F8B" w:rsidR="004D5EC3" w:rsidRDefault="004D5EC3" w:rsidP="004D5EC3">
      <w:pPr>
        <w:autoSpaceDE w:val="0"/>
        <w:autoSpaceDN w:val="0"/>
        <w:adjustRightInd w:val="0"/>
        <w:ind w:firstLine="1418"/>
        <w:jc w:val="both"/>
      </w:pPr>
      <w:r>
        <w:t>II – valer-se d</w:t>
      </w:r>
      <w:r w:rsidR="0048447F">
        <w:t>e</w:t>
      </w:r>
      <w:r>
        <w:t xml:space="preserve"> neutralidade e </w:t>
      </w:r>
      <w:r w:rsidR="0048447F">
        <w:t xml:space="preserve">de </w:t>
      </w:r>
      <w:r>
        <w:t>justiça no julgamento do mérito das atividades curriculares d</w:t>
      </w:r>
      <w:r w:rsidR="00CE1504">
        <w:t>o</w:t>
      </w:r>
      <w:r>
        <w:t xml:space="preserve"> aluno</w:t>
      </w:r>
      <w:r w:rsidR="004339E6">
        <w:t>, em detrimento de suas próprias convicções político-ideológico-partidárias</w:t>
      </w:r>
      <w:r>
        <w:t>; e</w:t>
      </w:r>
    </w:p>
    <w:p w14:paraId="5268D055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1A0D1C4E" w14:textId="56E56E56" w:rsidR="004D5EC3" w:rsidRDefault="004D5EC3" w:rsidP="004D5EC3">
      <w:pPr>
        <w:autoSpaceDE w:val="0"/>
        <w:autoSpaceDN w:val="0"/>
        <w:adjustRightInd w:val="0"/>
        <w:ind w:firstLine="1418"/>
        <w:jc w:val="both"/>
      </w:pPr>
      <w:r>
        <w:t>III –</w:t>
      </w:r>
      <w:r w:rsidR="0048447F">
        <w:t xml:space="preserve"> </w:t>
      </w:r>
      <w:r>
        <w:t xml:space="preserve">ao abordar questões doutrinárias inerentes </w:t>
      </w:r>
      <w:r w:rsidR="00CE1504">
        <w:t>a</w:t>
      </w:r>
      <w:r w:rsidR="00DB6DCA">
        <w:t xml:space="preserve">o </w:t>
      </w:r>
      <w:r>
        <w:t>trato das ideologias políticas,</w:t>
      </w:r>
      <w:r w:rsidR="0048447F">
        <w:t xml:space="preserve"> quando no exercício pleno de suas funções, </w:t>
      </w:r>
      <w:r>
        <w:t>fazê-lo de modo a respeitar a neutralidade das opiniões, desprovendo de partidarismo suas manifestações.</w:t>
      </w:r>
    </w:p>
    <w:p w14:paraId="0403A47F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357820D7" w14:textId="2E7C0597" w:rsidR="0053575D" w:rsidRDefault="004D5EC3" w:rsidP="004D5EC3">
      <w:pPr>
        <w:autoSpaceDE w:val="0"/>
        <w:autoSpaceDN w:val="0"/>
        <w:adjustRightInd w:val="0"/>
        <w:ind w:firstLine="1418"/>
        <w:jc w:val="both"/>
      </w:pPr>
      <w:r w:rsidRPr="004D5EC3">
        <w:rPr>
          <w:b/>
        </w:rPr>
        <w:t xml:space="preserve">Art. </w:t>
      </w:r>
      <w:r w:rsidR="0032191D">
        <w:rPr>
          <w:b/>
        </w:rPr>
        <w:t>5</w:t>
      </w:r>
      <w:r w:rsidRPr="004D5EC3">
        <w:rPr>
          <w:b/>
        </w:rPr>
        <w:t>º</w:t>
      </w:r>
      <w:r>
        <w:t xml:space="preserve">  </w:t>
      </w:r>
      <w:r w:rsidR="004339E6">
        <w:t xml:space="preserve">Será responsabilizado </w:t>
      </w:r>
      <w:r>
        <w:t xml:space="preserve">o professor, o administrador ou </w:t>
      </w:r>
      <w:r w:rsidR="00A23C4A">
        <w:t xml:space="preserve">o </w:t>
      </w:r>
      <w:r>
        <w:t>representante d</w:t>
      </w:r>
      <w:r w:rsidR="00A23C4A">
        <w:t>e</w:t>
      </w:r>
      <w:r>
        <w:t xml:space="preserve"> </w:t>
      </w:r>
      <w:r w:rsidR="004339E6">
        <w:t>estabelecimento</w:t>
      </w:r>
      <w:r w:rsidR="00A23C4A">
        <w:t>s</w:t>
      </w:r>
      <w:r w:rsidR="004339E6">
        <w:t xml:space="preserve"> </w:t>
      </w:r>
      <w:r>
        <w:t>de ensino públic</w:t>
      </w:r>
      <w:r w:rsidR="004339E6">
        <w:t>o</w:t>
      </w:r>
      <w:r w:rsidR="00A23C4A">
        <w:t>s</w:t>
      </w:r>
      <w:r>
        <w:t xml:space="preserve"> ou privad</w:t>
      </w:r>
      <w:r w:rsidR="004339E6">
        <w:t>o</w:t>
      </w:r>
      <w:r w:rsidR="00A23C4A">
        <w:t>s</w:t>
      </w:r>
      <w:r>
        <w:t xml:space="preserve"> que convidar</w:t>
      </w:r>
      <w:r w:rsidR="005A4D35">
        <w:t xml:space="preserve"> ou</w:t>
      </w:r>
      <w:r>
        <w:t xml:space="preserve"> patrocinar</w:t>
      </w:r>
      <w:r w:rsidR="00CE1504">
        <w:t xml:space="preserve"> </w:t>
      </w:r>
      <w:r>
        <w:t xml:space="preserve">terceiros </w:t>
      </w:r>
      <w:r w:rsidR="005A4D35">
        <w:t xml:space="preserve">para </w:t>
      </w:r>
      <w:r>
        <w:t>protagoniz</w:t>
      </w:r>
      <w:r w:rsidR="005A4D35">
        <w:t>ar</w:t>
      </w:r>
      <w:r>
        <w:t>em</w:t>
      </w:r>
      <w:r w:rsidR="005A4D35">
        <w:t xml:space="preserve">, bem como que permitir ou admitir que esses protagonizem, </w:t>
      </w:r>
      <w:r w:rsidR="0053575D">
        <w:t>dentro do estabelecimento</w:t>
      </w:r>
      <w:r w:rsidR="005A4D35">
        <w:t xml:space="preserve">, </w:t>
      </w:r>
      <w:r>
        <w:t>atividade escolar regular e obrigatória</w:t>
      </w:r>
      <w:r w:rsidR="0053575D">
        <w:t>,</w:t>
      </w:r>
      <w:r>
        <w:t xml:space="preserve"> ou </w:t>
      </w:r>
      <w:r w:rsidR="0053575D">
        <w:t>à</w:t>
      </w:r>
      <w:r>
        <w:t xml:space="preserve"> qu</w:t>
      </w:r>
      <w:r w:rsidR="0053575D">
        <w:t>al</w:t>
      </w:r>
      <w:r>
        <w:t xml:space="preserve"> se atribua avaliação</w:t>
      </w:r>
      <w:r w:rsidR="0053575D">
        <w:t>,</w:t>
      </w:r>
      <w:r w:rsidR="005A4D35">
        <w:t xml:space="preserve"> </w:t>
      </w:r>
      <w:r>
        <w:t>que desrespeite os princípios estabelecidos</w:t>
      </w:r>
      <w:r w:rsidR="00562D2B">
        <w:t xml:space="preserve"> nesta Lei</w:t>
      </w:r>
      <w:r w:rsidR="00CE1504">
        <w:t>.</w:t>
      </w:r>
    </w:p>
    <w:p w14:paraId="1ACA4C8B" w14:textId="1B06ABE4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095002A1" w14:textId="4D14FAAE" w:rsidR="004D5EC3" w:rsidRDefault="00CE1504" w:rsidP="004D5EC3">
      <w:pPr>
        <w:autoSpaceDE w:val="0"/>
        <w:autoSpaceDN w:val="0"/>
        <w:adjustRightInd w:val="0"/>
        <w:ind w:firstLine="1418"/>
        <w:jc w:val="both"/>
      </w:pPr>
      <w:r>
        <w:rPr>
          <w:b/>
        </w:rPr>
        <w:t xml:space="preserve">Parágrafo único.  </w:t>
      </w:r>
      <w:r w:rsidR="004D5EC3">
        <w:t xml:space="preserve">A responsabilização </w:t>
      </w:r>
      <w:r w:rsidR="0053575D">
        <w:t xml:space="preserve">referida </w:t>
      </w:r>
      <w:r w:rsidR="0053575D" w:rsidRPr="00CE48FF">
        <w:t>no</w:t>
      </w:r>
      <w:r w:rsidR="0053575D" w:rsidRPr="00756CF8">
        <w:rPr>
          <w:i/>
        </w:rPr>
        <w:t xml:space="preserve"> </w:t>
      </w:r>
      <w:r w:rsidR="0053575D" w:rsidRPr="00CE48FF">
        <w:rPr>
          <w:i/>
        </w:rPr>
        <w:t>caput</w:t>
      </w:r>
      <w:r w:rsidR="0053575D" w:rsidRPr="00756CF8">
        <w:t xml:space="preserve"> </w:t>
      </w:r>
      <w:r w:rsidR="0053575D">
        <w:t>deste artigo</w:t>
      </w:r>
      <w:r w:rsidR="004D5EC3" w:rsidRPr="0053575D">
        <w:t xml:space="preserve"> </w:t>
      </w:r>
      <w:r w:rsidR="004D5EC3">
        <w:t>ser</w:t>
      </w:r>
      <w:r>
        <w:t>á</w:t>
      </w:r>
      <w:r w:rsidR="004D5EC3">
        <w:t xml:space="preserve"> atribuída mediante processo legal, civil e administrativo, quando for o caso, impondo-se penas disciplinares de advertência, suspensão e multa</w:t>
      </w:r>
      <w:r>
        <w:t>.</w:t>
      </w:r>
    </w:p>
    <w:p w14:paraId="5D81995A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4FE4FABE" w14:textId="24DC1644" w:rsidR="004D5EC3" w:rsidRDefault="004D5EC3" w:rsidP="004D5EC3">
      <w:pPr>
        <w:autoSpaceDE w:val="0"/>
        <w:autoSpaceDN w:val="0"/>
        <w:adjustRightInd w:val="0"/>
        <w:ind w:firstLine="1418"/>
        <w:jc w:val="both"/>
      </w:pPr>
      <w:r w:rsidRPr="004D5EC3">
        <w:rPr>
          <w:b/>
        </w:rPr>
        <w:t xml:space="preserve">Art. </w:t>
      </w:r>
      <w:r w:rsidR="0032191D">
        <w:rPr>
          <w:b/>
        </w:rPr>
        <w:t>6</w:t>
      </w:r>
      <w:r w:rsidRPr="004D5EC3">
        <w:rPr>
          <w:b/>
        </w:rPr>
        <w:t>º</w:t>
      </w:r>
      <w:r>
        <w:t xml:space="preserve">  </w:t>
      </w:r>
      <w:r w:rsidR="00562D2B">
        <w:t>O</w:t>
      </w:r>
      <w:r>
        <w:t xml:space="preserve">s estabelecimentos de ensino </w:t>
      </w:r>
      <w:r w:rsidR="0053575D">
        <w:t>públicos e privados</w:t>
      </w:r>
      <w:r w:rsidR="00562D2B">
        <w:t xml:space="preserve"> deverão</w:t>
      </w:r>
      <w:r>
        <w:t xml:space="preserve"> divulgar</w:t>
      </w:r>
      <w:r w:rsidR="009F709D">
        <w:t xml:space="preserve"> o disposto nesta Lei</w:t>
      </w:r>
      <w:r>
        <w:t xml:space="preserve"> </w:t>
      </w:r>
      <w:r w:rsidR="0053575D">
        <w:t>aos</w:t>
      </w:r>
      <w:r>
        <w:t xml:space="preserve"> seus corpos docente e discente, bem como aos pais e responsáveis</w:t>
      </w:r>
      <w:r w:rsidR="0032191D">
        <w:t xml:space="preserve"> dos alunos</w:t>
      </w:r>
      <w:r>
        <w:t>,</w:t>
      </w:r>
      <w:r w:rsidR="00562D2B">
        <w:t xml:space="preserve"> </w:t>
      </w:r>
      <w:r w:rsidR="00055649">
        <w:t xml:space="preserve">por meio </w:t>
      </w:r>
      <w:r>
        <w:t xml:space="preserve">de comunicação circular, </w:t>
      </w:r>
      <w:r w:rsidR="00055649">
        <w:t xml:space="preserve">comunicação </w:t>
      </w:r>
      <w:r>
        <w:t>eletrônica e cartazes fixados em salas de aula</w:t>
      </w:r>
      <w:r w:rsidR="00055649">
        <w:t>.</w:t>
      </w:r>
    </w:p>
    <w:p w14:paraId="1E743E31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6C82983E" w14:textId="3D6EE368" w:rsidR="004D5EC3" w:rsidRDefault="004D5EC3" w:rsidP="004D5EC3">
      <w:pPr>
        <w:autoSpaceDE w:val="0"/>
        <w:autoSpaceDN w:val="0"/>
        <w:adjustRightInd w:val="0"/>
        <w:ind w:firstLine="1418"/>
        <w:jc w:val="both"/>
      </w:pPr>
      <w:r w:rsidRPr="00756CF8">
        <w:rPr>
          <w:b/>
          <w:spacing w:val="6"/>
        </w:rPr>
        <w:t xml:space="preserve">Art. </w:t>
      </w:r>
      <w:r w:rsidR="0032191D" w:rsidRPr="00756CF8">
        <w:rPr>
          <w:b/>
          <w:spacing w:val="6"/>
        </w:rPr>
        <w:t>7</w:t>
      </w:r>
      <w:r w:rsidRPr="00756CF8">
        <w:rPr>
          <w:b/>
          <w:spacing w:val="6"/>
        </w:rPr>
        <w:t>º</w:t>
      </w:r>
      <w:r w:rsidRPr="00756CF8">
        <w:rPr>
          <w:spacing w:val="6"/>
        </w:rPr>
        <w:t xml:space="preserve">  A promoção de atividades curriculares ou </w:t>
      </w:r>
      <w:r w:rsidR="00DB6DCA" w:rsidRPr="00756CF8">
        <w:rPr>
          <w:spacing w:val="6"/>
        </w:rPr>
        <w:t>extracurriculares</w:t>
      </w:r>
      <w:r w:rsidRPr="00756CF8">
        <w:rPr>
          <w:spacing w:val="6"/>
        </w:rPr>
        <w:t xml:space="preserve"> que visem </w:t>
      </w:r>
      <w:r w:rsidR="00055649" w:rsidRPr="00756CF8">
        <w:rPr>
          <w:spacing w:val="6"/>
        </w:rPr>
        <w:t>a</w:t>
      </w:r>
      <w:r w:rsidRPr="00756CF8">
        <w:rPr>
          <w:spacing w:val="6"/>
        </w:rPr>
        <w:t>o enriquecimento educacional e cultural e que envolvam a apreciação</w:t>
      </w:r>
      <w:r w:rsidR="00212180" w:rsidRPr="00756CF8">
        <w:rPr>
          <w:spacing w:val="6"/>
        </w:rPr>
        <w:t xml:space="preserve"> de</w:t>
      </w:r>
      <w:r w:rsidRPr="00756CF8">
        <w:rPr>
          <w:spacing w:val="6"/>
        </w:rPr>
        <w:t xml:space="preserve"> </w:t>
      </w:r>
      <w:r w:rsidR="00212180" w:rsidRPr="00756CF8">
        <w:rPr>
          <w:spacing w:val="6"/>
        </w:rPr>
        <w:t>conteúdo</w:t>
      </w:r>
      <w:r w:rsidR="00212180">
        <w:t xml:space="preserve"> político-ideológico </w:t>
      </w:r>
      <w:r>
        <w:t>por parte dos alunos</w:t>
      </w:r>
      <w:r w:rsidR="00212180">
        <w:t xml:space="preserve"> </w:t>
      </w:r>
      <w:r>
        <w:t>deve sempre e inarredavelmente privilegiar a igualdade de condições e o equilíbrio na exposição d</w:t>
      </w:r>
      <w:r w:rsidR="0032191D">
        <w:t>e</w:t>
      </w:r>
      <w:r>
        <w:t xml:space="preserve"> teorias e práticas desiguais ou contrárias, como forma de pacificação do território escolar</w:t>
      </w:r>
      <w:r w:rsidR="00387C05">
        <w:t>.</w:t>
      </w:r>
    </w:p>
    <w:p w14:paraId="6917766F" w14:textId="77777777" w:rsidR="004D5EC3" w:rsidRDefault="004D5EC3" w:rsidP="004D5EC3">
      <w:pPr>
        <w:autoSpaceDE w:val="0"/>
        <w:autoSpaceDN w:val="0"/>
        <w:adjustRightInd w:val="0"/>
        <w:ind w:firstLine="1418"/>
        <w:jc w:val="both"/>
      </w:pPr>
    </w:p>
    <w:p w14:paraId="44278087" w14:textId="70AF6442" w:rsidR="004D5EC3" w:rsidRPr="00E6662E" w:rsidRDefault="004D5EC3" w:rsidP="004D5EC3">
      <w:pPr>
        <w:autoSpaceDE w:val="0"/>
        <w:autoSpaceDN w:val="0"/>
        <w:adjustRightInd w:val="0"/>
        <w:ind w:firstLine="1418"/>
        <w:jc w:val="both"/>
      </w:pPr>
      <w:r w:rsidRPr="004D5EC3">
        <w:rPr>
          <w:b/>
        </w:rPr>
        <w:t>Parágrafo único.</w:t>
      </w:r>
      <w:r>
        <w:t xml:space="preserve">  </w:t>
      </w:r>
      <w:r w:rsidR="008C75C4">
        <w:t>Inexistindo</w:t>
      </w:r>
      <w:r>
        <w:t xml:space="preserve"> quaisquer condições para que seja cumprido o disposto no </w:t>
      </w:r>
      <w:r w:rsidRPr="0020475C">
        <w:rPr>
          <w:i/>
        </w:rPr>
        <w:t>caput</w:t>
      </w:r>
      <w:r w:rsidR="00A53758">
        <w:t xml:space="preserve"> deste artigo</w:t>
      </w:r>
      <w:r>
        <w:t>, a atividade não pode</w:t>
      </w:r>
      <w:r w:rsidR="008C75C4">
        <w:t>rá</w:t>
      </w:r>
      <w:r>
        <w:t xml:space="preserve"> se</w:t>
      </w:r>
      <w:r w:rsidR="008C75C4">
        <w:t>r</w:t>
      </w:r>
      <w:r>
        <w:t xml:space="preserve"> realiza</w:t>
      </w:r>
      <w:r w:rsidR="008C75C4">
        <w:t>da</w:t>
      </w:r>
      <w:r>
        <w:t>.</w:t>
      </w:r>
    </w:p>
    <w:p w14:paraId="3A7A8CB7" w14:textId="77777777" w:rsidR="00E6662E" w:rsidRPr="00E6662E" w:rsidRDefault="00E6662E" w:rsidP="00E6662E">
      <w:pPr>
        <w:autoSpaceDE w:val="0"/>
        <w:autoSpaceDN w:val="0"/>
        <w:adjustRightInd w:val="0"/>
        <w:jc w:val="center"/>
      </w:pPr>
    </w:p>
    <w:p w14:paraId="0A7521E0" w14:textId="6216E5F2" w:rsidR="00DF120B" w:rsidRPr="00E6662E" w:rsidRDefault="00E6662E" w:rsidP="00743080">
      <w:pPr>
        <w:autoSpaceDE w:val="0"/>
        <w:autoSpaceDN w:val="0"/>
        <w:adjustRightInd w:val="0"/>
        <w:ind w:firstLine="1418"/>
        <w:jc w:val="both"/>
      </w:pPr>
      <w:r w:rsidRPr="00E6662E">
        <w:rPr>
          <w:b/>
        </w:rPr>
        <w:t xml:space="preserve">Art. </w:t>
      </w:r>
      <w:r w:rsidR="0032191D">
        <w:rPr>
          <w:b/>
        </w:rPr>
        <w:t>8</w:t>
      </w:r>
      <w:r w:rsidR="00567B45">
        <w:rPr>
          <w:b/>
        </w:rPr>
        <w:t>º</w:t>
      </w:r>
      <w:r w:rsidR="00DE027F" w:rsidRPr="00E6662E">
        <w:t xml:space="preserve">  </w:t>
      </w:r>
      <w:r w:rsidRPr="00E6662E">
        <w:t>Esta Lei entra em vigor na data de sua publicação.</w:t>
      </w:r>
    </w:p>
    <w:p w14:paraId="463F456E" w14:textId="77777777" w:rsidR="00E6662E" w:rsidRDefault="00E6662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6AA885C" w14:textId="77777777" w:rsidR="0079294F" w:rsidRDefault="0079294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457617C" w14:textId="77777777" w:rsidR="00E6662E" w:rsidRDefault="00E6662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7438154" w14:textId="77777777" w:rsidR="00E6662E" w:rsidRDefault="00E6662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3C53E98" w14:textId="77777777" w:rsidR="00383592" w:rsidRPr="00244DEE" w:rsidRDefault="0081018E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4D5EC3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20EC" w14:textId="77777777" w:rsidR="00122044" w:rsidRDefault="00122044">
      <w:r>
        <w:separator/>
      </w:r>
    </w:p>
  </w:endnote>
  <w:endnote w:type="continuationSeparator" w:id="0">
    <w:p w14:paraId="657CB6EB" w14:textId="77777777" w:rsidR="00122044" w:rsidRDefault="001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A441" w14:textId="77777777" w:rsidR="00122044" w:rsidRDefault="00122044">
      <w:r>
        <w:separator/>
      </w:r>
    </w:p>
  </w:footnote>
  <w:footnote w:type="continuationSeparator" w:id="0">
    <w:p w14:paraId="6E0909B3" w14:textId="77777777" w:rsidR="00122044" w:rsidRDefault="0012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F6503" w14:textId="77777777" w:rsidR="00244AC2" w:rsidRDefault="004F2CFF" w:rsidP="00244AC2">
    <w:pPr>
      <w:pStyle w:val="Cabealho"/>
      <w:jc w:val="right"/>
      <w:rPr>
        <w:b/>
        <w:bCs/>
      </w:rPr>
    </w:pPr>
    <w:r>
      <w:rPr>
        <w:noProof/>
      </w:rPr>
      <w:pict w14:anchorId="71902936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7.2pt;margin-top:10.4pt;width:102pt;height:19.5pt;z-index:251657728;visibility:visible;mso-wrap-distance-top:3.6pt;mso-wrap-distance-bottom:3.6pt;mso-width-relative:margin;mso-height-relative:margin" filled="f">
          <v:textbox style="mso-next-textbox:#Caixa de Texto 2">
            <w:txbxContent>
              <w:p w14:paraId="4289F673" w14:textId="77777777" w:rsidR="00244AC2" w:rsidRDefault="00244AC2" w:rsidP="00244AC2">
                <w:pPr>
                  <w:jc w:val="right"/>
                </w:pPr>
              </w:p>
            </w:txbxContent>
          </v:textbox>
          <w10:wrap type="square"/>
        </v:shape>
      </w:pict>
    </w:r>
  </w:p>
  <w:p w14:paraId="05B2F0BF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F2CFF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CCA7BE5" w14:textId="77777777" w:rsidR="00244AC2" w:rsidRDefault="00244AC2" w:rsidP="00244AC2">
    <w:pPr>
      <w:pStyle w:val="Cabealho"/>
      <w:jc w:val="right"/>
      <w:rPr>
        <w:b/>
        <w:bCs/>
      </w:rPr>
    </w:pPr>
  </w:p>
  <w:p w14:paraId="3EFFD5FC" w14:textId="13A63A48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B5A32">
      <w:rPr>
        <w:b/>
        <w:bCs/>
      </w:rPr>
      <w:t>1333</w:t>
    </w:r>
    <w:r w:rsidR="00244AC2">
      <w:rPr>
        <w:b/>
        <w:bCs/>
      </w:rPr>
      <w:t>/</w:t>
    </w:r>
    <w:r w:rsidR="00E6662E">
      <w:rPr>
        <w:b/>
        <w:bCs/>
      </w:rPr>
      <w:t>16</w:t>
    </w:r>
  </w:p>
  <w:p w14:paraId="77C0FD8F" w14:textId="6B168AD6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</w:t>
    </w:r>
    <w:r w:rsidR="00A50BA2">
      <w:rPr>
        <w:b/>
        <w:bCs/>
      </w:rPr>
      <w:t xml:space="preserve"> </w:t>
    </w:r>
    <w:r>
      <w:rPr>
        <w:b/>
        <w:bCs/>
      </w:rPr>
      <w:t xml:space="preserve"> Nº    </w:t>
    </w:r>
    <w:r w:rsidR="00E6662E">
      <w:rPr>
        <w:b/>
        <w:bCs/>
      </w:rPr>
      <w:t>12</w:t>
    </w:r>
    <w:r w:rsidR="004D5EC3">
      <w:rPr>
        <w:b/>
        <w:bCs/>
      </w:rPr>
      <w:t>4</w:t>
    </w:r>
    <w:r w:rsidR="00244AC2">
      <w:rPr>
        <w:b/>
        <w:bCs/>
      </w:rPr>
      <w:t>/</w:t>
    </w:r>
    <w:r w:rsidR="00E6662E">
      <w:rPr>
        <w:b/>
        <w:bCs/>
      </w:rPr>
      <w:t>16</w:t>
    </w:r>
  </w:p>
  <w:p w14:paraId="41CC4F0F" w14:textId="77777777" w:rsidR="00244AC2" w:rsidRDefault="00244AC2" w:rsidP="00244AC2">
    <w:pPr>
      <w:pStyle w:val="Cabealho"/>
      <w:jc w:val="right"/>
      <w:rPr>
        <w:b/>
        <w:bCs/>
      </w:rPr>
    </w:pPr>
  </w:p>
  <w:p w14:paraId="5601D2E2" w14:textId="77777777" w:rsidR="00244AC2" w:rsidRDefault="00244AC2" w:rsidP="00244AC2">
    <w:pPr>
      <w:pStyle w:val="Cabealho"/>
      <w:jc w:val="right"/>
      <w:rPr>
        <w:b/>
        <w:bCs/>
      </w:rPr>
    </w:pPr>
  </w:p>
  <w:p w14:paraId="1F03F92D" w14:textId="77777777" w:rsidR="00E37D85" w:rsidRDefault="00E37D85" w:rsidP="00244AC2">
    <w:pPr>
      <w:pStyle w:val="Cabealho"/>
      <w:jc w:val="right"/>
      <w:rPr>
        <w:b/>
        <w:bCs/>
      </w:rPr>
    </w:pPr>
  </w:p>
  <w:p w14:paraId="767AFB5A" w14:textId="77777777" w:rsidR="00E37D85" w:rsidRDefault="00E37D85" w:rsidP="00244AC2">
    <w:pPr>
      <w:pStyle w:val="Cabealho"/>
      <w:jc w:val="right"/>
      <w:rPr>
        <w:b/>
        <w:bCs/>
      </w:rPr>
    </w:pPr>
  </w:p>
  <w:p w14:paraId="67099AE3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03E"/>
    <w:rsid w:val="00010DD6"/>
    <w:rsid w:val="00013A83"/>
    <w:rsid w:val="00020EC6"/>
    <w:rsid w:val="000318F6"/>
    <w:rsid w:val="00050000"/>
    <w:rsid w:val="00055649"/>
    <w:rsid w:val="00056574"/>
    <w:rsid w:val="00064445"/>
    <w:rsid w:val="00080978"/>
    <w:rsid w:val="00081829"/>
    <w:rsid w:val="00084781"/>
    <w:rsid w:val="000962D6"/>
    <w:rsid w:val="00097CA7"/>
    <w:rsid w:val="000A7176"/>
    <w:rsid w:val="000D07D3"/>
    <w:rsid w:val="000E5DAB"/>
    <w:rsid w:val="000F07A1"/>
    <w:rsid w:val="000F535A"/>
    <w:rsid w:val="00104E1A"/>
    <w:rsid w:val="00107B48"/>
    <w:rsid w:val="00107B91"/>
    <w:rsid w:val="00117A8F"/>
    <w:rsid w:val="00122044"/>
    <w:rsid w:val="00130D9C"/>
    <w:rsid w:val="00131236"/>
    <w:rsid w:val="00142D0E"/>
    <w:rsid w:val="00143BFC"/>
    <w:rsid w:val="001446CB"/>
    <w:rsid w:val="00162FB4"/>
    <w:rsid w:val="00163F93"/>
    <w:rsid w:val="00165012"/>
    <w:rsid w:val="00167510"/>
    <w:rsid w:val="0017120F"/>
    <w:rsid w:val="00173A69"/>
    <w:rsid w:val="00177713"/>
    <w:rsid w:val="00182EA7"/>
    <w:rsid w:val="00184103"/>
    <w:rsid w:val="00193E34"/>
    <w:rsid w:val="00197100"/>
    <w:rsid w:val="001B22A7"/>
    <w:rsid w:val="001F2AB9"/>
    <w:rsid w:val="0020475C"/>
    <w:rsid w:val="00205D73"/>
    <w:rsid w:val="002105AF"/>
    <w:rsid w:val="00212180"/>
    <w:rsid w:val="00231698"/>
    <w:rsid w:val="002423D5"/>
    <w:rsid w:val="00243AB9"/>
    <w:rsid w:val="00244AC2"/>
    <w:rsid w:val="00244DEE"/>
    <w:rsid w:val="00246462"/>
    <w:rsid w:val="00253D91"/>
    <w:rsid w:val="00254F83"/>
    <w:rsid w:val="002751A0"/>
    <w:rsid w:val="00283584"/>
    <w:rsid w:val="00286AC6"/>
    <w:rsid w:val="00291447"/>
    <w:rsid w:val="0029756D"/>
    <w:rsid w:val="002B1502"/>
    <w:rsid w:val="002B381B"/>
    <w:rsid w:val="002B7B38"/>
    <w:rsid w:val="002D084A"/>
    <w:rsid w:val="002D3535"/>
    <w:rsid w:val="0032191D"/>
    <w:rsid w:val="00322152"/>
    <w:rsid w:val="003266B1"/>
    <w:rsid w:val="00336B91"/>
    <w:rsid w:val="003400F3"/>
    <w:rsid w:val="003423F7"/>
    <w:rsid w:val="00352831"/>
    <w:rsid w:val="003544CB"/>
    <w:rsid w:val="0036703E"/>
    <w:rsid w:val="003703E1"/>
    <w:rsid w:val="00377DD0"/>
    <w:rsid w:val="00383592"/>
    <w:rsid w:val="00387C05"/>
    <w:rsid w:val="003A5D8B"/>
    <w:rsid w:val="003B43FD"/>
    <w:rsid w:val="003C2607"/>
    <w:rsid w:val="003C2CB8"/>
    <w:rsid w:val="003C57BD"/>
    <w:rsid w:val="003D35A4"/>
    <w:rsid w:val="003E3D91"/>
    <w:rsid w:val="003F0F10"/>
    <w:rsid w:val="00402E73"/>
    <w:rsid w:val="00405A47"/>
    <w:rsid w:val="004126BD"/>
    <w:rsid w:val="00423040"/>
    <w:rsid w:val="0042580E"/>
    <w:rsid w:val="0043017F"/>
    <w:rsid w:val="004339E6"/>
    <w:rsid w:val="00454895"/>
    <w:rsid w:val="0046365B"/>
    <w:rsid w:val="0047382D"/>
    <w:rsid w:val="0048447F"/>
    <w:rsid w:val="0048755E"/>
    <w:rsid w:val="004A7F19"/>
    <w:rsid w:val="004B5B57"/>
    <w:rsid w:val="004C2BE7"/>
    <w:rsid w:val="004C4765"/>
    <w:rsid w:val="004D4187"/>
    <w:rsid w:val="004D4FA4"/>
    <w:rsid w:val="004D5EC3"/>
    <w:rsid w:val="004D6245"/>
    <w:rsid w:val="004E2029"/>
    <w:rsid w:val="004E46D2"/>
    <w:rsid w:val="004F2CFF"/>
    <w:rsid w:val="00515914"/>
    <w:rsid w:val="00525269"/>
    <w:rsid w:val="005266CE"/>
    <w:rsid w:val="00532255"/>
    <w:rsid w:val="00532473"/>
    <w:rsid w:val="0053575D"/>
    <w:rsid w:val="00541332"/>
    <w:rsid w:val="005508F4"/>
    <w:rsid w:val="00555551"/>
    <w:rsid w:val="00556572"/>
    <w:rsid w:val="00562D2B"/>
    <w:rsid w:val="00566A9E"/>
    <w:rsid w:val="00567B45"/>
    <w:rsid w:val="00572D29"/>
    <w:rsid w:val="00580467"/>
    <w:rsid w:val="005A1D49"/>
    <w:rsid w:val="005A4D35"/>
    <w:rsid w:val="005A5019"/>
    <w:rsid w:val="005C219C"/>
    <w:rsid w:val="005D13D3"/>
    <w:rsid w:val="005D6AB0"/>
    <w:rsid w:val="005D7EEA"/>
    <w:rsid w:val="005E0AFC"/>
    <w:rsid w:val="005F574A"/>
    <w:rsid w:val="00627921"/>
    <w:rsid w:val="006306B8"/>
    <w:rsid w:val="00641545"/>
    <w:rsid w:val="0067651A"/>
    <w:rsid w:val="00690C07"/>
    <w:rsid w:val="0069461B"/>
    <w:rsid w:val="006951FF"/>
    <w:rsid w:val="006A7CE2"/>
    <w:rsid w:val="006B0110"/>
    <w:rsid w:val="006E32EB"/>
    <w:rsid w:val="006E5CA3"/>
    <w:rsid w:val="006E6E2B"/>
    <w:rsid w:val="00714811"/>
    <w:rsid w:val="00720168"/>
    <w:rsid w:val="007220C1"/>
    <w:rsid w:val="00743080"/>
    <w:rsid w:val="007460F8"/>
    <w:rsid w:val="007520F1"/>
    <w:rsid w:val="00753D8D"/>
    <w:rsid w:val="00756CF8"/>
    <w:rsid w:val="00772B09"/>
    <w:rsid w:val="007745D2"/>
    <w:rsid w:val="007846FD"/>
    <w:rsid w:val="00786548"/>
    <w:rsid w:val="0079294F"/>
    <w:rsid w:val="00795D14"/>
    <w:rsid w:val="00796817"/>
    <w:rsid w:val="00796D38"/>
    <w:rsid w:val="007A1A2F"/>
    <w:rsid w:val="007A3921"/>
    <w:rsid w:val="007A6158"/>
    <w:rsid w:val="007B00AD"/>
    <w:rsid w:val="007B0857"/>
    <w:rsid w:val="007C56A2"/>
    <w:rsid w:val="007D25F9"/>
    <w:rsid w:val="007D7F74"/>
    <w:rsid w:val="007F4BE8"/>
    <w:rsid w:val="007F5959"/>
    <w:rsid w:val="0080526C"/>
    <w:rsid w:val="0081018E"/>
    <w:rsid w:val="008102C8"/>
    <w:rsid w:val="00831400"/>
    <w:rsid w:val="00831B75"/>
    <w:rsid w:val="00837E3C"/>
    <w:rsid w:val="00847E49"/>
    <w:rsid w:val="0085007C"/>
    <w:rsid w:val="00855B81"/>
    <w:rsid w:val="00886070"/>
    <w:rsid w:val="00892918"/>
    <w:rsid w:val="008B0A5F"/>
    <w:rsid w:val="008B2621"/>
    <w:rsid w:val="008B523D"/>
    <w:rsid w:val="008B7D07"/>
    <w:rsid w:val="008C75C4"/>
    <w:rsid w:val="008D5F66"/>
    <w:rsid w:val="008E1237"/>
    <w:rsid w:val="008F5D5F"/>
    <w:rsid w:val="00905B3F"/>
    <w:rsid w:val="00911B86"/>
    <w:rsid w:val="00911CE4"/>
    <w:rsid w:val="00942F7F"/>
    <w:rsid w:val="0096099E"/>
    <w:rsid w:val="0098599F"/>
    <w:rsid w:val="0098604A"/>
    <w:rsid w:val="00986449"/>
    <w:rsid w:val="009906C4"/>
    <w:rsid w:val="009A5368"/>
    <w:rsid w:val="009B3F92"/>
    <w:rsid w:val="009B50BA"/>
    <w:rsid w:val="009B5889"/>
    <w:rsid w:val="009F6C1C"/>
    <w:rsid w:val="009F709D"/>
    <w:rsid w:val="00A2123A"/>
    <w:rsid w:val="00A2349E"/>
    <w:rsid w:val="00A23C4A"/>
    <w:rsid w:val="00A35244"/>
    <w:rsid w:val="00A35F07"/>
    <w:rsid w:val="00A45F95"/>
    <w:rsid w:val="00A46411"/>
    <w:rsid w:val="00A50BA2"/>
    <w:rsid w:val="00A53758"/>
    <w:rsid w:val="00A61864"/>
    <w:rsid w:val="00A65BD5"/>
    <w:rsid w:val="00A76ED0"/>
    <w:rsid w:val="00A90B13"/>
    <w:rsid w:val="00A92218"/>
    <w:rsid w:val="00AA132A"/>
    <w:rsid w:val="00AB3347"/>
    <w:rsid w:val="00AE132C"/>
    <w:rsid w:val="00B13136"/>
    <w:rsid w:val="00B1398D"/>
    <w:rsid w:val="00B203DA"/>
    <w:rsid w:val="00B26333"/>
    <w:rsid w:val="00B35927"/>
    <w:rsid w:val="00B4214A"/>
    <w:rsid w:val="00B641C5"/>
    <w:rsid w:val="00B927AB"/>
    <w:rsid w:val="00B97DB9"/>
    <w:rsid w:val="00BA7942"/>
    <w:rsid w:val="00BB51A5"/>
    <w:rsid w:val="00BC1BE5"/>
    <w:rsid w:val="00BD209A"/>
    <w:rsid w:val="00BE09CD"/>
    <w:rsid w:val="00BF00CA"/>
    <w:rsid w:val="00C11C4B"/>
    <w:rsid w:val="00C230FD"/>
    <w:rsid w:val="00C26BF3"/>
    <w:rsid w:val="00C450DB"/>
    <w:rsid w:val="00C62F49"/>
    <w:rsid w:val="00C71336"/>
    <w:rsid w:val="00C83EF9"/>
    <w:rsid w:val="00C84AAC"/>
    <w:rsid w:val="00CB4E50"/>
    <w:rsid w:val="00CB5A32"/>
    <w:rsid w:val="00CB6864"/>
    <w:rsid w:val="00CC37CC"/>
    <w:rsid w:val="00CD08E4"/>
    <w:rsid w:val="00CD100E"/>
    <w:rsid w:val="00CE1504"/>
    <w:rsid w:val="00CE1F1B"/>
    <w:rsid w:val="00CE331D"/>
    <w:rsid w:val="00CE48FF"/>
    <w:rsid w:val="00CE59B4"/>
    <w:rsid w:val="00CF4234"/>
    <w:rsid w:val="00D00992"/>
    <w:rsid w:val="00D25418"/>
    <w:rsid w:val="00D30F03"/>
    <w:rsid w:val="00D63064"/>
    <w:rsid w:val="00D71299"/>
    <w:rsid w:val="00D736EE"/>
    <w:rsid w:val="00D81FAB"/>
    <w:rsid w:val="00D82F4C"/>
    <w:rsid w:val="00D84060"/>
    <w:rsid w:val="00DB6DCA"/>
    <w:rsid w:val="00DC0D17"/>
    <w:rsid w:val="00DC161B"/>
    <w:rsid w:val="00DD6146"/>
    <w:rsid w:val="00DE027F"/>
    <w:rsid w:val="00DE1974"/>
    <w:rsid w:val="00DE1E0D"/>
    <w:rsid w:val="00DE419F"/>
    <w:rsid w:val="00DF1088"/>
    <w:rsid w:val="00DF120B"/>
    <w:rsid w:val="00DF2091"/>
    <w:rsid w:val="00E00B36"/>
    <w:rsid w:val="00E01E91"/>
    <w:rsid w:val="00E02222"/>
    <w:rsid w:val="00E37D85"/>
    <w:rsid w:val="00E55E26"/>
    <w:rsid w:val="00E62B4F"/>
    <w:rsid w:val="00E6662E"/>
    <w:rsid w:val="00E92C4D"/>
    <w:rsid w:val="00E96346"/>
    <w:rsid w:val="00EA1192"/>
    <w:rsid w:val="00EA4E63"/>
    <w:rsid w:val="00EB257F"/>
    <w:rsid w:val="00EB6791"/>
    <w:rsid w:val="00EB709A"/>
    <w:rsid w:val="00EC25E1"/>
    <w:rsid w:val="00ED1B3F"/>
    <w:rsid w:val="00ED4317"/>
    <w:rsid w:val="00ED5A81"/>
    <w:rsid w:val="00EE1F90"/>
    <w:rsid w:val="00EF3D40"/>
    <w:rsid w:val="00EF5100"/>
    <w:rsid w:val="00F018AD"/>
    <w:rsid w:val="00F0554D"/>
    <w:rsid w:val="00F15A9B"/>
    <w:rsid w:val="00F33B21"/>
    <w:rsid w:val="00F41090"/>
    <w:rsid w:val="00F41BE8"/>
    <w:rsid w:val="00F432AC"/>
    <w:rsid w:val="00F46F8B"/>
    <w:rsid w:val="00F56A06"/>
    <w:rsid w:val="00F7106D"/>
    <w:rsid w:val="00F73E0C"/>
    <w:rsid w:val="00F80ED7"/>
    <w:rsid w:val="00F819AD"/>
    <w:rsid w:val="00F82196"/>
    <w:rsid w:val="00F86444"/>
    <w:rsid w:val="00FA032A"/>
    <w:rsid w:val="00FC43CC"/>
    <w:rsid w:val="00FD6300"/>
    <w:rsid w:val="00FE3BD5"/>
    <w:rsid w:val="00FE4002"/>
    <w:rsid w:val="00FE5A29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86514A5"/>
  <w15:chartTrackingRefBased/>
  <w15:docId w15:val="{53870659-5F87-4764-BFE2-C02F2555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48C7-0A1A-447E-9C7F-A02745CB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592</TotalTime>
  <Pages>3</Pages>
  <Words>1061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2 - 26/06/2017 -  11h26</cp:lastModifiedBy>
  <cp:revision>28</cp:revision>
  <cp:lastPrinted>2017-06-26T16:06:00Z</cp:lastPrinted>
  <dcterms:created xsi:type="dcterms:W3CDTF">2017-06-16T12:42:00Z</dcterms:created>
  <dcterms:modified xsi:type="dcterms:W3CDTF">2017-06-27T13:17:00Z</dcterms:modified>
</cp:coreProperties>
</file>