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764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043928E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5A28B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1E2BCF" w14:textId="327DEFE1" w:rsidR="00E460B8" w:rsidRDefault="00EE0E28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>Gil Ozi Goulart Sobrinho nasceu em 24 de abril de 1952, no município de São Joaquim</w:t>
      </w:r>
      <w:r w:rsidR="00BF1A2A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Santa Catarina</w:t>
      </w:r>
      <w:r w:rsidR="00E460B8">
        <w:rPr>
          <w:rFonts w:eastAsia="Calibri"/>
          <w:lang w:eastAsia="en-US"/>
        </w:rPr>
        <w:t>, f</w:t>
      </w:r>
      <w:r w:rsidRPr="00EE0E28">
        <w:rPr>
          <w:rFonts w:eastAsia="Calibri"/>
          <w:lang w:eastAsia="en-US"/>
        </w:rPr>
        <w:t xml:space="preserve">ilho de Julvira Nunes da Silva Goulart, </w:t>
      </w:r>
      <w:r w:rsidR="00490B29">
        <w:rPr>
          <w:rFonts w:eastAsia="Calibri"/>
          <w:lang w:eastAsia="en-US"/>
        </w:rPr>
        <w:t>dona de casa</w:t>
      </w:r>
      <w:r w:rsidRPr="00EE0E28">
        <w:rPr>
          <w:rFonts w:eastAsia="Calibri"/>
          <w:lang w:eastAsia="en-US"/>
        </w:rPr>
        <w:t>, e Nicanor Rodrigues Goulart, professor</w:t>
      </w:r>
      <w:r w:rsidR="00490B29">
        <w:rPr>
          <w:rFonts w:eastAsia="Calibri"/>
          <w:lang w:eastAsia="en-US"/>
        </w:rPr>
        <w:t>.</w:t>
      </w:r>
    </w:p>
    <w:p w14:paraId="417B97D2" w14:textId="77777777" w:rsidR="00E460B8" w:rsidRDefault="00E460B8" w:rsidP="00EE0E28">
      <w:pPr>
        <w:ind w:firstLine="1418"/>
        <w:jc w:val="both"/>
        <w:rPr>
          <w:rFonts w:eastAsia="Calibri"/>
          <w:lang w:eastAsia="en-US"/>
        </w:rPr>
      </w:pPr>
    </w:p>
    <w:p w14:paraId="3CD94AED" w14:textId="16A514D8" w:rsidR="00EE0E28" w:rsidRDefault="00490B29" w:rsidP="00EE0E2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EE0E28" w:rsidRPr="00EE0E28">
        <w:rPr>
          <w:rFonts w:eastAsia="Calibri"/>
          <w:lang w:eastAsia="en-US"/>
        </w:rPr>
        <w:t xml:space="preserve"> </w:t>
      </w:r>
      <w:r w:rsidR="00E460B8">
        <w:rPr>
          <w:rFonts w:eastAsia="Calibri"/>
          <w:lang w:eastAsia="en-US"/>
        </w:rPr>
        <w:t xml:space="preserve">seu </w:t>
      </w:r>
      <w:r w:rsidR="00EE0E28" w:rsidRPr="00EE0E28">
        <w:rPr>
          <w:rFonts w:eastAsia="Calibri"/>
          <w:lang w:eastAsia="en-US"/>
        </w:rPr>
        <w:t xml:space="preserve">pai faleceu quando </w:t>
      </w:r>
      <w:r w:rsidR="00071020" w:rsidRPr="00EE0E28">
        <w:rPr>
          <w:rFonts w:eastAsia="Calibri"/>
          <w:lang w:eastAsia="en-US"/>
        </w:rPr>
        <w:t>Gil Ozi Goulart Sobrinho</w:t>
      </w:r>
      <w:r w:rsidR="00071020" w:rsidRPr="00EE0E28" w:rsidDel="00490B29">
        <w:rPr>
          <w:rFonts w:eastAsia="Calibri"/>
          <w:lang w:eastAsia="en-US"/>
        </w:rPr>
        <w:t xml:space="preserve"> </w:t>
      </w:r>
      <w:r w:rsidR="00EE0E28" w:rsidRPr="00EE0E28">
        <w:rPr>
          <w:rFonts w:eastAsia="Calibri"/>
          <w:lang w:eastAsia="en-US"/>
        </w:rPr>
        <w:t xml:space="preserve">tinha apenas </w:t>
      </w:r>
      <w:r>
        <w:rPr>
          <w:rFonts w:eastAsia="Calibri"/>
          <w:lang w:eastAsia="en-US"/>
        </w:rPr>
        <w:t>3</w:t>
      </w:r>
      <w:r w:rsidRPr="00EE0E28">
        <w:rPr>
          <w:rFonts w:eastAsia="Calibri"/>
          <w:lang w:eastAsia="en-US"/>
        </w:rPr>
        <w:t xml:space="preserve"> </w:t>
      </w:r>
      <w:r w:rsidR="00EE0E28" w:rsidRPr="00EE0E28">
        <w:rPr>
          <w:rFonts w:eastAsia="Calibri"/>
          <w:lang w:eastAsia="en-US"/>
        </w:rPr>
        <w:t xml:space="preserve">anos de idade. No início dos anos </w:t>
      </w:r>
      <w:r>
        <w:rPr>
          <w:rFonts w:eastAsia="Calibri"/>
          <w:lang w:eastAsia="en-US"/>
        </w:rPr>
        <w:t>1970</w:t>
      </w:r>
      <w:r w:rsidR="00EE0E28" w:rsidRPr="00EE0E28">
        <w:rPr>
          <w:rFonts w:eastAsia="Calibri"/>
          <w:lang w:eastAsia="en-US"/>
        </w:rPr>
        <w:t>, veio para Porto Alegre</w:t>
      </w:r>
      <w:r>
        <w:rPr>
          <w:rFonts w:eastAsia="Calibri"/>
          <w:lang w:eastAsia="en-US"/>
        </w:rPr>
        <w:t>,</w:t>
      </w:r>
      <w:r w:rsidR="00EE0E28" w:rsidRPr="00EE0E28">
        <w:rPr>
          <w:rFonts w:eastAsia="Calibri"/>
          <w:lang w:eastAsia="en-US"/>
        </w:rPr>
        <w:t xml:space="preserve"> em busca de uma vida melhor na cidade grande. Tinha apenas </w:t>
      </w:r>
      <w:r>
        <w:rPr>
          <w:rFonts w:eastAsia="Calibri"/>
          <w:lang w:eastAsia="en-US"/>
        </w:rPr>
        <w:t>17</w:t>
      </w:r>
      <w:r w:rsidRPr="00EE0E28">
        <w:rPr>
          <w:rFonts w:eastAsia="Calibri"/>
          <w:lang w:eastAsia="en-US"/>
        </w:rPr>
        <w:t xml:space="preserve"> </w:t>
      </w:r>
      <w:r w:rsidR="00EE0E28" w:rsidRPr="00EE0E28">
        <w:rPr>
          <w:rFonts w:eastAsia="Calibri"/>
          <w:lang w:eastAsia="en-US"/>
        </w:rPr>
        <w:t xml:space="preserve">anos, já com registro </w:t>
      </w:r>
      <w:r w:rsidR="00E460B8">
        <w:rPr>
          <w:rFonts w:eastAsia="Calibri"/>
          <w:lang w:eastAsia="en-US"/>
        </w:rPr>
        <w:t>na</w:t>
      </w:r>
      <w:r w:rsidR="00EE0E28" w:rsidRPr="00EE0E28">
        <w:rPr>
          <w:rFonts w:eastAsia="Calibri"/>
          <w:lang w:eastAsia="en-US"/>
        </w:rPr>
        <w:t xml:space="preserve"> </w:t>
      </w:r>
      <w:r w:rsidR="00E460B8">
        <w:rPr>
          <w:rFonts w:eastAsia="Calibri"/>
          <w:lang w:eastAsia="en-US"/>
        </w:rPr>
        <w:t>C</w:t>
      </w:r>
      <w:r w:rsidR="00EE0E28" w:rsidRPr="00EE0E28">
        <w:rPr>
          <w:rFonts w:eastAsia="Calibri"/>
          <w:lang w:eastAsia="en-US"/>
        </w:rPr>
        <w:t xml:space="preserve">arteira </w:t>
      </w:r>
      <w:r w:rsidR="00E460B8">
        <w:rPr>
          <w:rFonts w:eastAsia="Calibri"/>
          <w:lang w:eastAsia="en-US"/>
        </w:rPr>
        <w:t>P</w:t>
      </w:r>
      <w:r w:rsidR="00EE0E28" w:rsidRPr="00EE0E28">
        <w:rPr>
          <w:rFonts w:eastAsia="Calibri"/>
          <w:lang w:eastAsia="en-US"/>
        </w:rPr>
        <w:t xml:space="preserve">rofissional de </w:t>
      </w:r>
      <w:r w:rsidR="00E460B8">
        <w:rPr>
          <w:rFonts w:eastAsia="Calibri"/>
          <w:lang w:eastAsia="en-US"/>
        </w:rPr>
        <w:t>Trabalho como carpinteiro</w:t>
      </w:r>
      <w:r w:rsidR="00EE0E28" w:rsidRPr="00EE0E28">
        <w:rPr>
          <w:rFonts w:eastAsia="Calibri"/>
          <w:lang w:eastAsia="en-US"/>
        </w:rPr>
        <w:t xml:space="preserve">, </w:t>
      </w:r>
      <w:r w:rsidR="00BF1A2A">
        <w:rPr>
          <w:rFonts w:eastAsia="Calibri"/>
          <w:lang w:eastAsia="en-US"/>
        </w:rPr>
        <w:t>e foi</w:t>
      </w:r>
      <w:r w:rsidR="00EE0E28" w:rsidRPr="00EE0E28">
        <w:rPr>
          <w:rFonts w:eastAsia="Calibri"/>
          <w:lang w:eastAsia="en-US"/>
        </w:rPr>
        <w:t xml:space="preserve"> trabalhar no antigo estaleiro, localizado</w:t>
      </w:r>
      <w:r w:rsidR="007A4E76">
        <w:rPr>
          <w:rFonts w:eastAsia="Calibri"/>
          <w:lang w:eastAsia="en-US"/>
        </w:rPr>
        <w:t xml:space="preserve"> </w:t>
      </w:r>
      <w:r w:rsidR="00EE0E28" w:rsidRPr="00EE0E28">
        <w:rPr>
          <w:rFonts w:eastAsia="Calibri"/>
          <w:lang w:eastAsia="en-US"/>
        </w:rPr>
        <w:t xml:space="preserve">no Bairro Cristal, </w:t>
      </w:r>
      <w:r>
        <w:rPr>
          <w:rFonts w:eastAsia="Calibri"/>
          <w:lang w:eastAsia="en-US"/>
        </w:rPr>
        <w:t>atualmente</w:t>
      </w:r>
      <w:r w:rsidRPr="00EE0E28">
        <w:rPr>
          <w:rFonts w:eastAsia="Calibri"/>
          <w:lang w:eastAsia="en-US"/>
        </w:rPr>
        <w:t xml:space="preserve"> </w:t>
      </w:r>
      <w:r w:rsidR="00EE0E28" w:rsidRPr="00EE0E28">
        <w:rPr>
          <w:rFonts w:eastAsia="Calibri"/>
          <w:lang w:eastAsia="en-US"/>
        </w:rPr>
        <w:t>desativado. Trabalhou por vários anos no estaleiro</w:t>
      </w:r>
      <w:r>
        <w:rPr>
          <w:rFonts w:eastAsia="Calibri"/>
          <w:lang w:eastAsia="en-US"/>
        </w:rPr>
        <w:t>,</w:t>
      </w:r>
      <w:r w:rsidR="00EE0E28" w:rsidRPr="00EE0E28">
        <w:rPr>
          <w:rFonts w:eastAsia="Calibri"/>
          <w:lang w:eastAsia="en-US"/>
        </w:rPr>
        <w:t xml:space="preserve"> e depois na Sultepa,</w:t>
      </w:r>
      <w:r>
        <w:rPr>
          <w:rFonts w:eastAsia="Calibri"/>
          <w:lang w:eastAsia="en-US"/>
        </w:rPr>
        <w:t xml:space="preserve"> na</w:t>
      </w:r>
      <w:r w:rsidR="00EE0E28" w:rsidRPr="00EE0E28">
        <w:rPr>
          <w:rFonts w:eastAsia="Calibri"/>
          <w:lang w:eastAsia="en-US"/>
        </w:rPr>
        <w:t xml:space="preserve"> Home Engenharia e </w:t>
      </w:r>
      <w:r>
        <w:rPr>
          <w:rFonts w:eastAsia="Calibri"/>
          <w:lang w:eastAsia="en-US"/>
        </w:rPr>
        <w:t xml:space="preserve">na </w:t>
      </w:r>
      <w:r w:rsidR="00EE0E28" w:rsidRPr="00EE0E28">
        <w:rPr>
          <w:rFonts w:eastAsia="Calibri"/>
          <w:lang w:eastAsia="en-US"/>
        </w:rPr>
        <w:t xml:space="preserve">Predilar. Na </w:t>
      </w:r>
      <w:r>
        <w:rPr>
          <w:rFonts w:eastAsia="Calibri"/>
          <w:lang w:eastAsia="en-US"/>
        </w:rPr>
        <w:t>C</w:t>
      </w:r>
      <w:r w:rsidR="00EE0E28" w:rsidRPr="00EE0E28">
        <w:rPr>
          <w:rFonts w:eastAsia="Calibri"/>
          <w:lang w:eastAsia="en-US"/>
        </w:rPr>
        <w:t xml:space="preserve">apital dos </w:t>
      </w:r>
      <w:r>
        <w:rPr>
          <w:rFonts w:eastAsia="Calibri"/>
          <w:lang w:eastAsia="en-US"/>
        </w:rPr>
        <w:t>G</w:t>
      </w:r>
      <w:r w:rsidR="00EE0E28" w:rsidRPr="00EE0E28">
        <w:rPr>
          <w:rFonts w:eastAsia="Calibri"/>
          <w:lang w:eastAsia="en-US"/>
        </w:rPr>
        <w:t>aúchos, casou-</w:t>
      </w:r>
      <w:bookmarkStart w:id="0" w:name="_GoBack"/>
      <w:bookmarkEnd w:id="0"/>
      <w:r w:rsidR="00EE0E28" w:rsidRPr="00EE0E28">
        <w:rPr>
          <w:rFonts w:eastAsia="Calibri"/>
          <w:lang w:eastAsia="en-US"/>
        </w:rPr>
        <w:t>se com Silvia Albertina Goulart, filha de sua prima em primeiro grau, um casamento que durou mais de quarenta anos com aquela que se tornou</w:t>
      </w:r>
      <w:r w:rsidR="00DF24A5">
        <w:rPr>
          <w:rFonts w:eastAsia="Calibri"/>
          <w:lang w:eastAsia="en-US"/>
        </w:rPr>
        <w:t xml:space="preserve"> sua</w:t>
      </w:r>
      <w:r w:rsidR="00EE0E28" w:rsidRPr="00EE0E28">
        <w:rPr>
          <w:rFonts w:eastAsia="Calibri"/>
          <w:lang w:eastAsia="en-US"/>
        </w:rPr>
        <w:t xml:space="preserve"> parceira de vida e luta comunitária. Tiveram um único filho</w:t>
      </w:r>
      <w:r>
        <w:rPr>
          <w:rFonts w:eastAsia="Calibri"/>
          <w:lang w:eastAsia="en-US"/>
        </w:rPr>
        <w:t>,</w:t>
      </w:r>
      <w:r w:rsidR="00EE0E28" w:rsidRPr="00EE0E28">
        <w:rPr>
          <w:rFonts w:eastAsia="Calibri"/>
          <w:lang w:eastAsia="en-US"/>
        </w:rPr>
        <w:t xml:space="preserve"> Cléo.</w:t>
      </w:r>
    </w:p>
    <w:p w14:paraId="771C3A64" w14:textId="77777777" w:rsidR="009A564E" w:rsidRPr="00EE0E28" w:rsidRDefault="009A564E" w:rsidP="00EE0E28">
      <w:pPr>
        <w:ind w:firstLine="1418"/>
        <w:jc w:val="both"/>
        <w:rPr>
          <w:rFonts w:eastAsia="Calibri"/>
          <w:lang w:eastAsia="en-US"/>
        </w:rPr>
      </w:pPr>
    </w:p>
    <w:p w14:paraId="10F8F56F" w14:textId="21248C32" w:rsidR="00EE0E28" w:rsidRDefault="00EE0E28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 xml:space="preserve">Na década de </w:t>
      </w:r>
      <w:r w:rsidR="00F9143C">
        <w:rPr>
          <w:rFonts w:eastAsia="Calibri"/>
          <w:lang w:eastAsia="en-US"/>
        </w:rPr>
        <w:t>1980</w:t>
      </w:r>
      <w:r w:rsidRPr="00EE0E28">
        <w:rPr>
          <w:rFonts w:eastAsia="Calibri"/>
          <w:lang w:eastAsia="en-US"/>
        </w:rPr>
        <w:t xml:space="preserve">, ingressou na luta comunitária, sendo presidente do conselho fiscal da </w:t>
      </w:r>
      <w:r w:rsidR="00BF1A2A">
        <w:rPr>
          <w:rFonts w:eastAsia="Calibri"/>
          <w:lang w:eastAsia="en-US"/>
        </w:rPr>
        <w:t>U</w:t>
      </w:r>
      <w:r w:rsidRPr="00EE0E28">
        <w:rPr>
          <w:rFonts w:eastAsia="Calibri"/>
          <w:lang w:eastAsia="en-US"/>
        </w:rPr>
        <w:t xml:space="preserve">nião dos </w:t>
      </w:r>
      <w:r w:rsidR="00BF1A2A">
        <w:rPr>
          <w:rFonts w:eastAsia="Calibri"/>
          <w:lang w:eastAsia="en-US"/>
        </w:rPr>
        <w:t>M</w:t>
      </w:r>
      <w:r w:rsidRPr="00EE0E28">
        <w:rPr>
          <w:rFonts w:eastAsia="Calibri"/>
          <w:lang w:eastAsia="en-US"/>
        </w:rPr>
        <w:t xml:space="preserve">oradores da Vila Esmeralda, </w:t>
      </w:r>
      <w:r w:rsidR="00203D77">
        <w:rPr>
          <w:rFonts w:eastAsia="Calibri"/>
          <w:lang w:eastAsia="en-US"/>
        </w:rPr>
        <w:t>no Bairro</w:t>
      </w:r>
      <w:r w:rsidR="00203D77" w:rsidRPr="00EE0E28">
        <w:rPr>
          <w:rFonts w:eastAsia="Calibri"/>
          <w:lang w:eastAsia="en-US"/>
        </w:rPr>
        <w:t xml:space="preserve"> </w:t>
      </w:r>
      <w:r w:rsidRPr="00EE0E28">
        <w:rPr>
          <w:rFonts w:eastAsia="Calibri"/>
          <w:lang w:eastAsia="en-US"/>
        </w:rPr>
        <w:t>Lomba do Pinheiro. Também, atuou na direção da igreja católica São Jose Operário. Em 1989,</w:t>
      </w:r>
      <w:r w:rsidR="00903AE2">
        <w:rPr>
          <w:rFonts w:eastAsia="Calibri"/>
          <w:lang w:eastAsia="en-US"/>
        </w:rPr>
        <w:t xml:space="preserve"> </w:t>
      </w:r>
      <w:r w:rsidRPr="00EE0E28">
        <w:rPr>
          <w:rFonts w:eastAsia="Calibri"/>
          <w:lang w:eastAsia="en-US"/>
        </w:rPr>
        <w:t>ajudou a programar o Orçamento Participativo</w:t>
      </w:r>
      <w:r w:rsidR="00203D77">
        <w:rPr>
          <w:rFonts w:eastAsia="Calibri"/>
          <w:lang w:eastAsia="en-US"/>
        </w:rPr>
        <w:t xml:space="preserve"> (OP)</w:t>
      </w:r>
      <w:r w:rsidRPr="00EE0E28">
        <w:rPr>
          <w:rFonts w:eastAsia="Calibri"/>
          <w:lang w:eastAsia="en-US"/>
        </w:rPr>
        <w:t xml:space="preserve"> em Porto Alegre, especialmente </w:t>
      </w:r>
      <w:r w:rsidR="00203D77">
        <w:rPr>
          <w:rFonts w:eastAsia="Calibri"/>
          <w:lang w:eastAsia="en-US"/>
        </w:rPr>
        <w:t>no Bairro</w:t>
      </w:r>
      <w:r w:rsidR="00203D77" w:rsidRPr="00EE0E28">
        <w:rPr>
          <w:rFonts w:eastAsia="Calibri"/>
          <w:lang w:eastAsia="en-US"/>
        </w:rPr>
        <w:t xml:space="preserve"> </w:t>
      </w:r>
      <w:r w:rsidRPr="00EE0E28">
        <w:rPr>
          <w:rFonts w:eastAsia="Calibri"/>
          <w:lang w:eastAsia="en-US"/>
        </w:rPr>
        <w:t>Lomba do Pinheiro. Foi conselheiro</w:t>
      </w:r>
      <w:r w:rsidR="00903AE2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titular ou suplente</w:t>
      </w:r>
      <w:r w:rsidR="00203D77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na região</w:t>
      </w:r>
      <w:r w:rsidR="00203D77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por diversas gestões</w:t>
      </w:r>
      <w:r w:rsidR="00203D77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reconhecido com prêmios pela Prefeitura</w:t>
      </w:r>
      <w:r w:rsidR="00203D77">
        <w:rPr>
          <w:rFonts w:eastAsia="Calibri"/>
          <w:lang w:eastAsia="en-US"/>
        </w:rPr>
        <w:t xml:space="preserve"> Municipal de Porto alegre</w:t>
      </w:r>
      <w:r w:rsidRPr="00EE0E28">
        <w:rPr>
          <w:rFonts w:eastAsia="Calibri"/>
          <w:lang w:eastAsia="en-US"/>
        </w:rPr>
        <w:t>, desta</w:t>
      </w:r>
      <w:r w:rsidR="007A4E76">
        <w:rPr>
          <w:rFonts w:eastAsia="Calibri"/>
          <w:lang w:eastAsia="en-US"/>
        </w:rPr>
        <w:t>cando-se</w:t>
      </w:r>
      <w:r w:rsidR="00987CE3">
        <w:rPr>
          <w:rFonts w:eastAsia="Calibri"/>
          <w:lang w:eastAsia="en-US"/>
        </w:rPr>
        <w:t xml:space="preserve"> </w:t>
      </w:r>
      <w:r w:rsidR="00DF24A5">
        <w:rPr>
          <w:rFonts w:eastAsia="Calibri"/>
          <w:lang w:eastAsia="en-US"/>
        </w:rPr>
        <w:t>o título de C</w:t>
      </w:r>
      <w:r w:rsidRPr="00EE0E28">
        <w:rPr>
          <w:rFonts w:eastAsia="Calibri"/>
          <w:lang w:eastAsia="en-US"/>
        </w:rPr>
        <w:t>idadão</w:t>
      </w:r>
      <w:r w:rsidR="00203D77">
        <w:rPr>
          <w:rFonts w:eastAsia="Calibri"/>
          <w:lang w:eastAsia="en-US"/>
        </w:rPr>
        <w:t xml:space="preserve"> </w:t>
      </w:r>
      <w:r w:rsidR="00DF24A5">
        <w:rPr>
          <w:rFonts w:eastAsia="Calibri"/>
          <w:lang w:eastAsia="en-US"/>
        </w:rPr>
        <w:t>E</w:t>
      </w:r>
      <w:r w:rsidR="00203D77">
        <w:rPr>
          <w:rFonts w:eastAsia="Calibri"/>
          <w:lang w:eastAsia="en-US"/>
        </w:rPr>
        <w:t>mérito</w:t>
      </w:r>
      <w:r w:rsidRPr="00EE0E28">
        <w:rPr>
          <w:rFonts w:eastAsia="Calibri"/>
          <w:lang w:eastAsia="en-US"/>
        </w:rPr>
        <w:t xml:space="preserve"> </w:t>
      </w:r>
      <w:r w:rsidR="00052ABD">
        <w:rPr>
          <w:rFonts w:eastAsia="Calibri"/>
          <w:lang w:eastAsia="en-US"/>
        </w:rPr>
        <w:t>de Porto Alegre</w:t>
      </w:r>
      <w:r w:rsidRPr="00EE0E28">
        <w:rPr>
          <w:rFonts w:eastAsia="Calibri"/>
          <w:lang w:eastAsia="en-US"/>
        </w:rPr>
        <w:t>. Em 1998</w:t>
      </w:r>
      <w:r w:rsidR="00203D77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foi convidado pela Sociedade Po</w:t>
      </w:r>
      <w:r w:rsidR="00203D77">
        <w:rPr>
          <w:rFonts w:eastAsia="Calibri"/>
          <w:lang w:eastAsia="en-US"/>
        </w:rPr>
        <w:t>r</w:t>
      </w:r>
      <w:r w:rsidRPr="00EE0E28">
        <w:rPr>
          <w:rFonts w:eastAsia="Calibri"/>
          <w:lang w:eastAsia="en-US"/>
        </w:rPr>
        <w:t>vir Científico</w:t>
      </w:r>
      <w:r w:rsidR="00203D77">
        <w:rPr>
          <w:rFonts w:eastAsia="Calibri"/>
          <w:lang w:eastAsia="en-US"/>
        </w:rPr>
        <w:t xml:space="preserve">, da rede </w:t>
      </w:r>
      <w:r w:rsidRPr="00EE0E28">
        <w:rPr>
          <w:rFonts w:eastAsia="Calibri"/>
          <w:lang w:eastAsia="en-US"/>
        </w:rPr>
        <w:t>La Salle</w:t>
      </w:r>
      <w:r w:rsidR="00203D77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a trabalhar na </w:t>
      </w:r>
      <w:r w:rsidR="00203D77">
        <w:rPr>
          <w:rFonts w:eastAsia="Calibri"/>
          <w:lang w:eastAsia="en-US"/>
        </w:rPr>
        <w:t>E</w:t>
      </w:r>
      <w:r w:rsidRPr="00EE0E28">
        <w:rPr>
          <w:rFonts w:eastAsia="Calibri"/>
          <w:lang w:eastAsia="en-US"/>
        </w:rPr>
        <w:t>scola La S</w:t>
      </w:r>
      <w:r w:rsidR="00903AE2">
        <w:rPr>
          <w:rFonts w:eastAsia="Calibri"/>
          <w:lang w:eastAsia="en-US"/>
        </w:rPr>
        <w:t>a</w:t>
      </w:r>
      <w:r w:rsidRPr="00EE0E28">
        <w:rPr>
          <w:rFonts w:eastAsia="Calibri"/>
          <w:lang w:eastAsia="en-US"/>
        </w:rPr>
        <w:t>lle Esmeralda como responsável por toda a manutenção da escola</w:t>
      </w:r>
      <w:r w:rsidR="00203D77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e também fazendo assess</w:t>
      </w:r>
      <w:r w:rsidR="00203D77">
        <w:rPr>
          <w:rFonts w:eastAsia="Calibri"/>
          <w:lang w:eastAsia="en-US"/>
        </w:rPr>
        <w:t>o</w:t>
      </w:r>
      <w:r w:rsidRPr="00EE0E28">
        <w:rPr>
          <w:rFonts w:eastAsia="Calibri"/>
          <w:lang w:eastAsia="en-US"/>
        </w:rPr>
        <w:t>ria junto à comunidade e a</w:t>
      </w:r>
      <w:r w:rsidR="00203D77">
        <w:rPr>
          <w:rFonts w:eastAsia="Calibri"/>
          <w:lang w:eastAsia="en-US"/>
        </w:rPr>
        <w:t>o</w:t>
      </w:r>
      <w:r w:rsidRPr="00EE0E28">
        <w:rPr>
          <w:rFonts w:eastAsia="Calibri"/>
          <w:lang w:eastAsia="en-US"/>
        </w:rPr>
        <w:t xml:space="preserve"> </w:t>
      </w:r>
      <w:r w:rsidR="00203D77">
        <w:rPr>
          <w:rFonts w:eastAsia="Calibri"/>
          <w:lang w:eastAsia="en-US"/>
        </w:rPr>
        <w:t>G</w:t>
      </w:r>
      <w:r w:rsidRPr="00EE0E28">
        <w:rPr>
          <w:rFonts w:eastAsia="Calibri"/>
          <w:lang w:eastAsia="en-US"/>
        </w:rPr>
        <w:t>overno</w:t>
      </w:r>
      <w:r w:rsidR="00203D77">
        <w:rPr>
          <w:rFonts w:eastAsia="Calibri"/>
          <w:lang w:eastAsia="en-US"/>
        </w:rPr>
        <w:t xml:space="preserve"> Municipal</w:t>
      </w:r>
      <w:r w:rsidRPr="00EE0E28">
        <w:rPr>
          <w:rFonts w:eastAsia="Calibri"/>
          <w:lang w:eastAsia="en-US"/>
        </w:rPr>
        <w:t>. Em toda a sua caminhada sempre buscou a melhoria d</w:t>
      </w:r>
      <w:r w:rsidR="00203D77">
        <w:rPr>
          <w:rFonts w:eastAsia="Calibri"/>
          <w:lang w:eastAsia="en-US"/>
        </w:rPr>
        <w:t>a</w:t>
      </w:r>
      <w:r w:rsidRPr="00EE0E28">
        <w:rPr>
          <w:rFonts w:eastAsia="Calibri"/>
          <w:lang w:eastAsia="en-US"/>
        </w:rPr>
        <w:t xml:space="preserve"> vida da comunidade e </w:t>
      </w:r>
      <w:r w:rsidR="00203D77">
        <w:rPr>
          <w:rFonts w:eastAsia="Calibri"/>
          <w:lang w:eastAsia="en-US"/>
        </w:rPr>
        <w:t xml:space="preserve">a </w:t>
      </w:r>
      <w:r w:rsidRPr="00EE0E28">
        <w:rPr>
          <w:rFonts w:eastAsia="Calibri"/>
          <w:lang w:eastAsia="en-US"/>
        </w:rPr>
        <w:t>educação das crianças carentes.</w:t>
      </w:r>
    </w:p>
    <w:p w14:paraId="39EC5467" w14:textId="77777777" w:rsidR="009A564E" w:rsidRPr="00EE0E28" w:rsidRDefault="009A564E" w:rsidP="00EE0E28">
      <w:pPr>
        <w:ind w:firstLine="1418"/>
        <w:jc w:val="both"/>
        <w:rPr>
          <w:rFonts w:eastAsia="Calibri"/>
          <w:lang w:eastAsia="en-US"/>
        </w:rPr>
      </w:pPr>
    </w:p>
    <w:p w14:paraId="3A6ECC49" w14:textId="2DF4B5B7" w:rsidR="00EE0E28" w:rsidRDefault="00EE0E28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 xml:space="preserve">Já nos anos 2000, foi eleito por aclamação </w:t>
      </w:r>
      <w:r w:rsidR="00987CE3">
        <w:rPr>
          <w:rFonts w:eastAsia="Calibri"/>
          <w:lang w:eastAsia="en-US"/>
        </w:rPr>
        <w:t>p</w:t>
      </w:r>
      <w:r w:rsidRPr="00EE0E28">
        <w:rPr>
          <w:rFonts w:eastAsia="Calibri"/>
          <w:lang w:eastAsia="en-US"/>
        </w:rPr>
        <w:t xml:space="preserve">residente da Associação Comunitária Triangulo e Esmeralda, exercendo o cargo por vários mandatos. A marca principal da sua gestão foi a emancipação da saúde na região com </w:t>
      </w:r>
      <w:r w:rsidR="007A4E76">
        <w:rPr>
          <w:rFonts w:eastAsia="Calibri"/>
          <w:lang w:eastAsia="en-US"/>
        </w:rPr>
        <w:t>a instalação do</w:t>
      </w:r>
      <w:r w:rsidRPr="00EE0E28">
        <w:rPr>
          <w:rFonts w:eastAsia="Calibri"/>
          <w:lang w:eastAsia="en-US"/>
        </w:rPr>
        <w:t xml:space="preserve"> </w:t>
      </w:r>
      <w:r w:rsidR="00987CE3">
        <w:rPr>
          <w:rFonts w:eastAsia="Calibri"/>
          <w:lang w:eastAsia="en-US"/>
        </w:rPr>
        <w:t>P</w:t>
      </w:r>
      <w:r w:rsidRPr="00EE0E28">
        <w:rPr>
          <w:rFonts w:eastAsia="Calibri"/>
          <w:lang w:eastAsia="en-US"/>
        </w:rPr>
        <w:t xml:space="preserve">osto </w:t>
      </w:r>
      <w:r w:rsidR="00987CE3">
        <w:rPr>
          <w:rFonts w:eastAsia="Calibri"/>
          <w:lang w:eastAsia="en-US"/>
        </w:rPr>
        <w:t xml:space="preserve">de Saúde </w:t>
      </w:r>
      <w:r w:rsidRPr="00EE0E28">
        <w:rPr>
          <w:rFonts w:eastAsia="Calibri"/>
          <w:lang w:eastAsia="en-US"/>
        </w:rPr>
        <w:t xml:space="preserve">Vila Esmeralda, de gestão do </w:t>
      </w:r>
      <w:r w:rsidR="00987CE3">
        <w:rPr>
          <w:rFonts w:eastAsia="Calibri"/>
          <w:lang w:eastAsia="en-US"/>
        </w:rPr>
        <w:t>M</w:t>
      </w:r>
      <w:r w:rsidRPr="00EE0E28">
        <w:rPr>
          <w:rFonts w:eastAsia="Calibri"/>
          <w:lang w:eastAsia="en-US"/>
        </w:rPr>
        <w:t>unicípio</w:t>
      </w:r>
      <w:r w:rsidR="00987CE3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e dentro do Programa Saúde da Família</w:t>
      </w:r>
      <w:r w:rsidR="001333F4">
        <w:rPr>
          <w:rFonts w:eastAsia="Calibri"/>
          <w:lang w:eastAsia="en-US"/>
        </w:rPr>
        <w:t>, do Governo Federal</w:t>
      </w:r>
      <w:r w:rsidR="00903AE2">
        <w:rPr>
          <w:rFonts w:eastAsia="Calibri"/>
          <w:lang w:eastAsia="en-US"/>
        </w:rPr>
        <w:t>.</w:t>
      </w:r>
      <w:r w:rsidR="001333F4">
        <w:rPr>
          <w:rFonts w:eastAsia="Calibri"/>
          <w:lang w:eastAsia="en-US"/>
        </w:rPr>
        <w:t xml:space="preserve"> </w:t>
      </w:r>
      <w:r w:rsidR="00903AE2">
        <w:rPr>
          <w:rFonts w:eastAsia="Calibri"/>
          <w:lang w:eastAsia="en-US"/>
        </w:rPr>
        <w:t>M</w:t>
      </w:r>
      <w:r w:rsidRPr="00EE0E28">
        <w:rPr>
          <w:rFonts w:eastAsia="Calibri"/>
          <w:lang w:eastAsia="en-US"/>
        </w:rPr>
        <w:t>esmo tendo sua linha ideológica política, Gil Ozi Goulart Sobrinho nunca deixou de defender a comunidade por questões partidárias.</w:t>
      </w:r>
    </w:p>
    <w:p w14:paraId="479FD054" w14:textId="77777777" w:rsidR="009A564E" w:rsidRPr="00EE0E28" w:rsidRDefault="009A564E" w:rsidP="00EE0E28">
      <w:pPr>
        <w:ind w:firstLine="1418"/>
        <w:jc w:val="both"/>
        <w:rPr>
          <w:rFonts w:eastAsia="Calibri"/>
          <w:lang w:eastAsia="en-US"/>
        </w:rPr>
      </w:pPr>
    </w:p>
    <w:p w14:paraId="59080F1D" w14:textId="1CA7F42C" w:rsidR="00EE0E28" w:rsidRDefault="00071020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 xml:space="preserve">Gil Ozi Goulart Sobrinho </w:t>
      </w:r>
      <w:r w:rsidR="00EE0E28" w:rsidRPr="00EE0E28">
        <w:rPr>
          <w:rFonts w:eastAsia="Calibri"/>
          <w:lang w:eastAsia="en-US"/>
        </w:rPr>
        <w:t xml:space="preserve">faleceu </w:t>
      </w:r>
      <w:r w:rsidR="00442182">
        <w:rPr>
          <w:rFonts w:eastAsia="Calibri"/>
          <w:lang w:eastAsia="en-US"/>
        </w:rPr>
        <w:t>em</w:t>
      </w:r>
      <w:r w:rsidR="00442182" w:rsidRPr="00EE0E28">
        <w:rPr>
          <w:rFonts w:eastAsia="Calibri"/>
          <w:lang w:eastAsia="en-US"/>
        </w:rPr>
        <w:t xml:space="preserve"> </w:t>
      </w:r>
      <w:r w:rsidR="00442182">
        <w:rPr>
          <w:rFonts w:eastAsia="Calibri"/>
          <w:lang w:eastAsia="en-US"/>
        </w:rPr>
        <w:t>27</w:t>
      </w:r>
      <w:r w:rsidR="00EE0E28" w:rsidRPr="00EE0E28">
        <w:rPr>
          <w:rFonts w:eastAsia="Calibri"/>
          <w:lang w:eastAsia="en-US"/>
        </w:rPr>
        <w:t xml:space="preserve"> de setembro de </w:t>
      </w:r>
      <w:r w:rsidR="00442182">
        <w:rPr>
          <w:rFonts w:eastAsia="Calibri"/>
          <w:lang w:eastAsia="en-US"/>
        </w:rPr>
        <w:t>2016</w:t>
      </w:r>
      <w:r w:rsidR="00EE0E28" w:rsidRPr="00EE0E28">
        <w:rPr>
          <w:rFonts w:eastAsia="Calibri"/>
          <w:lang w:eastAsia="en-US"/>
        </w:rPr>
        <w:t xml:space="preserve">, às 15h, na </w:t>
      </w:r>
      <w:r w:rsidR="00FF6C08" w:rsidRPr="00FF6C08">
        <w:rPr>
          <w:rFonts w:eastAsia="Calibri"/>
          <w:lang w:eastAsia="en-US"/>
        </w:rPr>
        <w:t xml:space="preserve">Unidade de Pronto Atendimento </w:t>
      </w:r>
      <w:r w:rsidR="00FF6C08">
        <w:rPr>
          <w:rFonts w:eastAsia="Calibri"/>
          <w:lang w:eastAsia="en-US"/>
        </w:rPr>
        <w:t>(</w:t>
      </w:r>
      <w:r w:rsidR="00EE0E28" w:rsidRPr="00EE0E28">
        <w:rPr>
          <w:rFonts w:eastAsia="Calibri"/>
          <w:lang w:eastAsia="en-US"/>
        </w:rPr>
        <w:t>UPA</w:t>
      </w:r>
      <w:r w:rsidR="00FF6C08">
        <w:rPr>
          <w:rFonts w:eastAsia="Calibri"/>
          <w:lang w:eastAsia="en-US"/>
        </w:rPr>
        <w:t>)</w:t>
      </w:r>
      <w:r w:rsidR="00EE0E28" w:rsidRPr="00EE0E28">
        <w:rPr>
          <w:rFonts w:eastAsia="Calibri"/>
          <w:lang w:eastAsia="en-US"/>
        </w:rPr>
        <w:t xml:space="preserve"> da Parada 12 da Lomba do Pinheiro, em decorrência de complicações causadas pelo diabetes e de um tumor na próstata com metástase </w:t>
      </w:r>
      <w:r w:rsidR="004E701E">
        <w:rPr>
          <w:rFonts w:eastAsia="Calibri"/>
          <w:lang w:eastAsia="en-US"/>
        </w:rPr>
        <w:t>óssea</w:t>
      </w:r>
      <w:r w:rsidR="00EE0E28" w:rsidRPr="00EE0E28">
        <w:rPr>
          <w:rFonts w:eastAsia="Calibri"/>
          <w:lang w:eastAsia="en-US"/>
        </w:rPr>
        <w:t xml:space="preserve">. Quis o destino que </w:t>
      </w:r>
      <w:r w:rsidR="004E701E">
        <w:rPr>
          <w:rFonts w:eastAsia="Calibri"/>
          <w:lang w:eastAsia="en-US"/>
        </w:rPr>
        <w:t>o Bairro</w:t>
      </w:r>
      <w:r w:rsidR="004E701E" w:rsidRPr="00EE0E28">
        <w:rPr>
          <w:rFonts w:eastAsia="Calibri"/>
          <w:lang w:eastAsia="en-US"/>
        </w:rPr>
        <w:t xml:space="preserve"> Lomba do Pinheiro</w:t>
      </w:r>
      <w:r w:rsidR="00EE0E28" w:rsidRPr="00EE0E28">
        <w:rPr>
          <w:rFonts w:eastAsia="Calibri"/>
          <w:lang w:eastAsia="en-US"/>
        </w:rPr>
        <w:t xml:space="preserve">, </w:t>
      </w:r>
      <w:r w:rsidR="00903AE2">
        <w:rPr>
          <w:rFonts w:eastAsia="Calibri"/>
          <w:lang w:eastAsia="en-US"/>
        </w:rPr>
        <w:t>ao</w:t>
      </w:r>
      <w:r w:rsidR="00EE0E28" w:rsidRPr="00EE0E28">
        <w:rPr>
          <w:rFonts w:eastAsia="Calibri"/>
          <w:lang w:eastAsia="en-US"/>
        </w:rPr>
        <w:t xml:space="preserve"> qual ele deu a vida, o acolhesse no último momento. Está sepultado no cemitério Parque Jardim da Paz Lomba do Pinheiro.</w:t>
      </w:r>
    </w:p>
    <w:p w14:paraId="2538BB41" w14:textId="77777777" w:rsidR="009A564E" w:rsidRPr="00EE0E28" w:rsidRDefault="009A564E" w:rsidP="00EE0E28">
      <w:pPr>
        <w:ind w:firstLine="1418"/>
        <w:jc w:val="both"/>
        <w:rPr>
          <w:rFonts w:eastAsia="Calibri"/>
          <w:lang w:eastAsia="en-US"/>
        </w:rPr>
      </w:pPr>
    </w:p>
    <w:p w14:paraId="0C747FCA" w14:textId="5BC93692" w:rsidR="00EE0E28" w:rsidRDefault="00EE0E28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>Junto à comunidade local, foram colhidos um total de 181 assinaturas da população local</w:t>
      </w:r>
      <w:r w:rsidR="00C81901">
        <w:rPr>
          <w:rFonts w:eastAsia="Calibri"/>
          <w:lang w:eastAsia="en-US"/>
        </w:rPr>
        <w:t>,</w:t>
      </w:r>
      <w:r w:rsidRPr="00EE0E28">
        <w:rPr>
          <w:rFonts w:eastAsia="Calibri"/>
          <w:lang w:eastAsia="en-US"/>
        </w:rPr>
        <w:t xml:space="preserve"> querendo que </w:t>
      </w:r>
      <w:r w:rsidR="00C81901">
        <w:rPr>
          <w:rFonts w:eastAsia="Calibri"/>
          <w:lang w:eastAsia="en-US"/>
        </w:rPr>
        <w:t>na sua</w:t>
      </w:r>
      <w:r w:rsidRPr="00EE0E28">
        <w:rPr>
          <w:rFonts w:eastAsia="Calibri"/>
          <w:lang w:eastAsia="en-US"/>
        </w:rPr>
        <w:t xml:space="preserve"> rua seja feita a referida homenagem.</w:t>
      </w:r>
    </w:p>
    <w:p w14:paraId="6C570D52" w14:textId="77777777" w:rsidR="009A564E" w:rsidRPr="00EE0E28" w:rsidRDefault="009A564E" w:rsidP="00EE0E28">
      <w:pPr>
        <w:ind w:firstLine="1418"/>
        <w:jc w:val="both"/>
        <w:rPr>
          <w:rFonts w:eastAsia="Calibri"/>
          <w:lang w:eastAsia="en-US"/>
        </w:rPr>
      </w:pPr>
    </w:p>
    <w:p w14:paraId="62A6F1AE" w14:textId="409178B2" w:rsidR="00EE0E28" w:rsidRDefault="00EE0E28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>O presente Projeto de Lei tem como escopo formalizar a denominação</w:t>
      </w:r>
      <w:r w:rsidR="006B3D82">
        <w:rPr>
          <w:rFonts w:eastAsia="Calibri"/>
          <w:lang w:eastAsia="en-US"/>
        </w:rPr>
        <w:t xml:space="preserve"> de</w:t>
      </w:r>
      <w:r w:rsidRPr="00EE0E28">
        <w:rPr>
          <w:rFonts w:eastAsia="Calibri"/>
          <w:lang w:eastAsia="en-US"/>
        </w:rPr>
        <w:t xml:space="preserve"> </w:t>
      </w:r>
      <w:r w:rsidR="00C81901" w:rsidRPr="00C81901">
        <w:rPr>
          <w:rFonts w:eastAsia="Calibri"/>
          <w:lang w:eastAsia="en-US"/>
        </w:rPr>
        <w:t>Rua Gil Ozi Goulart Sobrinho o logradouro público cadastrado conhecido como Rua R – Vila Esmeralda –, localizado no Bairro Lomba do Pinheiro</w:t>
      </w:r>
      <w:r w:rsidRPr="00EE0E28">
        <w:rPr>
          <w:rFonts w:eastAsia="Calibri"/>
          <w:lang w:eastAsia="en-US"/>
        </w:rPr>
        <w:t xml:space="preserve">, com o intuito de atender </w:t>
      </w:r>
      <w:r w:rsidR="006B3D82">
        <w:rPr>
          <w:rFonts w:eastAsia="Calibri"/>
          <w:lang w:eastAsia="en-US"/>
        </w:rPr>
        <w:t>à</w:t>
      </w:r>
      <w:r w:rsidRPr="00EE0E28">
        <w:rPr>
          <w:rFonts w:eastAsia="Calibri"/>
          <w:lang w:eastAsia="en-US"/>
        </w:rPr>
        <w:t xml:space="preserve"> vontade popular. Trata-se, portanto, de uma demanda da comunidade local, que solicita a legalização do nome do referido </w:t>
      </w:r>
      <w:r w:rsidRPr="00EE0E28">
        <w:rPr>
          <w:rFonts w:eastAsia="Calibri"/>
          <w:lang w:eastAsia="en-US"/>
        </w:rPr>
        <w:lastRenderedPageBreak/>
        <w:t>logradouro, tendo em vista os inúmeros extravios de correspondências que lhes causam uma série de dificuldades.</w:t>
      </w:r>
    </w:p>
    <w:p w14:paraId="399299D2" w14:textId="77777777" w:rsidR="009A564E" w:rsidRPr="00EE0E28" w:rsidRDefault="009A564E" w:rsidP="00EE0E28">
      <w:pPr>
        <w:ind w:firstLine="1418"/>
        <w:jc w:val="both"/>
        <w:rPr>
          <w:rFonts w:eastAsia="Calibri"/>
          <w:lang w:eastAsia="en-US"/>
        </w:rPr>
      </w:pPr>
    </w:p>
    <w:p w14:paraId="4823DF8F" w14:textId="320B1114" w:rsidR="00D23355" w:rsidRPr="00D23355" w:rsidRDefault="00EE0E28" w:rsidP="00EE0E28">
      <w:pPr>
        <w:ind w:firstLine="1418"/>
        <w:jc w:val="both"/>
        <w:rPr>
          <w:rFonts w:eastAsia="Calibri"/>
          <w:lang w:eastAsia="en-US"/>
        </w:rPr>
      </w:pPr>
      <w:r w:rsidRPr="00EE0E28">
        <w:rPr>
          <w:rFonts w:eastAsia="Calibri"/>
          <w:lang w:eastAsia="en-US"/>
        </w:rPr>
        <w:t xml:space="preserve">Nesse sentido, solicito o apoio dos nobres pares deste </w:t>
      </w:r>
      <w:r w:rsidR="00193721">
        <w:rPr>
          <w:rFonts w:eastAsia="Calibri"/>
          <w:lang w:eastAsia="en-US"/>
        </w:rPr>
        <w:t>P</w:t>
      </w:r>
      <w:r w:rsidRPr="00EE0E28">
        <w:rPr>
          <w:rFonts w:eastAsia="Calibri"/>
          <w:lang w:eastAsia="en-US"/>
        </w:rPr>
        <w:t xml:space="preserve">arlamento </w:t>
      </w:r>
      <w:r w:rsidR="00193721">
        <w:rPr>
          <w:rFonts w:eastAsia="Calibri"/>
          <w:lang w:eastAsia="en-US"/>
        </w:rPr>
        <w:t>M</w:t>
      </w:r>
      <w:r w:rsidRPr="00EE0E28">
        <w:rPr>
          <w:rFonts w:eastAsia="Calibri"/>
          <w:lang w:eastAsia="en-US"/>
        </w:rPr>
        <w:t>unicipal para que a vontade popular venha a</w:t>
      </w:r>
      <w:r w:rsidR="00193721">
        <w:rPr>
          <w:rFonts w:eastAsia="Calibri"/>
          <w:lang w:eastAsia="en-US"/>
        </w:rPr>
        <w:t xml:space="preserve"> se</w:t>
      </w:r>
      <w:r w:rsidRPr="00EE0E28">
        <w:rPr>
          <w:rFonts w:eastAsia="Calibri"/>
          <w:lang w:eastAsia="en-US"/>
        </w:rPr>
        <w:t xml:space="preserve"> tornar </w:t>
      </w:r>
      <w:r w:rsidR="006B3D82">
        <w:rPr>
          <w:rFonts w:eastAsia="Calibri"/>
          <w:lang w:eastAsia="en-US"/>
        </w:rPr>
        <w:t>L</w:t>
      </w:r>
      <w:r w:rsidRPr="00EE0E28">
        <w:rPr>
          <w:rFonts w:eastAsia="Calibri"/>
          <w:lang w:eastAsia="en-US"/>
        </w:rPr>
        <w:t>ei.</w:t>
      </w:r>
    </w:p>
    <w:p w14:paraId="23445BB9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107F9BD5" w14:textId="6B0FD7C4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9A564E">
        <w:rPr>
          <w:rFonts w:eastAsia="Calibri"/>
          <w:lang w:eastAsia="en-US"/>
        </w:rPr>
        <w:t>3</w:t>
      </w:r>
      <w:r w:rsidR="009A564E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9A564E">
        <w:rPr>
          <w:rFonts w:eastAsia="Calibri"/>
          <w:lang w:eastAsia="en-US"/>
        </w:rPr>
        <w:t>agosto</w:t>
      </w:r>
      <w:r w:rsidR="009A564E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9A564E">
        <w:rPr>
          <w:rFonts w:eastAsia="Calibri"/>
          <w:lang w:eastAsia="en-US"/>
        </w:rPr>
        <w:t>201</w:t>
      </w:r>
      <w:r w:rsidR="00903AE2">
        <w:rPr>
          <w:rFonts w:eastAsia="Calibri"/>
          <w:lang w:eastAsia="en-US"/>
        </w:rPr>
        <w:t>7</w:t>
      </w:r>
      <w:r w:rsidRPr="00A24D96">
        <w:rPr>
          <w:rFonts w:eastAsia="Calibri"/>
          <w:lang w:eastAsia="en-US"/>
        </w:rPr>
        <w:t>.</w:t>
      </w:r>
    </w:p>
    <w:p w14:paraId="0A89E2C5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66CD4F5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D6AC50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4149AD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158618E2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4754E99" w14:textId="59D579A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A564E">
        <w:rPr>
          <w:rFonts w:eastAsia="Calibri"/>
          <w:lang w:eastAsia="en-US"/>
        </w:rPr>
        <w:t>MAURO PINHEIRO</w:t>
      </w:r>
    </w:p>
    <w:p w14:paraId="33551BC6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3174CC0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0FE84914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D484A3F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95545C1" w14:textId="06AB2D7F" w:rsidR="00BE065D" w:rsidRDefault="00EE0E2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E0E28">
        <w:rPr>
          <w:b/>
        </w:rPr>
        <w:t xml:space="preserve">Denomina Rua Gil Ozi Goulart Sobrinho o </w:t>
      </w:r>
      <w:r w:rsidR="00FA6CEE" w:rsidRPr="00AF137B">
        <w:rPr>
          <w:b/>
        </w:rPr>
        <w:t>logradouro público cadastrado</w:t>
      </w:r>
      <w:r w:rsidRPr="00EE0E28">
        <w:rPr>
          <w:b/>
        </w:rPr>
        <w:t xml:space="preserve"> conhecido como Rua R</w:t>
      </w:r>
      <w:r w:rsidR="00FA6CEE">
        <w:rPr>
          <w:b/>
        </w:rPr>
        <w:t xml:space="preserve"> – </w:t>
      </w:r>
      <w:r w:rsidR="00FA6CEE" w:rsidRPr="00FA6CEE">
        <w:rPr>
          <w:b/>
        </w:rPr>
        <w:t>Vila Esmeralda</w:t>
      </w:r>
      <w:r w:rsidR="00FA6CEE">
        <w:rPr>
          <w:b/>
        </w:rPr>
        <w:t xml:space="preserve"> –</w:t>
      </w:r>
      <w:r w:rsidRPr="00EE0E28">
        <w:rPr>
          <w:b/>
        </w:rPr>
        <w:t>, localizado n</w:t>
      </w:r>
      <w:r w:rsidR="00FA6CEE">
        <w:rPr>
          <w:b/>
        </w:rPr>
        <w:t>o Bairro Lomba do Pinheiro</w:t>
      </w:r>
      <w:r w:rsidRPr="00EE0E28">
        <w:rPr>
          <w:b/>
        </w:rPr>
        <w:t>.</w:t>
      </w:r>
    </w:p>
    <w:p w14:paraId="1761C20D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5E2466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2A70EF5" w14:textId="56C4FD81" w:rsidR="00EE0E28" w:rsidRDefault="009A564E" w:rsidP="00EE0E28">
      <w:pPr>
        <w:ind w:firstLine="1418"/>
        <w:jc w:val="both"/>
      </w:pPr>
      <w:r w:rsidRPr="008340A7">
        <w:rPr>
          <w:b/>
        </w:rPr>
        <w:t xml:space="preserve">Art. 1º  </w:t>
      </w:r>
      <w:r w:rsidR="00EE0E28">
        <w:t xml:space="preserve">Fica denominado Rua Gil Ozi Goulart Sobrinho </w:t>
      </w:r>
      <w:r w:rsidR="00FA6CEE">
        <w:t>o logradouro público cadastrado</w:t>
      </w:r>
      <w:r w:rsidR="00EE0E28">
        <w:t xml:space="preserve"> conhecido como Rua R</w:t>
      </w:r>
      <w:r w:rsidR="00DA76CB">
        <w:t xml:space="preserve"> – </w:t>
      </w:r>
      <w:r w:rsidR="00DA76CB" w:rsidRPr="00DA76CB">
        <w:t>Vila Esmeralda</w:t>
      </w:r>
      <w:r w:rsidR="00DA76CB">
        <w:t xml:space="preserve"> –</w:t>
      </w:r>
      <w:r w:rsidR="00EE0E28">
        <w:t xml:space="preserve">, </w:t>
      </w:r>
      <w:r w:rsidR="00DA76CB" w:rsidRPr="00DA76CB">
        <w:t>localizado no Bairro Lomba do Pinheiro</w:t>
      </w:r>
      <w:r w:rsidR="00EE0E28">
        <w:t>, com base na Lei Complementar nº 320, de 2 de maio de 1994, e alterações posteriores.</w:t>
      </w:r>
    </w:p>
    <w:p w14:paraId="3DF5A5CB" w14:textId="77777777" w:rsidR="00EE0E28" w:rsidRDefault="00EE0E28" w:rsidP="00EE0E28">
      <w:pPr>
        <w:ind w:firstLine="1418"/>
        <w:jc w:val="both"/>
      </w:pPr>
    </w:p>
    <w:p w14:paraId="13E63FF4" w14:textId="10C3D32F" w:rsidR="00EE0E28" w:rsidRDefault="009A564E" w:rsidP="00EE0E28">
      <w:pPr>
        <w:ind w:firstLine="1418"/>
        <w:jc w:val="both"/>
      </w:pPr>
      <w:r w:rsidRPr="008340A7">
        <w:rPr>
          <w:b/>
        </w:rPr>
        <w:t>Parágrafo único.</w:t>
      </w:r>
      <w:r>
        <w:t xml:space="preserve">  </w:t>
      </w:r>
      <w:r w:rsidR="00EE0E28">
        <w:t>As placas denominativas conterão, abaixo do nome do logradouro, os seguintes dizeres: Líder comunitário.</w:t>
      </w:r>
    </w:p>
    <w:p w14:paraId="03303A01" w14:textId="77777777" w:rsidR="00EE0E28" w:rsidRDefault="00EE0E28" w:rsidP="00EE0E28">
      <w:pPr>
        <w:ind w:firstLine="1418"/>
        <w:jc w:val="both"/>
      </w:pPr>
    </w:p>
    <w:p w14:paraId="66E7C979" w14:textId="04C9E88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65290CA2" w14:textId="77777777" w:rsidR="00DD165F" w:rsidRDefault="00DD165F" w:rsidP="00DD165F">
      <w:pPr>
        <w:ind w:firstLine="1418"/>
        <w:jc w:val="both"/>
      </w:pPr>
    </w:p>
    <w:p w14:paraId="72D68F58" w14:textId="77777777" w:rsidR="00BE065D" w:rsidRDefault="00BE065D" w:rsidP="0017042C">
      <w:pPr>
        <w:ind w:firstLine="1418"/>
        <w:jc w:val="both"/>
      </w:pPr>
    </w:p>
    <w:p w14:paraId="2C4623C6" w14:textId="77777777" w:rsidR="009654CD" w:rsidRDefault="009654CD" w:rsidP="0017042C">
      <w:pPr>
        <w:ind w:firstLine="1418"/>
        <w:jc w:val="both"/>
      </w:pPr>
    </w:p>
    <w:p w14:paraId="19D71FB3" w14:textId="77777777" w:rsidR="009654CD" w:rsidRDefault="009654CD" w:rsidP="0017042C">
      <w:pPr>
        <w:ind w:firstLine="1418"/>
        <w:jc w:val="both"/>
      </w:pPr>
    </w:p>
    <w:p w14:paraId="6CE7D56A" w14:textId="77777777" w:rsidR="009654CD" w:rsidRDefault="009654CD" w:rsidP="0017042C">
      <w:pPr>
        <w:ind w:firstLine="1418"/>
        <w:jc w:val="both"/>
      </w:pPr>
    </w:p>
    <w:p w14:paraId="14F336FA" w14:textId="77777777" w:rsidR="009654CD" w:rsidRDefault="009654CD" w:rsidP="0017042C">
      <w:pPr>
        <w:ind w:firstLine="1418"/>
        <w:jc w:val="both"/>
      </w:pPr>
    </w:p>
    <w:p w14:paraId="5190C4D9" w14:textId="77777777" w:rsidR="009654CD" w:rsidRDefault="009654CD" w:rsidP="0017042C">
      <w:pPr>
        <w:ind w:firstLine="1418"/>
        <w:jc w:val="both"/>
      </w:pPr>
    </w:p>
    <w:p w14:paraId="39DCA33B" w14:textId="77777777" w:rsidR="009654CD" w:rsidRDefault="009654CD" w:rsidP="0017042C">
      <w:pPr>
        <w:ind w:firstLine="1418"/>
        <w:jc w:val="both"/>
      </w:pPr>
    </w:p>
    <w:p w14:paraId="606EE593" w14:textId="77777777" w:rsidR="009654CD" w:rsidRDefault="009654CD" w:rsidP="0017042C">
      <w:pPr>
        <w:ind w:firstLine="1418"/>
        <w:jc w:val="both"/>
      </w:pPr>
    </w:p>
    <w:p w14:paraId="196A1BC3" w14:textId="77777777" w:rsidR="009654CD" w:rsidRDefault="009654CD" w:rsidP="0017042C">
      <w:pPr>
        <w:ind w:firstLine="1418"/>
        <w:jc w:val="both"/>
      </w:pPr>
    </w:p>
    <w:p w14:paraId="16B7B5C6" w14:textId="77777777" w:rsidR="009654CD" w:rsidRDefault="009654CD" w:rsidP="0017042C">
      <w:pPr>
        <w:ind w:firstLine="1418"/>
        <w:jc w:val="both"/>
      </w:pPr>
    </w:p>
    <w:p w14:paraId="20C52DAC" w14:textId="77777777" w:rsidR="009654CD" w:rsidRDefault="009654CD" w:rsidP="0017042C">
      <w:pPr>
        <w:ind w:firstLine="1418"/>
        <w:jc w:val="both"/>
      </w:pPr>
    </w:p>
    <w:p w14:paraId="4775D090" w14:textId="77777777" w:rsidR="009654CD" w:rsidRDefault="009654CD" w:rsidP="0017042C">
      <w:pPr>
        <w:ind w:firstLine="1418"/>
        <w:jc w:val="both"/>
      </w:pPr>
    </w:p>
    <w:p w14:paraId="0DCEFD2E" w14:textId="77777777" w:rsidR="009654CD" w:rsidRDefault="009654CD" w:rsidP="0017042C">
      <w:pPr>
        <w:ind w:firstLine="1418"/>
        <w:jc w:val="both"/>
      </w:pPr>
    </w:p>
    <w:p w14:paraId="58D39185" w14:textId="77777777" w:rsidR="009654CD" w:rsidRDefault="009654CD" w:rsidP="0017042C">
      <w:pPr>
        <w:ind w:firstLine="1418"/>
        <w:jc w:val="both"/>
      </w:pPr>
    </w:p>
    <w:p w14:paraId="478283EB" w14:textId="77777777" w:rsidR="009654CD" w:rsidRDefault="009654CD" w:rsidP="0017042C">
      <w:pPr>
        <w:ind w:firstLine="1418"/>
        <w:jc w:val="both"/>
      </w:pPr>
    </w:p>
    <w:p w14:paraId="750B97B9" w14:textId="77777777" w:rsidR="009654CD" w:rsidRDefault="009654CD" w:rsidP="0017042C">
      <w:pPr>
        <w:ind w:firstLine="1418"/>
        <w:jc w:val="both"/>
      </w:pPr>
    </w:p>
    <w:p w14:paraId="58C88DBD" w14:textId="77777777" w:rsidR="009654CD" w:rsidRDefault="009654CD" w:rsidP="0017042C">
      <w:pPr>
        <w:ind w:firstLine="1418"/>
        <w:jc w:val="both"/>
      </w:pPr>
    </w:p>
    <w:p w14:paraId="20F27D7A" w14:textId="77777777" w:rsidR="0056356B" w:rsidRDefault="0056356B" w:rsidP="0017042C">
      <w:pPr>
        <w:ind w:firstLine="1418"/>
        <w:jc w:val="both"/>
      </w:pPr>
    </w:p>
    <w:p w14:paraId="11C487CA" w14:textId="77777777" w:rsidR="0056356B" w:rsidRDefault="0056356B" w:rsidP="0017042C">
      <w:pPr>
        <w:ind w:firstLine="1418"/>
        <w:jc w:val="both"/>
      </w:pPr>
    </w:p>
    <w:p w14:paraId="3B9A1B63" w14:textId="77777777" w:rsidR="009A564E" w:rsidRDefault="009A564E" w:rsidP="0017042C">
      <w:pPr>
        <w:ind w:firstLine="1418"/>
        <w:jc w:val="both"/>
      </w:pPr>
    </w:p>
    <w:p w14:paraId="221977FD" w14:textId="77777777" w:rsidR="009A564E" w:rsidRDefault="009A564E" w:rsidP="0017042C">
      <w:pPr>
        <w:ind w:firstLine="1418"/>
        <w:jc w:val="both"/>
      </w:pPr>
    </w:p>
    <w:p w14:paraId="461CE247" w14:textId="77777777" w:rsidR="009A564E" w:rsidRDefault="009A564E" w:rsidP="0017042C">
      <w:pPr>
        <w:ind w:firstLine="1418"/>
        <w:jc w:val="both"/>
      </w:pPr>
    </w:p>
    <w:p w14:paraId="5D218E90" w14:textId="77777777" w:rsidR="009A564E" w:rsidRDefault="009A564E" w:rsidP="0017042C">
      <w:pPr>
        <w:ind w:firstLine="1418"/>
        <w:jc w:val="both"/>
      </w:pPr>
    </w:p>
    <w:p w14:paraId="6B67232B" w14:textId="77777777" w:rsidR="009654CD" w:rsidRDefault="009654CD" w:rsidP="0017042C">
      <w:pPr>
        <w:ind w:firstLine="1418"/>
        <w:jc w:val="both"/>
      </w:pPr>
    </w:p>
    <w:p w14:paraId="6EBD284C" w14:textId="77777777" w:rsidR="009654CD" w:rsidRDefault="009654CD" w:rsidP="0017042C">
      <w:pPr>
        <w:ind w:firstLine="1418"/>
        <w:jc w:val="both"/>
      </w:pPr>
    </w:p>
    <w:p w14:paraId="69BFD93A" w14:textId="77777777" w:rsidR="009654CD" w:rsidRDefault="009654CD" w:rsidP="0017042C">
      <w:pPr>
        <w:ind w:firstLine="1418"/>
        <w:jc w:val="both"/>
      </w:pPr>
    </w:p>
    <w:p w14:paraId="7FFD7C61" w14:textId="77777777" w:rsidR="00BE065D" w:rsidRDefault="00BE065D" w:rsidP="0017042C">
      <w:pPr>
        <w:ind w:firstLine="1418"/>
        <w:jc w:val="both"/>
      </w:pPr>
    </w:p>
    <w:p w14:paraId="3A998E2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B1DF" w14:textId="77777777" w:rsidR="00467B27" w:rsidRDefault="00467B27">
      <w:r>
        <w:separator/>
      </w:r>
    </w:p>
  </w:endnote>
  <w:endnote w:type="continuationSeparator" w:id="0">
    <w:p w14:paraId="1B3062F1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50D7D" w14:textId="77777777" w:rsidR="00467B27" w:rsidRDefault="00467B27">
      <w:r>
        <w:separator/>
      </w:r>
    </w:p>
  </w:footnote>
  <w:footnote w:type="continuationSeparator" w:id="0">
    <w:p w14:paraId="05458B24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B1E3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DD421" wp14:editId="0A0FB5E8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395A51B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432F5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8FEBEAA" w14:textId="77777777" w:rsidR="00244AC2" w:rsidRDefault="00244AC2" w:rsidP="00244AC2">
    <w:pPr>
      <w:pStyle w:val="Cabealho"/>
      <w:jc w:val="right"/>
      <w:rPr>
        <w:b/>
        <w:bCs/>
      </w:rPr>
    </w:pPr>
  </w:p>
  <w:p w14:paraId="3FE55507" w14:textId="457F2F6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72FF6">
      <w:rPr>
        <w:b/>
        <w:bCs/>
      </w:rPr>
      <w:t>2132</w:t>
    </w:r>
    <w:r w:rsidR="009339B1">
      <w:rPr>
        <w:b/>
        <w:bCs/>
      </w:rPr>
      <w:t>/</w:t>
    </w:r>
    <w:r w:rsidR="00872FF6">
      <w:rPr>
        <w:b/>
        <w:bCs/>
      </w:rPr>
      <w:t>17</w:t>
    </w:r>
  </w:p>
  <w:p w14:paraId="5BFBBC24" w14:textId="05A69B1D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A564E">
      <w:rPr>
        <w:b/>
        <w:bCs/>
      </w:rPr>
      <w:t>238</w:t>
    </w:r>
    <w:r w:rsidR="009339B1">
      <w:rPr>
        <w:b/>
        <w:bCs/>
      </w:rPr>
      <w:t>/</w:t>
    </w:r>
    <w:r w:rsidR="009A564E">
      <w:rPr>
        <w:b/>
        <w:bCs/>
      </w:rPr>
      <w:t>17</w:t>
    </w:r>
  </w:p>
  <w:p w14:paraId="636D9FAC" w14:textId="77777777" w:rsidR="00244AC2" w:rsidRDefault="00244AC2" w:rsidP="00244AC2">
    <w:pPr>
      <w:pStyle w:val="Cabealho"/>
      <w:jc w:val="right"/>
      <w:rPr>
        <w:b/>
        <w:bCs/>
      </w:rPr>
    </w:pPr>
  </w:p>
  <w:p w14:paraId="7F936737" w14:textId="77777777" w:rsidR="00244AC2" w:rsidRDefault="00244AC2" w:rsidP="00244AC2">
    <w:pPr>
      <w:pStyle w:val="Cabealho"/>
      <w:jc w:val="right"/>
      <w:rPr>
        <w:b/>
        <w:bCs/>
      </w:rPr>
    </w:pPr>
  </w:p>
  <w:p w14:paraId="54EBB219" w14:textId="77777777" w:rsidR="00BE065D" w:rsidRDefault="00BE065D" w:rsidP="00244AC2">
    <w:pPr>
      <w:pStyle w:val="Cabealho"/>
      <w:jc w:val="right"/>
      <w:rPr>
        <w:b/>
        <w:bCs/>
      </w:rPr>
    </w:pPr>
  </w:p>
  <w:p w14:paraId="711C528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52ABD"/>
    <w:rsid w:val="00071020"/>
    <w:rsid w:val="000962D6"/>
    <w:rsid w:val="000B5093"/>
    <w:rsid w:val="000C0DCE"/>
    <w:rsid w:val="000F41E2"/>
    <w:rsid w:val="000F535A"/>
    <w:rsid w:val="001333F4"/>
    <w:rsid w:val="0015472C"/>
    <w:rsid w:val="0017042C"/>
    <w:rsid w:val="00192984"/>
    <w:rsid w:val="00193721"/>
    <w:rsid w:val="001D099C"/>
    <w:rsid w:val="001D6044"/>
    <w:rsid w:val="001E3D3B"/>
    <w:rsid w:val="0020384D"/>
    <w:rsid w:val="00203D77"/>
    <w:rsid w:val="00244AC2"/>
    <w:rsid w:val="00254F83"/>
    <w:rsid w:val="00281135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2182"/>
    <w:rsid w:val="00446F25"/>
    <w:rsid w:val="00453B81"/>
    <w:rsid w:val="0046365B"/>
    <w:rsid w:val="00467B27"/>
    <w:rsid w:val="0047413E"/>
    <w:rsid w:val="00484022"/>
    <w:rsid w:val="00487D8A"/>
    <w:rsid w:val="00490B29"/>
    <w:rsid w:val="00490D78"/>
    <w:rsid w:val="004A5493"/>
    <w:rsid w:val="004B6A9E"/>
    <w:rsid w:val="004C1E11"/>
    <w:rsid w:val="004D2C22"/>
    <w:rsid w:val="004E701E"/>
    <w:rsid w:val="004F273F"/>
    <w:rsid w:val="00504671"/>
    <w:rsid w:val="00520A30"/>
    <w:rsid w:val="00522CEE"/>
    <w:rsid w:val="005432F5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3D82"/>
    <w:rsid w:val="006B6B34"/>
    <w:rsid w:val="006F67D4"/>
    <w:rsid w:val="00714811"/>
    <w:rsid w:val="0076615D"/>
    <w:rsid w:val="00772B09"/>
    <w:rsid w:val="007846FD"/>
    <w:rsid w:val="007953F9"/>
    <w:rsid w:val="007A3921"/>
    <w:rsid w:val="007A4E76"/>
    <w:rsid w:val="007E0DAA"/>
    <w:rsid w:val="007F5959"/>
    <w:rsid w:val="00800F52"/>
    <w:rsid w:val="00802AFD"/>
    <w:rsid w:val="008308D7"/>
    <w:rsid w:val="00831400"/>
    <w:rsid w:val="00837E3C"/>
    <w:rsid w:val="00847E49"/>
    <w:rsid w:val="00855B81"/>
    <w:rsid w:val="00872FF6"/>
    <w:rsid w:val="008B44B4"/>
    <w:rsid w:val="008C3A1B"/>
    <w:rsid w:val="00903AE2"/>
    <w:rsid w:val="009339B1"/>
    <w:rsid w:val="00943437"/>
    <w:rsid w:val="009479C2"/>
    <w:rsid w:val="009654CD"/>
    <w:rsid w:val="00966965"/>
    <w:rsid w:val="00984A90"/>
    <w:rsid w:val="009862B4"/>
    <w:rsid w:val="00987893"/>
    <w:rsid w:val="00987CE3"/>
    <w:rsid w:val="009A564E"/>
    <w:rsid w:val="009A61F4"/>
    <w:rsid w:val="009B5889"/>
    <w:rsid w:val="009C04EC"/>
    <w:rsid w:val="009F51E5"/>
    <w:rsid w:val="009F6C1C"/>
    <w:rsid w:val="009F6E02"/>
    <w:rsid w:val="00A52102"/>
    <w:rsid w:val="00A74362"/>
    <w:rsid w:val="00A753D4"/>
    <w:rsid w:val="00A810BB"/>
    <w:rsid w:val="00A81C02"/>
    <w:rsid w:val="00AC21A3"/>
    <w:rsid w:val="00AC2218"/>
    <w:rsid w:val="00B03454"/>
    <w:rsid w:val="00B203DA"/>
    <w:rsid w:val="00B40877"/>
    <w:rsid w:val="00B4214A"/>
    <w:rsid w:val="00B93FF9"/>
    <w:rsid w:val="00BE065D"/>
    <w:rsid w:val="00BF1A2A"/>
    <w:rsid w:val="00C41C24"/>
    <w:rsid w:val="00C72428"/>
    <w:rsid w:val="00C81901"/>
    <w:rsid w:val="00CA0680"/>
    <w:rsid w:val="00CA5C69"/>
    <w:rsid w:val="00CB02AD"/>
    <w:rsid w:val="00CB4EF9"/>
    <w:rsid w:val="00CD7A70"/>
    <w:rsid w:val="00D00992"/>
    <w:rsid w:val="00D23355"/>
    <w:rsid w:val="00D47542"/>
    <w:rsid w:val="00D63064"/>
    <w:rsid w:val="00D71299"/>
    <w:rsid w:val="00D84060"/>
    <w:rsid w:val="00D903DD"/>
    <w:rsid w:val="00DA531B"/>
    <w:rsid w:val="00DA76CB"/>
    <w:rsid w:val="00DD165F"/>
    <w:rsid w:val="00DE419F"/>
    <w:rsid w:val="00DF24A5"/>
    <w:rsid w:val="00DF6913"/>
    <w:rsid w:val="00E00B36"/>
    <w:rsid w:val="00E31D59"/>
    <w:rsid w:val="00E35A27"/>
    <w:rsid w:val="00E460B8"/>
    <w:rsid w:val="00E7431A"/>
    <w:rsid w:val="00E8628A"/>
    <w:rsid w:val="00EA1192"/>
    <w:rsid w:val="00EC0C7A"/>
    <w:rsid w:val="00EE0E28"/>
    <w:rsid w:val="00EE3E86"/>
    <w:rsid w:val="00EF3D40"/>
    <w:rsid w:val="00F05832"/>
    <w:rsid w:val="00F432AC"/>
    <w:rsid w:val="00F9143C"/>
    <w:rsid w:val="00F91FB6"/>
    <w:rsid w:val="00F94E39"/>
    <w:rsid w:val="00FA6CEE"/>
    <w:rsid w:val="00FA7195"/>
    <w:rsid w:val="00FC43CC"/>
    <w:rsid w:val="00FE00E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AF2029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91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14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14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1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D595-2A80-4136-9E96-81CE834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209</TotalTime>
  <Pages>3</Pages>
  <Words>666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21</cp:revision>
  <cp:lastPrinted>2018-06-06T12:13:00Z</cp:lastPrinted>
  <dcterms:created xsi:type="dcterms:W3CDTF">2018-05-21T18:14:00Z</dcterms:created>
  <dcterms:modified xsi:type="dcterms:W3CDTF">2018-06-06T12:13:00Z</dcterms:modified>
</cp:coreProperties>
</file>