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1D1B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2B7775B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36AAD08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E7CF6FA" w14:textId="1F76E7DE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  <w:r w:rsidRPr="005F2DA5">
        <w:rPr>
          <w:rFonts w:eastAsia="Calibri"/>
          <w:lang w:eastAsia="en-US"/>
        </w:rPr>
        <w:t xml:space="preserve">O </w:t>
      </w:r>
      <w:r w:rsidR="008B0E9E">
        <w:rPr>
          <w:rFonts w:eastAsia="Calibri"/>
          <w:lang w:eastAsia="en-US"/>
        </w:rPr>
        <w:t>p</w:t>
      </w:r>
      <w:r w:rsidRPr="005F2DA5">
        <w:rPr>
          <w:rFonts w:eastAsia="Calibri"/>
          <w:lang w:eastAsia="en-US"/>
        </w:rPr>
        <w:t xml:space="preserve">resente Projeto de Lei tem como objetivo contribuir </w:t>
      </w:r>
      <w:r w:rsidR="008B0E9E">
        <w:rPr>
          <w:rFonts w:eastAsia="Calibri"/>
          <w:lang w:eastAsia="en-US"/>
        </w:rPr>
        <w:t>para o</w:t>
      </w:r>
      <w:r w:rsidR="008B0E9E" w:rsidRPr="005F2DA5">
        <w:rPr>
          <w:rFonts w:eastAsia="Calibri"/>
          <w:lang w:eastAsia="en-US"/>
        </w:rPr>
        <w:t xml:space="preserve"> </w:t>
      </w:r>
      <w:r w:rsidRPr="005F2DA5">
        <w:rPr>
          <w:rFonts w:eastAsia="Calibri"/>
          <w:lang w:eastAsia="en-US"/>
        </w:rPr>
        <w:t xml:space="preserve">tratamento das pessoas que são submetidas </w:t>
      </w:r>
      <w:r w:rsidR="005C3CA9">
        <w:rPr>
          <w:rFonts w:eastAsia="Calibri"/>
          <w:lang w:eastAsia="en-US"/>
        </w:rPr>
        <w:t>à</w:t>
      </w:r>
      <w:r w:rsidRPr="005F2DA5">
        <w:rPr>
          <w:rFonts w:eastAsia="Calibri"/>
          <w:lang w:eastAsia="en-US"/>
        </w:rPr>
        <w:t xml:space="preserve"> quimioterapia</w:t>
      </w:r>
      <w:r w:rsidR="005C3CA9">
        <w:rPr>
          <w:rFonts w:eastAsia="Calibri"/>
          <w:lang w:eastAsia="en-US"/>
        </w:rPr>
        <w:t>, ajud</w:t>
      </w:r>
      <w:r w:rsidR="005E0E7F">
        <w:rPr>
          <w:rFonts w:eastAsia="Calibri"/>
          <w:lang w:eastAsia="en-US"/>
        </w:rPr>
        <w:t>á</w:t>
      </w:r>
      <w:r w:rsidR="005C3CA9">
        <w:rPr>
          <w:rFonts w:eastAsia="Calibri"/>
          <w:lang w:eastAsia="en-US"/>
        </w:rPr>
        <w:t xml:space="preserve">-las a </w:t>
      </w:r>
      <w:r w:rsidRPr="005F2DA5">
        <w:rPr>
          <w:rFonts w:eastAsia="Calibri"/>
          <w:lang w:eastAsia="en-US"/>
        </w:rPr>
        <w:t>recuperar a autoestima e fortalec</w:t>
      </w:r>
      <w:r w:rsidR="005E0E7F">
        <w:rPr>
          <w:rFonts w:eastAsia="Calibri"/>
          <w:lang w:eastAsia="en-US"/>
        </w:rPr>
        <w:t>ê</w:t>
      </w:r>
      <w:r w:rsidRPr="005F2DA5">
        <w:rPr>
          <w:rFonts w:eastAsia="Calibri"/>
          <w:lang w:eastAsia="en-US"/>
        </w:rPr>
        <w:t>-las para o enfrentamento do câncer.</w:t>
      </w:r>
    </w:p>
    <w:p w14:paraId="4B1BC450" w14:textId="77777777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</w:p>
    <w:p w14:paraId="034715B2" w14:textId="77777777" w:rsidR="005F2DA5" w:rsidRPr="007A0DAD" w:rsidRDefault="005F2DA5" w:rsidP="007A0DA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A0DAD">
        <w:rPr>
          <w:rFonts w:eastAsia="Calibri"/>
          <w:sz w:val="20"/>
          <w:szCs w:val="20"/>
          <w:lang w:eastAsia="en-US"/>
        </w:rPr>
        <w:t xml:space="preserve">A alopécia é o termo técnico para a perda de cabelo. Os quadros de alopécia são divididos em dois grandes grupos: cicatricial e não-cicatricial. No primeiro, o folículo piloso (raiz) é afetado de forma definitiva por doenças inflamatórias, infecciosas ou traumas permanentes. A segunda situação é diagnosticada quando a perda é temporária e reversível, como interrupção por causa de medicação, traumas emocionais e déficits nutricionais. </w:t>
      </w:r>
    </w:p>
    <w:p w14:paraId="5917FEF7" w14:textId="77777777" w:rsidR="005F2DA5" w:rsidRPr="007A0DAD" w:rsidRDefault="005F2DA5" w:rsidP="007A0DA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A0DAD">
        <w:rPr>
          <w:rFonts w:eastAsia="Calibri"/>
          <w:sz w:val="20"/>
          <w:szCs w:val="20"/>
          <w:lang w:eastAsia="en-US"/>
        </w:rPr>
        <w:t xml:space="preserve"> </w:t>
      </w:r>
    </w:p>
    <w:p w14:paraId="089D3782" w14:textId="77777777" w:rsidR="005F2DA5" w:rsidRPr="007A0DAD" w:rsidRDefault="005F2DA5" w:rsidP="007A0DA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A0DAD">
        <w:rPr>
          <w:rFonts w:eastAsia="Calibri"/>
          <w:sz w:val="20"/>
          <w:szCs w:val="20"/>
          <w:lang w:eastAsia="en-US"/>
        </w:rPr>
        <w:t>A queda de cabelo provocada pela quimioterapia é considerada alopecia não-cicatricial, ou seja, ela é temporária e reversível.</w:t>
      </w:r>
    </w:p>
    <w:p w14:paraId="12671E51" w14:textId="77777777" w:rsidR="005F2DA5" w:rsidRPr="007A0DAD" w:rsidRDefault="005F2DA5" w:rsidP="007A0DAD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A0DAD">
        <w:rPr>
          <w:rFonts w:eastAsia="Calibri"/>
          <w:sz w:val="20"/>
          <w:szCs w:val="20"/>
          <w:lang w:eastAsia="en-US"/>
        </w:rPr>
        <w:t xml:space="preserve"> </w:t>
      </w:r>
    </w:p>
    <w:p w14:paraId="1902C3B9" w14:textId="77777777" w:rsidR="005F2DA5" w:rsidRPr="005F2DA5" w:rsidRDefault="005F2DA5" w:rsidP="007A0DAD">
      <w:pPr>
        <w:ind w:left="2268"/>
        <w:jc w:val="both"/>
        <w:rPr>
          <w:rFonts w:eastAsia="Calibri"/>
          <w:lang w:eastAsia="en-US"/>
        </w:rPr>
      </w:pPr>
      <w:r w:rsidRPr="007A0DAD">
        <w:rPr>
          <w:rFonts w:eastAsia="Calibri"/>
          <w:sz w:val="20"/>
          <w:szCs w:val="20"/>
          <w:lang w:eastAsia="en-US"/>
        </w:rPr>
        <w:t>A função da quimioterapia é impedir que as células anormais (cancerígenas) continuem se multiplicando. Um dos efeitos colaterais disso é a queda de cabelo.</w:t>
      </w:r>
      <w:r w:rsidR="00595C3C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1A1B4FD3" w14:textId="77777777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</w:p>
    <w:p w14:paraId="24D20D4C" w14:textId="1DD6E59A" w:rsidR="005F2DA5" w:rsidRPr="005F2DA5" w:rsidRDefault="00904186" w:rsidP="005F2DA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 p</w:t>
      </w:r>
      <w:r w:rsidR="005F2DA5" w:rsidRPr="005F2DA5">
        <w:rPr>
          <w:rFonts w:eastAsia="Calibri"/>
          <w:lang w:eastAsia="en-US"/>
        </w:rPr>
        <w:t xml:space="preserve">essoas que se submetem </w:t>
      </w:r>
      <w:r w:rsidR="005C3CA9">
        <w:rPr>
          <w:rFonts w:eastAsia="Calibri"/>
          <w:lang w:eastAsia="en-US"/>
        </w:rPr>
        <w:t>à</w:t>
      </w:r>
      <w:r w:rsidR="005F2DA5" w:rsidRPr="005F2DA5">
        <w:rPr>
          <w:rFonts w:eastAsia="Calibri"/>
          <w:lang w:eastAsia="en-US"/>
        </w:rPr>
        <w:t xml:space="preserve"> quimioterapia podem ter queda de cabelos durante o tratamento. Embora </w:t>
      </w:r>
      <w:r w:rsidR="005E0E7F" w:rsidRPr="005F2DA5">
        <w:rPr>
          <w:rFonts w:eastAsia="Calibri"/>
          <w:lang w:eastAsia="en-US"/>
        </w:rPr>
        <w:t xml:space="preserve">no caso da quimioterapia oral </w:t>
      </w:r>
      <w:r w:rsidR="005F2DA5" w:rsidRPr="005F2DA5">
        <w:rPr>
          <w:rFonts w:eastAsia="Calibri"/>
          <w:lang w:eastAsia="en-US"/>
        </w:rPr>
        <w:t>essa seja uma reação rara, ela é bastante frequente quando se utiliza a quimioterapia intravenosa. Quando isso ocorre, uma das preocupações do paciente – especialmente no caso de pacientes mulheres – é buscar alternativas para manter sua aparência habitual, de forma a enfrentar a rotina sem grandes mudanças, o que</w:t>
      </w:r>
      <w:r w:rsidR="00DF1273">
        <w:rPr>
          <w:rFonts w:eastAsia="Calibri"/>
          <w:lang w:eastAsia="en-US"/>
        </w:rPr>
        <w:t>,</w:t>
      </w:r>
      <w:r w:rsidR="005F2DA5" w:rsidRPr="005F2DA5">
        <w:rPr>
          <w:rFonts w:eastAsia="Calibri"/>
          <w:lang w:eastAsia="en-US"/>
        </w:rPr>
        <w:t xml:space="preserve"> muitas vezes</w:t>
      </w:r>
      <w:r w:rsidR="00DF1273">
        <w:rPr>
          <w:rFonts w:eastAsia="Calibri"/>
          <w:lang w:eastAsia="en-US"/>
        </w:rPr>
        <w:t>,</w:t>
      </w:r>
      <w:r w:rsidR="005F2DA5" w:rsidRPr="005F2DA5">
        <w:rPr>
          <w:rFonts w:eastAsia="Calibri"/>
          <w:lang w:eastAsia="en-US"/>
        </w:rPr>
        <w:t xml:space="preserve"> ajuda a </w:t>
      </w:r>
      <w:r w:rsidR="00DF1273">
        <w:rPr>
          <w:rFonts w:eastAsia="Calibri"/>
          <w:lang w:eastAsia="en-US"/>
        </w:rPr>
        <w:t>melhorar a</w:t>
      </w:r>
      <w:r w:rsidR="005F2DA5" w:rsidRPr="005F2DA5">
        <w:rPr>
          <w:rFonts w:eastAsia="Calibri"/>
          <w:lang w:eastAsia="en-US"/>
        </w:rPr>
        <w:t xml:space="preserve"> sua autoconfiança.</w:t>
      </w:r>
    </w:p>
    <w:p w14:paraId="2954E691" w14:textId="77777777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</w:p>
    <w:p w14:paraId="391E06DE" w14:textId="77777777" w:rsidR="00DF1273" w:rsidRDefault="005F2DA5" w:rsidP="005F2DA5">
      <w:pPr>
        <w:ind w:firstLine="1418"/>
        <w:jc w:val="both"/>
        <w:rPr>
          <w:rFonts w:eastAsia="Calibri"/>
          <w:lang w:eastAsia="en-US"/>
        </w:rPr>
      </w:pPr>
      <w:r w:rsidRPr="005F2DA5">
        <w:rPr>
          <w:rFonts w:eastAsia="Calibri"/>
          <w:lang w:eastAsia="en-US"/>
        </w:rPr>
        <w:t>A necessidade da peruca surge na vida das pessoas com câncer no momento em que elas estão mais vulneráveis. Depois de passar pelas difíceis fases d</w:t>
      </w:r>
      <w:r w:rsidR="00DF1273">
        <w:rPr>
          <w:rFonts w:eastAsia="Calibri"/>
          <w:lang w:eastAsia="en-US"/>
        </w:rPr>
        <w:t>o</w:t>
      </w:r>
      <w:r w:rsidRPr="005F2DA5">
        <w:rPr>
          <w:rFonts w:eastAsia="Calibri"/>
          <w:lang w:eastAsia="en-US"/>
        </w:rPr>
        <w:t xml:space="preserve"> diagnóstico e</w:t>
      </w:r>
      <w:r w:rsidR="00DF1273">
        <w:rPr>
          <w:rFonts w:eastAsia="Calibri"/>
          <w:lang w:eastAsia="en-US"/>
        </w:rPr>
        <w:t xml:space="preserve"> do</w:t>
      </w:r>
      <w:r w:rsidRPr="005F2DA5">
        <w:rPr>
          <w:rFonts w:eastAsia="Calibri"/>
          <w:lang w:eastAsia="en-US"/>
        </w:rPr>
        <w:t xml:space="preserve"> tratamento quimioterápico, vem o sofrimento e a apreensão</w:t>
      </w:r>
      <w:r w:rsidR="00DF1273">
        <w:rPr>
          <w:rFonts w:eastAsia="Calibri"/>
          <w:lang w:eastAsia="en-US"/>
        </w:rPr>
        <w:t>:</w:t>
      </w:r>
      <w:r w:rsidRPr="005F2DA5">
        <w:rPr>
          <w:rFonts w:eastAsia="Calibri"/>
          <w:lang w:eastAsia="en-US"/>
        </w:rPr>
        <w:t xml:space="preserve"> </w:t>
      </w:r>
      <w:r w:rsidR="00DF1273">
        <w:rPr>
          <w:rFonts w:eastAsia="Calibri"/>
          <w:lang w:eastAsia="en-US"/>
        </w:rPr>
        <w:t>“</w:t>
      </w:r>
      <w:r w:rsidRPr="005F2DA5">
        <w:rPr>
          <w:rFonts w:eastAsia="Calibri"/>
          <w:lang w:eastAsia="en-US"/>
        </w:rPr>
        <w:t xml:space="preserve">quando as mechas começarão a </w:t>
      </w:r>
      <w:r w:rsidR="00DF1273" w:rsidRPr="005F2DA5">
        <w:rPr>
          <w:rFonts w:eastAsia="Calibri"/>
          <w:lang w:eastAsia="en-US"/>
        </w:rPr>
        <w:t>cair</w:t>
      </w:r>
      <w:r w:rsidR="00DF1273">
        <w:rPr>
          <w:rFonts w:eastAsia="Calibri"/>
          <w:lang w:eastAsia="en-US"/>
        </w:rPr>
        <w:t xml:space="preserve">?”. </w:t>
      </w:r>
      <w:r w:rsidRPr="005F2DA5">
        <w:rPr>
          <w:rFonts w:eastAsia="Calibri"/>
          <w:lang w:eastAsia="en-US"/>
        </w:rPr>
        <w:t xml:space="preserve">Além do mal-estar da própria doença, a pessoa ainda tem </w:t>
      </w:r>
      <w:r w:rsidR="00DF1273">
        <w:rPr>
          <w:rFonts w:eastAsia="Calibri"/>
          <w:lang w:eastAsia="en-US"/>
        </w:rPr>
        <w:t>que</w:t>
      </w:r>
      <w:r w:rsidR="00DF1273" w:rsidRPr="005F2DA5">
        <w:rPr>
          <w:rFonts w:eastAsia="Calibri"/>
          <w:lang w:eastAsia="en-US"/>
        </w:rPr>
        <w:t xml:space="preserve"> </w:t>
      </w:r>
      <w:r w:rsidRPr="005F2DA5">
        <w:rPr>
          <w:rFonts w:eastAsia="Calibri"/>
          <w:lang w:eastAsia="en-US"/>
        </w:rPr>
        <w:t>ficar sem cabelo</w:t>
      </w:r>
      <w:r w:rsidR="00DF1273">
        <w:rPr>
          <w:rFonts w:eastAsia="Calibri"/>
          <w:lang w:eastAsia="en-US"/>
        </w:rPr>
        <w:t>s</w:t>
      </w:r>
      <w:r w:rsidRPr="005F2DA5">
        <w:rPr>
          <w:rFonts w:eastAsia="Calibri"/>
          <w:lang w:eastAsia="en-US"/>
        </w:rPr>
        <w:t>. Portanto</w:t>
      </w:r>
      <w:r w:rsidR="00DF1273">
        <w:rPr>
          <w:rFonts w:eastAsia="Calibri"/>
          <w:lang w:eastAsia="en-US"/>
        </w:rPr>
        <w:t>,</w:t>
      </w:r>
      <w:r w:rsidRPr="005F2DA5">
        <w:rPr>
          <w:rFonts w:eastAsia="Calibri"/>
          <w:lang w:eastAsia="en-US"/>
        </w:rPr>
        <w:t xml:space="preserve"> a peruca pode ajudar a recuperar a</w:t>
      </w:r>
      <w:r w:rsidR="00004C4B">
        <w:rPr>
          <w:rFonts w:eastAsia="Calibri"/>
          <w:lang w:eastAsia="en-US"/>
        </w:rPr>
        <w:t xml:space="preserve"> sua</w:t>
      </w:r>
      <w:r w:rsidRPr="005F2DA5">
        <w:rPr>
          <w:rFonts w:eastAsia="Calibri"/>
          <w:lang w:eastAsia="en-US"/>
        </w:rPr>
        <w:t xml:space="preserve"> autoestima.</w:t>
      </w:r>
    </w:p>
    <w:p w14:paraId="4FFA4358" w14:textId="77777777" w:rsidR="00DF1273" w:rsidRDefault="00DF1273" w:rsidP="005F2DA5">
      <w:pPr>
        <w:ind w:firstLine="1418"/>
        <w:jc w:val="both"/>
        <w:rPr>
          <w:rFonts w:eastAsia="Calibri"/>
          <w:lang w:eastAsia="en-US"/>
        </w:rPr>
      </w:pPr>
    </w:p>
    <w:p w14:paraId="4EF678DC" w14:textId="77777777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  <w:r w:rsidRPr="005F2DA5">
        <w:rPr>
          <w:rFonts w:eastAsia="Calibri"/>
          <w:lang w:eastAsia="en-US"/>
        </w:rPr>
        <w:t>Para algumas mulheres, o cabelo representa a identidade do ser feminino. Com a</w:t>
      </w:r>
      <w:r w:rsidR="005C3CA9">
        <w:rPr>
          <w:rFonts w:eastAsia="Calibri"/>
          <w:lang w:eastAsia="en-US"/>
        </w:rPr>
        <w:t xml:space="preserve"> sua</w:t>
      </w:r>
      <w:r w:rsidRPr="005F2DA5">
        <w:rPr>
          <w:rFonts w:eastAsia="Calibri"/>
          <w:lang w:eastAsia="en-US"/>
        </w:rPr>
        <w:t xml:space="preserve"> perda, ela passa a ter dificuldade de se inserir na vida social. Reconstituir a imagem do paciente é fundamental para o </w:t>
      </w:r>
      <w:r w:rsidR="00D1600D">
        <w:rPr>
          <w:rFonts w:eastAsia="Calibri"/>
          <w:lang w:eastAsia="en-US"/>
        </w:rPr>
        <w:t xml:space="preserve">sucesso </w:t>
      </w:r>
      <w:r w:rsidR="005C3CA9">
        <w:rPr>
          <w:rFonts w:eastAsia="Calibri"/>
          <w:lang w:eastAsia="en-US"/>
        </w:rPr>
        <w:t xml:space="preserve">do </w:t>
      </w:r>
      <w:r w:rsidRPr="005F2DA5">
        <w:rPr>
          <w:rFonts w:eastAsia="Calibri"/>
          <w:lang w:eastAsia="en-US"/>
        </w:rPr>
        <w:t>tratamento.</w:t>
      </w:r>
    </w:p>
    <w:p w14:paraId="60876D5B" w14:textId="77777777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</w:p>
    <w:p w14:paraId="467B294E" w14:textId="60AB1D4F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  <w:r w:rsidRPr="005F2DA5">
        <w:rPr>
          <w:rFonts w:eastAsia="Calibri"/>
          <w:lang w:eastAsia="en-US"/>
        </w:rPr>
        <w:t>Muitas pessoas possuem perucas antigas</w:t>
      </w:r>
      <w:r w:rsidR="005C3CA9">
        <w:rPr>
          <w:rFonts w:eastAsia="Calibri"/>
          <w:lang w:eastAsia="en-US"/>
        </w:rPr>
        <w:t>,</w:t>
      </w:r>
      <w:r w:rsidRPr="005F2DA5">
        <w:rPr>
          <w:rFonts w:eastAsia="Calibri"/>
          <w:lang w:eastAsia="en-US"/>
        </w:rPr>
        <w:t xml:space="preserve"> guardadas em casa, </w:t>
      </w:r>
      <w:r w:rsidR="00D1600D">
        <w:rPr>
          <w:rFonts w:eastAsia="Calibri"/>
          <w:lang w:eastAsia="en-US"/>
        </w:rPr>
        <w:t xml:space="preserve">ou </w:t>
      </w:r>
      <w:r w:rsidRPr="005F2DA5">
        <w:rPr>
          <w:rFonts w:eastAsia="Calibri"/>
          <w:lang w:eastAsia="en-US"/>
        </w:rPr>
        <w:t>porque a moda mudou ou porque já recuperaram o seu cabelo</w:t>
      </w:r>
      <w:r w:rsidR="005C3CA9">
        <w:rPr>
          <w:rFonts w:eastAsia="Calibri"/>
          <w:lang w:eastAsia="en-US"/>
        </w:rPr>
        <w:t>.</w:t>
      </w:r>
      <w:r w:rsidRPr="005F2DA5">
        <w:rPr>
          <w:rFonts w:eastAsia="Calibri"/>
          <w:lang w:eastAsia="en-US"/>
        </w:rPr>
        <w:t xml:space="preserve"> </w:t>
      </w:r>
      <w:r w:rsidR="005C3CA9">
        <w:rPr>
          <w:rFonts w:eastAsia="Calibri"/>
          <w:lang w:eastAsia="en-US"/>
        </w:rPr>
        <w:t>E</w:t>
      </w:r>
      <w:r w:rsidRPr="005F2DA5">
        <w:rPr>
          <w:rFonts w:eastAsia="Calibri"/>
          <w:lang w:eastAsia="en-US"/>
        </w:rPr>
        <w:t>s</w:t>
      </w:r>
      <w:r w:rsidR="00D1600D">
        <w:rPr>
          <w:rFonts w:eastAsia="Calibri"/>
          <w:lang w:eastAsia="en-US"/>
        </w:rPr>
        <w:t>s</w:t>
      </w:r>
      <w:r w:rsidRPr="005F2DA5">
        <w:rPr>
          <w:rFonts w:eastAsia="Calibri"/>
          <w:lang w:eastAsia="en-US"/>
        </w:rPr>
        <w:t xml:space="preserve">as pessoas podem ser estimuladas pelo </w:t>
      </w:r>
      <w:r w:rsidR="005E0E7F">
        <w:rPr>
          <w:rFonts w:eastAsia="Calibri"/>
          <w:lang w:eastAsia="en-US"/>
        </w:rPr>
        <w:t>P</w:t>
      </w:r>
      <w:r w:rsidRPr="005F2DA5">
        <w:rPr>
          <w:rFonts w:eastAsia="Calibri"/>
          <w:lang w:eastAsia="en-US"/>
        </w:rPr>
        <w:t xml:space="preserve">oder </w:t>
      </w:r>
      <w:r w:rsidR="005E0E7F">
        <w:rPr>
          <w:rFonts w:eastAsia="Calibri"/>
          <w:lang w:eastAsia="en-US"/>
        </w:rPr>
        <w:t>P</w:t>
      </w:r>
      <w:r w:rsidRPr="005F2DA5">
        <w:rPr>
          <w:rFonts w:eastAsia="Calibri"/>
          <w:lang w:eastAsia="en-US"/>
        </w:rPr>
        <w:t xml:space="preserve">úblico a </w:t>
      </w:r>
      <w:r w:rsidR="005E0E7F">
        <w:rPr>
          <w:rFonts w:eastAsia="Calibri"/>
          <w:lang w:eastAsia="en-US"/>
        </w:rPr>
        <w:t>doá-las</w:t>
      </w:r>
      <w:r w:rsidR="00D1600D">
        <w:rPr>
          <w:rFonts w:eastAsia="Calibri"/>
          <w:lang w:eastAsia="en-US"/>
        </w:rPr>
        <w:t>,</w:t>
      </w:r>
      <w:r w:rsidRPr="005F2DA5">
        <w:rPr>
          <w:rFonts w:eastAsia="Calibri"/>
          <w:lang w:eastAsia="en-US"/>
        </w:rPr>
        <w:t xml:space="preserve"> possibilitando que as instituições de saúde </w:t>
      </w:r>
      <w:r w:rsidR="00004C4B">
        <w:rPr>
          <w:rFonts w:eastAsia="Calibri"/>
          <w:lang w:eastAsia="en-US"/>
        </w:rPr>
        <w:t>organizem</w:t>
      </w:r>
      <w:r w:rsidR="00004C4B" w:rsidRPr="005F2DA5">
        <w:rPr>
          <w:rFonts w:eastAsia="Calibri"/>
          <w:lang w:eastAsia="en-US"/>
        </w:rPr>
        <w:t xml:space="preserve"> </w:t>
      </w:r>
      <w:r w:rsidRPr="005F2DA5">
        <w:rPr>
          <w:rFonts w:eastAsia="Calibri"/>
          <w:lang w:eastAsia="en-US"/>
        </w:rPr>
        <w:t xml:space="preserve">bancos de perucas para </w:t>
      </w:r>
      <w:r w:rsidR="005E0E7F">
        <w:rPr>
          <w:rFonts w:eastAsia="Calibri"/>
          <w:lang w:eastAsia="en-US"/>
        </w:rPr>
        <w:t>serem distribuídas</w:t>
      </w:r>
      <w:r w:rsidR="00D1600D" w:rsidRPr="005F2DA5">
        <w:rPr>
          <w:rFonts w:eastAsia="Calibri"/>
          <w:lang w:eastAsia="en-US"/>
        </w:rPr>
        <w:t xml:space="preserve"> </w:t>
      </w:r>
      <w:r w:rsidR="00D1600D">
        <w:rPr>
          <w:rFonts w:eastAsia="Calibri"/>
          <w:lang w:eastAsia="en-US"/>
        </w:rPr>
        <w:t>à</w:t>
      </w:r>
      <w:r w:rsidRPr="005F2DA5">
        <w:rPr>
          <w:rFonts w:eastAsia="Calibri"/>
          <w:lang w:eastAsia="en-US"/>
        </w:rPr>
        <w:t>s pessoas que perderam seus cabelos devido ao tratamento quimioterápico. Es</w:t>
      </w:r>
      <w:r w:rsidR="00004C4B">
        <w:rPr>
          <w:rFonts w:eastAsia="Calibri"/>
          <w:lang w:eastAsia="en-US"/>
        </w:rPr>
        <w:t>s</w:t>
      </w:r>
      <w:r w:rsidRPr="005F2DA5">
        <w:rPr>
          <w:rFonts w:eastAsia="Calibri"/>
          <w:lang w:eastAsia="en-US"/>
        </w:rPr>
        <w:t>as iniciativas visam</w:t>
      </w:r>
      <w:r w:rsidR="00D1600D">
        <w:rPr>
          <w:rFonts w:eastAsia="Calibri"/>
          <w:lang w:eastAsia="en-US"/>
        </w:rPr>
        <w:t xml:space="preserve"> a</w:t>
      </w:r>
      <w:r w:rsidRPr="005F2DA5">
        <w:rPr>
          <w:rFonts w:eastAsia="Calibri"/>
          <w:lang w:eastAsia="en-US"/>
        </w:rPr>
        <w:t xml:space="preserve"> reduzir os gastos públicos e a fortalecer os laços de solidariedade entre a população gaúcha.</w:t>
      </w:r>
    </w:p>
    <w:p w14:paraId="7DEC68BA" w14:textId="77777777" w:rsidR="005F2DA5" w:rsidRPr="005F2DA5" w:rsidRDefault="005F2DA5" w:rsidP="005F2DA5">
      <w:pPr>
        <w:ind w:firstLine="1418"/>
        <w:jc w:val="both"/>
        <w:rPr>
          <w:rFonts w:eastAsia="Calibri"/>
          <w:lang w:eastAsia="en-US"/>
        </w:rPr>
      </w:pPr>
    </w:p>
    <w:p w14:paraId="717AAE24" w14:textId="77777777" w:rsidR="00A753D4" w:rsidRDefault="005F2DA5" w:rsidP="005F2DA5">
      <w:pPr>
        <w:ind w:firstLine="1418"/>
        <w:jc w:val="both"/>
        <w:rPr>
          <w:rFonts w:eastAsia="Calibri"/>
          <w:lang w:eastAsia="en-US"/>
        </w:rPr>
      </w:pPr>
      <w:r w:rsidRPr="005F2DA5">
        <w:rPr>
          <w:rFonts w:eastAsia="Calibri"/>
          <w:lang w:eastAsia="en-US"/>
        </w:rPr>
        <w:t>Des</w:t>
      </w:r>
      <w:r w:rsidR="00D1600D">
        <w:rPr>
          <w:rFonts w:eastAsia="Calibri"/>
          <w:lang w:eastAsia="en-US"/>
        </w:rPr>
        <w:t>s</w:t>
      </w:r>
      <w:r w:rsidRPr="005F2DA5">
        <w:rPr>
          <w:rFonts w:eastAsia="Calibri"/>
          <w:lang w:eastAsia="en-US"/>
        </w:rPr>
        <w:t xml:space="preserve">a forma, solicito o apoio dos nobres pares deste Parlamento Municipal para a aprovação do presente </w:t>
      </w:r>
      <w:r w:rsidR="00D1600D">
        <w:rPr>
          <w:rFonts w:eastAsia="Calibri"/>
          <w:lang w:eastAsia="en-US"/>
        </w:rPr>
        <w:t>P</w:t>
      </w:r>
      <w:r w:rsidRPr="005F2DA5">
        <w:rPr>
          <w:rFonts w:eastAsia="Calibri"/>
          <w:lang w:eastAsia="en-US"/>
        </w:rPr>
        <w:t xml:space="preserve">rojeto de </w:t>
      </w:r>
      <w:r w:rsidR="00D1600D">
        <w:rPr>
          <w:rFonts w:eastAsia="Calibri"/>
          <w:lang w:eastAsia="en-US"/>
        </w:rPr>
        <w:t>L</w:t>
      </w:r>
      <w:r w:rsidRPr="005F2DA5">
        <w:rPr>
          <w:rFonts w:eastAsia="Calibri"/>
          <w:lang w:eastAsia="en-US"/>
        </w:rPr>
        <w:t>ei</w:t>
      </w:r>
      <w:r w:rsidR="00D1600D">
        <w:rPr>
          <w:rFonts w:eastAsia="Calibri"/>
          <w:lang w:eastAsia="en-US"/>
        </w:rPr>
        <w:t>,</w:t>
      </w:r>
      <w:r w:rsidRPr="005F2DA5">
        <w:rPr>
          <w:rFonts w:eastAsia="Calibri"/>
          <w:lang w:eastAsia="en-US"/>
        </w:rPr>
        <w:t xml:space="preserve"> que possui como escopo fundamental a possibilidade da </w:t>
      </w:r>
      <w:r w:rsidRPr="005F2DA5">
        <w:rPr>
          <w:rFonts w:eastAsia="Calibri"/>
          <w:lang w:eastAsia="en-US"/>
        </w:rPr>
        <w:lastRenderedPageBreak/>
        <w:t>implementação de um sistema que colabore de forma significativa para minimizar o sofrimento vivenciado pelos cidadãos de Porto Alegre que enfrentam es</w:t>
      </w:r>
      <w:r w:rsidR="00004C4B">
        <w:rPr>
          <w:rFonts w:eastAsia="Calibri"/>
          <w:lang w:eastAsia="en-US"/>
        </w:rPr>
        <w:t>s</w:t>
      </w:r>
      <w:r w:rsidRPr="005F2DA5">
        <w:rPr>
          <w:rFonts w:eastAsia="Calibri"/>
          <w:lang w:eastAsia="en-US"/>
        </w:rPr>
        <w:t>a dramática enfermidade.</w:t>
      </w:r>
    </w:p>
    <w:p w14:paraId="0A777D9D" w14:textId="77777777" w:rsidR="00F168C1" w:rsidRPr="00504671" w:rsidRDefault="00F168C1" w:rsidP="005F2DA5">
      <w:pPr>
        <w:ind w:firstLine="1418"/>
        <w:jc w:val="both"/>
        <w:rPr>
          <w:rFonts w:eastAsia="Calibri"/>
          <w:lang w:eastAsia="en-US"/>
        </w:rPr>
      </w:pPr>
    </w:p>
    <w:p w14:paraId="251A9E1E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168C1">
        <w:rPr>
          <w:rFonts w:eastAsia="Calibri"/>
          <w:lang w:eastAsia="en-US"/>
        </w:rPr>
        <w:t>18</w:t>
      </w:r>
      <w:r w:rsidR="00F168C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168C1">
        <w:rPr>
          <w:rFonts w:eastAsia="Calibri"/>
          <w:lang w:eastAsia="en-US"/>
        </w:rPr>
        <w:t>setembro</w:t>
      </w:r>
      <w:r w:rsidR="00F168C1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168C1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0930B394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C65DD9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AF3368F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3F80EF14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5060B804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298064EB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168C1">
        <w:rPr>
          <w:rFonts w:eastAsia="Calibri"/>
          <w:lang w:eastAsia="en-US"/>
        </w:rPr>
        <w:t>MÁRCIO BINS ELY</w:t>
      </w:r>
    </w:p>
    <w:p w14:paraId="3DAC61B0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92C805F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5B45716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21CAC2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1041F70" w14:textId="7FD5FCEF" w:rsidR="00BE065D" w:rsidRDefault="005C3CA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Determina</w:t>
      </w:r>
      <w:r w:rsidR="005F2DA5" w:rsidRPr="005F2DA5">
        <w:rPr>
          <w:b/>
        </w:rPr>
        <w:t xml:space="preserve"> </w:t>
      </w:r>
      <w:r w:rsidR="00B20A63">
        <w:rPr>
          <w:b/>
        </w:rPr>
        <w:t xml:space="preserve">a </w:t>
      </w:r>
      <w:r w:rsidR="00623F23">
        <w:rPr>
          <w:b/>
        </w:rPr>
        <w:t>distribuição</w:t>
      </w:r>
      <w:r w:rsidR="005F2DA5" w:rsidRPr="005F2DA5">
        <w:rPr>
          <w:b/>
        </w:rPr>
        <w:t xml:space="preserve"> de peruca</w:t>
      </w:r>
      <w:r w:rsidR="00B20A63">
        <w:rPr>
          <w:b/>
        </w:rPr>
        <w:t>s</w:t>
      </w:r>
      <w:r w:rsidR="00623F23">
        <w:rPr>
          <w:b/>
        </w:rPr>
        <w:t xml:space="preserve"> </w:t>
      </w:r>
      <w:r w:rsidR="005F2DA5" w:rsidRPr="005F2DA5">
        <w:rPr>
          <w:b/>
        </w:rPr>
        <w:t xml:space="preserve">às pessoas com alopecia </w:t>
      </w:r>
      <w:r w:rsidR="00B20A63">
        <w:rPr>
          <w:b/>
        </w:rPr>
        <w:t>causada</w:t>
      </w:r>
      <w:r w:rsidR="00B20A63" w:rsidRPr="005F2DA5">
        <w:rPr>
          <w:b/>
        </w:rPr>
        <w:t xml:space="preserve"> </w:t>
      </w:r>
      <w:r w:rsidR="005F2DA5" w:rsidRPr="005F2DA5">
        <w:rPr>
          <w:b/>
        </w:rPr>
        <w:t>pel</w:t>
      </w:r>
      <w:r w:rsidR="00B20A63">
        <w:rPr>
          <w:b/>
        </w:rPr>
        <w:t>o</w:t>
      </w:r>
      <w:r w:rsidR="005F2DA5" w:rsidRPr="005F2DA5">
        <w:rPr>
          <w:b/>
        </w:rPr>
        <w:t xml:space="preserve"> </w:t>
      </w:r>
      <w:r w:rsidR="00B20A63">
        <w:rPr>
          <w:b/>
        </w:rPr>
        <w:t>tratamento</w:t>
      </w:r>
      <w:r w:rsidR="00B20A63" w:rsidRPr="005F2DA5">
        <w:rPr>
          <w:b/>
        </w:rPr>
        <w:t xml:space="preserve"> </w:t>
      </w:r>
      <w:r w:rsidR="005F2DA5" w:rsidRPr="005F2DA5">
        <w:rPr>
          <w:b/>
        </w:rPr>
        <w:t>d</w:t>
      </w:r>
      <w:r w:rsidR="00B20A63">
        <w:rPr>
          <w:b/>
        </w:rPr>
        <w:t>e</w:t>
      </w:r>
      <w:r w:rsidR="005F2DA5" w:rsidRPr="005F2DA5">
        <w:rPr>
          <w:b/>
        </w:rPr>
        <w:t xml:space="preserve"> quimioterapia.</w:t>
      </w:r>
    </w:p>
    <w:p w14:paraId="46370765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8238356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5724553" w14:textId="167782F8" w:rsidR="005F2DA5" w:rsidRDefault="00476670" w:rsidP="005F2DA5">
      <w:pPr>
        <w:ind w:firstLine="1418"/>
        <w:jc w:val="both"/>
      </w:pPr>
      <w:r>
        <w:rPr>
          <w:rStyle w:val="Forte"/>
        </w:rPr>
        <w:t xml:space="preserve">Art. 1º </w:t>
      </w:r>
      <w:r>
        <w:rPr>
          <w:rStyle w:val="Forte"/>
          <w:b w:val="0"/>
        </w:rPr>
        <w:t xml:space="preserve"> </w:t>
      </w:r>
      <w:r>
        <w:t xml:space="preserve">Fica </w:t>
      </w:r>
      <w:r w:rsidR="005C3CA9">
        <w:t>determinada</w:t>
      </w:r>
      <w:r>
        <w:t xml:space="preserve"> </w:t>
      </w:r>
      <w:r w:rsidRPr="00476670">
        <w:t xml:space="preserve">a </w:t>
      </w:r>
      <w:r w:rsidR="00623F23">
        <w:t>distribuição</w:t>
      </w:r>
      <w:r w:rsidRPr="00476670">
        <w:t xml:space="preserve"> de perucas</w:t>
      </w:r>
      <w:r w:rsidR="00623F23">
        <w:t xml:space="preserve"> </w:t>
      </w:r>
      <w:r w:rsidRPr="00476670">
        <w:t>às pessoas com alopecia causada pelo tratamento de quimioterapia</w:t>
      </w:r>
      <w:r w:rsidR="005F2DA5">
        <w:t>.</w:t>
      </w:r>
    </w:p>
    <w:p w14:paraId="5BDA34C7" w14:textId="77777777" w:rsidR="005F2DA5" w:rsidRDefault="005F2DA5" w:rsidP="005F2DA5">
      <w:pPr>
        <w:ind w:firstLine="1418"/>
        <w:jc w:val="both"/>
      </w:pPr>
    </w:p>
    <w:p w14:paraId="5D2795E6" w14:textId="36A4EB3A" w:rsidR="005F2DA5" w:rsidRDefault="00523D0A" w:rsidP="005F2DA5">
      <w:pPr>
        <w:ind w:firstLine="1418"/>
        <w:jc w:val="both"/>
      </w:pPr>
      <w:r>
        <w:rPr>
          <w:b/>
        </w:rPr>
        <w:t>Parágrafo único.</w:t>
      </w:r>
      <w:r>
        <w:t xml:space="preserve">  </w:t>
      </w:r>
      <w:r w:rsidR="007A0DAD">
        <w:t xml:space="preserve">A distribuição referida no </w:t>
      </w:r>
      <w:r w:rsidR="007A0DAD">
        <w:rPr>
          <w:i/>
        </w:rPr>
        <w:t xml:space="preserve">caput </w:t>
      </w:r>
      <w:r w:rsidR="007A0DAD">
        <w:t>deste artigo dar-se-á para</w:t>
      </w:r>
      <w:r w:rsidR="00476670">
        <w:t xml:space="preserve"> </w:t>
      </w:r>
      <w:r w:rsidR="005F2DA5">
        <w:t>usuários do Sistema Único de Saúde</w:t>
      </w:r>
      <w:r w:rsidR="00476670">
        <w:t xml:space="preserve"> (SUS)</w:t>
      </w:r>
      <w:r w:rsidR="005F2DA5">
        <w:t xml:space="preserve"> </w:t>
      </w:r>
      <w:r w:rsidR="007A0DAD">
        <w:t>no Município de</w:t>
      </w:r>
      <w:r w:rsidR="005F2DA5">
        <w:t xml:space="preserve"> Porto Alegre.</w:t>
      </w:r>
    </w:p>
    <w:p w14:paraId="52AE9011" w14:textId="77777777" w:rsidR="005F2DA5" w:rsidRDefault="005F2DA5" w:rsidP="005F2DA5">
      <w:pPr>
        <w:ind w:firstLine="1418"/>
        <w:jc w:val="both"/>
      </w:pPr>
    </w:p>
    <w:p w14:paraId="0DD9AB27" w14:textId="63B3792D" w:rsidR="00BE065D" w:rsidRDefault="00523D0A" w:rsidP="005F2DA5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65DBB">
        <w:t xml:space="preserve">Para </w:t>
      </w:r>
      <w:r w:rsidR="007A0DAD">
        <w:t xml:space="preserve">o </w:t>
      </w:r>
      <w:r w:rsidR="00D65DBB">
        <w:t>cumpri</w:t>
      </w:r>
      <w:r w:rsidR="007A0DAD">
        <w:t>mento</w:t>
      </w:r>
      <w:r w:rsidR="00D65DBB">
        <w:t xml:space="preserve"> </w:t>
      </w:r>
      <w:r w:rsidR="007A0DAD">
        <w:t>d</w:t>
      </w:r>
      <w:r w:rsidR="00D65DBB">
        <w:t xml:space="preserve">o disposto </w:t>
      </w:r>
      <w:r w:rsidR="007A0DAD">
        <w:t>n</w:t>
      </w:r>
      <w:r w:rsidR="00D65DBB">
        <w:t>esta Lei</w:t>
      </w:r>
      <w:r w:rsidR="007A0DAD">
        <w:t>, as instituições que atendem pelo</w:t>
      </w:r>
      <w:r>
        <w:t xml:space="preserve"> </w:t>
      </w:r>
      <w:r w:rsidR="005F2DA5">
        <w:t>SUS</w:t>
      </w:r>
      <w:r>
        <w:t xml:space="preserve"> </w:t>
      </w:r>
      <w:r w:rsidR="007A0DAD">
        <w:t xml:space="preserve">poderão </w:t>
      </w:r>
      <w:r w:rsidR="009D5CBD">
        <w:t>organizar</w:t>
      </w:r>
      <w:r w:rsidR="005F2DA5">
        <w:t xml:space="preserve"> um banco de perucas</w:t>
      </w:r>
      <w:r w:rsidR="005C3CA9">
        <w:t xml:space="preserve"> oriundas de do</w:t>
      </w:r>
      <w:r w:rsidR="00D65DBB">
        <w:t>ação</w:t>
      </w:r>
      <w:r w:rsidR="005C3CA9">
        <w:t>.</w:t>
      </w:r>
    </w:p>
    <w:p w14:paraId="7287BBE0" w14:textId="77777777" w:rsidR="00DD165F" w:rsidRDefault="00DD165F" w:rsidP="0017042C">
      <w:pPr>
        <w:ind w:firstLine="1418"/>
        <w:jc w:val="both"/>
      </w:pPr>
    </w:p>
    <w:p w14:paraId="5C3F6FDE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523D0A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08B37C48" w14:textId="77777777" w:rsidR="00DD165F" w:rsidRDefault="00DD165F" w:rsidP="00DD165F">
      <w:pPr>
        <w:ind w:firstLine="1418"/>
        <w:jc w:val="both"/>
      </w:pPr>
    </w:p>
    <w:p w14:paraId="68B38775" w14:textId="77777777" w:rsidR="00BE065D" w:rsidRDefault="00BE065D" w:rsidP="0017042C">
      <w:pPr>
        <w:ind w:firstLine="1418"/>
        <w:jc w:val="both"/>
      </w:pPr>
    </w:p>
    <w:p w14:paraId="4A608146" w14:textId="77777777" w:rsidR="009654CD" w:rsidRDefault="009654CD" w:rsidP="0017042C">
      <w:pPr>
        <w:ind w:firstLine="1418"/>
        <w:jc w:val="both"/>
      </w:pPr>
    </w:p>
    <w:p w14:paraId="734C383D" w14:textId="77777777" w:rsidR="009654CD" w:rsidRDefault="009654CD" w:rsidP="0017042C">
      <w:pPr>
        <w:ind w:firstLine="1418"/>
        <w:jc w:val="both"/>
      </w:pPr>
    </w:p>
    <w:p w14:paraId="4E1665E2" w14:textId="77777777" w:rsidR="009654CD" w:rsidRDefault="009654CD" w:rsidP="0017042C">
      <w:pPr>
        <w:ind w:firstLine="1418"/>
        <w:jc w:val="both"/>
      </w:pPr>
    </w:p>
    <w:p w14:paraId="4C4F7454" w14:textId="77777777" w:rsidR="009654CD" w:rsidRDefault="009654CD" w:rsidP="0017042C">
      <w:pPr>
        <w:ind w:firstLine="1418"/>
        <w:jc w:val="both"/>
      </w:pPr>
    </w:p>
    <w:p w14:paraId="1F2EA391" w14:textId="77777777" w:rsidR="009654CD" w:rsidRDefault="009654CD" w:rsidP="0017042C">
      <w:pPr>
        <w:ind w:firstLine="1418"/>
        <w:jc w:val="both"/>
      </w:pPr>
    </w:p>
    <w:p w14:paraId="5B45BE7A" w14:textId="77777777" w:rsidR="009654CD" w:rsidRDefault="009654CD" w:rsidP="0017042C">
      <w:pPr>
        <w:ind w:firstLine="1418"/>
        <w:jc w:val="both"/>
      </w:pPr>
    </w:p>
    <w:p w14:paraId="1DA92F21" w14:textId="77777777" w:rsidR="009654CD" w:rsidRDefault="009654CD" w:rsidP="0017042C">
      <w:pPr>
        <w:ind w:firstLine="1418"/>
        <w:jc w:val="both"/>
      </w:pPr>
    </w:p>
    <w:p w14:paraId="7E81D289" w14:textId="77777777" w:rsidR="009654CD" w:rsidRDefault="009654CD" w:rsidP="0017042C">
      <w:pPr>
        <w:ind w:firstLine="1418"/>
        <w:jc w:val="both"/>
      </w:pPr>
    </w:p>
    <w:p w14:paraId="5576D1E5" w14:textId="77777777" w:rsidR="009654CD" w:rsidRDefault="009654CD" w:rsidP="0017042C">
      <w:pPr>
        <w:ind w:firstLine="1418"/>
        <w:jc w:val="both"/>
      </w:pPr>
    </w:p>
    <w:p w14:paraId="4A5F2F68" w14:textId="77777777" w:rsidR="00ED581E" w:rsidRDefault="00ED581E" w:rsidP="0017042C">
      <w:pPr>
        <w:ind w:firstLine="1418"/>
        <w:jc w:val="both"/>
      </w:pPr>
    </w:p>
    <w:p w14:paraId="40AA943B" w14:textId="77777777" w:rsidR="00ED581E" w:rsidRDefault="00ED581E" w:rsidP="0017042C">
      <w:pPr>
        <w:ind w:firstLine="1418"/>
        <w:jc w:val="both"/>
      </w:pPr>
    </w:p>
    <w:p w14:paraId="6B05610A" w14:textId="77777777" w:rsidR="00ED581E" w:rsidRDefault="00ED581E" w:rsidP="0017042C">
      <w:pPr>
        <w:ind w:firstLine="1418"/>
        <w:jc w:val="both"/>
      </w:pPr>
    </w:p>
    <w:p w14:paraId="4868B305" w14:textId="77777777" w:rsidR="00ED581E" w:rsidRDefault="00ED581E" w:rsidP="0017042C">
      <w:pPr>
        <w:ind w:firstLine="1418"/>
        <w:jc w:val="both"/>
      </w:pPr>
    </w:p>
    <w:p w14:paraId="73A8A05A" w14:textId="77777777" w:rsidR="00ED581E" w:rsidRDefault="00ED581E" w:rsidP="0017042C">
      <w:pPr>
        <w:ind w:firstLine="1418"/>
        <w:jc w:val="both"/>
      </w:pPr>
    </w:p>
    <w:p w14:paraId="271C9F39" w14:textId="77777777" w:rsidR="009654CD" w:rsidRDefault="009654CD" w:rsidP="0017042C">
      <w:pPr>
        <w:ind w:firstLine="1418"/>
        <w:jc w:val="both"/>
      </w:pPr>
    </w:p>
    <w:p w14:paraId="1015115F" w14:textId="77777777" w:rsidR="009654CD" w:rsidRDefault="009654CD" w:rsidP="0017042C">
      <w:pPr>
        <w:ind w:firstLine="1418"/>
        <w:jc w:val="both"/>
      </w:pPr>
    </w:p>
    <w:p w14:paraId="13481DD1" w14:textId="77777777" w:rsidR="009654CD" w:rsidRDefault="009654CD" w:rsidP="0017042C">
      <w:pPr>
        <w:ind w:firstLine="1418"/>
        <w:jc w:val="both"/>
      </w:pPr>
    </w:p>
    <w:p w14:paraId="50AC8629" w14:textId="77777777" w:rsidR="009654CD" w:rsidRDefault="009654CD" w:rsidP="0017042C">
      <w:pPr>
        <w:ind w:firstLine="1418"/>
        <w:jc w:val="both"/>
      </w:pPr>
    </w:p>
    <w:p w14:paraId="05A3A552" w14:textId="77777777" w:rsidR="00BE065D" w:rsidRDefault="00BE065D" w:rsidP="0017042C">
      <w:pPr>
        <w:ind w:firstLine="1418"/>
        <w:jc w:val="both"/>
      </w:pPr>
    </w:p>
    <w:p w14:paraId="7209E6C5" w14:textId="77777777" w:rsidR="007A210E" w:rsidRDefault="007A210E" w:rsidP="0017042C">
      <w:pPr>
        <w:ind w:firstLine="1418"/>
        <w:jc w:val="both"/>
      </w:pPr>
    </w:p>
    <w:p w14:paraId="00E70550" w14:textId="77777777" w:rsidR="007A210E" w:rsidRDefault="007A210E" w:rsidP="0017042C">
      <w:pPr>
        <w:ind w:firstLine="1418"/>
        <w:jc w:val="both"/>
      </w:pPr>
    </w:p>
    <w:p w14:paraId="39C37759" w14:textId="77777777" w:rsidR="007A210E" w:rsidRDefault="007A210E" w:rsidP="0017042C">
      <w:pPr>
        <w:ind w:firstLine="1418"/>
        <w:jc w:val="both"/>
      </w:pPr>
    </w:p>
    <w:p w14:paraId="1AC66E66" w14:textId="77777777" w:rsidR="007A210E" w:rsidRDefault="007A210E" w:rsidP="0017042C">
      <w:pPr>
        <w:ind w:firstLine="1418"/>
        <w:jc w:val="both"/>
      </w:pPr>
    </w:p>
    <w:p w14:paraId="4985EE8F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E899A" w14:textId="77777777" w:rsidR="001D099C" w:rsidRDefault="001D099C">
      <w:r>
        <w:separator/>
      </w:r>
    </w:p>
  </w:endnote>
  <w:endnote w:type="continuationSeparator" w:id="0">
    <w:p w14:paraId="1939C940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F6997" w14:textId="77777777" w:rsidR="001D099C" w:rsidRDefault="001D099C">
      <w:r>
        <w:separator/>
      </w:r>
    </w:p>
  </w:footnote>
  <w:footnote w:type="continuationSeparator" w:id="0">
    <w:p w14:paraId="3A93B5A5" w14:textId="77777777" w:rsidR="001D099C" w:rsidRDefault="001D099C">
      <w:r>
        <w:continuationSeparator/>
      </w:r>
    </w:p>
  </w:footnote>
  <w:footnote w:id="1">
    <w:p w14:paraId="16452638" w14:textId="77777777" w:rsidR="00595C3C" w:rsidRDefault="00595C3C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595C3C">
        <w:t>http://veja.abril.com.br/saude/para-recuperar-a-autoestima-a-peruca/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CF888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7BDB5" wp14:editId="2AB5A9F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925AD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596746F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16A20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19FEC4" w14:textId="77777777" w:rsidR="00244AC2" w:rsidRDefault="00244AC2" w:rsidP="00244AC2">
    <w:pPr>
      <w:pStyle w:val="Cabealho"/>
      <w:jc w:val="right"/>
      <w:rPr>
        <w:b/>
        <w:bCs/>
      </w:rPr>
    </w:pPr>
  </w:p>
  <w:p w14:paraId="024F9646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68C1">
      <w:rPr>
        <w:b/>
        <w:bCs/>
      </w:rPr>
      <w:t>2572</w:t>
    </w:r>
    <w:r w:rsidR="009339B1">
      <w:rPr>
        <w:b/>
        <w:bCs/>
      </w:rPr>
      <w:t>/</w:t>
    </w:r>
    <w:r w:rsidR="00F168C1">
      <w:rPr>
        <w:b/>
        <w:bCs/>
      </w:rPr>
      <w:t>17</w:t>
    </w:r>
  </w:p>
  <w:p w14:paraId="4244B294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168C1">
      <w:rPr>
        <w:b/>
        <w:bCs/>
      </w:rPr>
      <w:t>281</w:t>
    </w:r>
    <w:r w:rsidR="009339B1">
      <w:rPr>
        <w:b/>
        <w:bCs/>
      </w:rPr>
      <w:t>/</w:t>
    </w:r>
    <w:r w:rsidR="00F168C1">
      <w:rPr>
        <w:b/>
        <w:bCs/>
      </w:rPr>
      <w:t>17</w:t>
    </w:r>
  </w:p>
  <w:p w14:paraId="6083A59E" w14:textId="77777777" w:rsidR="00244AC2" w:rsidRDefault="00244AC2" w:rsidP="00244AC2">
    <w:pPr>
      <w:pStyle w:val="Cabealho"/>
      <w:jc w:val="right"/>
      <w:rPr>
        <w:b/>
        <w:bCs/>
      </w:rPr>
    </w:pPr>
  </w:p>
  <w:p w14:paraId="357584AD" w14:textId="77777777" w:rsidR="00244AC2" w:rsidRDefault="00244AC2" w:rsidP="00244AC2">
    <w:pPr>
      <w:pStyle w:val="Cabealho"/>
      <w:jc w:val="right"/>
      <w:rPr>
        <w:b/>
        <w:bCs/>
      </w:rPr>
    </w:pPr>
  </w:p>
  <w:p w14:paraId="786FB85C" w14:textId="77777777" w:rsidR="00BE065D" w:rsidRDefault="00BE065D" w:rsidP="00244AC2">
    <w:pPr>
      <w:pStyle w:val="Cabealho"/>
      <w:jc w:val="right"/>
      <w:rPr>
        <w:b/>
        <w:bCs/>
      </w:rPr>
    </w:pPr>
  </w:p>
  <w:p w14:paraId="7100A79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C4B"/>
    <w:rsid w:val="00005E57"/>
    <w:rsid w:val="00026618"/>
    <w:rsid w:val="000962D6"/>
    <w:rsid w:val="000B5093"/>
    <w:rsid w:val="000F535A"/>
    <w:rsid w:val="0015472C"/>
    <w:rsid w:val="0017042C"/>
    <w:rsid w:val="001818B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6670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3D0A"/>
    <w:rsid w:val="005530F5"/>
    <w:rsid w:val="00555551"/>
    <w:rsid w:val="00556572"/>
    <w:rsid w:val="00566A9E"/>
    <w:rsid w:val="005903CC"/>
    <w:rsid w:val="00593946"/>
    <w:rsid w:val="00595C3C"/>
    <w:rsid w:val="005C3CA9"/>
    <w:rsid w:val="005D1965"/>
    <w:rsid w:val="005E0517"/>
    <w:rsid w:val="005E0E7F"/>
    <w:rsid w:val="005E63AE"/>
    <w:rsid w:val="005F2DA5"/>
    <w:rsid w:val="00623F23"/>
    <w:rsid w:val="00630AE0"/>
    <w:rsid w:val="00665150"/>
    <w:rsid w:val="006938C5"/>
    <w:rsid w:val="006951FF"/>
    <w:rsid w:val="006B2FE1"/>
    <w:rsid w:val="006B6B34"/>
    <w:rsid w:val="006F67D4"/>
    <w:rsid w:val="00714811"/>
    <w:rsid w:val="00772B09"/>
    <w:rsid w:val="007846FD"/>
    <w:rsid w:val="007953F9"/>
    <w:rsid w:val="007A0DAD"/>
    <w:rsid w:val="007A210E"/>
    <w:rsid w:val="007A3921"/>
    <w:rsid w:val="007E0DAA"/>
    <w:rsid w:val="007F5959"/>
    <w:rsid w:val="00802AFD"/>
    <w:rsid w:val="00831400"/>
    <w:rsid w:val="00837E3C"/>
    <w:rsid w:val="00847E49"/>
    <w:rsid w:val="00855B81"/>
    <w:rsid w:val="008B0E9E"/>
    <w:rsid w:val="008B44B4"/>
    <w:rsid w:val="008B4DB7"/>
    <w:rsid w:val="008C3A1B"/>
    <w:rsid w:val="00900B5D"/>
    <w:rsid w:val="00904186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D5CBD"/>
    <w:rsid w:val="009F6C1C"/>
    <w:rsid w:val="009F6E02"/>
    <w:rsid w:val="00A52102"/>
    <w:rsid w:val="00A74362"/>
    <w:rsid w:val="00A753D4"/>
    <w:rsid w:val="00A810BB"/>
    <w:rsid w:val="00AC2218"/>
    <w:rsid w:val="00B03454"/>
    <w:rsid w:val="00B16A20"/>
    <w:rsid w:val="00B203DA"/>
    <w:rsid w:val="00B20A63"/>
    <w:rsid w:val="00B40877"/>
    <w:rsid w:val="00B4214A"/>
    <w:rsid w:val="00B93FF9"/>
    <w:rsid w:val="00BE065D"/>
    <w:rsid w:val="00C72428"/>
    <w:rsid w:val="00CA0680"/>
    <w:rsid w:val="00CA5C69"/>
    <w:rsid w:val="00CB02AD"/>
    <w:rsid w:val="00CB4EF9"/>
    <w:rsid w:val="00CD7A70"/>
    <w:rsid w:val="00D00992"/>
    <w:rsid w:val="00D1600D"/>
    <w:rsid w:val="00D47542"/>
    <w:rsid w:val="00D63064"/>
    <w:rsid w:val="00D65DBB"/>
    <w:rsid w:val="00D71299"/>
    <w:rsid w:val="00D84060"/>
    <w:rsid w:val="00D903DD"/>
    <w:rsid w:val="00DA531B"/>
    <w:rsid w:val="00DD165F"/>
    <w:rsid w:val="00DE419F"/>
    <w:rsid w:val="00DF1273"/>
    <w:rsid w:val="00DF6913"/>
    <w:rsid w:val="00E00B36"/>
    <w:rsid w:val="00E31D59"/>
    <w:rsid w:val="00E35A27"/>
    <w:rsid w:val="00E7431A"/>
    <w:rsid w:val="00E8628A"/>
    <w:rsid w:val="00EA1192"/>
    <w:rsid w:val="00EC0C7A"/>
    <w:rsid w:val="00ED581E"/>
    <w:rsid w:val="00EE3E86"/>
    <w:rsid w:val="00EF3D40"/>
    <w:rsid w:val="00F05832"/>
    <w:rsid w:val="00F168C1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FC7EF7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A0D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D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DA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D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DAD"/>
    <w:rPr>
      <w:b/>
      <w:bCs/>
    </w:rPr>
  </w:style>
  <w:style w:type="paragraph" w:styleId="Reviso">
    <w:name w:val="Revision"/>
    <w:hidden/>
    <w:uiPriority w:val="99"/>
    <w:semiHidden/>
    <w:rsid w:val="007A0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88DF-EAB0-4E10-A610-BDFDF9DB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227</TotalTime>
  <Pages>3</Pages>
  <Words>552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REDATOR/01</cp:lastModifiedBy>
  <cp:revision>22</cp:revision>
  <cp:lastPrinted>2015-02-24T14:27:00Z</cp:lastPrinted>
  <dcterms:created xsi:type="dcterms:W3CDTF">2017-10-10T13:17:00Z</dcterms:created>
  <dcterms:modified xsi:type="dcterms:W3CDTF">2017-10-20T16:54:00Z</dcterms:modified>
</cp:coreProperties>
</file>