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 xml:space="preserve">O presente </w:t>
      </w:r>
      <w:r w:rsidR="00AD3A49">
        <w:rPr>
          <w:rFonts w:eastAsia="Calibri"/>
          <w:lang w:eastAsia="en-US"/>
        </w:rPr>
        <w:t>P</w:t>
      </w:r>
      <w:r w:rsidRPr="00231A2A">
        <w:rPr>
          <w:rFonts w:eastAsia="Calibri"/>
          <w:lang w:eastAsia="en-US"/>
        </w:rPr>
        <w:t>rojeto</w:t>
      </w:r>
      <w:r w:rsidR="00AD3A49">
        <w:rPr>
          <w:rFonts w:eastAsia="Calibri"/>
          <w:lang w:eastAsia="en-US"/>
        </w:rPr>
        <w:t xml:space="preserve"> de Lei</w:t>
      </w:r>
      <w:r w:rsidRPr="00231A2A">
        <w:rPr>
          <w:rFonts w:eastAsia="Calibri"/>
          <w:lang w:eastAsia="en-US"/>
        </w:rPr>
        <w:t xml:space="preserve"> </w:t>
      </w:r>
      <w:r w:rsidR="0002468E">
        <w:rPr>
          <w:rFonts w:eastAsia="Calibri"/>
          <w:lang w:eastAsia="en-US"/>
        </w:rPr>
        <w:t>apresenta</w:t>
      </w:r>
      <w:r w:rsidRPr="00231A2A">
        <w:rPr>
          <w:rFonts w:eastAsia="Calibri"/>
          <w:lang w:eastAsia="en-US"/>
        </w:rPr>
        <w:t xml:space="preserve"> </w:t>
      </w:r>
      <w:r w:rsidR="001537DD">
        <w:rPr>
          <w:rFonts w:eastAsia="Calibri"/>
          <w:lang w:eastAsia="en-US"/>
        </w:rPr>
        <w:t xml:space="preserve">uma </w:t>
      </w:r>
      <w:r w:rsidRPr="00231A2A">
        <w:rPr>
          <w:rFonts w:eastAsia="Calibri"/>
          <w:lang w:eastAsia="en-US"/>
        </w:rPr>
        <w:t xml:space="preserve">iniciativa parlamentar de interesse eminentemente local, visando </w:t>
      </w:r>
      <w:r w:rsidR="001537DD">
        <w:rPr>
          <w:rFonts w:eastAsia="Calibri"/>
          <w:lang w:eastAsia="en-US"/>
        </w:rPr>
        <w:t>à</w:t>
      </w:r>
      <w:r w:rsidRPr="00231A2A">
        <w:rPr>
          <w:rFonts w:eastAsia="Calibri"/>
          <w:lang w:eastAsia="en-US"/>
        </w:rPr>
        <w:t xml:space="preserve"> melhoria da qualidade de vida da população da </w:t>
      </w:r>
      <w:r w:rsidR="00087E38">
        <w:rPr>
          <w:rFonts w:eastAsia="Calibri"/>
          <w:lang w:eastAsia="en-US"/>
        </w:rPr>
        <w:t>C</w:t>
      </w:r>
      <w:r w:rsidRPr="00231A2A">
        <w:rPr>
          <w:rFonts w:eastAsia="Calibri"/>
          <w:lang w:eastAsia="en-US"/>
        </w:rPr>
        <w:t xml:space="preserve">apital dos </w:t>
      </w:r>
      <w:r w:rsidR="00087E38">
        <w:rPr>
          <w:rFonts w:eastAsia="Calibri"/>
          <w:lang w:eastAsia="en-US"/>
        </w:rPr>
        <w:t>G</w:t>
      </w:r>
      <w:r w:rsidRPr="00231A2A">
        <w:rPr>
          <w:rFonts w:eastAsia="Calibri"/>
          <w:lang w:eastAsia="en-US"/>
        </w:rPr>
        <w:t>aúchos.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 xml:space="preserve">Em primeiro plano, cabe apontar que o </w:t>
      </w:r>
      <w:r w:rsidR="005B1728" w:rsidRPr="00231A2A">
        <w:rPr>
          <w:rFonts w:eastAsia="Calibri"/>
          <w:lang w:eastAsia="en-US"/>
        </w:rPr>
        <w:t xml:space="preserve">presente </w:t>
      </w:r>
      <w:r w:rsidR="005B1728">
        <w:rPr>
          <w:rFonts w:eastAsia="Calibri"/>
          <w:lang w:eastAsia="en-US"/>
        </w:rPr>
        <w:t>P</w:t>
      </w:r>
      <w:r w:rsidR="005B1728" w:rsidRPr="00231A2A">
        <w:rPr>
          <w:rFonts w:eastAsia="Calibri"/>
          <w:lang w:eastAsia="en-US"/>
        </w:rPr>
        <w:t>rojeto</w:t>
      </w:r>
      <w:r w:rsidR="005B1728">
        <w:rPr>
          <w:rFonts w:eastAsia="Calibri"/>
          <w:lang w:eastAsia="en-US"/>
        </w:rPr>
        <w:t xml:space="preserve"> de Lei</w:t>
      </w:r>
      <w:r w:rsidR="005B1728" w:rsidRPr="00231A2A" w:rsidDel="005B1728">
        <w:rPr>
          <w:rFonts w:eastAsia="Calibri"/>
          <w:lang w:eastAsia="en-US"/>
        </w:rPr>
        <w:t xml:space="preserve"> </w:t>
      </w:r>
      <w:r w:rsidR="00087E38" w:rsidRPr="00231A2A">
        <w:rPr>
          <w:rFonts w:eastAsia="Calibri"/>
          <w:lang w:eastAsia="en-US"/>
        </w:rPr>
        <w:t>se encontra</w:t>
      </w:r>
      <w:r w:rsidRPr="00231A2A">
        <w:rPr>
          <w:rFonts w:eastAsia="Calibri"/>
          <w:lang w:eastAsia="en-US"/>
        </w:rPr>
        <w:t xml:space="preserve"> dentro da competência d</w:t>
      </w:r>
      <w:r w:rsidR="005B1728">
        <w:rPr>
          <w:rFonts w:eastAsia="Calibri"/>
          <w:lang w:eastAsia="en-US"/>
        </w:rPr>
        <w:t>o</w:t>
      </w:r>
      <w:r w:rsidRPr="00231A2A">
        <w:rPr>
          <w:rFonts w:eastAsia="Calibri"/>
          <w:lang w:eastAsia="en-US"/>
        </w:rPr>
        <w:t xml:space="preserve"> parlamentar no curso do</w:t>
      </w:r>
      <w:r w:rsidR="005B1728">
        <w:rPr>
          <w:rFonts w:eastAsia="Calibri"/>
          <w:lang w:eastAsia="en-US"/>
        </w:rPr>
        <w:t xml:space="preserve"> seu</w:t>
      </w:r>
      <w:r w:rsidRPr="00231A2A">
        <w:rPr>
          <w:rFonts w:eastAsia="Calibri"/>
          <w:lang w:eastAsia="en-US"/>
        </w:rPr>
        <w:t xml:space="preserve"> mandato.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5B1728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 xml:space="preserve">Nesse sentido, </w:t>
      </w:r>
      <w:r w:rsidR="005B1728">
        <w:rPr>
          <w:rFonts w:eastAsia="Calibri"/>
          <w:lang w:eastAsia="en-US"/>
        </w:rPr>
        <w:t>segue a</w:t>
      </w:r>
      <w:r w:rsidR="005B1728" w:rsidRPr="00231A2A">
        <w:rPr>
          <w:rFonts w:eastAsia="Calibri"/>
          <w:lang w:eastAsia="en-US"/>
        </w:rPr>
        <w:t xml:space="preserve"> </w:t>
      </w:r>
      <w:r w:rsidRPr="00231A2A">
        <w:rPr>
          <w:rFonts w:eastAsia="Calibri"/>
          <w:lang w:eastAsia="en-US"/>
        </w:rPr>
        <w:t xml:space="preserve">posição do </w:t>
      </w:r>
      <w:r w:rsidR="005B1728" w:rsidRPr="005B1728">
        <w:rPr>
          <w:rFonts w:eastAsia="Calibri"/>
          <w:lang w:eastAsia="en-US"/>
        </w:rPr>
        <w:t>Supremo Tribunal Federal (STF)</w:t>
      </w:r>
      <w:r w:rsidR="005B1728">
        <w:rPr>
          <w:rFonts w:eastAsia="Calibri"/>
          <w:lang w:eastAsia="en-US"/>
        </w:rPr>
        <w:t>,</w:t>
      </w:r>
      <w:r w:rsidR="002679A1">
        <w:rPr>
          <w:rFonts w:eastAsia="Calibri"/>
          <w:lang w:eastAsia="en-US"/>
        </w:rPr>
        <w:t xml:space="preserve"> conforme</w:t>
      </w:r>
      <w:r w:rsidR="008B2821">
        <w:rPr>
          <w:rFonts w:eastAsia="Calibri"/>
          <w:lang w:eastAsia="en-US"/>
        </w:rPr>
        <w:t xml:space="preserve"> A</w:t>
      </w:r>
      <w:r w:rsidR="008B2821" w:rsidRPr="00231A2A">
        <w:rPr>
          <w:rFonts w:eastAsia="Calibri"/>
          <w:lang w:eastAsia="en-US"/>
        </w:rPr>
        <w:t>gr</w:t>
      </w:r>
      <w:r w:rsidR="008B2821">
        <w:rPr>
          <w:rFonts w:eastAsia="Calibri"/>
          <w:lang w:eastAsia="en-US"/>
        </w:rPr>
        <w:t>avo</w:t>
      </w:r>
      <w:r w:rsidR="005B1728">
        <w:rPr>
          <w:rFonts w:eastAsia="Calibri"/>
          <w:lang w:eastAsia="en-US"/>
        </w:rPr>
        <w:t xml:space="preserve"> </w:t>
      </w:r>
      <w:r w:rsidR="008B2821">
        <w:rPr>
          <w:rFonts w:eastAsia="Calibri"/>
          <w:lang w:eastAsia="en-US"/>
        </w:rPr>
        <w:t>R</w:t>
      </w:r>
      <w:r w:rsidR="005B1728" w:rsidRPr="00231A2A">
        <w:rPr>
          <w:rFonts w:eastAsia="Calibri"/>
          <w:lang w:eastAsia="en-US"/>
        </w:rPr>
        <w:t>e</w:t>
      </w:r>
      <w:r w:rsidR="008B2821">
        <w:rPr>
          <w:rFonts w:eastAsia="Calibri"/>
          <w:lang w:eastAsia="en-US"/>
        </w:rPr>
        <w:t>gimental nº</w:t>
      </w:r>
      <w:r w:rsidR="005B1728" w:rsidRPr="00231A2A">
        <w:rPr>
          <w:rFonts w:eastAsia="Calibri"/>
          <w:lang w:eastAsia="en-US"/>
        </w:rPr>
        <w:t xml:space="preserve"> 290</w:t>
      </w:r>
      <w:r w:rsidR="005B1728">
        <w:rPr>
          <w:rFonts w:eastAsia="Calibri"/>
          <w:lang w:eastAsia="en-US"/>
        </w:rPr>
        <w:t>.</w:t>
      </w:r>
      <w:r w:rsidR="005B1728" w:rsidRPr="00231A2A">
        <w:rPr>
          <w:rFonts w:eastAsia="Calibri"/>
          <w:lang w:eastAsia="en-US"/>
        </w:rPr>
        <w:t xml:space="preserve">549, </w:t>
      </w:r>
      <w:r w:rsidR="00087E38">
        <w:rPr>
          <w:rFonts w:eastAsia="Calibri"/>
          <w:lang w:eastAsia="en-US"/>
        </w:rPr>
        <w:t xml:space="preserve">do </w:t>
      </w:r>
      <w:r w:rsidR="005B1728" w:rsidRPr="00231A2A">
        <w:rPr>
          <w:rFonts w:eastAsia="Calibri"/>
          <w:lang w:eastAsia="en-US"/>
        </w:rPr>
        <w:t>relator min</w:t>
      </w:r>
      <w:r w:rsidR="00087E38">
        <w:rPr>
          <w:rFonts w:eastAsia="Calibri"/>
          <w:lang w:eastAsia="en-US"/>
        </w:rPr>
        <w:t>istro</w:t>
      </w:r>
      <w:r w:rsidR="005B1728" w:rsidRPr="00231A2A">
        <w:rPr>
          <w:rFonts w:eastAsia="Calibri"/>
          <w:lang w:eastAsia="en-US"/>
        </w:rPr>
        <w:t xml:space="preserve"> </w:t>
      </w:r>
      <w:r w:rsidR="008B2821">
        <w:rPr>
          <w:rFonts w:eastAsia="Calibri"/>
          <w:lang w:eastAsia="en-US"/>
        </w:rPr>
        <w:t>D</w:t>
      </w:r>
      <w:r w:rsidR="005B1728" w:rsidRPr="00231A2A">
        <w:rPr>
          <w:rFonts w:eastAsia="Calibri"/>
          <w:lang w:eastAsia="en-US"/>
        </w:rPr>
        <w:t xml:space="preserve">ias </w:t>
      </w:r>
      <w:proofErr w:type="spellStart"/>
      <w:r w:rsidR="008B2821">
        <w:rPr>
          <w:rFonts w:eastAsia="Calibri"/>
          <w:lang w:eastAsia="en-US"/>
        </w:rPr>
        <w:t>T</w:t>
      </w:r>
      <w:r w:rsidR="005B1728" w:rsidRPr="00231A2A">
        <w:rPr>
          <w:rFonts w:eastAsia="Calibri"/>
          <w:lang w:eastAsia="en-US"/>
        </w:rPr>
        <w:t>offoli</w:t>
      </w:r>
      <w:proofErr w:type="spellEnd"/>
      <w:r w:rsidR="005B1728" w:rsidRPr="00231A2A">
        <w:rPr>
          <w:rFonts w:eastAsia="Calibri"/>
          <w:lang w:eastAsia="en-US"/>
        </w:rPr>
        <w:t xml:space="preserve">, </w:t>
      </w:r>
      <w:r w:rsidR="00087E38">
        <w:rPr>
          <w:rFonts w:eastAsia="Calibri"/>
          <w:lang w:eastAsia="en-US"/>
        </w:rPr>
        <w:t>da P</w:t>
      </w:r>
      <w:r w:rsidR="005B1728" w:rsidRPr="00231A2A">
        <w:rPr>
          <w:rFonts w:eastAsia="Calibri"/>
          <w:lang w:eastAsia="en-US"/>
        </w:rPr>
        <w:t xml:space="preserve">rimeira </w:t>
      </w:r>
      <w:r w:rsidR="00087E38">
        <w:rPr>
          <w:rFonts w:eastAsia="Calibri"/>
          <w:lang w:eastAsia="en-US"/>
        </w:rPr>
        <w:t>T</w:t>
      </w:r>
      <w:r w:rsidR="005B1728" w:rsidRPr="00231A2A">
        <w:rPr>
          <w:rFonts w:eastAsia="Calibri"/>
          <w:lang w:eastAsia="en-US"/>
        </w:rPr>
        <w:t>urma, julgado em 28</w:t>
      </w:r>
      <w:r w:rsidR="002679A1">
        <w:rPr>
          <w:rFonts w:eastAsia="Calibri"/>
          <w:lang w:eastAsia="en-US"/>
        </w:rPr>
        <w:t xml:space="preserve"> de</w:t>
      </w:r>
      <w:r w:rsidR="005B1728">
        <w:rPr>
          <w:rFonts w:eastAsia="Calibri"/>
          <w:lang w:eastAsia="en-US"/>
        </w:rPr>
        <w:t xml:space="preserve"> fevereiro</w:t>
      </w:r>
      <w:r w:rsidR="002679A1">
        <w:rPr>
          <w:rFonts w:eastAsia="Calibri"/>
          <w:lang w:eastAsia="en-US"/>
        </w:rPr>
        <w:t xml:space="preserve"> de</w:t>
      </w:r>
      <w:r w:rsidR="005B1728">
        <w:rPr>
          <w:rFonts w:eastAsia="Calibri"/>
          <w:lang w:eastAsia="en-US"/>
        </w:rPr>
        <w:t xml:space="preserve"> </w:t>
      </w:r>
      <w:r w:rsidR="005B1728" w:rsidRPr="00231A2A">
        <w:rPr>
          <w:rFonts w:eastAsia="Calibri"/>
          <w:lang w:eastAsia="en-US"/>
        </w:rPr>
        <w:t xml:space="preserve">2012, </w:t>
      </w:r>
      <w:r w:rsidR="008B2821">
        <w:rPr>
          <w:rFonts w:eastAsia="Calibri"/>
          <w:lang w:eastAsia="en-US"/>
        </w:rPr>
        <w:t>A</w:t>
      </w:r>
      <w:r w:rsidR="005B1728" w:rsidRPr="00231A2A">
        <w:rPr>
          <w:rFonts w:eastAsia="Calibri"/>
          <w:lang w:eastAsia="en-US"/>
        </w:rPr>
        <w:t xml:space="preserve">córdão </w:t>
      </w:r>
      <w:r w:rsidR="008B2821">
        <w:rPr>
          <w:rFonts w:eastAsia="Calibri"/>
          <w:lang w:eastAsia="en-US"/>
        </w:rPr>
        <w:t>E</w:t>
      </w:r>
      <w:r w:rsidR="005B1728" w:rsidRPr="00231A2A">
        <w:rPr>
          <w:rFonts w:eastAsia="Calibri"/>
          <w:lang w:eastAsia="en-US"/>
        </w:rPr>
        <w:t>letrônico dje-064 divulg</w:t>
      </w:r>
      <w:r w:rsidR="005B1728">
        <w:rPr>
          <w:rFonts w:eastAsia="Calibri"/>
          <w:lang w:eastAsia="en-US"/>
        </w:rPr>
        <w:t>ado em</w:t>
      </w:r>
      <w:r w:rsidR="005B1728" w:rsidRPr="00231A2A">
        <w:rPr>
          <w:rFonts w:eastAsia="Calibri"/>
          <w:lang w:eastAsia="en-US"/>
        </w:rPr>
        <w:t xml:space="preserve"> 28</w:t>
      </w:r>
      <w:r w:rsidR="005B1728">
        <w:rPr>
          <w:rFonts w:eastAsia="Calibri"/>
          <w:lang w:eastAsia="en-US"/>
        </w:rPr>
        <w:t xml:space="preserve"> março de </w:t>
      </w:r>
      <w:r w:rsidR="005B1728" w:rsidRPr="00231A2A">
        <w:rPr>
          <w:rFonts w:eastAsia="Calibri"/>
          <w:lang w:eastAsia="en-US"/>
        </w:rPr>
        <w:t>2012</w:t>
      </w:r>
      <w:r w:rsidR="005B1728">
        <w:rPr>
          <w:rFonts w:eastAsia="Calibri"/>
          <w:lang w:eastAsia="en-US"/>
        </w:rPr>
        <w:t>,</w:t>
      </w:r>
      <w:r w:rsidR="005B1728" w:rsidRPr="00231A2A">
        <w:rPr>
          <w:rFonts w:eastAsia="Calibri"/>
          <w:lang w:eastAsia="en-US"/>
        </w:rPr>
        <w:t xml:space="preserve"> public</w:t>
      </w:r>
      <w:r w:rsidR="005B1728">
        <w:rPr>
          <w:rFonts w:eastAsia="Calibri"/>
          <w:lang w:eastAsia="en-US"/>
        </w:rPr>
        <w:t>ado</w:t>
      </w:r>
      <w:r w:rsidR="005B1728" w:rsidRPr="00231A2A">
        <w:rPr>
          <w:rFonts w:eastAsia="Calibri"/>
          <w:lang w:eastAsia="en-US"/>
        </w:rPr>
        <w:t xml:space="preserve"> </w:t>
      </w:r>
      <w:r w:rsidR="002679A1">
        <w:rPr>
          <w:rFonts w:eastAsia="Calibri"/>
          <w:lang w:eastAsia="en-US"/>
        </w:rPr>
        <w:t xml:space="preserve">em </w:t>
      </w:r>
      <w:r w:rsidR="005B1728" w:rsidRPr="00231A2A">
        <w:rPr>
          <w:rFonts w:eastAsia="Calibri"/>
          <w:lang w:eastAsia="en-US"/>
        </w:rPr>
        <w:t>29</w:t>
      </w:r>
      <w:r w:rsidR="002679A1">
        <w:rPr>
          <w:rFonts w:eastAsia="Calibri"/>
          <w:lang w:eastAsia="en-US"/>
        </w:rPr>
        <w:t xml:space="preserve"> de março de </w:t>
      </w:r>
      <w:r w:rsidR="005B1728" w:rsidRPr="00231A2A">
        <w:rPr>
          <w:rFonts w:eastAsia="Calibri"/>
          <w:lang w:eastAsia="en-US"/>
        </w:rPr>
        <w:t>2012</w:t>
      </w:r>
      <w:r w:rsidR="005B1728">
        <w:rPr>
          <w:rFonts w:eastAsia="Calibri"/>
          <w:lang w:eastAsia="en-US"/>
        </w:rPr>
        <w:t>:</w:t>
      </w:r>
    </w:p>
    <w:p w:rsidR="005B1728" w:rsidRDefault="005B1728" w:rsidP="00231A2A">
      <w:pPr>
        <w:ind w:firstLine="1418"/>
        <w:jc w:val="both"/>
        <w:rPr>
          <w:rFonts w:eastAsia="Calibri"/>
          <w:lang w:eastAsia="en-US"/>
        </w:rPr>
      </w:pPr>
    </w:p>
    <w:p w:rsidR="00231A2A" w:rsidRPr="00EB18B2" w:rsidRDefault="008B2821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E</w:t>
      </w:r>
      <w:r w:rsidRPr="008B2821">
        <w:rPr>
          <w:rFonts w:eastAsia="Calibri"/>
          <w:sz w:val="20"/>
          <w:szCs w:val="20"/>
          <w:lang w:eastAsia="en-US"/>
        </w:rPr>
        <w:t xml:space="preserve">menta </w:t>
      </w:r>
      <w:r w:rsidR="00231A2A" w:rsidRPr="00EB18B2">
        <w:rPr>
          <w:rFonts w:eastAsia="Calibri"/>
          <w:sz w:val="20"/>
          <w:szCs w:val="20"/>
          <w:lang w:eastAsia="en-US"/>
        </w:rPr>
        <w:t>Agravo regimental no recurso extraordinário. Lei de iniciativa parlamentar a instituir programa municipal denominado "rua da saúde". Inexistência de vício de iniciativa a macular sua origem. 1. A criação, por lei de iniciativa parlamentar, de programa municipal a ser desenvolvido em logradouros públicos não invade esfera de competência exclusiva do Chefe do Poder Executivo. 2. Inviável a análise de outra norma municipal para aferição da alegada inconstitucionalidade da lei. 3. Agravo regimental a que se nega provimento.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>Portanto, a criação de</w:t>
      </w:r>
      <w:r w:rsidR="002E4937">
        <w:rPr>
          <w:rFonts w:eastAsia="Calibri"/>
          <w:lang w:eastAsia="en-US"/>
        </w:rPr>
        <w:t xml:space="preserve"> uma</w:t>
      </w:r>
      <w:r w:rsidRPr="00231A2A">
        <w:rPr>
          <w:rFonts w:eastAsia="Calibri"/>
          <w:lang w:eastAsia="en-US"/>
        </w:rPr>
        <w:t xml:space="preserve"> </w:t>
      </w:r>
      <w:r w:rsidR="00FE1F76">
        <w:rPr>
          <w:rFonts w:eastAsia="Calibri"/>
          <w:lang w:eastAsia="en-US"/>
        </w:rPr>
        <w:t>l</w:t>
      </w:r>
      <w:r w:rsidRPr="00231A2A">
        <w:rPr>
          <w:rFonts w:eastAsia="Calibri"/>
          <w:lang w:eastAsia="en-US"/>
        </w:rPr>
        <w:t>ei por iniciativa parlamentar</w:t>
      </w:r>
      <w:r w:rsidR="001D5220">
        <w:rPr>
          <w:rFonts w:eastAsia="Calibri"/>
          <w:lang w:eastAsia="en-US"/>
        </w:rPr>
        <w:t xml:space="preserve"> e</w:t>
      </w:r>
      <w:r w:rsidRPr="00231A2A">
        <w:rPr>
          <w:rFonts w:eastAsia="Calibri"/>
          <w:lang w:eastAsia="en-US"/>
        </w:rPr>
        <w:t xml:space="preserve"> de política pública voltada a garantir a segurança e</w:t>
      </w:r>
      <w:r w:rsidR="002E4937">
        <w:rPr>
          <w:rFonts w:eastAsia="Calibri"/>
          <w:lang w:eastAsia="en-US"/>
        </w:rPr>
        <w:t xml:space="preserve"> a </w:t>
      </w:r>
      <w:r w:rsidRPr="00231A2A">
        <w:rPr>
          <w:rFonts w:eastAsia="Calibri"/>
          <w:lang w:eastAsia="en-US"/>
        </w:rPr>
        <w:t>melhor qualidade de vida dos cidadãos do Município de Porto Alegre não pode ser interpretada como inconstitucional por vício de iniciativa.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>Em segundo plano, é importante relembrar que</w:t>
      </w:r>
      <w:r w:rsidR="002E4937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diversas vezes</w:t>
      </w:r>
      <w:r w:rsidR="002E4937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a </w:t>
      </w:r>
      <w:r w:rsidR="002E4937">
        <w:rPr>
          <w:rFonts w:eastAsia="Calibri"/>
          <w:lang w:eastAsia="en-US"/>
        </w:rPr>
        <w:t>C</w:t>
      </w:r>
      <w:r w:rsidRPr="00231A2A">
        <w:rPr>
          <w:rFonts w:eastAsia="Calibri"/>
          <w:lang w:eastAsia="en-US"/>
        </w:rPr>
        <w:t>idade já foi atingida por alagamentos, sendo o entupimento dos bueiros e bocas de lobo</w:t>
      </w:r>
      <w:r w:rsidR="002E4937">
        <w:rPr>
          <w:rFonts w:eastAsia="Calibri"/>
          <w:lang w:eastAsia="en-US"/>
        </w:rPr>
        <w:t xml:space="preserve"> a</w:t>
      </w:r>
      <w:r w:rsidRPr="00231A2A">
        <w:rPr>
          <w:rFonts w:eastAsia="Calibri"/>
          <w:lang w:eastAsia="en-US"/>
        </w:rPr>
        <w:t xml:space="preserve"> causa lógica desse antigo problema.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491DD6" w:rsidP="00231A2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É informado no </w:t>
      </w:r>
      <w:r w:rsidRPr="00EB18B2">
        <w:rPr>
          <w:rFonts w:eastAsia="Calibri"/>
          <w:i/>
          <w:lang w:eastAsia="en-US"/>
        </w:rPr>
        <w:t>site</w:t>
      </w:r>
      <w:r w:rsidR="00231A2A" w:rsidRPr="00231A2A">
        <w:rPr>
          <w:rFonts w:eastAsia="Calibri"/>
          <w:lang w:eastAsia="en-US"/>
        </w:rPr>
        <w:t xml:space="preserve"> Boas Novas que</w:t>
      </w:r>
      <w:r w:rsidR="002A711B">
        <w:rPr>
          <w:rFonts w:eastAsia="Calibri"/>
          <w:lang w:eastAsia="en-US"/>
        </w:rPr>
        <w:t>,</w:t>
      </w:r>
      <w:r w:rsidR="00231A2A" w:rsidRPr="00231A2A">
        <w:rPr>
          <w:rFonts w:eastAsia="Calibri"/>
          <w:lang w:eastAsia="en-US"/>
        </w:rPr>
        <w:t xml:space="preserve"> no ano de 2012</w:t>
      </w:r>
      <w:r w:rsidR="002E4937">
        <w:rPr>
          <w:rFonts w:eastAsia="Calibri"/>
          <w:lang w:eastAsia="en-US"/>
        </w:rPr>
        <w:t>,</w:t>
      </w:r>
      <w:r w:rsidR="00FE1F76">
        <w:rPr>
          <w:rFonts w:eastAsia="Calibri"/>
          <w:lang w:eastAsia="en-US"/>
        </w:rPr>
        <w:t xml:space="preserve"> </w:t>
      </w:r>
      <w:r w:rsidR="00231A2A" w:rsidRPr="00231A2A">
        <w:rPr>
          <w:rFonts w:eastAsia="Calibri"/>
          <w:lang w:eastAsia="en-US"/>
        </w:rPr>
        <w:t>o sistema</w:t>
      </w:r>
      <w:r>
        <w:rPr>
          <w:rFonts w:eastAsia="Calibri"/>
          <w:lang w:eastAsia="en-US"/>
        </w:rPr>
        <w:t xml:space="preserve"> </w:t>
      </w:r>
      <w:r w:rsidRPr="00491DD6">
        <w:rPr>
          <w:rFonts w:eastAsia="Calibri"/>
          <w:lang w:eastAsia="en-US"/>
        </w:rPr>
        <w:t>bueiro inteligente</w:t>
      </w:r>
      <w:r w:rsidR="00231A2A" w:rsidRPr="00231A2A">
        <w:rPr>
          <w:rFonts w:eastAsia="Calibri"/>
          <w:lang w:eastAsia="en-US"/>
        </w:rPr>
        <w:t xml:space="preserve"> foi testado no </w:t>
      </w:r>
      <w:r w:rsidR="00FE1F76">
        <w:rPr>
          <w:rFonts w:eastAsia="Calibri"/>
          <w:lang w:eastAsia="en-US"/>
        </w:rPr>
        <w:t>M</w:t>
      </w:r>
      <w:r w:rsidR="00231A2A" w:rsidRPr="00231A2A">
        <w:rPr>
          <w:rFonts w:eastAsia="Calibri"/>
          <w:lang w:eastAsia="en-US"/>
        </w:rPr>
        <w:t>unicípio de São Paulo. O conteúdo pode ser acessado pelo endereço</w:t>
      </w:r>
      <w:r w:rsidR="00CA00E1">
        <w:rPr>
          <w:rFonts w:eastAsia="Calibri"/>
          <w:lang w:eastAsia="en-US"/>
        </w:rPr>
        <w:t xml:space="preserve"> eletrônico</w:t>
      </w:r>
      <w:r w:rsidR="00231A2A" w:rsidRPr="00231A2A">
        <w:rPr>
          <w:rFonts w:eastAsia="Calibri"/>
          <w:lang w:eastAsia="en-US"/>
        </w:rPr>
        <w:t xml:space="preserve"> &lt;http://asboasnovas.com/biosfera/o bueiro inteligente pode solucionar o mal das enchentes em </w:t>
      </w:r>
      <w:proofErr w:type="spellStart"/>
      <w:r w:rsidR="00231A2A" w:rsidRPr="00231A2A">
        <w:rPr>
          <w:rFonts w:eastAsia="Calibri"/>
          <w:lang w:eastAsia="en-US"/>
        </w:rPr>
        <w:t>saopaulo</w:t>
      </w:r>
      <w:proofErr w:type="spellEnd"/>
      <w:r w:rsidR="00231A2A" w:rsidRPr="00231A2A">
        <w:rPr>
          <w:rFonts w:eastAsia="Calibri"/>
          <w:lang w:eastAsia="en-US"/>
        </w:rPr>
        <w:t>&gt;.</w:t>
      </w:r>
      <w:r>
        <w:rPr>
          <w:rFonts w:eastAsia="Calibri"/>
          <w:lang w:eastAsia="en-US"/>
        </w:rPr>
        <w:t xml:space="preserve"> </w:t>
      </w:r>
      <w:r w:rsidR="00231A2A" w:rsidRPr="00231A2A">
        <w:rPr>
          <w:rFonts w:eastAsia="Calibri"/>
          <w:lang w:eastAsia="en-US"/>
        </w:rPr>
        <w:t>Da análise da implementação do projeto em São Paulo</w:t>
      </w:r>
      <w:r w:rsidR="00AE0434">
        <w:rPr>
          <w:rFonts w:eastAsia="Calibri"/>
          <w:lang w:eastAsia="en-US"/>
        </w:rPr>
        <w:t>,</w:t>
      </w:r>
      <w:r w:rsidR="00231A2A" w:rsidRPr="00231A2A">
        <w:rPr>
          <w:rFonts w:eastAsia="Calibri"/>
          <w:lang w:eastAsia="en-US"/>
        </w:rPr>
        <w:t xml:space="preserve"> é possível observar que a medida contribui para </w:t>
      </w:r>
      <w:r w:rsidR="00AE0434">
        <w:rPr>
          <w:rFonts w:eastAsia="Calibri"/>
          <w:lang w:eastAsia="en-US"/>
        </w:rPr>
        <w:t xml:space="preserve">a </w:t>
      </w:r>
      <w:r w:rsidR="00231A2A" w:rsidRPr="00231A2A">
        <w:rPr>
          <w:rFonts w:eastAsia="Calibri"/>
          <w:lang w:eastAsia="en-US"/>
        </w:rPr>
        <w:t>redução dos problemas causados pela obstrução d</w:t>
      </w:r>
      <w:r w:rsidR="00AE0434">
        <w:rPr>
          <w:rFonts w:eastAsia="Calibri"/>
          <w:lang w:eastAsia="en-US"/>
        </w:rPr>
        <w:t>e</w:t>
      </w:r>
      <w:r w:rsidR="00231A2A" w:rsidRPr="00231A2A">
        <w:rPr>
          <w:rFonts w:eastAsia="Calibri"/>
          <w:lang w:eastAsia="en-US"/>
        </w:rPr>
        <w:t xml:space="preserve"> bueiros e bocas de lobo por resíduos sólidos.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>Cidades como Campo Grande e Governador Valadares também implementaram</w:t>
      </w:r>
      <w:r w:rsidR="0002468E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mediante </w:t>
      </w:r>
      <w:r w:rsidR="00FE1F76">
        <w:rPr>
          <w:rFonts w:eastAsia="Calibri"/>
          <w:lang w:eastAsia="en-US"/>
        </w:rPr>
        <w:t>l</w:t>
      </w:r>
      <w:r w:rsidRPr="00231A2A">
        <w:rPr>
          <w:rFonts w:eastAsia="Calibri"/>
          <w:lang w:eastAsia="en-US"/>
        </w:rPr>
        <w:t>ei de iniciativa parlamentar, com sucesso, o mesmo programa.</w:t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231A2A" w:rsidRPr="00231A2A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 xml:space="preserve">Assim, </w:t>
      </w:r>
      <w:r w:rsidR="00FE1F76">
        <w:rPr>
          <w:rFonts w:eastAsia="Calibri"/>
          <w:lang w:eastAsia="en-US"/>
        </w:rPr>
        <w:t xml:space="preserve">estou </w:t>
      </w:r>
      <w:r w:rsidRPr="00231A2A">
        <w:rPr>
          <w:rFonts w:eastAsia="Calibri"/>
          <w:lang w:eastAsia="en-US"/>
        </w:rPr>
        <w:t>convicto de que a medida caminha ao encontro dos anseios da sociedade, que exige a adoção de todas as medidas possíveis para prevenção de danos causados por enchentes.</w:t>
      </w:r>
    </w:p>
    <w:p w:rsidR="00231A2A" w:rsidRPr="00231A2A" w:rsidRDefault="00231A2A" w:rsidP="00231A2A">
      <w:pPr>
        <w:ind w:firstLine="1418"/>
        <w:jc w:val="both"/>
        <w:rPr>
          <w:rFonts w:eastAsia="Calibri"/>
          <w:lang w:eastAsia="en-US"/>
        </w:rPr>
      </w:pPr>
    </w:p>
    <w:p w:rsidR="00231A2A" w:rsidRDefault="00AE0434" w:rsidP="00231A2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Seguem d</w:t>
      </w:r>
      <w:r w:rsidR="00AD3A49" w:rsidRPr="00231A2A">
        <w:rPr>
          <w:rFonts w:eastAsia="Calibri"/>
          <w:lang w:eastAsia="en-US"/>
        </w:rPr>
        <w:t xml:space="preserve">ados técnicos do projeto implantado em </w:t>
      </w:r>
      <w:r w:rsidR="00AD3A49">
        <w:rPr>
          <w:rFonts w:eastAsia="Calibri"/>
          <w:lang w:eastAsia="en-US"/>
        </w:rPr>
        <w:t>S</w:t>
      </w:r>
      <w:r w:rsidR="00AD3A49" w:rsidRPr="00231A2A">
        <w:rPr>
          <w:rFonts w:eastAsia="Calibri"/>
          <w:lang w:eastAsia="en-US"/>
        </w:rPr>
        <w:t xml:space="preserve">ão </w:t>
      </w:r>
      <w:r w:rsidR="00AD3A49">
        <w:rPr>
          <w:rFonts w:eastAsia="Calibri"/>
          <w:lang w:eastAsia="en-US"/>
        </w:rPr>
        <w:t>P</w:t>
      </w:r>
      <w:r w:rsidR="00AD3A49" w:rsidRPr="00231A2A">
        <w:rPr>
          <w:rFonts w:eastAsia="Calibri"/>
          <w:lang w:eastAsia="en-US"/>
        </w:rPr>
        <w:t>aulo</w:t>
      </w:r>
      <w:r w:rsidR="00AD3A49">
        <w:rPr>
          <w:rFonts w:eastAsia="Calibri"/>
          <w:lang w:eastAsia="en-US"/>
        </w:rPr>
        <w:t>:</w:t>
      </w:r>
    </w:p>
    <w:p w:rsidR="00491DD6" w:rsidRPr="00231A2A" w:rsidRDefault="00491DD6" w:rsidP="00231A2A">
      <w:pPr>
        <w:ind w:firstLine="1418"/>
        <w:jc w:val="both"/>
        <w:rPr>
          <w:rFonts w:eastAsia="Calibri"/>
          <w:lang w:eastAsia="en-US"/>
        </w:rPr>
      </w:pPr>
    </w:p>
    <w:p w:rsidR="00231A2A" w:rsidRPr="00EB18B2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lastRenderedPageBreak/>
        <w:t xml:space="preserve">O bueiro inteligente é composto de duas partes. O </w:t>
      </w:r>
      <w:proofErr w:type="spellStart"/>
      <w:r w:rsidRPr="00EB18B2">
        <w:rPr>
          <w:rFonts w:eastAsia="Calibri"/>
          <w:sz w:val="20"/>
          <w:szCs w:val="20"/>
          <w:lang w:eastAsia="en-US"/>
        </w:rPr>
        <w:t>Ecco</w:t>
      </w:r>
      <w:proofErr w:type="spellEnd"/>
      <w:r w:rsidRPr="00EB18B2">
        <w:rPr>
          <w:rFonts w:eastAsia="Calibri"/>
          <w:sz w:val="20"/>
          <w:szCs w:val="20"/>
          <w:lang w:eastAsia="en-US"/>
        </w:rPr>
        <w:t xml:space="preserve"> Filtro, instalado no interior dos bueiros, é confeccionado com material termoplástico e tem uma capacidade de 300 litros. O filtro age como uma peneira, permitindo a água passar, mas retendo o material sólido.</w:t>
      </w:r>
    </w:p>
    <w:p w:rsidR="00231A2A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 xml:space="preserve">Cada cesto contém um </w:t>
      </w:r>
      <w:proofErr w:type="spellStart"/>
      <w:r w:rsidRPr="00EB18B2">
        <w:rPr>
          <w:rFonts w:eastAsia="Calibri"/>
          <w:sz w:val="20"/>
          <w:szCs w:val="20"/>
          <w:lang w:eastAsia="en-US"/>
        </w:rPr>
        <w:t>Ecco</w:t>
      </w:r>
      <w:proofErr w:type="spellEnd"/>
      <w:r w:rsidRPr="00EB18B2">
        <w:rPr>
          <w:rFonts w:eastAsia="Calibri"/>
          <w:sz w:val="20"/>
          <w:szCs w:val="20"/>
          <w:lang w:eastAsia="en-US"/>
        </w:rPr>
        <w:t xml:space="preserve"> Gestor - um software que avisa a central quando o lixo alcança 80% da sua capacidade.</w:t>
      </w:r>
    </w:p>
    <w:p w:rsidR="00AD3A49" w:rsidRPr="00EB18B2" w:rsidRDefault="00AD3A49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231A2A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>Dessa forma, o sistema impede a obstrução dos bueiros e permite maior agilidade para a limpeza da cidade.</w:t>
      </w:r>
    </w:p>
    <w:p w:rsidR="00AD3A49" w:rsidRPr="00EB18B2" w:rsidRDefault="00AD3A49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231A2A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 xml:space="preserve">Ainda que o investimento inicial seja mais alto que o de um bueiro comum, o sistema é uma solução definitiva e preventiva, não corretiva como acontece atualmente. Segundo os dados pesquisados, cada </w:t>
      </w:r>
      <w:proofErr w:type="spellStart"/>
      <w:r w:rsidRPr="00EB18B2">
        <w:rPr>
          <w:rFonts w:eastAsia="Calibri"/>
          <w:sz w:val="20"/>
          <w:szCs w:val="20"/>
          <w:lang w:eastAsia="en-US"/>
        </w:rPr>
        <w:t>sub-prefeitura</w:t>
      </w:r>
      <w:proofErr w:type="spellEnd"/>
      <w:r w:rsidRPr="00EB18B2">
        <w:rPr>
          <w:rFonts w:eastAsia="Calibri"/>
          <w:sz w:val="20"/>
          <w:szCs w:val="20"/>
          <w:lang w:eastAsia="en-US"/>
        </w:rPr>
        <w:t xml:space="preserve"> no município de São Paulo tem em média 15 mil bueiros, o que equivale a um gasto médio mensal de 150 mil reais.</w:t>
      </w:r>
    </w:p>
    <w:p w:rsidR="00AD3A49" w:rsidRPr="00EB18B2" w:rsidRDefault="00AD3A49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231A2A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>Uma das vantagens do novo sistema é que ele agiliza o trabalho de empresas responsáveis pela limpeza da cidade.</w:t>
      </w:r>
    </w:p>
    <w:p w:rsidR="00AD3A49" w:rsidRPr="00EB18B2" w:rsidRDefault="00AD3A49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231A2A" w:rsidRDefault="00231A2A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 xml:space="preserve">Com o sistema atual é possível recolher o lixo de 40 bueiros por dia. Mas com a instalação do </w:t>
      </w:r>
      <w:proofErr w:type="spellStart"/>
      <w:r w:rsidRPr="00EB18B2">
        <w:rPr>
          <w:rFonts w:eastAsia="Calibri"/>
          <w:sz w:val="20"/>
          <w:szCs w:val="20"/>
          <w:lang w:eastAsia="en-US"/>
        </w:rPr>
        <w:t>Ecco</w:t>
      </w:r>
      <w:proofErr w:type="spellEnd"/>
      <w:r w:rsidRPr="00EB18B2">
        <w:rPr>
          <w:rFonts w:eastAsia="Calibri"/>
          <w:sz w:val="20"/>
          <w:szCs w:val="20"/>
          <w:lang w:eastAsia="en-US"/>
        </w:rPr>
        <w:t xml:space="preserve"> Filtro e </w:t>
      </w:r>
      <w:proofErr w:type="spellStart"/>
      <w:r w:rsidRPr="00EB18B2">
        <w:rPr>
          <w:rFonts w:eastAsia="Calibri"/>
          <w:sz w:val="20"/>
          <w:szCs w:val="20"/>
          <w:lang w:eastAsia="en-US"/>
        </w:rPr>
        <w:t>Ecco</w:t>
      </w:r>
      <w:proofErr w:type="spellEnd"/>
      <w:r w:rsidRPr="00EB18B2">
        <w:rPr>
          <w:rFonts w:eastAsia="Calibri"/>
          <w:sz w:val="20"/>
          <w:szCs w:val="20"/>
          <w:lang w:eastAsia="en-US"/>
        </w:rPr>
        <w:t xml:space="preserve"> Gestor o número pode chegar até 250. "O teste [nas subprefeituras escolhidas] foi excelente e se mostrou eficiente diante de toda a problemática vigente. "Conseguiu-se fazer a coleta em tempo recorde, um trabalho que em média demorava meia hora levou menos de cinco minutos," comemora Chiaradia.</w:t>
      </w:r>
    </w:p>
    <w:p w:rsidR="00AD3A49" w:rsidRPr="00EB18B2" w:rsidRDefault="00AD3A49" w:rsidP="00EB18B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231A2A" w:rsidRDefault="00231A2A" w:rsidP="00EB18B2">
      <w:pPr>
        <w:ind w:left="2268"/>
        <w:jc w:val="both"/>
        <w:rPr>
          <w:rFonts w:eastAsia="Calibri"/>
          <w:lang w:eastAsia="en-US"/>
        </w:rPr>
      </w:pPr>
      <w:r w:rsidRPr="00EB18B2">
        <w:rPr>
          <w:rFonts w:eastAsia="Calibri"/>
          <w:sz w:val="20"/>
          <w:szCs w:val="20"/>
          <w:lang w:eastAsia="en-US"/>
        </w:rPr>
        <w:t>O sistema também poderá gerar mais oportunidades de trabalho. Até o material recolhido terá um destino melhor: a reciclagem.</w:t>
      </w:r>
      <w:r w:rsidR="00AD3A49" w:rsidRPr="00EB18B2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A34DAE" w:rsidRPr="00231A2A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A753D4" w:rsidRDefault="00231A2A" w:rsidP="00231A2A">
      <w:pPr>
        <w:ind w:firstLine="1418"/>
        <w:jc w:val="both"/>
        <w:rPr>
          <w:rFonts w:eastAsia="Calibri"/>
          <w:lang w:eastAsia="en-US"/>
        </w:rPr>
      </w:pPr>
      <w:r w:rsidRPr="00231A2A">
        <w:rPr>
          <w:rFonts w:eastAsia="Calibri"/>
          <w:lang w:eastAsia="en-US"/>
        </w:rPr>
        <w:t xml:space="preserve">Sendo assim, solicito o apoio dos nobres pares deste Parlamento Municipal para a aprovação do presente </w:t>
      </w:r>
      <w:r w:rsidR="00B56F21">
        <w:rPr>
          <w:rFonts w:eastAsia="Calibri"/>
          <w:lang w:eastAsia="en-US"/>
        </w:rPr>
        <w:t>P</w:t>
      </w:r>
      <w:r w:rsidRPr="00231A2A">
        <w:rPr>
          <w:rFonts w:eastAsia="Calibri"/>
          <w:lang w:eastAsia="en-US"/>
        </w:rPr>
        <w:t xml:space="preserve">rojeto de </w:t>
      </w:r>
      <w:r w:rsidR="00B56F21">
        <w:rPr>
          <w:rFonts w:eastAsia="Calibri"/>
          <w:lang w:eastAsia="en-US"/>
        </w:rPr>
        <w:t>L</w:t>
      </w:r>
      <w:r w:rsidRPr="00231A2A">
        <w:rPr>
          <w:rFonts w:eastAsia="Calibri"/>
          <w:lang w:eastAsia="en-US"/>
        </w:rPr>
        <w:t>ei</w:t>
      </w:r>
      <w:r w:rsidR="00AE0434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que possui como escopo apresentar medida efetiva para o combate das enchentes em nossa </w:t>
      </w:r>
      <w:r w:rsidR="00B56F21">
        <w:rPr>
          <w:rFonts w:eastAsia="Calibri"/>
          <w:lang w:eastAsia="en-US"/>
        </w:rPr>
        <w:t>C</w:t>
      </w:r>
      <w:r w:rsidRPr="00231A2A">
        <w:rPr>
          <w:rFonts w:eastAsia="Calibri"/>
          <w:lang w:eastAsia="en-US"/>
        </w:rPr>
        <w:t>idade, ação que já vem sendo implementada em outros municípios do Brasil e se apresenta como uma excelente alternativa para minimizar</w:t>
      </w:r>
      <w:r w:rsidR="00B56F21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significativamente</w:t>
      </w:r>
      <w:r w:rsidR="00B56F21">
        <w:rPr>
          <w:rFonts w:eastAsia="Calibri"/>
          <w:lang w:eastAsia="en-US"/>
        </w:rPr>
        <w:t>,</w:t>
      </w:r>
      <w:r w:rsidRPr="00231A2A">
        <w:rPr>
          <w:rFonts w:eastAsia="Calibri"/>
          <w:lang w:eastAsia="en-US"/>
        </w:rPr>
        <w:t xml:space="preserve"> os alagamentos causados pelas fortes chuvas que assolam </w:t>
      </w:r>
      <w:r w:rsidR="00B56F21">
        <w:rPr>
          <w:rFonts w:eastAsia="Calibri"/>
          <w:lang w:eastAsia="en-US"/>
        </w:rPr>
        <w:t>Porto Alegre</w:t>
      </w:r>
      <w:r w:rsidRPr="00231A2A">
        <w:rPr>
          <w:rFonts w:eastAsia="Calibri"/>
          <w:lang w:eastAsia="en-US"/>
        </w:rPr>
        <w:t>.</w:t>
      </w:r>
    </w:p>
    <w:p w:rsidR="00A34DAE" w:rsidRPr="00504671" w:rsidRDefault="00A34DAE" w:rsidP="00231A2A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34DAE">
        <w:rPr>
          <w:rFonts w:eastAsia="Calibri"/>
          <w:lang w:eastAsia="en-US"/>
        </w:rPr>
        <w:t>18</w:t>
      </w:r>
      <w:r w:rsidR="00A34DA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4DAE">
        <w:rPr>
          <w:rFonts w:eastAsia="Calibri"/>
          <w:lang w:eastAsia="en-US"/>
        </w:rPr>
        <w:t>setembro</w:t>
      </w:r>
      <w:r w:rsidR="00A34DA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34DA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34DAE">
        <w:rPr>
          <w:rFonts w:eastAsia="Calibri"/>
          <w:lang w:eastAsia="en-US"/>
        </w:rPr>
        <w:t>MÁRCIO BINS ELY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2F4E9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Cria</w:t>
      </w:r>
      <w:r w:rsidRPr="0031123B">
        <w:rPr>
          <w:b/>
        </w:rPr>
        <w:t xml:space="preserve"> o </w:t>
      </w:r>
      <w:r w:rsidR="00722642" w:rsidRPr="00722642">
        <w:rPr>
          <w:b/>
        </w:rPr>
        <w:t>Programa Bueiro Inteligente.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722642" w:rsidRDefault="002F4E95" w:rsidP="00722642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Fica</w:t>
      </w:r>
      <w:proofErr w:type="gramEnd"/>
      <w:r>
        <w:t xml:space="preserve"> criado o </w:t>
      </w:r>
      <w:r w:rsidR="00722642">
        <w:t>Programa Bueiro Inteligente</w:t>
      </w:r>
      <w:r>
        <w:t>,</w:t>
      </w:r>
      <w:r w:rsidR="00722642">
        <w:t xml:space="preserve"> </w:t>
      </w:r>
      <w:r>
        <w:t>visando à</w:t>
      </w:r>
      <w:r w:rsidR="00722642">
        <w:t xml:space="preserve"> prevenção </w:t>
      </w:r>
      <w:r>
        <w:t>d</w:t>
      </w:r>
      <w:r w:rsidR="0076621A">
        <w:t>e</w:t>
      </w:r>
      <w:r w:rsidR="00722642">
        <w:t xml:space="preserve"> enchentes</w:t>
      </w:r>
      <w:r w:rsidR="0076621A">
        <w:t>,</w:t>
      </w:r>
      <w:r>
        <w:t xml:space="preserve"> </w:t>
      </w:r>
      <w:r w:rsidR="00722642">
        <w:t xml:space="preserve">alagamentos </w:t>
      </w:r>
      <w:r w:rsidR="0076621A">
        <w:t>e</w:t>
      </w:r>
      <w:r w:rsidR="00AE0434">
        <w:t xml:space="preserve"> </w:t>
      </w:r>
      <w:r w:rsidR="00722642">
        <w:t>outros desastres naturais relacionados ao entupimento das galerias de águas pluviais.</w:t>
      </w:r>
    </w:p>
    <w:p w:rsidR="00A34DAE" w:rsidRDefault="00A34DAE" w:rsidP="00722642">
      <w:pPr>
        <w:ind w:firstLine="1418"/>
        <w:jc w:val="both"/>
      </w:pPr>
    </w:p>
    <w:p w:rsidR="00722642" w:rsidRDefault="002F4E95" w:rsidP="00722642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6F18D5">
        <w:t>O</w:t>
      </w:r>
      <w:proofErr w:type="gramEnd"/>
      <w:r>
        <w:t xml:space="preserve"> Programa</w:t>
      </w:r>
      <w:r w:rsidR="006F18D5" w:rsidRPr="006F18D5">
        <w:t xml:space="preserve"> </w:t>
      </w:r>
      <w:r w:rsidR="006F18D5">
        <w:t>Bueiro Inteligente</w:t>
      </w:r>
      <w:r>
        <w:t xml:space="preserve"> </w:t>
      </w:r>
      <w:r w:rsidR="006F18D5">
        <w:t xml:space="preserve">será executado por meio da </w:t>
      </w:r>
      <w:r w:rsidR="00704B2C">
        <w:t>instala</w:t>
      </w:r>
      <w:r w:rsidR="006F18D5">
        <w:t>ção de</w:t>
      </w:r>
      <w:r w:rsidR="00722642">
        <w:t xml:space="preserve"> caixa</w:t>
      </w:r>
      <w:r w:rsidR="00704B2C">
        <w:t>s</w:t>
      </w:r>
      <w:r w:rsidR="00722642">
        <w:t xml:space="preserve"> coletora</w:t>
      </w:r>
      <w:r w:rsidR="00704B2C">
        <w:t>s</w:t>
      </w:r>
      <w:r w:rsidR="00722642">
        <w:t xml:space="preserve"> </w:t>
      </w:r>
      <w:r w:rsidR="006F18D5">
        <w:t>em bueiros e bocas de lobo, para</w:t>
      </w:r>
      <w:r w:rsidR="00722642">
        <w:t xml:space="preserve"> rete</w:t>
      </w:r>
      <w:r w:rsidR="00AE0434">
        <w:t>r</w:t>
      </w:r>
      <w:r w:rsidR="00722642">
        <w:t xml:space="preserve"> material sólido </w:t>
      </w:r>
      <w:r w:rsidR="0076621A">
        <w:t xml:space="preserve">e evitar </w:t>
      </w:r>
      <w:r w:rsidR="007816DF">
        <w:t>a</w:t>
      </w:r>
      <w:r w:rsidR="00722642">
        <w:t xml:space="preserve"> obstrução da passagem de água.</w:t>
      </w:r>
    </w:p>
    <w:p w:rsidR="00A34DAE" w:rsidRDefault="00A34DAE" w:rsidP="00722642">
      <w:pPr>
        <w:ind w:firstLine="1418"/>
        <w:jc w:val="both"/>
      </w:pPr>
    </w:p>
    <w:p w:rsidR="00722642" w:rsidRDefault="005B19B9" w:rsidP="00722642">
      <w:pPr>
        <w:ind w:firstLine="1418"/>
        <w:jc w:val="both"/>
      </w:pPr>
      <w:r>
        <w:rPr>
          <w:b/>
          <w:bCs/>
        </w:rPr>
        <w:t>Parágrafo único.</w:t>
      </w:r>
      <w:r w:rsidRPr="00924551">
        <w:rPr>
          <w:bCs/>
        </w:rPr>
        <w:t xml:space="preserve">  </w:t>
      </w:r>
      <w:r w:rsidR="00722642">
        <w:t xml:space="preserve">A caixa coletora deverá contar com sistema eletrônico de monitoramento que contribua para o adequado controle e gerenciamento na limpeza e </w:t>
      </w:r>
      <w:r w:rsidR="0076621A">
        <w:t xml:space="preserve">na </w:t>
      </w:r>
      <w:r w:rsidR="00722642">
        <w:t>desobstrução</w:t>
      </w:r>
      <w:r>
        <w:t xml:space="preserve"> dos bueiros e das bocas de lobo</w:t>
      </w:r>
      <w:r w:rsidR="00722642">
        <w:t>.</w:t>
      </w:r>
    </w:p>
    <w:p w:rsidR="00A34DAE" w:rsidRDefault="00A34DAE" w:rsidP="00722642">
      <w:pPr>
        <w:ind w:firstLine="1418"/>
        <w:jc w:val="both"/>
      </w:pPr>
    </w:p>
    <w:p w:rsidR="00722642" w:rsidRDefault="00BB789D" w:rsidP="00722642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 xml:space="preserve">º </w:t>
      </w:r>
      <w:r>
        <w:t xml:space="preserve"> </w:t>
      </w:r>
      <w:r w:rsidR="00F31B3C" w:rsidRPr="00B00F05">
        <w:t>Para</w:t>
      </w:r>
      <w:proofErr w:type="gramEnd"/>
      <w:r w:rsidR="00F31B3C" w:rsidRPr="00B00F05">
        <w:t xml:space="preserve"> a </w:t>
      </w:r>
      <w:r w:rsidR="0076621A">
        <w:t>execução do Programa Bueiro Inteligente</w:t>
      </w:r>
      <w:r w:rsidR="00F31B3C">
        <w:t>,</w:t>
      </w:r>
      <w:r w:rsidR="00F31B3C" w:rsidDel="001657D0">
        <w:t xml:space="preserve"> </w:t>
      </w:r>
      <w:r w:rsidR="00F31B3C">
        <w:t>o</w:t>
      </w:r>
      <w:r w:rsidR="00F31B3C" w:rsidRPr="00074A40">
        <w:t xml:space="preserve"> </w:t>
      </w:r>
      <w:r w:rsidR="00F31B3C">
        <w:t xml:space="preserve">Executivo Municipal poderá celebrar convênios com entidades </w:t>
      </w:r>
      <w:r w:rsidR="008C040B">
        <w:t>públicas ou privadas</w:t>
      </w:r>
      <w:r w:rsidR="00722642">
        <w:t>.</w:t>
      </w:r>
    </w:p>
    <w:p w:rsidR="00A34DAE" w:rsidRDefault="00A34DAE" w:rsidP="00722642">
      <w:pPr>
        <w:ind w:firstLine="1418"/>
        <w:jc w:val="both"/>
      </w:pPr>
    </w:p>
    <w:p w:rsidR="00BE065D" w:rsidRDefault="00BB789D" w:rsidP="00722642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</w:t>
      </w:r>
      <w:r>
        <w:t xml:space="preserve"> </w:t>
      </w:r>
      <w:r w:rsidRPr="00501228">
        <w:t>Esta</w:t>
      </w:r>
      <w:proofErr w:type="gramEnd"/>
      <w:r w:rsidRPr="00501228">
        <w:t xml:space="preserve"> </w:t>
      </w:r>
      <w:r>
        <w:t>L</w:t>
      </w:r>
      <w:r w:rsidRPr="00501228">
        <w:t xml:space="preserve">ei entra em vigor </w:t>
      </w:r>
      <w:r>
        <w:t>180</w:t>
      </w:r>
      <w:r w:rsidRPr="00501228">
        <w:t xml:space="preserve"> (</w:t>
      </w:r>
      <w:r>
        <w:t>cento e oitenta</w:t>
      </w:r>
      <w:r w:rsidRPr="00501228">
        <w:t xml:space="preserve">) dias após a </w:t>
      </w:r>
      <w:r>
        <w:t xml:space="preserve">data de </w:t>
      </w:r>
      <w:r w:rsidRPr="00501228">
        <w:t>sua publicação</w:t>
      </w:r>
      <w:r w:rsidRPr="00351D2C">
        <w:t>.</w:t>
      </w:r>
    </w:p>
    <w:p w:rsidR="00DD165F" w:rsidRDefault="00DD165F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816DF" w:rsidRDefault="007816DF" w:rsidP="0017042C">
      <w:pPr>
        <w:ind w:firstLine="1418"/>
        <w:jc w:val="both"/>
      </w:pPr>
    </w:p>
    <w:p w:rsidR="007816DF" w:rsidRDefault="007816DF" w:rsidP="0017042C">
      <w:pPr>
        <w:ind w:firstLine="1418"/>
        <w:jc w:val="both"/>
      </w:pPr>
    </w:p>
    <w:p w:rsidR="007816DF" w:rsidRDefault="007816DF" w:rsidP="0017042C">
      <w:pPr>
        <w:ind w:firstLine="1418"/>
        <w:jc w:val="both"/>
      </w:pPr>
    </w:p>
    <w:p w:rsidR="007816DF" w:rsidRDefault="007816DF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6F18D5" w:rsidRDefault="006F18D5" w:rsidP="0017042C">
      <w:pPr>
        <w:ind w:firstLine="1418"/>
        <w:jc w:val="both"/>
      </w:pPr>
    </w:p>
    <w:p w:rsidR="006F18D5" w:rsidRDefault="006F18D5" w:rsidP="0017042C">
      <w:pPr>
        <w:ind w:firstLine="1418"/>
        <w:jc w:val="both"/>
      </w:pPr>
    </w:p>
    <w:p w:rsidR="006F18D5" w:rsidRDefault="006F18D5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  <w:footnote w:id="1">
    <w:p w:rsidR="00AD3A49" w:rsidRDefault="00AD3A4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Fonte :</w:t>
      </w:r>
      <w:proofErr w:type="gramEnd"/>
      <w:r>
        <w:t xml:space="preserve"> &lt;</w:t>
      </w:r>
      <w:r w:rsidRPr="00AD3A49">
        <w:t>http://aquitemboanova.blogspot.com.br/2014/04/o-bueiro-inteligente-pode-solucionar-o_17.html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F273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34DAE">
      <w:rPr>
        <w:b/>
        <w:bCs/>
      </w:rPr>
      <w:t>2573</w:t>
    </w:r>
    <w:r w:rsidR="009339B1">
      <w:rPr>
        <w:b/>
        <w:bCs/>
      </w:rPr>
      <w:t>/</w:t>
    </w:r>
    <w:r w:rsidR="00A34DAE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A34DAE">
      <w:rPr>
        <w:b/>
        <w:bCs/>
      </w:rPr>
      <w:t>282</w:t>
    </w:r>
    <w:r w:rsidR="009339B1">
      <w:rPr>
        <w:b/>
        <w:bCs/>
      </w:rPr>
      <w:t>/</w:t>
    </w:r>
    <w:r w:rsidR="00A34DAE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68E"/>
    <w:rsid w:val="00026618"/>
    <w:rsid w:val="00087E38"/>
    <w:rsid w:val="000962D6"/>
    <w:rsid w:val="000B5093"/>
    <w:rsid w:val="000F535A"/>
    <w:rsid w:val="001537DD"/>
    <w:rsid w:val="0015472C"/>
    <w:rsid w:val="0017042C"/>
    <w:rsid w:val="00192984"/>
    <w:rsid w:val="001D099C"/>
    <w:rsid w:val="001D5220"/>
    <w:rsid w:val="001D6044"/>
    <w:rsid w:val="001E3D3B"/>
    <w:rsid w:val="001F2672"/>
    <w:rsid w:val="001F2733"/>
    <w:rsid w:val="0020384D"/>
    <w:rsid w:val="00231A2A"/>
    <w:rsid w:val="00244AC2"/>
    <w:rsid w:val="00254F83"/>
    <w:rsid w:val="002679A1"/>
    <w:rsid w:val="00281135"/>
    <w:rsid w:val="00291447"/>
    <w:rsid w:val="002A711B"/>
    <w:rsid w:val="002C2775"/>
    <w:rsid w:val="002E4937"/>
    <w:rsid w:val="002E756C"/>
    <w:rsid w:val="002F321C"/>
    <w:rsid w:val="002F4E95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91DD6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B1728"/>
    <w:rsid w:val="005B19B9"/>
    <w:rsid w:val="005D1965"/>
    <w:rsid w:val="005E63AE"/>
    <w:rsid w:val="00665150"/>
    <w:rsid w:val="006938C5"/>
    <w:rsid w:val="006951FF"/>
    <w:rsid w:val="006B2FE1"/>
    <w:rsid w:val="006B6B34"/>
    <w:rsid w:val="006D3B00"/>
    <w:rsid w:val="006F18D5"/>
    <w:rsid w:val="006F67D4"/>
    <w:rsid w:val="00704B2C"/>
    <w:rsid w:val="00714811"/>
    <w:rsid w:val="00722642"/>
    <w:rsid w:val="0076621A"/>
    <w:rsid w:val="00772B09"/>
    <w:rsid w:val="007816DF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2821"/>
    <w:rsid w:val="008B44B4"/>
    <w:rsid w:val="008C040B"/>
    <w:rsid w:val="008C3A1B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34DAE"/>
    <w:rsid w:val="00A52102"/>
    <w:rsid w:val="00A74362"/>
    <w:rsid w:val="00A753D4"/>
    <w:rsid w:val="00A810BB"/>
    <w:rsid w:val="00AC2218"/>
    <w:rsid w:val="00AD3A49"/>
    <w:rsid w:val="00AD4A12"/>
    <w:rsid w:val="00AE0434"/>
    <w:rsid w:val="00B03454"/>
    <w:rsid w:val="00B203DA"/>
    <w:rsid w:val="00B40877"/>
    <w:rsid w:val="00B4214A"/>
    <w:rsid w:val="00B56F21"/>
    <w:rsid w:val="00B93FF9"/>
    <w:rsid w:val="00BB789D"/>
    <w:rsid w:val="00BE065D"/>
    <w:rsid w:val="00C72428"/>
    <w:rsid w:val="00CA00E1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2ACE"/>
    <w:rsid w:val="00E8628A"/>
    <w:rsid w:val="00EA1192"/>
    <w:rsid w:val="00EB18B2"/>
    <w:rsid w:val="00EC0C7A"/>
    <w:rsid w:val="00EE3E86"/>
    <w:rsid w:val="00EF3D40"/>
    <w:rsid w:val="00F05832"/>
    <w:rsid w:val="00F31B3C"/>
    <w:rsid w:val="00F432AC"/>
    <w:rsid w:val="00F91FB6"/>
    <w:rsid w:val="00F94E39"/>
    <w:rsid w:val="00FA7195"/>
    <w:rsid w:val="00FC43CC"/>
    <w:rsid w:val="00FE00ED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4F8F-8A11-41AD-9C03-B82688CE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204</TotalTime>
  <Pages>3</Pages>
  <Words>840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23</cp:revision>
  <cp:lastPrinted>2015-02-24T14:27:00Z</cp:lastPrinted>
  <dcterms:created xsi:type="dcterms:W3CDTF">2017-09-25T18:07:00Z</dcterms:created>
  <dcterms:modified xsi:type="dcterms:W3CDTF">2017-10-11T18:44:00Z</dcterms:modified>
</cp:coreProperties>
</file>