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32E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37647D8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AEFC57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3136B65" w14:textId="32289A3F" w:rsidR="0006010E" w:rsidRDefault="0006010E" w:rsidP="0006010E">
      <w:pPr>
        <w:ind w:firstLine="1418"/>
        <w:jc w:val="both"/>
        <w:rPr>
          <w:rFonts w:eastAsia="Calibri"/>
          <w:lang w:eastAsia="en-US"/>
        </w:rPr>
      </w:pPr>
      <w:r w:rsidRPr="0006010E">
        <w:rPr>
          <w:rFonts w:eastAsia="Calibri"/>
          <w:lang w:eastAsia="en-US"/>
        </w:rPr>
        <w:t>Os direitos das pessoas com deficiência, física, orgânica ou sensorial, estão definidos na Constituição Federal</w:t>
      </w:r>
      <w:r w:rsidR="0014064D">
        <w:rPr>
          <w:rFonts w:eastAsia="Calibri"/>
          <w:lang w:eastAsia="en-US"/>
        </w:rPr>
        <w:t xml:space="preserve"> de 1988</w:t>
      </w:r>
      <w:r w:rsidRPr="0006010E">
        <w:rPr>
          <w:rFonts w:eastAsia="Calibri"/>
          <w:lang w:eastAsia="en-US"/>
        </w:rPr>
        <w:t xml:space="preserve">. A União, os </w:t>
      </w:r>
      <w:r w:rsidR="001E4717">
        <w:rPr>
          <w:rFonts w:eastAsia="Calibri"/>
          <w:lang w:eastAsia="en-US"/>
        </w:rPr>
        <w:t>e</w:t>
      </w:r>
      <w:r w:rsidRPr="0006010E">
        <w:rPr>
          <w:rFonts w:eastAsia="Calibri"/>
          <w:lang w:eastAsia="en-US"/>
        </w:rPr>
        <w:t>stados</w:t>
      </w:r>
      <w:r w:rsidR="0014064D">
        <w:rPr>
          <w:rFonts w:eastAsia="Calibri"/>
          <w:lang w:eastAsia="en-US"/>
        </w:rPr>
        <w:t>, o Distrito Federal</w:t>
      </w:r>
      <w:r w:rsidRPr="0006010E">
        <w:rPr>
          <w:rFonts w:eastAsia="Calibri"/>
          <w:lang w:eastAsia="en-US"/>
        </w:rPr>
        <w:t xml:space="preserve"> e os </w:t>
      </w:r>
      <w:r w:rsidR="001E4717">
        <w:rPr>
          <w:rFonts w:eastAsia="Calibri"/>
          <w:lang w:eastAsia="en-US"/>
        </w:rPr>
        <w:t>m</w:t>
      </w:r>
      <w:r w:rsidRPr="0006010E">
        <w:rPr>
          <w:rFonts w:eastAsia="Calibri"/>
          <w:lang w:eastAsia="en-US"/>
        </w:rPr>
        <w:t xml:space="preserve">unicípios são responsáveis por garantir os direitos das pessoas com deficiência, </w:t>
      </w:r>
      <w:r w:rsidR="006B7F30" w:rsidRPr="0006010E">
        <w:rPr>
          <w:rFonts w:eastAsia="Calibri"/>
          <w:lang w:eastAsia="en-US"/>
        </w:rPr>
        <w:t>proporcionando-lhes</w:t>
      </w:r>
      <w:r w:rsidRPr="0006010E">
        <w:rPr>
          <w:rFonts w:eastAsia="Calibri"/>
          <w:lang w:eastAsia="en-US"/>
        </w:rPr>
        <w:t xml:space="preserve"> a verdadeira inclusão social</w:t>
      </w:r>
      <w:r w:rsidR="001E4717">
        <w:rPr>
          <w:rFonts w:eastAsia="Calibri"/>
          <w:lang w:eastAsia="en-US"/>
        </w:rPr>
        <w:t>.</w:t>
      </w:r>
      <w:r w:rsidR="0014064D">
        <w:rPr>
          <w:rFonts w:eastAsia="Calibri"/>
          <w:lang w:eastAsia="en-US"/>
        </w:rPr>
        <w:t xml:space="preserve"> </w:t>
      </w:r>
      <w:r w:rsidR="001E4717">
        <w:rPr>
          <w:rFonts w:eastAsia="Calibri"/>
          <w:lang w:eastAsia="en-US"/>
        </w:rPr>
        <w:t>P</w:t>
      </w:r>
      <w:r w:rsidR="0014064D">
        <w:rPr>
          <w:rFonts w:eastAsia="Calibri"/>
          <w:lang w:eastAsia="en-US"/>
        </w:rPr>
        <w:t>ortanto</w:t>
      </w:r>
      <w:r w:rsidR="009B6020">
        <w:rPr>
          <w:rFonts w:eastAsia="Calibri"/>
          <w:lang w:eastAsia="en-US"/>
        </w:rPr>
        <w:t>,</w:t>
      </w:r>
      <w:r w:rsidRPr="0006010E">
        <w:rPr>
          <w:rFonts w:eastAsia="Calibri"/>
          <w:lang w:eastAsia="en-US"/>
        </w:rPr>
        <w:t xml:space="preserve"> nada mais ju</w:t>
      </w:r>
      <w:r w:rsidR="001E4717">
        <w:rPr>
          <w:rFonts w:eastAsia="Calibri"/>
          <w:lang w:eastAsia="en-US"/>
        </w:rPr>
        <w:t>s</w:t>
      </w:r>
      <w:r w:rsidRPr="0006010E">
        <w:rPr>
          <w:rFonts w:eastAsia="Calibri"/>
          <w:lang w:eastAsia="en-US"/>
        </w:rPr>
        <w:t xml:space="preserve">to </w:t>
      </w:r>
      <w:r w:rsidR="0014064D">
        <w:rPr>
          <w:rFonts w:eastAsia="Calibri"/>
          <w:lang w:eastAsia="en-US"/>
        </w:rPr>
        <w:t xml:space="preserve">do </w:t>
      </w:r>
      <w:r w:rsidRPr="0006010E">
        <w:rPr>
          <w:rFonts w:eastAsia="Calibri"/>
          <w:lang w:eastAsia="en-US"/>
        </w:rPr>
        <w:t xml:space="preserve">que </w:t>
      </w:r>
      <w:r w:rsidR="004225FE" w:rsidRPr="0006010E">
        <w:rPr>
          <w:rFonts w:eastAsia="Calibri"/>
          <w:lang w:eastAsia="en-US"/>
        </w:rPr>
        <w:t>as incluir</w:t>
      </w:r>
      <w:r w:rsidRPr="0006010E">
        <w:rPr>
          <w:rFonts w:eastAsia="Calibri"/>
          <w:lang w:eastAsia="en-US"/>
        </w:rPr>
        <w:t xml:space="preserve"> no rol de beneficiados </w:t>
      </w:r>
      <w:r w:rsidR="009B6020">
        <w:rPr>
          <w:rFonts w:eastAsia="Calibri"/>
          <w:lang w:eastAsia="en-US"/>
        </w:rPr>
        <w:t>com as</w:t>
      </w:r>
      <w:r w:rsidR="009B6020" w:rsidRPr="0006010E">
        <w:rPr>
          <w:rFonts w:eastAsia="Calibri"/>
          <w:lang w:eastAsia="en-US"/>
        </w:rPr>
        <w:t xml:space="preserve"> </w:t>
      </w:r>
      <w:r w:rsidRPr="0006010E">
        <w:rPr>
          <w:rFonts w:eastAsia="Calibri"/>
          <w:lang w:eastAsia="en-US"/>
        </w:rPr>
        <w:t xml:space="preserve">isenções do </w:t>
      </w:r>
      <w:r w:rsidR="0014064D">
        <w:rPr>
          <w:bCs/>
        </w:rPr>
        <w:t xml:space="preserve">Imposto </w:t>
      </w:r>
      <w:r w:rsidR="004225FE">
        <w:rPr>
          <w:bCs/>
        </w:rPr>
        <w:t>S</w:t>
      </w:r>
      <w:r w:rsidR="0014064D">
        <w:rPr>
          <w:bCs/>
        </w:rPr>
        <w:t xml:space="preserve">obre a Propriedade Predial e Territorial Urbana (IPTU) </w:t>
      </w:r>
      <w:r w:rsidRPr="0006010E">
        <w:rPr>
          <w:rFonts w:eastAsia="Calibri"/>
          <w:lang w:eastAsia="en-US"/>
        </w:rPr>
        <w:t xml:space="preserve">da </w:t>
      </w:r>
      <w:r w:rsidR="0014064D">
        <w:rPr>
          <w:rFonts w:eastAsia="Calibri"/>
          <w:lang w:eastAsia="en-US"/>
        </w:rPr>
        <w:t>C</w:t>
      </w:r>
      <w:r w:rsidRPr="0006010E">
        <w:rPr>
          <w:rFonts w:eastAsia="Calibri"/>
          <w:lang w:eastAsia="en-US"/>
        </w:rPr>
        <w:t>idade de Porto Alegre.</w:t>
      </w:r>
    </w:p>
    <w:p w14:paraId="4B0C0112" w14:textId="77777777" w:rsidR="006B7F30" w:rsidRPr="0006010E" w:rsidRDefault="006B7F30" w:rsidP="0006010E">
      <w:pPr>
        <w:ind w:firstLine="1418"/>
        <w:jc w:val="both"/>
        <w:rPr>
          <w:rFonts w:eastAsia="Calibri"/>
          <w:lang w:eastAsia="en-US"/>
        </w:rPr>
      </w:pPr>
    </w:p>
    <w:p w14:paraId="457C8DE1" w14:textId="66E2D970" w:rsidR="0006010E" w:rsidRDefault="001E4717" w:rsidP="0006010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Assim, c</w:t>
      </w:r>
      <w:r w:rsidR="0006010E" w:rsidRPr="0006010E">
        <w:rPr>
          <w:rFonts w:eastAsia="Calibri"/>
          <w:lang w:eastAsia="en-US"/>
        </w:rPr>
        <w:t>onsiderando que existe uma parcela significativa da sociedade porto</w:t>
      </w:r>
      <w:r w:rsidR="00E13887">
        <w:rPr>
          <w:rFonts w:eastAsia="Calibri"/>
          <w:lang w:eastAsia="en-US"/>
        </w:rPr>
        <w:noBreakHyphen/>
      </w:r>
      <w:r w:rsidR="0006010E" w:rsidRPr="0006010E">
        <w:rPr>
          <w:rFonts w:eastAsia="Calibri"/>
          <w:lang w:eastAsia="en-US"/>
        </w:rPr>
        <w:t>alegrense constituída por pessoas com deficiência, que lutam</w:t>
      </w:r>
      <w:r w:rsidR="009B6020" w:rsidRPr="00920DE2">
        <w:rPr>
          <w:rFonts w:eastAsia="Calibri"/>
          <w:lang w:eastAsia="en-US"/>
        </w:rPr>
        <w:t>,</w:t>
      </w:r>
      <w:r w:rsidR="0006010E" w:rsidRPr="00920DE2">
        <w:rPr>
          <w:rFonts w:eastAsia="Calibri"/>
          <w:lang w:eastAsia="en-US"/>
        </w:rPr>
        <w:t xml:space="preserve"> diariamente</w:t>
      </w:r>
      <w:r w:rsidR="009B6020" w:rsidRPr="00920DE2">
        <w:rPr>
          <w:rFonts w:eastAsia="Calibri"/>
          <w:lang w:eastAsia="en-US"/>
        </w:rPr>
        <w:t>,</w:t>
      </w:r>
      <w:r w:rsidR="0006010E" w:rsidRPr="0006010E">
        <w:rPr>
          <w:rFonts w:eastAsia="Calibri"/>
          <w:lang w:eastAsia="en-US"/>
        </w:rPr>
        <w:t xml:space="preserve"> com recursos escassos para cumprir suas obrigações </w:t>
      </w:r>
      <w:r w:rsidR="0055454D">
        <w:rPr>
          <w:rFonts w:eastAsia="Calibri"/>
          <w:lang w:eastAsia="en-US"/>
        </w:rPr>
        <w:t>com</w:t>
      </w:r>
      <w:r w:rsidR="0006010E" w:rsidRPr="00920DE2">
        <w:rPr>
          <w:rFonts w:eastAsia="Calibri"/>
          <w:lang w:eastAsia="en-US"/>
        </w:rPr>
        <w:t xml:space="preserve"> os</w:t>
      </w:r>
      <w:r w:rsidR="0006010E" w:rsidRPr="0006010E">
        <w:rPr>
          <w:rFonts w:eastAsia="Calibri"/>
          <w:lang w:eastAsia="en-US"/>
        </w:rPr>
        <w:t xml:space="preserve"> entes governamentais, </w:t>
      </w:r>
      <w:r w:rsidR="00643F3C">
        <w:rPr>
          <w:rFonts w:eastAsia="Calibri"/>
          <w:lang w:eastAsia="en-US"/>
        </w:rPr>
        <w:t>propomos</w:t>
      </w:r>
      <w:r>
        <w:rPr>
          <w:rFonts w:eastAsia="Calibri"/>
          <w:lang w:eastAsia="en-US"/>
        </w:rPr>
        <w:t>,</w:t>
      </w:r>
      <w:r w:rsidR="00643F3C" w:rsidRPr="0006010E">
        <w:rPr>
          <w:rFonts w:eastAsia="Calibri"/>
          <w:lang w:eastAsia="en-US"/>
        </w:rPr>
        <w:t xml:space="preserve"> </w:t>
      </w:r>
      <w:r w:rsidR="009B6020">
        <w:rPr>
          <w:rFonts w:eastAsia="Calibri"/>
          <w:lang w:eastAsia="en-US"/>
        </w:rPr>
        <w:t>por meio</w:t>
      </w:r>
      <w:r w:rsidR="009B6020" w:rsidRPr="0006010E">
        <w:rPr>
          <w:rFonts w:eastAsia="Calibri"/>
          <w:lang w:eastAsia="en-US"/>
        </w:rPr>
        <w:t xml:space="preserve"> </w:t>
      </w:r>
      <w:r w:rsidR="0006010E" w:rsidRPr="0006010E">
        <w:rPr>
          <w:rFonts w:eastAsia="Calibri"/>
          <w:lang w:eastAsia="en-US"/>
        </w:rPr>
        <w:t>dest</w:t>
      </w:r>
      <w:r w:rsidR="009B6020">
        <w:rPr>
          <w:rFonts w:eastAsia="Calibri"/>
          <w:lang w:eastAsia="en-US"/>
        </w:rPr>
        <w:t>e</w:t>
      </w:r>
      <w:r w:rsidR="0006010E" w:rsidRPr="0006010E">
        <w:rPr>
          <w:rFonts w:eastAsia="Calibri"/>
          <w:lang w:eastAsia="en-US"/>
        </w:rPr>
        <w:t xml:space="preserve"> </w:t>
      </w:r>
      <w:r w:rsidR="009B6020" w:rsidRPr="00413529">
        <w:rPr>
          <w:bCs/>
        </w:rPr>
        <w:t xml:space="preserve">Projeto </w:t>
      </w:r>
      <w:r w:rsidR="009B6020">
        <w:rPr>
          <w:bCs/>
        </w:rPr>
        <w:t>de Lei Complementar</w:t>
      </w:r>
      <w:r>
        <w:rPr>
          <w:bCs/>
        </w:rPr>
        <w:t>,</w:t>
      </w:r>
      <w:r w:rsidR="009B6020" w:rsidRPr="0006010E" w:rsidDel="009B60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que sejam </w:t>
      </w:r>
      <w:r w:rsidR="0006010E" w:rsidRPr="0006010E">
        <w:rPr>
          <w:rFonts w:eastAsia="Calibri"/>
          <w:lang w:eastAsia="en-US"/>
        </w:rPr>
        <w:t>garanti</w:t>
      </w:r>
      <w:r>
        <w:rPr>
          <w:rFonts w:eastAsia="Calibri"/>
          <w:lang w:eastAsia="en-US"/>
        </w:rPr>
        <w:t>dos</w:t>
      </w:r>
      <w:r w:rsidR="0006010E" w:rsidRPr="0006010E">
        <w:rPr>
          <w:rFonts w:eastAsia="Calibri"/>
          <w:lang w:eastAsia="en-US"/>
        </w:rPr>
        <w:t xml:space="preserve"> os direitos claramente expressos na Constituição do Estado do Rio Grande do Sul e na Constituição Federal</w:t>
      </w:r>
      <w:r w:rsidR="006B7F30">
        <w:rPr>
          <w:rFonts w:eastAsia="Calibri"/>
          <w:lang w:eastAsia="en-US"/>
        </w:rPr>
        <w:t>.</w:t>
      </w:r>
    </w:p>
    <w:p w14:paraId="565BBAD7" w14:textId="77777777" w:rsidR="006B7F30" w:rsidRPr="0006010E" w:rsidRDefault="006B7F30" w:rsidP="0006010E">
      <w:pPr>
        <w:ind w:firstLine="1418"/>
        <w:jc w:val="both"/>
        <w:rPr>
          <w:rFonts w:eastAsia="Calibri"/>
          <w:lang w:eastAsia="en-US"/>
        </w:rPr>
      </w:pPr>
    </w:p>
    <w:p w14:paraId="7B1F0209" w14:textId="4FE95BE8" w:rsidR="0006010E" w:rsidRPr="0006010E" w:rsidRDefault="0055454D" w:rsidP="0006010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E, c</w:t>
      </w:r>
      <w:r w:rsidR="0006010E" w:rsidRPr="0006010E">
        <w:rPr>
          <w:rFonts w:eastAsia="Calibri"/>
          <w:lang w:eastAsia="en-US"/>
        </w:rPr>
        <w:t>onsiderando o inegável mérito</w:t>
      </w:r>
      <w:r w:rsidR="001E4717">
        <w:rPr>
          <w:rFonts w:eastAsia="Calibri"/>
          <w:lang w:eastAsia="en-US"/>
        </w:rPr>
        <w:t xml:space="preserve"> d</w:t>
      </w:r>
      <w:r w:rsidR="0006010E" w:rsidRPr="0006010E">
        <w:rPr>
          <w:rFonts w:eastAsia="Calibri"/>
          <w:lang w:eastAsia="en-US"/>
        </w:rPr>
        <w:t xml:space="preserve">a presente </w:t>
      </w:r>
      <w:r w:rsidR="00945884">
        <w:rPr>
          <w:rFonts w:eastAsia="Calibri"/>
          <w:lang w:eastAsia="en-US"/>
        </w:rPr>
        <w:t>P</w:t>
      </w:r>
      <w:r w:rsidR="0006010E" w:rsidRPr="0006010E">
        <w:rPr>
          <w:rFonts w:eastAsia="Calibri"/>
          <w:lang w:eastAsia="en-US"/>
        </w:rPr>
        <w:t>roposta devido ao seu grande alcance social</w:t>
      </w:r>
      <w:r w:rsidR="00643F3C">
        <w:rPr>
          <w:rFonts w:eastAsia="Calibri"/>
          <w:lang w:eastAsia="en-US"/>
        </w:rPr>
        <w:t xml:space="preserve">, </w:t>
      </w:r>
      <w:r w:rsidR="0006010E" w:rsidRPr="0006010E">
        <w:rPr>
          <w:rFonts w:eastAsia="Calibri"/>
          <w:lang w:eastAsia="en-US"/>
        </w:rPr>
        <w:t>conto com</w:t>
      </w:r>
      <w:r w:rsidR="00643F3C">
        <w:rPr>
          <w:rFonts w:eastAsia="Calibri"/>
          <w:lang w:eastAsia="en-US"/>
        </w:rPr>
        <w:t xml:space="preserve"> a</w:t>
      </w:r>
      <w:r w:rsidR="0006010E" w:rsidRPr="0006010E">
        <w:rPr>
          <w:rFonts w:eastAsia="Calibri"/>
          <w:lang w:eastAsia="en-US"/>
        </w:rPr>
        <w:t xml:space="preserve"> sua aprovação.</w:t>
      </w:r>
    </w:p>
    <w:p w14:paraId="6F9E05E8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1C559230" w14:textId="2C5B679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B7F30">
        <w:rPr>
          <w:rFonts w:eastAsia="Calibri"/>
          <w:lang w:eastAsia="en-US"/>
        </w:rPr>
        <w:t>28</w:t>
      </w:r>
      <w:r w:rsidR="006B7F3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B7F30">
        <w:rPr>
          <w:rFonts w:eastAsia="Calibri"/>
          <w:lang w:eastAsia="en-US"/>
        </w:rPr>
        <w:t>setembro</w:t>
      </w:r>
      <w:r w:rsidR="006B7F3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B7F30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19D60D7D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43D023EA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2FEA7F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E7F88E7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1DB3C04A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13E49D78" w14:textId="49A105C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B7F30">
        <w:rPr>
          <w:rFonts w:eastAsia="Calibri"/>
          <w:lang w:eastAsia="en-US"/>
        </w:rPr>
        <w:t>PAULO BRUM</w:t>
      </w:r>
    </w:p>
    <w:p w14:paraId="4479BC1E" w14:textId="26D73D34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2E6DFC">
        <w:rPr>
          <w:b/>
          <w:bCs/>
        </w:rPr>
        <w:t xml:space="preserve"> COMPLEMENTAR</w:t>
      </w:r>
    </w:p>
    <w:p w14:paraId="0D32953B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893B31A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054ACEE8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1F04152" w14:textId="007A9825" w:rsidR="00BE065D" w:rsidRDefault="00DE6CC1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03596C">
        <w:rPr>
          <w:b/>
        </w:rPr>
        <w:t xml:space="preserve">Altera o </w:t>
      </w:r>
      <w:r>
        <w:rPr>
          <w:b/>
        </w:rPr>
        <w:t>i</w:t>
      </w:r>
      <w:r w:rsidRPr="0003596C">
        <w:rPr>
          <w:b/>
        </w:rPr>
        <w:t xml:space="preserve">nc. </w:t>
      </w:r>
      <w:r>
        <w:rPr>
          <w:b/>
        </w:rPr>
        <w:t xml:space="preserve">XVII </w:t>
      </w:r>
      <w:r w:rsidRPr="0003596C">
        <w:rPr>
          <w:b/>
        </w:rPr>
        <w:t xml:space="preserve">do </w:t>
      </w:r>
      <w:r w:rsidRPr="007F6D85">
        <w:rPr>
          <w:b/>
          <w:i/>
        </w:rPr>
        <w:t>caput</w:t>
      </w:r>
      <w:r>
        <w:rPr>
          <w:b/>
        </w:rPr>
        <w:t xml:space="preserve"> do </w:t>
      </w:r>
      <w:r w:rsidRPr="007F6D85">
        <w:rPr>
          <w:b/>
        </w:rPr>
        <w:t>art</w:t>
      </w:r>
      <w:r w:rsidRPr="0003596C">
        <w:rPr>
          <w:b/>
        </w:rPr>
        <w:t xml:space="preserve">. </w:t>
      </w:r>
      <w:r>
        <w:rPr>
          <w:b/>
        </w:rPr>
        <w:t xml:space="preserve">70 </w:t>
      </w:r>
      <w:r w:rsidRPr="003777BD">
        <w:rPr>
          <w:b/>
        </w:rPr>
        <w:t xml:space="preserve">da </w:t>
      </w:r>
      <w:r>
        <w:rPr>
          <w:b/>
        </w:rPr>
        <w:t>L</w:t>
      </w:r>
      <w:r w:rsidRPr="003777BD">
        <w:rPr>
          <w:b/>
        </w:rPr>
        <w:t xml:space="preserve">ei </w:t>
      </w:r>
      <w:r>
        <w:rPr>
          <w:b/>
        </w:rPr>
        <w:t>C</w:t>
      </w:r>
      <w:r w:rsidRPr="003777BD">
        <w:rPr>
          <w:b/>
        </w:rPr>
        <w:t>omplementar n</w:t>
      </w:r>
      <w:r>
        <w:rPr>
          <w:b/>
        </w:rPr>
        <w:t>º</w:t>
      </w:r>
      <w:r w:rsidRPr="003777BD">
        <w:rPr>
          <w:b/>
        </w:rPr>
        <w:t xml:space="preserve"> 7, de 7 de dezembro de 1973</w:t>
      </w:r>
      <w:r>
        <w:rPr>
          <w:b/>
        </w:rPr>
        <w:t xml:space="preserve"> – que institui e disciplina os tributos de competência do Município –, e alterações posteriores, </w:t>
      </w:r>
      <w:r w:rsidR="007007B3">
        <w:rPr>
          <w:b/>
          <w:bCs/>
          <w:shd w:val="clear" w:color="auto" w:fill="FFFFFF"/>
        </w:rPr>
        <w:t>incluindo</w:t>
      </w:r>
      <w:r w:rsidRPr="00075204">
        <w:rPr>
          <w:b/>
          <w:bCs/>
          <w:shd w:val="clear" w:color="auto" w:fill="FFFFFF"/>
        </w:rPr>
        <w:t xml:space="preserve"> </w:t>
      </w:r>
      <w:r w:rsidR="007007B3">
        <w:rPr>
          <w:b/>
          <w:bCs/>
          <w:shd w:val="clear" w:color="auto" w:fill="FFFFFF"/>
        </w:rPr>
        <w:t xml:space="preserve">as </w:t>
      </w:r>
      <w:r w:rsidR="007007B3" w:rsidRPr="007007B3">
        <w:rPr>
          <w:b/>
          <w:bCs/>
          <w:shd w:val="clear" w:color="auto" w:fill="FFFFFF"/>
        </w:rPr>
        <w:t>pessoas com deficiência</w:t>
      </w:r>
      <w:r w:rsidR="007007B3">
        <w:rPr>
          <w:b/>
          <w:bCs/>
          <w:shd w:val="clear" w:color="auto" w:fill="FFFFFF"/>
        </w:rPr>
        <w:t xml:space="preserve"> no rol de isenções </w:t>
      </w:r>
      <w:r w:rsidR="007007B3" w:rsidRPr="007007B3">
        <w:rPr>
          <w:b/>
          <w:bCs/>
          <w:shd w:val="clear" w:color="auto" w:fill="FFFFFF"/>
        </w:rPr>
        <w:t xml:space="preserve">do pagamento do </w:t>
      </w:r>
      <w:r w:rsidR="002E6DFC">
        <w:rPr>
          <w:b/>
          <w:bCs/>
          <w:shd w:val="clear" w:color="auto" w:fill="FFFFFF"/>
        </w:rPr>
        <w:t>I</w:t>
      </w:r>
      <w:r w:rsidR="007007B3" w:rsidRPr="007007B3">
        <w:rPr>
          <w:b/>
          <w:bCs/>
          <w:shd w:val="clear" w:color="auto" w:fill="FFFFFF"/>
        </w:rPr>
        <w:t xml:space="preserve">mposto </w:t>
      </w:r>
      <w:r w:rsidR="004225FE">
        <w:rPr>
          <w:b/>
          <w:bCs/>
          <w:shd w:val="clear" w:color="auto" w:fill="FFFFFF"/>
        </w:rPr>
        <w:t>S</w:t>
      </w:r>
      <w:r w:rsidR="007007B3" w:rsidRPr="007007B3">
        <w:rPr>
          <w:b/>
          <w:bCs/>
          <w:shd w:val="clear" w:color="auto" w:fill="FFFFFF"/>
        </w:rPr>
        <w:t xml:space="preserve">obre a </w:t>
      </w:r>
      <w:r w:rsidR="002E6DFC">
        <w:rPr>
          <w:b/>
          <w:bCs/>
          <w:shd w:val="clear" w:color="auto" w:fill="FFFFFF"/>
        </w:rPr>
        <w:t>P</w:t>
      </w:r>
      <w:r w:rsidR="007007B3" w:rsidRPr="007007B3">
        <w:rPr>
          <w:b/>
          <w:bCs/>
          <w:shd w:val="clear" w:color="auto" w:fill="FFFFFF"/>
        </w:rPr>
        <w:t xml:space="preserve">ropriedade </w:t>
      </w:r>
      <w:r w:rsidR="002E6DFC">
        <w:rPr>
          <w:b/>
          <w:bCs/>
          <w:shd w:val="clear" w:color="auto" w:fill="FFFFFF"/>
        </w:rPr>
        <w:t>P</w:t>
      </w:r>
      <w:r w:rsidR="007007B3" w:rsidRPr="007007B3">
        <w:rPr>
          <w:b/>
          <w:bCs/>
          <w:shd w:val="clear" w:color="auto" w:fill="FFFFFF"/>
        </w:rPr>
        <w:t xml:space="preserve">redial e </w:t>
      </w:r>
      <w:r w:rsidR="002E6DFC">
        <w:rPr>
          <w:b/>
          <w:bCs/>
          <w:shd w:val="clear" w:color="auto" w:fill="FFFFFF"/>
        </w:rPr>
        <w:t>T</w:t>
      </w:r>
      <w:r w:rsidR="007007B3" w:rsidRPr="007007B3">
        <w:rPr>
          <w:b/>
          <w:bCs/>
          <w:shd w:val="clear" w:color="auto" w:fill="FFFFFF"/>
        </w:rPr>
        <w:t xml:space="preserve">erritorial </w:t>
      </w:r>
      <w:r w:rsidR="002E6DFC">
        <w:rPr>
          <w:b/>
          <w:bCs/>
          <w:shd w:val="clear" w:color="auto" w:fill="FFFFFF"/>
        </w:rPr>
        <w:t>U</w:t>
      </w:r>
      <w:r w:rsidR="007007B3" w:rsidRPr="007007B3">
        <w:rPr>
          <w:b/>
          <w:bCs/>
          <w:shd w:val="clear" w:color="auto" w:fill="FFFFFF"/>
        </w:rPr>
        <w:t>rbana</w:t>
      </w:r>
      <w:r w:rsidR="00FB2417">
        <w:rPr>
          <w:b/>
          <w:bCs/>
          <w:shd w:val="clear" w:color="auto" w:fill="FFFFFF"/>
        </w:rPr>
        <w:t xml:space="preserve"> (IPTU)</w:t>
      </w:r>
      <w:r w:rsidR="0006010E" w:rsidRPr="0006010E">
        <w:rPr>
          <w:b/>
        </w:rPr>
        <w:t>.</w:t>
      </w:r>
    </w:p>
    <w:p w14:paraId="30FF2A58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48084EBB" w14:textId="77777777" w:rsidR="007007B3" w:rsidRPr="008B44B4" w:rsidRDefault="007007B3" w:rsidP="008B44B4">
      <w:pPr>
        <w:autoSpaceDE w:val="0"/>
        <w:autoSpaceDN w:val="0"/>
        <w:adjustRightInd w:val="0"/>
        <w:jc w:val="center"/>
      </w:pPr>
    </w:p>
    <w:p w14:paraId="01C130D5" w14:textId="081C454B" w:rsidR="008B02CB" w:rsidRDefault="00DE6CC1" w:rsidP="0006010E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Pr="00A21307">
        <w:t>Fica</w:t>
      </w:r>
      <w:proofErr w:type="gramEnd"/>
      <w:r w:rsidRPr="00A21307">
        <w:t xml:space="preserve"> alterado </w:t>
      </w:r>
      <w:r>
        <w:t>o</w:t>
      </w:r>
      <w:r w:rsidRPr="00023B29">
        <w:t xml:space="preserve"> inc</w:t>
      </w:r>
      <w:r>
        <w:t>.</w:t>
      </w:r>
      <w:r w:rsidRPr="00023B29">
        <w:t xml:space="preserve"> </w:t>
      </w:r>
      <w:r w:rsidR="0006010E">
        <w:t>XVII</w:t>
      </w:r>
      <w:r w:rsidRPr="00DE6CC1">
        <w:t xml:space="preserve"> do </w:t>
      </w:r>
      <w:r w:rsidRPr="00A60E83">
        <w:rPr>
          <w:i/>
        </w:rPr>
        <w:t>caput</w:t>
      </w:r>
      <w:r w:rsidRPr="00DE6CC1">
        <w:t xml:space="preserve"> </w:t>
      </w:r>
      <w:r>
        <w:t>do a</w:t>
      </w:r>
      <w:r w:rsidR="0006010E">
        <w:t>rt. 70 da Lei Complementar nº 7, de 7 de dezembro de 1973</w:t>
      </w:r>
      <w:r w:rsidR="008B02CB">
        <w:t>,</w:t>
      </w:r>
      <w:r w:rsidR="008B02CB" w:rsidRPr="008B02CB">
        <w:t xml:space="preserve"> </w:t>
      </w:r>
      <w:r w:rsidR="008B02CB">
        <w:t>e alterações posteriores,</w:t>
      </w:r>
      <w:r w:rsidR="008B02CB" w:rsidRPr="00023B29">
        <w:t xml:space="preserve"> </w:t>
      </w:r>
      <w:r w:rsidR="008B02CB">
        <w:t>conforme segue:</w:t>
      </w:r>
    </w:p>
    <w:p w14:paraId="69CDA68D" w14:textId="77777777" w:rsidR="0006010E" w:rsidRDefault="0006010E" w:rsidP="0006010E">
      <w:pPr>
        <w:ind w:firstLine="1418"/>
        <w:jc w:val="both"/>
      </w:pPr>
    </w:p>
    <w:p w14:paraId="117B6217" w14:textId="77777777" w:rsidR="0006010E" w:rsidRDefault="0006010E" w:rsidP="0006010E">
      <w:pPr>
        <w:ind w:firstLine="1418"/>
        <w:jc w:val="both"/>
      </w:pPr>
      <w:r>
        <w:t>“Art. 70.</w:t>
      </w:r>
      <w:r w:rsidR="00917FF8">
        <w:t xml:space="preserve"> </w:t>
      </w:r>
      <w:r>
        <w:t xml:space="preserve"> ....................................................................................................................</w:t>
      </w:r>
    </w:p>
    <w:p w14:paraId="456ED14A" w14:textId="77777777" w:rsidR="0006010E" w:rsidRDefault="0006010E" w:rsidP="0006010E">
      <w:pPr>
        <w:ind w:firstLine="1418"/>
        <w:jc w:val="both"/>
      </w:pPr>
    </w:p>
    <w:p w14:paraId="475FE1EB" w14:textId="77777777" w:rsidR="0006010E" w:rsidRDefault="0006010E" w:rsidP="0006010E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446ACCA3" w14:textId="77777777" w:rsidR="0006010E" w:rsidRDefault="0006010E" w:rsidP="0006010E">
      <w:pPr>
        <w:ind w:firstLine="1418"/>
        <w:jc w:val="both"/>
      </w:pPr>
    </w:p>
    <w:p w14:paraId="50396201" w14:textId="54304EDC" w:rsidR="0006010E" w:rsidRDefault="0006010E" w:rsidP="0006010E">
      <w:pPr>
        <w:ind w:firstLine="1418"/>
        <w:jc w:val="both"/>
      </w:pPr>
      <w:r>
        <w:t>XVII – aposentados, inativos e pensionistas, titulares de previdência oficial em caráter permanente</w:t>
      </w:r>
      <w:r w:rsidR="00920DE2">
        <w:t>,</w:t>
      </w:r>
      <w:r>
        <w:t xml:space="preserve"> e pessoas com deficiência, cuja renda seja igual ou inferior a 3 (três) salários mínimos nacionais, proprietários de </w:t>
      </w:r>
      <w:r w:rsidR="0055454D">
        <w:t>1 (</w:t>
      </w:r>
      <w:r>
        <w:t>um</w:t>
      </w:r>
      <w:r w:rsidR="0055454D">
        <w:t>)</w:t>
      </w:r>
      <w:r>
        <w:t xml:space="preserve"> único imóvel</w:t>
      </w:r>
      <w:r w:rsidR="00920DE2">
        <w:t>,</w:t>
      </w:r>
      <w:r w:rsidR="005A4FA9">
        <w:t xml:space="preserve"> </w:t>
      </w:r>
      <w:r>
        <w:t>com valor venal de até 60.000</w:t>
      </w:r>
      <w:r w:rsidR="00FB4389">
        <w:t xml:space="preserve"> (sessenta mil)</w:t>
      </w:r>
      <w:r>
        <w:t xml:space="preserve"> </w:t>
      </w:r>
      <w:proofErr w:type="spellStart"/>
      <w:r>
        <w:t>UFMs</w:t>
      </w:r>
      <w:proofErr w:type="spellEnd"/>
      <w:r>
        <w:t>, utilizado como residência de seu beneficiário;</w:t>
      </w:r>
    </w:p>
    <w:p w14:paraId="4471A392" w14:textId="16FC822C" w:rsidR="00917FF8" w:rsidRDefault="00917FF8" w:rsidP="0006010E">
      <w:pPr>
        <w:ind w:firstLine="1418"/>
        <w:jc w:val="both"/>
      </w:pPr>
    </w:p>
    <w:p w14:paraId="569CDE65" w14:textId="77777777" w:rsidR="00917FF8" w:rsidRDefault="00917FF8" w:rsidP="00917FF8">
      <w:pPr>
        <w:tabs>
          <w:tab w:val="left" w:leader="dot" w:pos="8647"/>
        </w:tabs>
        <w:ind w:firstLine="1418"/>
        <w:jc w:val="both"/>
        <w:rPr>
          <w:rFonts w:ascii="Times New (W1)" w:hAnsi="Times New (W1)"/>
        </w:rPr>
      </w:pPr>
      <w:r>
        <w:t>.........................................................................................................................</w:t>
      </w:r>
      <w:r>
        <w:rPr>
          <w:rFonts w:ascii="Times New (W1)" w:hAnsi="Times New (W1)"/>
        </w:rPr>
        <w:t xml:space="preserve">” </w:t>
      </w:r>
      <w:r w:rsidRPr="000C0D6D">
        <w:rPr>
          <w:rFonts w:ascii="Times New (W1)" w:hAnsi="Times New (W1)"/>
        </w:rPr>
        <w:t>(NR)</w:t>
      </w:r>
    </w:p>
    <w:p w14:paraId="11FD07F7" w14:textId="77777777" w:rsidR="00DD165F" w:rsidRDefault="00DD165F" w:rsidP="0017042C">
      <w:pPr>
        <w:ind w:firstLine="1418"/>
        <w:jc w:val="both"/>
      </w:pPr>
    </w:p>
    <w:p w14:paraId="1A7F4F10" w14:textId="0BF503FF" w:rsidR="00DD165F" w:rsidRDefault="009B6020" w:rsidP="00DD165F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2</w:t>
      </w:r>
      <w:proofErr w:type="gramStart"/>
      <w:r>
        <w:rPr>
          <w:b/>
        </w:rPr>
        <w:t>º</w:t>
      </w:r>
      <w:r w:rsidRPr="00456676">
        <w:rPr>
          <w:b/>
        </w:rPr>
        <w:t xml:space="preserve"> </w:t>
      </w:r>
      <w:r>
        <w:rPr>
          <w:b/>
        </w:rPr>
        <w:t xml:space="preserve"> </w:t>
      </w:r>
      <w:r w:rsidRPr="003330DA">
        <w:t>Esta</w:t>
      </w:r>
      <w:proofErr w:type="gramEnd"/>
      <w:r w:rsidRPr="003330DA">
        <w:t xml:space="preserve"> Lei</w:t>
      </w:r>
      <w:r>
        <w:t xml:space="preserve"> Complementar</w:t>
      </w:r>
      <w:r w:rsidRPr="003330DA">
        <w:t xml:space="preserve"> entra em vigor na data de sua publicação.</w:t>
      </w:r>
    </w:p>
    <w:p w14:paraId="2108D3DC" w14:textId="77777777" w:rsidR="00DD165F" w:rsidRDefault="00DD165F" w:rsidP="00DD165F">
      <w:pPr>
        <w:ind w:firstLine="1418"/>
        <w:jc w:val="both"/>
      </w:pPr>
    </w:p>
    <w:p w14:paraId="6AB4577E" w14:textId="77777777" w:rsidR="00BE065D" w:rsidRDefault="00BE065D" w:rsidP="0017042C">
      <w:pPr>
        <w:ind w:firstLine="1418"/>
        <w:jc w:val="both"/>
      </w:pPr>
    </w:p>
    <w:p w14:paraId="238D5BEF" w14:textId="77777777" w:rsidR="009654CD" w:rsidRDefault="009654CD" w:rsidP="0017042C">
      <w:pPr>
        <w:ind w:firstLine="1418"/>
        <w:jc w:val="both"/>
      </w:pPr>
    </w:p>
    <w:p w14:paraId="010CAD87" w14:textId="77777777" w:rsidR="009654CD" w:rsidRDefault="009654CD" w:rsidP="0017042C">
      <w:pPr>
        <w:ind w:firstLine="1418"/>
        <w:jc w:val="both"/>
      </w:pPr>
    </w:p>
    <w:p w14:paraId="5E69D561" w14:textId="77777777" w:rsidR="009654CD" w:rsidRDefault="009654CD" w:rsidP="0017042C">
      <w:pPr>
        <w:ind w:firstLine="1418"/>
        <w:jc w:val="both"/>
      </w:pPr>
    </w:p>
    <w:p w14:paraId="1D2BD311" w14:textId="77777777" w:rsidR="009654CD" w:rsidRDefault="009654CD" w:rsidP="0017042C">
      <w:pPr>
        <w:ind w:firstLine="1418"/>
        <w:jc w:val="both"/>
      </w:pPr>
    </w:p>
    <w:p w14:paraId="354CF68A" w14:textId="77777777" w:rsidR="009654CD" w:rsidRDefault="009654CD" w:rsidP="0017042C">
      <w:pPr>
        <w:ind w:firstLine="1418"/>
        <w:jc w:val="both"/>
      </w:pPr>
    </w:p>
    <w:p w14:paraId="649ACAEC" w14:textId="77777777" w:rsidR="009654CD" w:rsidRDefault="009654CD" w:rsidP="0017042C">
      <w:pPr>
        <w:ind w:firstLine="1418"/>
        <w:jc w:val="both"/>
      </w:pPr>
    </w:p>
    <w:p w14:paraId="2167A1D1" w14:textId="77777777" w:rsidR="009654CD" w:rsidRDefault="009654CD" w:rsidP="0017042C">
      <w:pPr>
        <w:ind w:firstLine="1418"/>
        <w:jc w:val="both"/>
      </w:pPr>
    </w:p>
    <w:p w14:paraId="1FB79FDA" w14:textId="77777777" w:rsidR="009654CD" w:rsidRDefault="009654CD" w:rsidP="0017042C">
      <w:pPr>
        <w:ind w:firstLine="1418"/>
        <w:jc w:val="both"/>
      </w:pPr>
    </w:p>
    <w:p w14:paraId="627C2843" w14:textId="77777777" w:rsidR="009654CD" w:rsidRDefault="009654CD" w:rsidP="0017042C">
      <w:pPr>
        <w:ind w:firstLine="1418"/>
        <w:jc w:val="both"/>
      </w:pPr>
    </w:p>
    <w:p w14:paraId="502189C6" w14:textId="77777777" w:rsidR="009654CD" w:rsidRDefault="009654CD" w:rsidP="0017042C">
      <w:pPr>
        <w:ind w:firstLine="1418"/>
        <w:jc w:val="both"/>
      </w:pPr>
    </w:p>
    <w:p w14:paraId="31AF5F4D" w14:textId="77777777" w:rsidR="009654CD" w:rsidRDefault="009654CD" w:rsidP="0017042C">
      <w:pPr>
        <w:ind w:firstLine="1418"/>
        <w:jc w:val="both"/>
      </w:pPr>
    </w:p>
    <w:p w14:paraId="2FE7D5CE" w14:textId="77777777" w:rsidR="009654CD" w:rsidRDefault="009654CD" w:rsidP="0017042C">
      <w:pPr>
        <w:ind w:firstLine="1418"/>
        <w:jc w:val="both"/>
      </w:pPr>
    </w:p>
    <w:p w14:paraId="6C020897" w14:textId="77777777" w:rsidR="009654CD" w:rsidRDefault="009654CD" w:rsidP="0017042C">
      <w:pPr>
        <w:ind w:firstLine="1418"/>
        <w:jc w:val="both"/>
      </w:pPr>
    </w:p>
    <w:p w14:paraId="25107102" w14:textId="77777777" w:rsidR="00BE065D" w:rsidRDefault="00BE065D" w:rsidP="0017042C">
      <w:pPr>
        <w:ind w:firstLine="1418"/>
        <w:jc w:val="both"/>
      </w:pPr>
    </w:p>
    <w:p w14:paraId="0FF72E2F" w14:textId="77777777" w:rsidR="002E6DFC" w:rsidRDefault="002E6DFC" w:rsidP="0017042C">
      <w:pPr>
        <w:ind w:firstLine="1418"/>
        <w:jc w:val="both"/>
      </w:pPr>
    </w:p>
    <w:p w14:paraId="02CC1FCA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  <w:bookmarkStart w:id="0" w:name="_GoBack"/>
      <w:bookmarkEnd w:id="0"/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7F796" w14:textId="77777777" w:rsidR="001D099C" w:rsidRDefault="001D099C">
      <w:r>
        <w:separator/>
      </w:r>
    </w:p>
  </w:endnote>
  <w:endnote w:type="continuationSeparator" w:id="0">
    <w:p w14:paraId="1B6EE89C" w14:textId="77777777"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E465" w14:textId="77777777" w:rsidR="001D099C" w:rsidRDefault="001D099C">
      <w:r>
        <w:separator/>
      </w:r>
    </w:p>
  </w:footnote>
  <w:footnote w:type="continuationSeparator" w:id="0">
    <w:p w14:paraId="57CEFD21" w14:textId="77777777"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5306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C1201" wp14:editId="5B18354F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88143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394FF4A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225F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B69A4F3" w14:textId="77777777" w:rsidR="00244AC2" w:rsidRDefault="00244AC2" w:rsidP="00244AC2">
    <w:pPr>
      <w:pStyle w:val="Cabealho"/>
      <w:jc w:val="right"/>
      <w:rPr>
        <w:b/>
        <w:bCs/>
      </w:rPr>
    </w:pPr>
  </w:p>
  <w:p w14:paraId="2EE9E8E7" w14:textId="415F927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B7F30">
      <w:rPr>
        <w:b/>
        <w:bCs/>
      </w:rPr>
      <w:t>2644</w:t>
    </w:r>
    <w:r w:rsidR="009339B1">
      <w:rPr>
        <w:b/>
        <w:bCs/>
      </w:rPr>
      <w:t>/</w:t>
    </w:r>
    <w:r w:rsidR="006B7F30">
      <w:rPr>
        <w:b/>
        <w:bCs/>
      </w:rPr>
      <w:t>17</w:t>
    </w:r>
  </w:p>
  <w:p w14:paraId="5E98AB9A" w14:textId="1FC23D8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9D6D42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Nº </w:t>
    </w:r>
    <w:r w:rsidR="0055454D">
      <w:rPr>
        <w:b/>
        <w:bCs/>
      </w:rPr>
      <w:t xml:space="preserve">  </w:t>
    </w:r>
    <w:r w:rsidR="00244AC2">
      <w:rPr>
        <w:b/>
        <w:bCs/>
      </w:rPr>
      <w:t xml:space="preserve">  </w:t>
    </w:r>
    <w:r w:rsidR="006B7F30">
      <w:rPr>
        <w:b/>
        <w:bCs/>
      </w:rPr>
      <w:t>042</w:t>
    </w:r>
    <w:r w:rsidR="009339B1">
      <w:rPr>
        <w:b/>
        <w:bCs/>
      </w:rPr>
      <w:t>/</w:t>
    </w:r>
    <w:r w:rsidR="006B7F30">
      <w:rPr>
        <w:b/>
        <w:bCs/>
      </w:rPr>
      <w:t>17</w:t>
    </w:r>
  </w:p>
  <w:p w14:paraId="21FC09F0" w14:textId="77777777" w:rsidR="00244AC2" w:rsidRDefault="00244AC2" w:rsidP="00244AC2">
    <w:pPr>
      <w:pStyle w:val="Cabealho"/>
      <w:jc w:val="right"/>
      <w:rPr>
        <w:b/>
        <w:bCs/>
      </w:rPr>
    </w:pPr>
  </w:p>
  <w:p w14:paraId="5D16119B" w14:textId="77777777" w:rsidR="00244AC2" w:rsidRDefault="00244AC2" w:rsidP="00244AC2">
    <w:pPr>
      <w:pStyle w:val="Cabealho"/>
      <w:jc w:val="right"/>
      <w:rPr>
        <w:b/>
        <w:bCs/>
      </w:rPr>
    </w:pPr>
  </w:p>
  <w:p w14:paraId="32AE43D9" w14:textId="77777777" w:rsidR="00BE065D" w:rsidRDefault="00BE065D" w:rsidP="00244AC2">
    <w:pPr>
      <w:pStyle w:val="Cabealho"/>
      <w:jc w:val="right"/>
      <w:rPr>
        <w:b/>
        <w:bCs/>
      </w:rPr>
    </w:pPr>
  </w:p>
  <w:p w14:paraId="626D9BD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6010E"/>
    <w:rsid w:val="000962D6"/>
    <w:rsid w:val="000B5093"/>
    <w:rsid w:val="000F535A"/>
    <w:rsid w:val="0014064D"/>
    <w:rsid w:val="0015472C"/>
    <w:rsid w:val="0017042C"/>
    <w:rsid w:val="00192984"/>
    <w:rsid w:val="001C14B4"/>
    <w:rsid w:val="001D099C"/>
    <w:rsid w:val="001D6044"/>
    <w:rsid w:val="001E3D3B"/>
    <w:rsid w:val="001E4717"/>
    <w:rsid w:val="0020384D"/>
    <w:rsid w:val="00233AD6"/>
    <w:rsid w:val="00244AC2"/>
    <w:rsid w:val="00254F83"/>
    <w:rsid w:val="00281135"/>
    <w:rsid w:val="00291447"/>
    <w:rsid w:val="002C2775"/>
    <w:rsid w:val="002E6DFC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225FE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454D"/>
    <w:rsid w:val="00555551"/>
    <w:rsid w:val="00556572"/>
    <w:rsid w:val="00566A9E"/>
    <w:rsid w:val="005903CC"/>
    <w:rsid w:val="00593946"/>
    <w:rsid w:val="005A4FA9"/>
    <w:rsid w:val="005D1965"/>
    <w:rsid w:val="005E63AE"/>
    <w:rsid w:val="00643F3C"/>
    <w:rsid w:val="00665150"/>
    <w:rsid w:val="006938C5"/>
    <w:rsid w:val="006951FF"/>
    <w:rsid w:val="006B2FE1"/>
    <w:rsid w:val="006B6B34"/>
    <w:rsid w:val="006B7F30"/>
    <w:rsid w:val="006F67D4"/>
    <w:rsid w:val="007007B3"/>
    <w:rsid w:val="00714811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02CB"/>
    <w:rsid w:val="008B44B4"/>
    <w:rsid w:val="008C3A1B"/>
    <w:rsid w:val="00917FF8"/>
    <w:rsid w:val="00920DE2"/>
    <w:rsid w:val="009339B1"/>
    <w:rsid w:val="00943437"/>
    <w:rsid w:val="00945884"/>
    <w:rsid w:val="009479C2"/>
    <w:rsid w:val="009654CD"/>
    <w:rsid w:val="00966965"/>
    <w:rsid w:val="009862B4"/>
    <w:rsid w:val="00987893"/>
    <w:rsid w:val="009B5889"/>
    <w:rsid w:val="009B6020"/>
    <w:rsid w:val="009C04EC"/>
    <w:rsid w:val="009D6D42"/>
    <w:rsid w:val="009F6C1C"/>
    <w:rsid w:val="009F6E02"/>
    <w:rsid w:val="00A52102"/>
    <w:rsid w:val="00A60E83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E6CC1"/>
    <w:rsid w:val="00DF6913"/>
    <w:rsid w:val="00E00B36"/>
    <w:rsid w:val="00E13887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138D4"/>
    <w:rsid w:val="00F432AC"/>
    <w:rsid w:val="00F91FB6"/>
    <w:rsid w:val="00F94E39"/>
    <w:rsid w:val="00FA171A"/>
    <w:rsid w:val="00FA7195"/>
    <w:rsid w:val="00FB2417"/>
    <w:rsid w:val="00FB4389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8A90C0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A17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7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71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7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71A"/>
    <w:rPr>
      <w:b/>
      <w:bCs/>
    </w:rPr>
  </w:style>
  <w:style w:type="paragraph" w:styleId="Reviso">
    <w:name w:val="Revision"/>
    <w:hidden/>
    <w:uiPriority w:val="99"/>
    <w:semiHidden/>
    <w:rsid w:val="00920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6EDE-8EBC-4DC3-A203-05CF8FA5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130</TotalTime>
  <Pages>2</Pages>
  <Words>318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16-10</cp:lastModifiedBy>
  <cp:revision>22</cp:revision>
  <cp:lastPrinted>2015-02-24T14:27:00Z</cp:lastPrinted>
  <dcterms:created xsi:type="dcterms:W3CDTF">2017-10-06T14:59:00Z</dcterms:created>
  <dcterms:modified xsi:type="dcterms:W3CDTF">2017-10-16T17:42:00Z</dcterms:modified>
</cp:coreProperties>
</file>