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D09B0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45199674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1ADC12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D369774" w14:textId="12F8FBD8" w:rsidR="003875CB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 xml:space="preserve">O presente Projeto de Lei representa para as crianças com deficiência ou mobilidade reduzida a possibilidade de participarem das atividades em família, momentos tão importantes para </w:t>
      </w:r>
      <w:r w:rsidR="002170D6">
        <w:rPr>
          <w:rFonts w:eastAsia="Calibri"/>
          <w:lang w:eastAsia="en-US"/>
        </w:rPr>
        <w:t>su</w:t>
      </w:r>
      <w:r w:rsidRPr="00B06D0E">
        <w:rPr>
          <w:rFonts w:eastAsia="Calibri"/>
          <w:lang w:eastAsia="en-US"/>
        </w:rPr>
        <w:t>a formação emocional</w:t>
      </w:r>
      <w:r w:rsidR="003875CB">
        <w:rPr>
          <w:rFonts w:eastAsia="Calibri"/>
          <w:lang w:eastAsia="en-US"/>
        </w:rPr>
        <w:t>. Apresento esta Proposição pensando</w:t>
      </w:r>
      <w:r w:rsidR="003875CB" w:rsidRPr="00B06D0E">
        <w:rPr>
          <w:rFonts w:eastAsia="Calibri"/>
          <w:lang w:eastAsia="en-US"/>
        </w:rPr>
        <w:t xml:space="preserve"> </w:t>
      </w:r>
      <w:r w:rsidRPr="00B06D0E">
        <w:rPr>
          <w:rFonts w:eastAsia="Calibri"/>
          <w:lang w:eastAsia="en-US"/>
        </w:rPr>
        <w:t xml:space="preserve">nas dificuldades dessas famílias e </w:t>
      </w:r>
      <w:r w:rsidR="003875CB">
        <w:rPr>
          <w:rFonts w:eastAsia="Calibri"/>
          <w:lang w:eastAsia="en-US"/>
        </w:rPr>
        <w:t xml:space="preserve">dessas </w:t>
      </w:r>
      <w:r w:rsidRPr="00B06D0E">
        <w:rPr>
          <w:rFonts w:eastAsia="Calibri"/>
          <w:lang w:eastAsia="en-US"/>
        </w:rPr>
        <w:t>crianças</w:t>
      </w:r>
      <w:r w:rsidR="00DD5E36">
        <w:rPr>
          <w:rFonts w:eastAsia="Calibri"/>
          <w:lang w:eastAsia="en-US"/>
        </w:rPr>
        <w:t xml:space="preserve"> em frequentar supermercados e hipermercados.</w:t>
      </w:r>
    </w:p>
    <w:p w14:paraId="625D1FF7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29A02F68" w14:textId="3EC0A90E" w:rsidR="00B06D0E" w:rsidRPr="00B06D0E" w:rsidRDefault="003875CB" w:rsidP="00B06D0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</w:t>
      </w:r>
      <w:r w:rsidR="00B06D0E" w:rsidRPr="00B06D0E">
        <w:rPr>
          <w:rFonts w:eastAsia="Calibri"/>
          <w:lang w:eastAsia="en-US"/>
        </w:rPr>
        <w:t>ornecendo aos seus clientes carrinhos de compras adaptados</w:t>
      </w:r>
      <w:r w:rsidR="00C27F6B">
        <w:rPr>
          <w:rFonts w:eastAsia="Calibri"/>
          <w:lang w:eastAsia="en-US"/>
        </w:rPr>
        <w:t xml:space="preserve"> a crianças com deficiência</w:t>
      </w:r>
      <w:r w:rsidR="00B06D0E" w:rsidRPr="00B06D0E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supermercados</w:t>
      </w:r>
      <w:r w:rsidR="00691C40">
        <w:rPr>
          <w:rFonts w:eastAsia="Calibri"/>
          <w:lang w:eastAsia="en-US"/>
        </w:rPr>
        <w:t xml:space="preserve"> e</w:t>
      </w:r>
      <w:r>
        <w:rPr>
          <w:rFonts w:eastAsia="Calibri"/>
          <w:lang w:eastAsia="en-US"/>
        </w:rPr>
        <w:t xml:space="preserve"> hipermercados </w:t>
      </w:r>
      <w:r w:rsidR="00B06D0E" w:rsidRPr="00B06D0E">
        <w:rPr>
          <w:rFonts w:eastAsia="Calibri"/>
          <w:lang w:eastAsia="en-US"/>
        </w:rPr>
        <w:t>facilita</w:t>
      </w:r>
      <w:r>
        <w:rPr>
          <w:rFonts w:eastAsia="Calibri"/>
          <w:lang w:eastAsia="en-US"/>
        </w:rPr>
        <w:t>rão</w:t>
      </w:r>
      <w:r w:rsidR="00B06D0E" w:rsidRPr="00B06D0E">
        <w:rPr>
          <w:rFonts w:eastAsia="Calibri"/>
          <w:lang w:eastAsia="en-US"/>
        </w:rPr>
        <w:t xml:space="preserve"> a locomoção dessas crianças com suas famílias </w:t>
      </w:r>
      <w:r>
        <w:rPr>
          <w:rFonts w:eastAsia="Calibri"/>
          <w:lang w:eastAsia="en-US"/>
        </w:rPr>
        <w:t xml:space="preserve">quando </w:t>
      </w:r>
      <w:r w:rsidR="00B06D0E" w:rsidRPr="00B06D0E">
        <w:rPr>
          <w:rFonts w:eastAsia="Calibri"/>
          <w:lang w:eastAsia="en-US"/>
        </w:rPr>
        <w:t xml:space="preserve">em compras, o que </w:t>
      </w:r>
      <w:r>
        <w:rPr>
          <w:rFonts w:eastAsia="Calibri"/>
          <w:lang w:eastAsia="en-US"/>
        </w:rPr>
        <w:t>também possibilitará uma</w:t>
      </w:r>
      <w:r w:rsidR="00B06D0E" w:rsidRPr="00B06D0E">
        <w:rPr>
          <w:rFonts w:eastAsia="Calibri"/>
          <w:lang w:eastAsia="en-US"/>
        </w:rPr>
        <w:t xml:space="preserve"> aproximação entre </w:t>
      </w:r>
      <w:r>
        <w:rPr>
          <w:rFonts w:eastAsia="Calibri"/>
          <w:lang w:eastAsia="en-US"/>
        </w:rPr>
        <w:t xml:space="preserve">o </w:t>
      </w:r>
      <w:r w:rsidR="00B06D0E" w:rsidRPr="00B06D0E">
        <w:rPr>
          <w:rFonts w:eastAsia="Calibri"/>
          <w:lang w:eastAsia="en-US"/>
        </w:rPr>
        <w:t xml:space="preserve">cliente e </w:t>
      </w:r>
      <w:r w:rsidR="00691C40">
        <w:rPr>
          <w:rFonts w:eastAsia="Calibri"/>
          <w:lang w:eastAsia="en-US"/>
        </w:rPr>
        <w:t xml:space="preserve">o </w:t>
      </w:r>
      <w:r>
        <w:rPr>
          <w:rFonts w:eastAsia="Calibri"/>
          <w:lang w:eastAsia="en-US"/>
        </w:rPr>
        <w:t>estabelecimento</w:t>
      </w:r>
      <w:r w:rsidR="00B06D0E" w:rsidRPr="00B06D0E">
        <w:rPr>
          <w:rFonts w:eastAsia="Calibri"/>
          <w:lang w:eastAsia="en-US"/>
        </w:rPr>
        <w:t>.</w:t>
      </w:r>
    </w:p>
    <w:p w14:paraId="0147791C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2DFDCFDC" w14:textId="361B18CC" w:rsidR="00B06D0E" w:rsidRPr="00B06D0E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>Ao contrário das cadeiras tradicionais</w:t>
      </w:r>
      <w:r w:rsidR="00B310A6">
        <w:rPr>
          <w:rFonts w:eastAsia="Calibri"/>
          <w:lang w:eastAsia="en-US"/>
        </w:rPr>
        <w:t>, que</w:t>
      </w:r>
      <w:r w:rsidRPr="00B06D0E">
        <w:rPr>
          <w:rFonts w:eastAsia="Calibri"/>
          <w:lang w:eastAsia="en-US"/>
        </w:rPr>
        <w:t xml:space="preserve"> </w:t>
      </w:r>
      <w:r w:rsidR="00C27F6B">
        <w:rPr>
          <w:rFonts w:eastAsia="Calibri"/>
          <w:lang w:eastAsia="en-US"/>
        </w:rPr>
        <w:t xml:space="preserve">são </w:t>
      </w:r>
      <w:r w:rsidRPr="00B06D0E">
        <w:rPr>
          <w:rFonts w:eastAsia="Calibri"/>
          <w:lang w:eastAsia="en-US"/>
        </w:rPr>
        <w:t>embutid</w:t>
      </w:r>
      <w:r w:rsidR="00B310A6">
        <w:rPr>
          <w:rFonts w:eastAsia="Calibri"/>
          <w:lang w:eastAsia="en-US"/>
        </w:rPr>
        <w:t>as nos carrinhos</w:t>
      </w:r>
      <w:r w:rsidRPr="00B06D0E">
        <w:rPr>
          <w:rFonts w:eastAsia="Calibri"/>
          <w:lang w:eastAsia="en-US"/>
        </w:rPr>
        <w:t>, a</w:t>
      </w:r>
      <w:r w:rsidR="00B310A6">
        <w:rPr>
          <w:rFonts w:eastAsia="Calibri"/>
          <w:lang w:eastAsia="en-US"/>
        </w:rPr>
        <w:t>s</w:t>
      </w:r>
      <w:r w:rsidRPr="00B06D0E">
        <w:rPr>
          <w:rFonts w:eastAsia="Calibri"/>
          <w:lang w:eastAsia="en-US"/>
        </w:rPr>
        <w:t xml:space="preserve"> adaptada</w:t>
      </w:r>
      <w:r w:rsidR="00B310A6">
        <w:rPr>
          <w:rFonts w:eastAsia="Calibri"/>
          <w:lang w:eastAsia="en-US"/>
        </w:rPr>
        <w:t>s</w:t>
      </w:r>
      <w:r w:rsidRPr="00B06D0E">
        <w:rPr>
          <w:rFonts w:eastAsia="Calibri"/>
          <w:lang w:eastAsia="en-US"/>
        </w:rPr>
        <w:t xml:space="preserve"> facilita</w:t>
      </w:r>
      <w:r w:rsidR="00B310A6">
        <w:rPr>
          <w:rFonts w:eastAsia="Calibri"/>
          <w:lang w:eastAsia="en-US"/>
        </w:rPr>
        <w:t>rão</w:t>
      </w:r>
      <w:r w:rsidRPr="00B06D0E">
        <w:rPr>
          <w:rFonts w:eastAsia="Calibri"/>
          <w:lang w:eastAsia="en-US"/>
        </w:rPr>
        <w:t xml:space="preserve"> a colocação e </w:t>
      </w:r>
      <w:r w:rsidR="00B310A6">
        <w:rPr>
          <w:rFonts w:eastAsia="Calibri"/>
          <w:lang w:eastAsia="en-US"/>
        </w:rPr>
        <w:t xml:space="preserve">a </w:t>
      </w:r>
      <w:r w:rsidRPr="00B06D0E">
        <w:rPr>
          <w:rFonts w:eastAsia="Calibri"/>
          <w:lang w:eastAsia="en-US"/>
        </w:rPr>
        <w:t xml:space="preserve">retirada da criança </w:t>
      </w:r>
      <w:r w:rsidR="00691C40">
        <w:rPr>
          <w:rFonts w:eastAsia="Calibri"/>
          <w:lang w:eastAsia="en-US"/>
        </w:rPr>
        <w:t xml:space="preserve">com deficiência, </w:t>
      </w:r>
      <w:r w:rsidRPr="00B06D0E">
        <w:rPr>
          <w:rFonts w:eastAsia="Calibri"/>
          <w:lang w:eastAsia="en-US"/>
        </w:rPr>
        <w:t>co</w:t>
      </w:r>
      <w:r w:rsidR="00691C40">
        <w:rPr>
          <w:rFonts w:eastAsia="Calibri"/>
          <w:lang w:eastAsia="en-US"/>
        </w:rPr>
        <w:t xml:space="preserve">mo é possível perceber </w:t>
      </w:r>
      <w:r w:rsidR="00B310A6">
        <w:rPr>
          <w:rFonts w:eastAsia="Calibri"/>
          <w:lang w:eastAsia="en-US"/>
        </w:rPr>
        <w:t>n</w:t>
      </w:r>
      <w:r w:rsidR="00691C40">
        <w:rPr>
          <w:rFonts w:eastAsia="Calibri"/>
          <w:lang w:eastAsia="en-US"/>
        </w:rPr>
        <w:t>a</w:t>
      </w:r>
      <w:r w:rsidRPr="00B06D0E">
        <w:rPr>
          <w:rFonts w:eastAsia="Calibri"/>
          <w:lang w:eastAsia="en-US"/>
        </w:rPr>
        <w:t xml:space="preserve"> imagem anex</w:t>
      </w:r>
      <w:r w:rsidR="00B310A6">
        <w:rPr>
          <w:rFonts w:eastAsia="Calibri"/>
          <w:lang w:eastAsia="en-US"/>
        </w:rPr>
        <w:t>adas neste Processo</w:t>
      </w:r>
      <w:r w:rsidR="00691C40">
        <w:rPr>
          <w:rFonts w:eastAsia="Calibri"/>
          <w:lang w:eastAsia="en-US"/>
        </w:rPr>
        <w:t>.</w:t>
      </w:r>
    </w:p>
    <w:p w14:paraId="7D1BF699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34D04275" w14:textId="48930AFF" w:rsidR="00B06D0E" w:rsidRPr="00B06D0E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>De acordo com</w:t>
      </w:r>
      <w:r w:rsidR="00302B9E">
        <w:rPr>
          <w:rFonts w:eastAsia="Calibri"/>
          <w:lang w:eastAsia="en-US"/>
        </w:rPr>
        <w:t xml:space="preserve"> </w:t>
      </w:r>
      <w:r w:rsidRPr="00B06D0E">
        <w:rPr>
          <w:rFonts w:eastAsia="Calibri"/>
          <w:lang w:eastAsia="en-US"/>
        </w:rPr>
        <w:t>o Censo 2010, no Brasil, cerca de 23,92% da população possui alguma deficiência, sendo 65,74% homens e 34,26% mulheres.</w:t>
      </w:r>
    </w:p>
    <w:p w14:paraId="34924FE8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6C10431B" w14:textId="111FA947" w:rsidR="00B06D0E" w:rsidRPr="00B06D0E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 xml:space="preserve">Considerando que a saúde é um direito fundamental previsto no art. 6º, </w:t>
      </w:r>
      <w:r w:rsidRPr="00794D22">
        <w:rPr>
          <w:rFonts w:eastAsia="Calibri"/>
          <w:i/>
          <w:lang w:eastAsia="en-US"/>
        </w:rPr>
        <w:t>caput</w:t>
      </w:r>
      <w:r w:rsidRPr="00B06D0E">
        <w:rPr>
          <w:rFonts w:eastAsia="Calibri"/>
          <w:lang w:eastAsia="en-US"/>
        </w:rPr>
        <w:t xml:space="preserve">, e no art. 196 e seguintes da Constituição Federal, reforçado pela adesão e ratificação </w:t>
      </w:r>
      <w:r w:rsidR="00DD5E36">
        <w:rPr>
          <w:rFonts w:eastAsia="Calibri"/>
          <w:lang w:eastAsia="en-US"/>
        </w:rPr>
        <w:t>de tratados</w:t>
      </w:r>
      <w:r w:rsidRPr="00B06D0E">
        <w:rPr>
          <w:rFonts w:eastAsia="Calibri"/>
          <w:lang w:eastAsia="en-US"/>
        </w:rPr>
        <w:t xml:space="preserve"> internacionais, </w:t>
      </w:r>
      <w:r w:rsidR="00C00D60">
        <w:rPr>
          <w:rFonts w:eastAsia="Calibri"/>
          <w:lang w:eastAsia="en-US"/>
        </w:rPr>
        <w:t>possuindo</w:t>
      </w:r>
      <w:r w:rsidRPr="00B06D0E">
        <w:rPr>
          <w:rFonts w:eastAsia="Calibri"/>
          <w:lang w:eastAsia="en-US"/>
        </w:rPr>
        <w:t xml:space="preserve"> como um dos fatores determinantes e condicionantes a alimentação, cabe ao Poder Público assegurar condições para solucionar esse problema da população.</w:t>
      </w:r>
    </w:p>
    <w:p w14:paraId="46EB5C1E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4E39C7BC" w14:textId="3FED9A7A" w:rsidR="00B06D0E" w:rsidRPr="00B06D0E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 xml:space="preserve">Acerca do tema, preceitua também </w:t>
      </w:r>
      <w:r w:rsidR="00C00D60">
        <w:rPr>
          <w:rFonts w:eastAsia="Calibri"/>
          <w:lang w:eastAsia="en-US"/>
        </w:rPr>
        <w:t xml:space="preserve">a </w:t>
      </w:r>
      <w:r w:rsidR="00C00D60" w:rsidRPr="00B06D0E">
        <w:rPr>
          <w:rFonts w:eastAsia="Calibri"/>
          <w:lang w:eastAsia="en-US"/>
        </w:rPr>
        <w:t xml:space="preserve">Lei </w:t>
      </w:r>
      <w:r w:rsidR="00C00D60">
        <w:rPr>
          <w:rFonts w:eastAsia="Calibri"/>
          <w:lang w:eastAsia="en-US"/>
        </w:rPr>
        <w:t xml:space="preserve">Federal </w:t>
      </w:r>
      <w:r w:rsidR="00C00D60" w:rsidRPr="00B06D0E">
        <w:rPr>
          <w:rFonts w:eastAsia="Calibri"/>
          <w:lang w:eastAsia="en-US"/>
        </w:rPr>
        <w:t>nº 8.069</w:t>
      </w:r>
      <w:r w:rsidR="00C00D60">
        <w:rPr>
          <w:rFonts w:eastAsia="Calibri"/>
          <w:lang w:eastAsia="en-US"/>
        </w:rPr>
        <w:t xml:space="preserve">, de 13 de julho de </w:t>
      </w:r>
      <w:r w:rsidR="00C00D60" w:rsidRPr="00B06D0E">
        <w:rPr>
          <w:rFonts w:eastAsia="Calibri"/>
          <w:lang w:eastAsia="en-US"/>
        </w:rPr>
        <w:t>1990</w:t>
      </w:r>
      <w:r w:rsidR="00C00D60">
        <w:rPr>
          <w:rFonts w:eastAsia="Calibri"/>
          <w:lang w:eastAsia="en-US"/>
        </w:rPr>
        <w:t xml:space="preserve"> –</w:t>
      </w:r>
      <w:r w:rsidRPr="00B06D0E">
        <w:rPr>
          <w:rFonts w:eastAsia="Calibri"/>
          <w:lang w:eastAsia="en-US"/>
        </w:rPr>
        <w:t xml:space="preserve"> Estatuto da Criança e do Adolescente </w:t>
      </w:r>
      <w:r w:rsidR="00C00D60">
        <w:rPr>
          <w:rFonts w:eastAsia="Calibri"/>
          <w:lang w:eastAsia="en-US"/>
        </w:rPr>
        <w:t>–</w:t>
      </w:r>
      <w:r w:rsidR="00B310A6">
        <w:rPr>
          <w:rFonts w:eastAsia="Calibri"/>
          <w:lang w:eastAsia="en-US"/>
        </w:rPr>
        <w:t>,</w:t>
      </w:r>
      <w:r w:rsidR="00691C40">
        <w:rPr>
          <w:rFonts w:eastAsia="Calibri"/>
          <w:lang w:eastAsia="en-US"/>
        </w:rPr>
        <w:t xml:space="preserve"> que</w:t>
      </w:r>
      <w:r w:rsidRPr="00B06D0E">
        <w:rPr>
          <w:rFonts w:eastAsia="Calibri"/>
          <w:lang w:eastAsia="en-US"/>
        </w:rPr>
        <w:t xml:space="preserve"> </w:t>
      </w:r>
      <w:r w:rsidR="00691C40">
        <w:rPr>
          <w:rFonts w:eastAsia="Calibri"/>
          <w:lang w:eastAsia="en-US"/>
        </w:rPr>
        <w:t>a</w:t>
      </w:r>
      <w:r w:rsidRPr="00B06D0E">
        <w:rPr>
          <w:rFonts w:eastAsia="Calibri"/>
          <w:lang w:eastAsia="en-US"/>
        </w:rPr>
        <w:t xml:space="preserve"> criança goza de todos os direitos fundamentais inerentes à pessoa humana, sendo dever do Poder Público assegurar, com absoluta prioridade, a efetivação </w:t>
      </w:r>
      <w:r w:rsidR="00C00D60">
        <w:rPr>
          <w:rFonts w:eastAsia="Calibri"/>
          <w:lang w:eastAsia="en-US"/>
        </w:rPr>
        <w:t>daqueles</w:t>
      </w:r>
      <w:r w:rsidRPr="00B06D0E">
        <w:rPr>
          <w:rFonts w:eastAsia="Calibri"/>
          <w:lang w:eastAsia="en-US"/>
        </w:rPr>
        <w:t xml:space="preserve"> referentes à vida, à saúde</w:t>
      </w:r>
      <w:r w:rsidR="00691C40">
        <w:rPr>
          <w:rFonts w:eastAsia="Calibri"/>
          <w:lang w:eastAsia="en-US"/>
        </w:rPr>
        <w:t xml:space="preserve"> e</w:t>
      </w:r>
      <w:r w:rsidRPr="00B06D0E">
        <w:rPr>
          <w:rFonts w:eastAsia="Calibri"/>
          <w:lang w:eastAsia="en-US"/>
        </w:rPr>
        <w:t xml:space="preserve"> à dignidade, entre outros. Ademais, em seu art. 7º, o </w:t>
      </w:r>
      <w:r w:rsidR="00B310A6">
        <w:rPr>
          <w:rFonts w:eastAsia="Calibri"/>
          <w:lang w:eastAsia="en-US"/>
        </w:rPr>
        <w:t>E</w:t>
      </w:r>
      <w:r w:rsidRPr="00B06D0E">
        <w:rPr>
          <w:rFonts w:eastAsia="Calibri"/>
          <w:lang w:eastAsia="en-US"/>
        </w:rPr>
        <w:t xml:space="preserve">statuto </w:t>
      </w:r>
      <w:r w:rsidR="00C00D60">
        <w:rPr>
          <w:rFonts w:eastAsia="Calibri"/>
          <w:lang w:eastAsia="en-US"/>
        </w:rPr>
        <w:t xml:space="preserve">também </w:t>
      </w:r>
      <w:r w:rsidRPr="00B06D0E">
        <w:rPr>
          <w:rFonts w:eastAsia="Calibri"/>
          <w:lang w:eastAsia="en-US"/>
        </w:rPr>
        <w:t>dispõe que a criança tem direito à vida e à saúde, mediante a efetivação de políticas sociais públicas que permitam o nascimento e o desenvolvimento sadio e harmonioso, em condições dignas de existência.</w:t>
      </w:r>
    </w:p>
    <w:p w14:paraId="19B05329" w14:textId="77777777" w:rsidR="00691C40" w:rsidRDefault="00691C40" w:rsidP="00B06D0E">
      <w:pPr>
        <w:ind w:firstLine="1418"/>
        <w:jc w:val="both"/>
        <w:rPr>
          <w:rFonts w:eastAsia="Calibri"/>
          <w:lang w:eastAsia="en-US"/>
        </w:rPr>
      </w:pPr>
    </w:p>
    <w:p w14:paraId="1C7319E6" w14:textId="3C491E48" w:rsidR="00A753D4" w:rsidRDefault="00B06D0E" w:rsidP="00B06D0E">
      <w:pPr>
        <w:ind w:firstLine="1418"/>
        <w:jc w:val="both"/>
        <w:rPr>
          <w:rFonts w:eastAsia="Calibri"/>
          <w:lang w:eastAsia="en-US"/>
        </w:rPr>
      </w:pPr>
      <w:r w:rsidRPr="00B06D0E">
        <w:rPr>
          <w:rFonts w:eastAsia="Calibri"/>
          <w:lang w:eastAsia="en-US"/>
        </w:rPr>
        <w:t>Desse modo</w:t>
      </w:r>
      <w:r w:rsidR="00B310A6">
        <w:rPr>
          <w:rFonts w:eastAsia="Calibri"/>
          <w:lang w:eastAsia="en-US"/>
        </w:rPr>
        <w:t>,</w:t>
      </w:r>
      <w:r w:rsidRPr="00B06D0E">
        <w:rPr>
          <w:rFonts w:eastAsia="Calibri"/>
          <w:lang w:eastAsia="en-US"/>
        </w:rPr>
        <w:t xml:space="preserve"> solicito o apoio dos nobres pares para</w:t>
      </w:r>
      <w:r w:rsidR="00691C40">
        <w:rPr>
          <w:rFonts w:eastAsia="Calibri"/>
          <w:lang w:eastAsia="en-US"/>
        </w:rPr>
        <w:t xml:space="preserve"> a</w:t>
      </w:r>
      <w:r w:rsidRPr="00B06D0E">
        <w:rPr>
          <w:rFonts w:eastAsia="Calibri"/>
          <w:lang w:eastAsia="en-US"/>
        </w:rPr>
        <w:t xml:space="preserve"> aprovação </w:t>
      </w:r>
      <w:r w:rsidR="0081080C">
        <w:rPr>
          <w:rFonts w:eastAsia="Calibri"/>
          <w:lang w:eastAsia="en-US"/>
        </w:rPr>
        <w:t>desta</w:t>
      </w:r>
      <w:r w:rsidRPr="00B06D0E">
        <w:rPr>
          <w:rFonts w:eastAsia="Calibri"/>
          <w:lang w:eastAsia="en-US"/>
        </w:rPr>
        <w:t xml:space="preserve"> </w:t>
      </w:r>
      <w:r w:rsidR="00691C40">
        <w:rPr>
          <w:rFonts w:eastAsia="Calibri"/>
          <w:lang w:eastAsia="en-US"/>
        </w:rPr>
        <w:t>P</w:t>
      </w:r>
      <w:r w:rsidRPr="00B06D0E">
        <w:rPr>
          <w:rFonts w:eastAsia="Calibri"/>
          <w:lang w:eastAsia="en-US"/>
        </w:rPr>
        <w:t>roposição</w:t>
      </w:r>
      <w:r w:rsidR="00B310A6">
        <w:rPr>
          <w:rFonts w:eastAsia="Calibri"/>
          <w:lang w:eastAsia="en-US"/>
        </w:rPr>
        <w:t>,</w:t>
      </w:r>
      <w:r w:rsidRPr="00B06D0E">
        <w:rPr>
          <w:rFonts w:eastAsia="Calibri"/>
          <w:lang w:eastAsia="en-US"/>
        </w:rPr>
        <w:t xml:space="preserve"> </w:t>
      </w:r>
      <w:r w:rsidR="00B310A6">
        <w:rPr>
          <w:rFonts w:eastAsia="Calibri"/>
          <w:lang w:eastAsia="en-US"/>
        </w:rPr>
        <w:t>que possui</w:t>
      </w:r>
      <w:r w:rsidRPr="00B06D0E">
        <w:rPr>
          <w:rFonts w:eastAsia="Calibri"/>
          <w:lang w:eastAsia="en-US"/>
        </w:rPr>
        <w:t xml:space="preserve"> grande relevância e alcance social</w:t>
      </w:r>
      <w:r w:rsidR="00290DF7" w:rsidRPr="00290DF7">
        <w:rPr>
          <w:rFonts w:eastAsia="Calibri"/>
          <w:lang w:eastAsia="en-US"/>
        </w:rPr>
        <w:t>.</w:t>
      </w:r>
    </w:p>
    <w:p w14:paraId="06B54368" w14:textId="77777777" w:rsidR="00691C40" w:rsidRDefault="00691C40" w:rsidP="004B6A9E">
      <w:pPr>
        <w:ind w:firstLine="1418"/>
        <w:jc w:val="both"/>
        <w:rPr>
          <w:rFonts w:eastAsia="Calibri"/>
          <w:lang w:eastAsia="en-US"/>
        </w:rPr>
      </w:pPr>
    </w:p>
    <w:p w14:paraId="72E79EC1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06D0E">
        <w:rPr>
          <w:rFonts w:eastAsia="Calibri"/>
          <w:lang w:eastAsia="en-US"/>
        </w:rPr>
        <w:t>24</w:t>
      </w:r>
      <w:r w:rsidR="00920F5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06D0E">
        <w:rPr>
          <w:rFonts w:eastAsia="Calibri"/>
          <w:lang w:eastAsia="en-US"/>
        </w:rPr>
        <w:t>outubro</w:t>
      </w:r>
      <w:r w:rsidR="00920F5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20F5E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3AC2583C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CBFD50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765C6892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224B2F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4F33075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6096DA35" w14:textId="7777777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20F5E">
        <w:rPr>
          <w:rFonts w:eastAsia="Calibri"/>
          <w:lang w:eastAsia="en-US"/>
        </w:rPr>
        <w:t>PAULO BRUM</w:t>
      </w:r>
    </w:p>
    <w:p w14:paraId="163E1E10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8141A7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648FC9B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90FC64A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D36C1A7" w14:textId="54135128" w:rsidR="00BE065D" w:rsidRDefault="004944F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Obriga </w:t>
      </w:r>
      <w:r w:rsidRPr="004944FD">
        <w:rPr>
          <w:b/>
        </w:rPr>
        <w:t>hipermercados, supermercados e estabelecimentos similares</w:t>
      </w:r>
      <w:r>
        <w:rPr>
          <w:b/>
        </w:rPr>
        <w:t xml:space="preserve"> a disponibilizar</w:t>
      </w:r>
      <w:r w:rsidR="00D42B75" w:rsidRPr="008B5A3C">
        <w:rPr>
          <w:b/>
        </w:rPr>
        <w:t xml:space="preserve"> </w:t>
      </w:r>
      <w:r w:rsidRPr="004944FD">
        <w:rPr>
          <w:b/>
        </w:rPr>
        <w:t>carrinhos de compras com assentos adaptados</w:t>
      </w:r>
      <w:r w:rsidR="00787302">
        <w:rPr>
          <w:b/>
        </w:rPr>
        <w:t xml:space="preserve"> </w:t>
      </w:r>
      <w:r w:rsidR="00207FF9">
        <w:rPr>
          <w:b/>
        </w:rPr>
        <w:t>à utilização por</w:t>
      </w:r>
      <w:r w:rsidRPr="004944FD">
        <w:rPr>
          <w:b/>
        </w:rPr>
        <w:t xml:space="preserve"> crianças com deficiência ou com mobilidade reduzida</w:t>
      </w:r>
      <w:r>
        <w:rPr>
          <w:b/>
        </w:rPr>
        <w:t>.</w:t>
      </w:r>
      <w:r w:rsidRPr="004944FD" w:rsidDel="004944FD">
        <w:rPr>
          <w:b/>
        </w:rPr>
        <w:t xml:space="preserve"> </w:t>
      </w:r>
    </w:p>
    <w:p w14:paraId="08AFE310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EA6838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5118E8B" w14:textId="359E582D" w:rsidR="00290DF7" w:rsidRDefault="008A40F1" w:rsidP="00290DF7">
      <w:pPr>
        <w:ind w:firstLine="1418"/>
        <w:jc w:val="both"/>
      </w:pPr>
      <w:r w:rsidRPr="00946166">
        <w:rPr>
          <w:b/>
        </w:rPr>
        <w:t>Art. 1º</w:t>
      </w:r>
      <w:r w:rsidRPr="004D0D8D">
        <w:t xml:space="preserve">  </w:t>
      </w:r>
      <w:r w:rsidR="00CC36A4">
        <w:t>Ficam o</w:t>
      </w:r>
      <w:r w:rsidR="008B5A3C" w:rsidRPr="008B5A3C">
        <w:t xml:space="preserve">s hipermercados, </w:t>
      </w:r>
      <w:r w:rsidR="00C27F6B">
        <w:t xml:space="preserve">os </w:t>
      </w:r>
      <w:r w:rsidR="008B5A3C" w:rsidRPr="008B5A3C">
        <w:t xml:space="preserve">supermercados e </w:t>
      </w:r>
      <w:r w:rsidR="00C27F6B">
        <w:t xml:space="preserve">os </w:t>
      </w:r>
      <w:r w:rsidR="008B5A3C" w:rsidRPr="008B5A3C">
        <w:t xml:space="preserve">estabelecimentos </w:t>
      </w:r>
      <w:r w:rsidR="00A6053F">
        <w:t>similares</w:t>
      </w:r>
      <w:r w:rsidR="00A6053F" w:rsidRPr="008B5A3C">
        <w:t xml:space="preserve"> </w:t>
      </w:r>
      <w:r w:rsidR="00CC36A4">
        <w:t xml:space="preserve">obrigados a disponibilizar </w:t>
      </w:r>
      <w:r w:rsidR="008B5A3C" w:rsidRPr="008B5A3C">
        <w:t xml:space="preserve">carrinhos de compras </w:t>
      </w:r>
      <w:r w:rsidR="00CC36A4">
        <w:t xml:space="preserve">com assentos adaptados </w:t>
      </w:r>
      <w:r w:rsidR="00C27F6B">
        <w:t>à utilização por</w:t>
      </w:r>
      <w:r w:rsidR="008B5A3C" w:rsidRPr="008B5A3C">
        <w:t xml:space="preserve"> crianças com deficiência ou com mobilidade reduzida</w:t>
      </w:r>
      <w:r w:rsidR="00AF1865">
        <w:t>, nas seguintes quantidades mínimas:</w:t>
      </w:r>
    </w:p>
    <w:p w14:paraId="7D96278F" w14:textId="77777777" w:rsidR="00290DF7" w:rsidRDefault="00290DF7" w:rsidP="00290DF7">
      <w:pPr>
        <w:ind w:firstLine="1418"/>
        <w:jc w:val="both"/>
      </w:pPr>
    </w:p>
    <w:p w14:paraId="3150A4F5" w14:textId="3984B60E" w:rsidR="001A3931" w:rsidRDefault="001A3931" w:rsidP="001A3931">
      <w:pPr>
        <w:ind w:firstLine="1418"/>
        <w:jc w:val="both"/>
      </w:pPr>
      <w:r>
        <w:t>I –</w:t>
      </w:r>
      <w:r w:rsidR="00CC36A4">
        <w:t xml:space="preserve"> 1 (um)</w:t>
      </w:r>
      <w:r w:rsidR="00AF1865">
        <w:t xml:space="preserve">, </w:t>
      </w:r>
      <w:r w:rsidR="00CC36A4">
        <w:t xml:space="preserve">para </w:t>
      </w:r>
      <w:r w:rsidRPr="001A3931">
        <w:t xml:space="preserve">estabelecimentos com área de vendas </w:t>
      </w:r>
      <w:r w:rsidR="00CC36A4">
        <w:t>superior a</w:t>
      </w:r>
      <w:r w:rsidR="00CC36A4" w:rsidRPr="001A3931">
        <w:t xml:space="preserve"> </w:t>
      </w:r>
      <w:r w:rsidRPr="001A3931">
        <w:t>250</w:t>
      </w:r>
      <w:r w:rsidR="00CC36A4">
        <w:t>m²</w:t>
      </w:r>
      <w:r w:rsidRPr="001A3931">
        <w:t xml:space="preserve"> (duzentos e cinquenta metros quadrados</w:t>
      </w:r>
      <w:r w:rsidR="00CC36A4">
        <w:t>)</w:t>
      </w:r>
      <w:r w:rsidRPr="001A3931">
        <w:t xml:space="preserve"> até 1.000</w:t>
      </w:r>
      <w:r w:rsidR="00CC36A4">
        <w:t>m²</w:t>
      </w:r>
      <w:r w:rsidRPr="001A3931">
        <w:t xml:space="preserve"> (mil metros quadrados</w:t>
      </w:r>
      <w:r w:rsidR="00CC36A4">
        <w:t>)</w:t>
      </w:r>
      <w:r>
        <w:t>;</w:t>
      </w:r>
    </w:p>
    <w:p w14:paraId="7DD50811" w14:textId="77777777" w:rsidR="001A3931" w:rsidRDefault="001A3931" w:rsidP="001A3931">
      <w:pPr>
        <w:ind w:firstLine="1418"/>
        <w:jc w:val="both"/>
      </w:pPr>
    </w:p>
    <w:p w14:paraId="70A375CD" w14:textId="4C752842" w:rsidR="001A3931" w:rsidRDefault="001A3931" w:rsidP="001A3931">
      <w:pPr>
        <w:ind w:firstLine="1418"/>
        <w:jc w:val="both"/>
      </w:pPr>
      <w:r>
        <w:t xml:space="preserve">II – </w:t>
      </w:r>
      <w:r w:rsidR="00CC36A4">
        <w:t>3 (três)</w:t>
      </w:r>
      <w:r w:rsidR="00AF1865">
        <w:t>,</w:t>
      </w:r>
      <w:r w:rsidR="00CC36A4">
        <w:t xml:space="preserve"> para </w:t>
      </w:r>
      <w:r w:rsidRPr="001A3931">
        <w:t xml:space="preserve">estabelecimentos com área de vendas </w:t>
      </w:r>
      <w:r w:rsidR="00CC36A4">
        <w:t>superior</w:t>
      </w:r>
      <w:r w:rsidR="00CC36A4" w:rsidRPr="001A3931">
        <w:t xml:space="preserve"> </w:t>
      </w:r>
      <w:r w:rsidR="00CC36A4">
        <w:t>a</w:t>
      </w:r>
      <w:r w:rsidRPr="001A3931">
        <w:t xml:space="preserve"> 1.000</w:t>
      </w:r>
      <w:r w:rsidR="00CC36A4">
        <w:t>m²</w:t>
      </w:r>
      <w:r w:rsidRPr="001A3931">
        <w:t xml:space="preserve"> (mil metros quadrados</w:t>
      </w:r>
      <w:r w:rsidR="00CC36A4">
        <w:t>)</w:t>
      </w:r>
      <w:r w:rsidRPr="001A3931">
        <w:t xml:space="preserve"> até 2.000</w:t>
      </w:r>
      <w:r w:rsidR="00CC36A4">
        <w:t>m² (dois mil metros quadrados)</w:t>
      </w:r>
      <w:r>
        <w:t>;</w:t>
      </w:r>
      <w:r w:rsidR="00A815F4">
        <w:t xml:space="preserve"> e</w:t>
      </w:r>
    </w:p>
    <w:p w14:paraId="49EB1C9A" w14:textId="77777777" w:rsidR="001A3931" w:rsidRDefault="001A3931" w:rsidP="001A3931">
      <w:pPr>
        <w:ind w:firstLine="1418"/>
        <w:jc w:val="both"/>
      </w:pPr>
    </w:p>
    <w:p w14:paraId="5BB525C6" w14:textId="1E6F8485" w:rsidR="001A3931" w:rsidRDefault="001A3931" w:rsidP="001A3931">
      <w:pPr>
        <w:ind w:firstLine="1418"/>
        <w:jc w:val="both"/>
      </w:pPr>
      <w:r>
        <w:t>I</w:t>
      </w:r>
      <w:r w:rsidR="00CC36A4">
        <w:t>II</w:t>
      </w:r>
      <w:r>
        <w:t xml:space="preserve"> – </w:t>
      </w:r>
      <w:r w:rsidR="00CC36A4">
        <w:t>6 (seis)</w:t>
      </w:r>
      <w:r w:rsidR="00AF1865">
        <w:t>,</w:t>
      </w:r>
      <w:r w:rsidR="00CC36A4">
        <w:t xml:space="preserve"> para </w:t>
      </w:r>
      <w:r w:rsidR="00A815F4" w:rsidRPr="00A815F4">
        <w:t xml:space="preserve">estabelecimentos com área de vendas </w:t>
      </w:r>
      <w:r w:rsidR="00CC36A4">
        <w:t xml:space="preserve">superior a </w:t>
      </w:r>
      <w:r w:rsidR="00A815F4" w:rsidRPr="00A815F4">
        <w:t>2.000</w:t>
      </w:r>
      <w:r w:rsidR="00CC36A4">
        <w:t>m²</w:t>
      </w:r>
      <w:r w:rsidR="00A815F4" w:rsidRPr="00A815F4">
        <w:t xml:space="preserve"> (dois mil metros quadrados</w:t>
      </w:r>
      <w:r w:rsidR="00CC36A4">
        <w:t>)</w:t>
      </w:r>
      <w:r w:rsidR="00A815F4">
        <w:t>.</w:t>
      </w:r>
    </w:p>
    <w:p w14:paraId="4F76F100" w14:textId="77777777" w:rsidR="00CC36A4" w:rsidRDefault="00CC36A4" w:rsidP="001A3931">
      <w:pPr>
        <w:ind w:firstLine="1418"/>
        <w:jc w:val="both"/>
      </w:pPr>
      <w:commentRangeStart w:id="1"/>
    </w:p>
    <w:commentRangeEnd w:id="1"/>
    <w:p w14:paraId="76B4D5D5" w14:textId="12EE9DF4" w:rsidR="003B3D29" w:rsidRDefault="009E3C0A" w:rsidP="00290DF7">
      <w:pPr>
        <w:ind w:firstLine="1418"/>
        <w:jc w:val="both"/>
      </w:pPr>
      <w:r w:rsidRPr="00946166">
        <w:rPr>
          <w:b/>
        </w:rPr>
        <w:t xml:space="preserve">Art. </w:t>
      </w:r>
      <w:r w:rsidR="00140992">
        <w:rPr>
          <w:b/>
        </w:rPr>
        <w:t>2</w:t>
      </w:r>
      <w:r w:rsidRPr="00946166">
        <w:rPr>
          <w:b/>
        </w:rPr>
        <w:t>º</w:t>
      </w:r>
      <w:r w:rsidRPr="004D0D8D">
        <w:t xml:space="preserve">  </w:t>
      </w:r>
      <w:r w:rsidR="00A815F4" w:rsidRPr="00A815F4">
        <w:rPr>
          <w:rStyle w:val="Forte"/>
          <w:b w:val="0"/>
        </w:rPr>
        <w:t>Para</w:t>
      </w:r>
      <w:r w:rsidR="00AF1865">
        <w:rPr>
          <w:rStyle w:val="Forte"/>
          <w:b w:val="0"/>
        </w:rPr>
        <w:t xml:space="preserve"> os</w:t>
      </w:r>
      <w:r w:rsidR="00A815F4" w:rsidRPr="00A815F4">
        <w:rPr>
          <w:rStyle w:val="Forte"/>
          <w:b w:val="0"/>
        </w:rPr>
        <w:t xml:space="preserve"> fins desta Lei</w:t>
      </w:r>
      <w:r w:rsidR="004C0C7E">
        <w:rPr>
          <w:rStyle w:val="Forte"/>
          <w:b w:val="0"/>
        </w:rPr>
        <w:t>, consideram-se</w:t>
      </w:r>
      <w:r w:rsidR="003B3D29">
        <w:t>:</w:t>
      </w:r>
    </w:p>
    <w:p w14:paraId="127C411F" w14:textId="77777777" w:rsidR="003B3D29" w:rsidRDefault="003B3D29" w:rsidP="00290DF7">
      <w:pPr>
        <w:ind w:firstLine="1418"/>
        <w:jc w:val="both"/>
      </w:pPr>
    </w:p>
    <w:p w14:paraId="43DAF5BD" w14:textId="175391C3" w:rsidR="00EF1474" w:rsidRDefault="003B3D29" w:rsidP="00290DF7">
      <w:pPr>
        <w:ind w:firstLine="1418"/>
        <w:jc w:val="both"/>
      </w:pPr>
      <w:r>
        <w:t>I –</w:t>
      </w:r>
      <w:r w:rsidR="005823CC">
        <w:t xml:space="preserve"> </w:t>
      </w:r>
      <w:r w:rsidR="00A815F4" w:rsidRPr="00A815F4">
        <w:t>supermercado</w:t>
      </w:r>
      <w:r w:rsidR="001E6C27">
        <w:t>s</w:t>
      </w:r>
      <w:r w:rsidR="004C0C7E">
        <w:t xml:space="preserve"> o</w:t>
      </w:r>
      <w:r w:rsidR="001E6C27">
        <w:t>s</w:t>
      </w:r>
      <w:r w:rsidR="00A815F4" w:rsidRPr="00A815F4">
        <w:t xml:space="preserve"> estabelecimento</w:t>
      </w:r>
      <w:r w:rsidR="001E6C27">
        <w:t>s</w:t>
      </w:r>
      <w:r w:rsidR="00A815F4" w:rsidRPr="00A815F4">
        <w:t xml:space="preserve"> de autosserviço </w:t>
      </w:r>
      <w:r w:rsidR="00AF1865">
        <w:t>em que</w:t>
      </w:r>
      <w:r w:rsidR="00AF1865" w:rsidRPr="00A815F4">
        <w:t xml:space="preserve"> </w:t>
      </w:r>
      <w:r w:rsidR="00A815F4" w:rsidRPr="00A815F4">
        <w:t>se exibem</w:t>
      </w:r>
      <w:r w:rsidR="00416C28">
        <w:t>, em média, 7.000 (sete mil) itens variados</w:t>
      </w:r>
      <w:r w:rsidR="00A815F4" w:rsidRPr="00A815F4">
        <w:t xml:space="preserve"> à venda, com área de vendas superior a 250</w:t>
      </w:r>
      <w:r w:rsidR="001E6C27">
        <w:t>m²</w:t>
      </w:r>
      <w:r w:rsidR="00A815F4" w:rsidRPr="00A815F4">
        <w:t xml:space="preserve"> (duzentos e cinquenta</w:t>
      </w:r>
      <w:r w:rsidR="001E6C27">
        <w:t xml:space="preserve"> </w:t>
      </w:r>
      <w:r w:rsidR="00A815F4" w:rsidRPr="00A815F4">
        <w:t>metros quadrados</w:t>
      </w:r>
      <w:r w:rsidR="001E6C27">
        <w:t>)</w:t>
      </w:r>
      <w:r>
        <w:t>;</w:t>
      </w:r>
    </w:p>
    <w:p w14:paraId="42122555" w14:textId="77777777" w:rsidR="003B3D29" w:rsidRDefault="003B3D29" w:rsidP="00290DF7">
      <w:pPr>
        <w:ind w:firstLine="1418"/>
        <w:jc w:val="both"/>
      </w:pPr>
    </w:p>
    <w:p w14:paraId="4D2F0745" w14:textId="7DD7170D" w:rsidR="00290DF7" w:rsidRDefault="003B3D29" w:rsidP="00290DF7">
      <w:pPr>
        <w:ind w:firstLine="1418"/>
        <w:jc w:val="both"/>
      </w:pPr>
      <w:r>
        <w:t xml:space="preserve">II – </w:t>
      </w:r>
      <w:r w:rsidR="00A815F4" w:rsidRPr="00A815F4">
        <w:t>hipermercado</w:t>
      </w:r>
      <w:r w:rsidR="001E6C27">
        <w:t>s</w:t>
      </w:r>
      <w:r w:rsidR="004C0C7E">
        <w:t xml:space="preserve"> o</w:t>
      </w:r>
      <w:r w:rsidR="001E6C27">
        <w:t>s</w:t>
      </w:r>
      <w:r w:rsidR="004C0C7E">
        <w:t xml:space="preserve"> </w:t>
      </w:r>
      <w:r w:rsidR="00A815F4" w:rsidRPr="00A815F4">
        <w:t>estabelecimento</w:t>
      </w:r>
      <w:r w:rsidR="001E6C27">
        <w:t>s</w:t>
      </w:r>
      <w:r w:rsidR="00A815F4" w:rsidRPr="00A815F4">
        <w:t xml:space="preserve"> de autosserviço </w:t>
      </w:r>
      <w:r w:rsidR="00416C28">
        <w:t>em que</w:t>
      </w:r>
      <w:r w:rsidR="00416C28" w:rsidRPr="00A815F4">
        <w:t xml:space="preserve"> </w:t>
      </w:r>
      <w:r w:rsidR="00A815F4" w:rsidRPr="00A815F4">
        <w:t>se exibem</w:t>
      </w:r>
      <w:r w:rsidR="00416C28">
        <w:t xml:space="preserve">, em média, </w:t>
      </w:r>
      <w:r w:rsidR="00416C28" w:rsidRPr="00A815F4">
        <w:t>45.000 (quarenta e cinco mil) itens</w:t>
      </w:r>
      <w:r w:rsidR="00416C28">
        <w:t xml:space="preserve"> variados</w:t>
      </w:r>
      <w:r w:rsidR="00416C28" w:rsidRPr="00A815F4">
        <w:t xml:space="preserve"> </w:t>
      </w:r>
      <w:r w:rsidR="00A815F4" w:rsidRPr="00A815F4">
        <w:t>à venda, com área de vendas superior a 5.000</w:t>
      </w:r>
      <w:r w:rsidR="001E6C27">
        <w:t>m²</w:t>
      </w:r>
      <w:r w:rsidR="00A815F4" w:rsidRPr="00A815F4">
        <w:t xml:space="preserve"> (cinco mil metros quadrados</w:t>
      </w:r>
      <w:r w:rsidR="001E6C27">
        <w:t>)</w:t>
      </w:r>
      <w:r w:rsidR="00290DF7">
        <w:t>;</w:t>
      </w:r>
    </w:p>
    <w:p w14:paraId="2036B04B" w14:textId="77777777" w:rsidR="00290DF7" w:rsidRDefault="00290DF7" w:rsidP="00290DF7">
      <w:pPr>
        <w:ind w:firstLine="1418"/>
        <w:jc w:val="both"/>
      </w:pPr>
    </w:p>
    <w:p w14:paraId="6D15F8FF" w14:textId="56CEA781" w:rsidR="00290DF7" w:rsidRDefault="00A8357C" w:rsidP="00290DF7">
      <w:pPr>
        <w:ind w:firstLine="1418"/>
        <w:jc w:val="both"/>
      </w:pPr>
      <w:r>
        <w:t>II</w:t>
      </w:r>
      <w:r w:rsidR="003B3D29">
        <w:t>I</w:t>
      </w:r>
      <w:r>
        <w:t xml:space="preserve"> – </w:t>
      </w:r>
      <w:r w:rsidR="00A815F4" w:rsidRPr="00A815F4">
        <w:t>criança</w:t>
      </w:r>
      <w:r w:rsidR="00207FF9">
        <w:t>s</w:t>
      </w:r>
      <w:r w:rsidR="00A815F4" w:rsidRPr="00A815F4">
        <w:t xml:space="preserve"> a</w:t>
      </w:r>
      <w:r w:rsidR="00207FF9">
        <w:t>s</w:t>
      </w:r>
      <w:r w:rsidR="00A815F4" w:rsidRPr="00A815F4">
        <w:t xml:space="preserve"> pessoa</w:t>
      </w:r>
      <w:r w:rsidR="00207FF9">
        <w:t>s</w:t>
      </w:r>
      <w:r w:rsidR="00A815F4" w:rsidRPr="00A815F4">
        <w:t xml:space="preserve"> </w:t>
      </w:r>
      <w:r w:rsidR="00140992">
        <w:t xml:space="preserve">com </w:t>
      </w:r>
      <w:r w:rsidR="00A815F4" w:rsidRPr="00A815F4">
        <w:t xml:space="preserve">até </w:t>
      </w:r>
      <w:r w:rsidR="00207FF9">
        <w:t>12 (</w:t>
      </w:r>
      <w:r w:rsidR="00A815F4" w:rsidRPr="00A815F4">
        <w:t>doze</w:t>
      </w:r>
      <w:r w:rsidR="00207FF9">
        <w:t>)</w:t>
      </w:r>
      <w:r w:rsidR="00A815F4" w:rsidRPr="00A815F4">
        <w:t xml:space="preserve"> anos de idade incompletos, </w:t>
      </w:r>
      <w:r w:rsidR="0081080C">
        <w:t xml:space="preserve">de acordo com a </w:t>
      </w:r>
      <w:r w:rsidR="00A815F4" w:rsidRPr="00A815F4">
        <w:t xml:space="preserve">Lei </w:t>
      </w:r>
      <w:r w:rsidR="004C0C7E">
        <w:t xml:space="preserve">Federal </w:t>
      </w:r>
      <w:r w:rsidR="00A815F4" w:rsidRPr="00A815F4">
        <w:t>nº 8.069</w:t>
      </w:r>
      <w:r w:rsidR="004C0C7E">
        <w:t>,</w:t>
      </w:r>
      <w:r w:rsidR="00A815F4" w:rsidRPr="00A815F4">
        <w:t xml:space="preserve"> de 13 de julho de 1990</w:t>
      </w:r>
      <w:r w:rsidR="00207FF9">
        <w:t>, e alterações posteriores</w:t>
      </w:r>
      <w:r w:rsidR="00290DF7">
        <w:t>;</w:t>
      </w:r>
      <w:r w:rsidR="004C0C7E">
        <w:t xml:space="preserve"> e</w:t>
      </w:r>
    </w:p>
    <w:p w14:paraId="7EFE40F9" w14:textId="77777777" w:rsidR="00290DF7" w:rsidRDefault="00290DF7" w:rsidP="00290DF7">
      <w:pPr>
        <w:ind w:firstLine="1418"/>
        <w:jc w:val="both"/>
      </w:pPr>
    </w:p>
    <w:p w14:paraId="7B0F97D9" w14:textId="3389379D" w:rsidR="00EC736E" w:rsidRDefault="00A8357C" w:rsidP="00EC736E">
      <w:pPr>
        <w:ind w:firstLine="1418"/>
        <w:jc w:val="both"/>
      </w:pPr>
      <w:r>
        <w:t>I</w:t>
      </w:r>
      <w:r w:rsidR="003B3D29">
        <w:t>V</w:t>
      </w:r>
      <w:r>
        <w:t xml:space="preserve"> – </w:t>
      </w:r>
      <w:r w:rsidR="00A815F4" w:rsidRPr="00AF367D">
        <w:t xml:space="preserve">deficiência ou mobilidade reduzida </w:t>
      </w:r>
      <w:r w:rsidR="0081080C">
        <w:t>a</w:t>
      </w:r>
      <w:r w:rsidR="00B82F7B">
        <w:t>s</w:t>
      </w:r>
      <w:r w:rsidR="0081080C">
        <w:t xml:space="preserve"> limitaç</w:t>
      </w:r>
      <w:r w:rsidR="00B82F7B">
        <w:t>ões</w:t>
      </w:r>
      <w:r w:rsidR="0081080C">
        <w:t>,</w:t>
      </w:r>
      <w:r w:rsidR="00A815F4" w:rsidRPr="00AF367D">
        <w:t xml:space="preserve"> temporária</w:t>
      </w:r>
      <w:r w:rsidR="00B82F7B">
        <w:t>s</w:t>
      </w:r>
      <w:r w:rsidR="00A815F4" w:rsidRPr="00AF367D">
        <w:t xml:space="preserve"> ou </w:t>
      </w:r>
      <w:r w:rsidR="0081080C" w:rsidRPr="00AF367D">
        <w:t>permanente</w:t>
      </w:r>
      <w:r w:rsidR="00B82F7B">
        <w:t>s</w:t>
      </w:r>
      <w:r w:rsidR="0081080C">
        <w:t>, da capacidade</w:t>
      </w:r>
      <w:r w:rsidR="00A815F4" w:rsidRPr="00AF367D">
        <w:t xml:space="preserve"> de relacionar-se com o meio e de utilizá-lo</w:t>
      </w:r>
      <w:r w:rsidR="00A815F4">
        <w:t>.</w:t>
      </w:r>
    </w:p>
    <w:p w14:paraId="204168BA" w14:textId="77777777" w:rsidR="000A65DA" w:rsidRDefault="000A65DA" w:rsidP="00290DF7">
      <w:pPr>
        <w:ind w:firstLine="1418"/>
        <w:jc w:val="both"/>
      </w:pPr>
    </w:p>
    <w:p w14:paraId="085B7C05" w14:textId="3227519C" w:rsidR="00BE065D" w:rsidRDefault="0057784C" w:rsidP="00290DF7">
      <w:pPr>
        <w:ind w:firstLine="1418"/>
        <w:jc w:val="both"/>
      </w:pPr>
      <w:r>
        <w:rPr>
          <w:b/>
        </w:rPr>
        <w:t xml:space="preserve">Art. </w:t>
      </w:r>
      <w:r w:rsidR="00140992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Pr="00501228">
        <w:t xml:space="preserve">Esta </w:t>
      </w:r>
      <w:r>
        <w:t>L</w:t>
      </w:r>
      <w:r w:rsidRPr="00501228">
        <w:t xml:space="preserve">ei entra em vigor 90 (noventa) dias após a </w:t>
      </w:r>
      <w:r>
        <w:t xml:space="preserve">data de </w:t>
      </w:r>
      <w:r w:rsidRPr="00501228">
        <w:t>sua publicação</w:t>
      </w:r>
      <w:r w:rsidRPr="00351D2C">
        <w:t>.</w:t>
      </w:r>
    </w:p>
    <w:p w14:paraId="38B17421" w14:textId="77777777" w:rsidR="00140992" w:rsidRDefault="00140992" w:rsidP="00290DF7">
      <w:pPr>
        <w:ind w:firstLine="1418"/>
        <w:jc w:val="both"/>
      </w:pPr>
    </w:p>
    <w:p w14:paraId="0AC0E531" w14:textId="77777777" w:rsidR="00207FF9" w:rsidRDefault="00207FF9" w:rsidP="00290DF7">
      <w:pPr>
        <w:ind w:firstLine="1418"/>
        <w:jc w:val="both"/>
      </w:pPr>
    </w:p>
    <w:p w14:paraId="25253C0E" w14:textId="77777777" w:rsidR="00207FF9" w:rsidRDefault="00207FF9" w:rsidP="00290DF7">
      <w:pPr>
        <w:ind w:firstLine="1418"/>
        <w:jc w:val="both"/>
      </w:pPr>
    </w:p>
    <w:p w14:paraId="207DA1DB" w14:textId="77777777" w:rsidR="00207FF9" w:rsidRDefault="00207FF9" w:rsidP="00290DF7">
      <w:pPr>
        <w:ind w:firstLine="1418"/>
        <w:jc w:val="both"/>
      </w:pPr>
    </w:p>
    <w:p w14:paraId="08676C33" w14:textId="77777777" w:rsidR="00322580" w:rsidRPr="0017042C" w:rsidRDefault="00A815F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2E75C" w14:textId="77777777" w:rsidR="00833715" w:rsidRDefault="00833715">
      <w:r>
        <w:separator/>
      </w:r>
    </w:p>
  </w:endnote>
  <w:endnote w:type="continuationSeparator" w:id="0">
    <w:p w14:paraId="2449ED4D" w14:textId="77777777" w:rsidR="00833715" w:rsidRDefault="0083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954A" w14:textId="77777777" w:rsidR="00833715" w:rsidRDefault="00833715">
      <w:r>
        <w:separator/>
      </w:r>
    </w:p>
  </w:footnote>
  <w:footnote w:type="continuationSeparator" w:id="0">
    <w:p w14:paraId="530422BE" w14:textId="77777777" w:rsidR="00833715" w:rsidRDefault="0083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401F" w14:textId="77777777" w:rsidR="00244AC2" w:rsidRDefault="0034701F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81A8E05" wp14:editId="0DC736C7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390650" cy="247650"/>
              <wp:effectExtent l="0" t="0" r="19050" b="1905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E8D256B" w14:textId="77777777" w:rsidR="00244AC2" w:rsidRDefault="00207FF9" w:rsidP="00207FF9">
                          <w:r>
                            <w:rPr>
                              <w:b/>
                              <w:bCs/>
                            </w:rPr>
                            <w:t>CMPA – Fl.</w:t>
                          </w:r>
                          <w:r w:rsidRPr="005460FE">
                            <w:rPr>
                              <w:b/>
                              <w:bCs/>
                            </w:rPr>
                            <w:t xml:space="preserve"> 0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5460FE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794D22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5460FE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5460FE">
                            <w:rPr>
                              <w:b/>
                              <w:bCs/>
                            </w:rPr>
                            <w:t>|__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A8E0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7.2pt;margin-top:10.4pt;width:109.5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" filled="f">
              <v:textbox>
                <w:txbxContent>
                  <w:p w14:paraId="2E8D256B" w14:textId="77777777" w:rsidR="00244AC2" w:rsidRDefault="00207FF9" w:rsidP="00207FF9">
                    <w:r>
                      <w:rPr>
                        <w:b/>
                        <w:bCs/>
                      </w:rPr>
                      <w:t>CMPA – Fl.</w:t>
                    </w:r>
                    <w:r w:rsidRPr="005460FE">
                      <w:rPr>
                        <w:b/>
                        <w:bCs/>
                      </w:rPr>
                      <w:t xml:space="preserve"> 0</w:t>
                    </w:r>
                    <w:r w:rsidRPr="005460FE">
                      <w:rPr>
                        <w:b/>
                        <w:bCs/>
                      </w:rPr>
                      <w:fldChar w:fldCharType="begin"/>
                    </w:r>
                    <w:r w:rsidRPr="005460FE">
                      <w:rPr>
                        <w:b/>
                        <w:bCs/>
                      </w:rPr>
                      <w:instrText>PAGE   \* MERGEFORMAT</w:instrText>
                    </w:r>
                    <w:r w:rsidRPr="005460FE">
                      <w:rPr>
                        <w:b/>
                        <w:bCs/>
                      </w:rPr>
                      <w:fldChar w:fldCharType="separate"/>
                    </w:r>
                    <w:r w:rsidR="00794D22">
                      <w:rPr>
                        <w:b/>
                        <w:bCs/>
                        <w:noProof/>
                      </w:rPr>
                      <w:t>3</w:t>
                    </w:r>
                    <w:r w:rsidRPr="005460FE">
                      <w:rPr>
                        <w:b/>
                        <w:bCs/>
                      </w:rPr>
                      <w:fldChar w:fldCharType="end"/>
                    </w:r>
                    <w:r w:rsidRPr="005460FE">
                      <w:rPr>
                        <w:b/>
                        <w:bCs/>
                      </w:rPr>
                      <w:t>|__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4C5E58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</w:p>
  <w:p w14:paraId="2703B7C6" w14:textId="77777777" w:rsidR="00244AC2" w:rsidRDefault="00244AC2" w:rsidP="00244AC2">
    <w:pPr>
      <w:pStyle w:val="Cabealho"/>
      <w:jc w:val="right"/>
      <w:rPr>
        <w:b/>
        <w:bCs/>
      </w:rPr>
    </w:pPr>
  </w:p>
  <w:p w14:paraId="54ADFC32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B5A3C">
      <w:rPr>
        <w:b/>
        <w:bCs/>
      </w:rPr>
      <w:t>2810</w:t>
    </w:r>
    <w:r w:rsidR="009339B1">
      <w:rPr>
        <w:b/>
        <w:bCs/>
      </w:rPr>
      <w:t>/</w:t>
    </w:r>
    <w:r w:rsidR="00920F5E">
      <w:rPr>
        <w:b/>
        <w:bCs/>
      </w:rPr>
      <w:t>17</w:t>
    </w:r>
  </w:p>
  <w:p w14:paraId="31B0FF21" w14:textId="77777777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8B5A3C">
      <w:rPr>
        <w:b/>
        <w:bCs/>
      </w:rPr>
      <w:t>309</w:t>
    </w:r>
    <w:r w:rsidR="009339B1">
      <w:rPr>
        <w:b/>
        <w:bCs/>
      </w:rPr>
      <w:t>/</w:t>
    </w:r>
    <w:r w:rsidR="00920F5E">
      <w:rPr>
        <w:b/>
        <w:bCs/>
      </w:rPr>
      <w:t>17</w:t>
    </w:r>
  </w:p>
  <w:p w14:paraId="6E385D37" w14:textId="77777777" w:rsidR="00244AC2" w:rsidRDefault="00244AC2" w:rsidP="00244AC2">
    <w:pPr>
      <w:pStyle w:val="Cabealho"/>
      <w:jc w:val="right"/>
      <w:rPr>
        <w:b/>
        <w:bCs/>
      </w:rPr>
    </w:pPr>
  </w:p>
  <w:p w14:paraId="035D0B15" w14:textId="77777777" w:rsidR="00244AC2" w:rsidRDefault="00244AC2" w:rsidP="00244AC2">
    <w:pPr>
      <w:pStyle w:val="Cabealho"/>
      <w:jc w:val="right"/>
      <w:rPr>
        <w:b/>
        <w:bCs/>
      </w:rPr>
    </w:pPr>
  </w:p>
  <w:p w14:paraId="237EE119" w14:textId="77777777" w:rsidR="00BE065D" w:rsidRDefault="00BE065D" w:rsidP="00244AC2">
    <w:pPr>
      <w:pStyle w:val="Cabealho"/>
      <w:jc w:val="right"/>
      <w:rPr>
        <w:b/>
        <w:bCs/>
      </w:rPr>
    </w:pPr>
  </w:p>
  <w:p w14:paraId="558E45F6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8DD"/>
    <w:rsid w:val="00005E57"/>
    <w:rsid w:val="00026618"/>
    <w:rsid w:val="00036093"/>
    <w:rsid w:val="00063B23"/>
    <w:rsid w:val="00074D56"/>
    <w:rsid w:val="000962D6"/>
    <w:rsid w:val="000A3695"/>
    <w:rsid w:val="000A65DA"/>
    <w:rsid w:val="000B3B3E"/>
    <w:rsid w:val="000B5093"/>
    <w:rsid w:val="000D12CC"/>
    <w:rsid w:val="000F535A"/>
    <w:rsid w:val="00111EDA"/>
    <w:rsid w:val="00114B21"/>
    <w:rsid w:val="0013619E"/>
    <w:rsid w:val="00140992"/>
    <w:rsid w:val="0015472C"/>
    <w:rsid w:val="00154B81"/>
    <w:rsid w:val="0017042C"/>
    <w:rsid w:val="00192984"/>
    <w:rsid w:val="001A3931"/>
    <w:rsid w:val="001C5EE1"/>
    <w:rsid w:val="001D6044"/>
    <w:rsid w:val="001D781B"/>
    <w:rsid w:val="001E3D3B"/>
    <w:rsid w:val="001E50AD"/>
    <w:rsid w:val="001E6C27"/>
    <w:rsid w:val="001F0201"/>
    <w:rsid w:val="001F48F9"/>
    <w:rsid w:val="0020384D"/>
    <w:rsid w:val="00207FF9"/>
    <w:rsid w:val="002170D6"/>
    <w:rsid w:val="002325B1"/>
    <w:rsid w:val="00244AC2"/>
    <w:rsid w:val="00244F58"/>
    <w:rsid w:val="00251391"/>
    <w:rsid w:val="00254F83"/>
    <w:rsid w:val="00281135"/>
    <w:rsid w:val="00290DF7"/>
    <w:rsid w:val="00291447"/>
    <w:rsid w:val="002C2775"/>
    <w:rsid w:val="002E756C"/>
    <w:rsid w:val="00302B9E"/>
    <w:rsid w:val="00303168"/>
    <w:rsid w:val="00303C66"/>
    <w:rsid w:val="00315948"/>
    <w:rsid w:val="0032174A"/>
    <w:rsid w:val="00322580"/>
    <w:rsid w:val="003363CE"/>
    <w:rsid w:val="00343CBA"/>
    <w:rsid w:val="0034701F"/>
    <w:rsid w:val="003544CB"/>
    <w:rsid w:val="0036269F"/>
    <w:rsid w:val="0036703E"/>
    <w:rsid w:val="00381F87"/>
    <w:rsid w:val="0038603C"/>
    <w:rsid w:val="003875CB"/>
    <w:rsid w:val="00395013"/>
    <w:rsid w:val="003960D9"/>
    <w:rsid w:val="0039795E"/>
    <w:rsid w:val="003B15DE"/>
    <w:rsid w:val="003B3D29"/>
    <w:rsid w:val="003C0D52"/>
    <w:rsid w:val="003D31A7"/>
    <w:rsid w:val="003D35A4"/>
    <w:rsid w:val="003E3231"/>
    <w:rsid w:val="003E4786"/>
    <w:rsid w:val="00414169"/>
    <w:rsid w:val="00416C28"/>
    <w:rsid w:val="0042277C"/>
    <w:rsid w:val="0042580E"/>
    <w:rsid w:val="00426579"/>
    <w:rsid w:val="0042692A"/>
    <w:rsid w:val="0042798B"/>
    <w:rsid w:val="00437026"/>
    <w:rsid w:val="0044424F"/>
    <w:rsid w:val="00444E25"/>
    <w:rsid w:val="00446F25"/>
    <w:rsid w:val="00450720"/>
    <w:rsid w:val="00453B81"/>
    <w:rsid w:val="0046365B"/>
    <w:rsid w:val="004707DC"/>
    <w:rsid w:val="00484022"/>
    <w:rsid w:val="00487D8A"/>
    <w:rsid w:val="004944FD"/>
    <w:rsid w:val="004A2E60"/>
    <w:rsid w:val="004A5493"/>
    <w:rsid w:val="004B030F"/>
    <w:rsid w:val="004B6A9E"/>
    <w:rsid w:val="004C0C7E"/>
    <w:rsid w:val="004C1E11"/>
    <w:rsid w:val="004D2C22"/>
    <w:rsid w:val="004F273F"/>
    <w:rsid w:val="004F7EA9"/>
    <w:rsid w:val="00504671"/>
    <w:rsid w:val="00517C35"/>
    <w:rsid w:val="00520A30"/>
    <w:rsid w:val="005530F5"/>
    <w:rsid w:val="00555551"/>
    <w:rsid w:val="00556572"/>
    <w:rsid w:val="00566A9E"/>
    <w:rsid w:val="00573708"/>
    <w:rsid w:val="0057784C"/>
    <w:rsid w:val="005823CC"/>
    <w:rsid w:val="005903CC"/>
    <w:rsid w:val="00593946"/>
    <w:rsid w:val="005D71C0"/>
    <w:rsid w:val="005E63AE"/>
    <w:rsid w:val="005F3EED"/>
    <w:rsid w:val="00603311"/>
    <w:rsid w:val="00660BCC"/>
    <w:rsid w:val="00665150"/>
    <w:rsid w:val="006721BB"/>
    <w:rsid w:val="00672301"/>
    <w:rsid w:val="00673E59"/>
    <w:rsid w:val="00691C40"/>
    <w:rsid w:val="006921E1"/>
    <w:rsid w:val="006938C5"/>
    <w:rsid w:val="006951FF"/>
    <w:rsid w:val="006B2FE1"/>
    <w:rsid w:val="006B6B34"/>
    <w:rsid w:val="006F67D4"/>
    <w:rsid w:val="00700E2C"/>
    <w:rsid w:val="007135EB"/>
    <w:rsid w:val="00714811"/>
    <w:rsid w:val="007345D0"/>
    <w:rsid w:val="00742347"/>
    <w:rsid w:val="00743180"/>
    <w:rsid w:val="0074618A"/>
    <w:rsid w:val="00772B09"/>
    <w:rsid w:val="007768F9"/>
    <w:rsid w:val="007846FD"/>
    <w:rsid w:val="00787302"/>
    <w:rsid w:val="00794D22"/>
    <w:rsid w:val="007953F9"/>
    <w:rsid w:val="007A3921"/>
    <w:rsid w:val="007D0D60"/>
    <w:rsid w:val="007E0DAA"/>
    <w:rsid w:val="007F5959"/>
    <w:rsid w:val="00802AFD"/>
    <w:rsid w:val="00807F24"/>
    <w:rsid w:val="0081080C"/>
    <w:rsid w:val="00831400"/>
    <w:rsid w:val="00833715"/>
    <w:rsid w:val="00837E3C"/>
    <w:rsid w:val="008410CF"/>
    <w:rsid w:val="00846F82"/>
    <w:rsid w:val="00847E49"/>
    <w:rsid w:val="00855B81"/>
    <w:rsid w:val="008A40F1"/>
    <w:rsid w:val="008B44B4"/>
    <w:rsid w:val="008B5A3C"/>
    <w:rsid w:val="008B5E32"/>
    <w:rsid w:val="008C3A1B"/>
    <w:rsid w:val="008E72F8"/>
    <w:rsid w:val="008F02F3"/>
    <w:rsid w:val="008F45B7"/>
    <w:rsid w:val="00904227"/>
    <w:rsid w:val="00910AA4"/>
    <w:rsid w:val="00920F5E"/>
    <w:rsid w:val="00931B52"/>
    <w:rsid w:val="009339B1"/>
    <w:rsid w:val="00934482"/>
    <w:rsid w:val="00943437"/>
    <w:rsid w:val="009479C2"/>
    <w:rsid w:val="009654CD"/>
    <w:rsid w:val="00966965"/>
    <w:rsid w:val="0097245F"/>
    <w:rsid w:val="009862B4"/>
    <w:rsid w:val="00987893"/>
    <w:rsid w:val="009B5889"/>
    <w:rsid w:val="009C04EC"/>
    <w:rsid w:val="009D74CC"/>
    <w:rsid w:val="009E3AA0"/>
    <w:rsid w:val="009E3C0A"/>
    <w:rsid w:val="009E4BB1"/>
    <w:rsid w:val="009F6C1C"/>
    <w:rsid w:val="009F6E02"/>
    <w:rsid w:val="00A325A0"/>
    <w:rsid w:val="00A52102"/>
    <w:rsid w:val="00A6053F"/>
    <w:rsid w:val="00A74362"/>
    <w:rsid w:val="00A753D4"/>
    <w:rsid w:val="00A810BB"/>
    <w:rsid w:val="00A815F4"/>
    <w:rsid w:val="00A8357C"/>
    <w:rsid w:val="00A96DC4"/>
    <w:rsid w:val="00AB66B7"/>
    <w:rsid w:val="00AC2218"/>
    <w:rsid w:val="00AC6DB3"/>
    <w:rsid w:val="00AD309F"/>
    <w:rsid w:val="00AE54B6"/>
    <w:rsid w:val="00AF00CF"/>
    <w:rsid w:val="00AF1865"/>
    <w:rsid w:val="00B03454"/>
    <w:rsid w:val="00B05C69"/>
    <w:rsid w:val="00B06D0E"/>
    <w:rsid w:val="00B07655"/>
    <w:rsid w:val="00B161B9"/>
    <w:rsid w:val="00B203DA"/>
    <w:rsid w:val="00B25B6F"/>
    <w:rsid w:val="00B310A6"/>
    <w:rsid w:val="00B311FF"/>
    <w:rsid w:val="00B40877"/>
    <w:rsid w:val="00B4214A"/>
    <w:rsid w:val="00B46AC8"/>
    <w:rsid w:val="00B472A3"/>
    <w:rsid w:val="00B52153"/>
    <w:rsid w:val="00B82F7B"/>
    <w:rsid w:val="00B8453F"/>
    <w:rsid w:val="00B93FF9"/>
    <w:rsid w:val="00BA22AC"/>
    <w:rsid w:val="00BC7DAC"/>
    <w:rsid w:val="00BC7DCE"/>
    <w:rsid w:val="00BC7F63"/>
    <w:rsid w:val="00BE065D"/>
    <w:rsid w:val="00BE705E"/>
    <w:rsid w:val="00C00D60"/>
    <w:rsid w:val="00C27F6B"/>
    <w:rsid w:val="00C72428"/>
    <w:rsid w:val="00C93A6D"/>
    <w:rsid w:val="00CA0680"/>
    <w:rsid w:val="00CA5C69"/>
    <w:rsid w:val="00CB02AD"/>
    <w:rsid w:val="00CB1597"/>
    <w:rsid w:val="00CB4EF9"/>
    <w:rsid w:val="00CB5C22"/>
    <w:rsid w:val="00CC36A4"/>
    <w:rsid w:val="00CC6EB0"/>
    <w:rsid w:val="00CD7A70"/>
    <w:rsid w:val="00D00992"/>
    <w:rsid w:val="00D10A91"/>
    <w:rsid w:val="00D14F5D"/>
    <w:rsid w:val="00D42B75"/>
    <w:rsid w:val="00D47542"/>
    <w:rsid w:val="00D5574F"/>
    <w:rsid w:val="00D63064"/>
    <w:rsid w:val="00D71299"/>
    <w:rsid w:val="00D8255A"/>
    <w:rsid w:val="00D84060"/>
    <w:rsid w:val="00D903DD"/>
    <w:rsid w:val="00DA531B"/>
    <w:rsid w:val="00DC6A27"/>
    <w:rsid w:val="00DD165F"/>
    <w:rsid w:val="00DD5E36"/>
    <w:rsid w:val="00DE419F"/>
    <w:rsid w:val="00DE4B6B"/>
    <w:rsid w:val="00DF6913"/>
    <w:rsid w:val="00E00B36"/>
    <w:rsid w:val="00E11DA0"/>
    <w:rsid w:val="00E31D59"/>
    <w:rsid w:val="00E34D9D"/>
    <w:rsid w:val="00E35A27"/>
    <w:rsid w:val="00E42B76"/>
    <w:rsid w:val="00E44F02"/>
    <w:rsid w:val="00E72C26"/>
    <w:rsid w:val="00E7431A"/>
    <w:rsid w:val="00E8628A"/>
    <w:rsid w:val="00E92C92"/>
    <w:rsid w:val="00EA1192"/>
    <w:rsid w:val="00EA1269"/>
    <w:rsid w:val="00EC0C7A"/>
    <w:rsid w:val="00EC4BD3"/>
    <w:rsid w:val="00EC4BF8"/>
    <w:rsid w:val="00EC736E"/>
    <w:rsid w:val="00EE3E86"/>
    <w:rsid w:val="00EF1474"/>
    <w:rsid w:val="00EF21CB"/>
    <w:rsid w:val="00EF3D40"/>
    <w:rsid w:val="00F05832"/>
    <w:rsid w:val="00F10604"/>
    <w:rsid w:val="00F432AC"/>
    <w:rsid w:val="00F4536B"/>
    <w:rsid w:val="00F647AC"/>
    <w:rsid w:val="00F91FB6"/>
    <w:rsid w:val="00F94E39"/>
    <w:rsid w:val="00FA7195"/>
    <w:rsid w:val="00FB712C"/>
    <w:rsid w:val="00FC3CC1"/>
    <w:rsid w:val="00FC43CC"/>
    <w:rsid w:val="00FE00E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198117"/>
  <w15:chartTrackingRefBased/>
  <w15:docId w15:val="{D07A62D9-48CF-4C5B-AC5A-B1A1DFD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uiPriority w:val="99"/>
    <w:semiHidden/>
    <w:unhideWhenUsed/>
    <w:rsid w:val="00E44F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4F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4F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4F0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44F02"/>
    <w:rPr>
      <w:b/>
      <w:bCs/>
    </w:rPr>
  </w:style>
  <w:style w:type="character" w:customStyle="1" w:styleId="apple-converted-space">
    <w:name w:val="apple-converted-space"/>
    <w:rsid w:val="001E50AD"/>
  </w:style>
  <w:style w:type="paragraph" w:styleId="Reviso">
    <w:name w:val="Revision"/>
    <w:hidden/>
    <w:uiPriority w:val="99"/>
    <w:semiHidden/>
    <w:rsid w:val="00934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DD68-9E9B-45DB-8FD5-70E299DD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1473</TotalTime>
  <Pages>2</Pages>
  <Words>580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josé eduardo REVISOR</cp:lastModifiedBy>
  <cp:revision>3</cp:revision>
  <cp:lastPrinted>2017-04-11T11:34:00Z</cp:lastPrinted>
  <dcterms:created xsi:type="dcterms:W3CDTF">2017-03-31T11:39:00Z</dcterms:created>
  <dcterms:modified xsi:type="dcterms:W3CDTF">2017-12-19T13:37:00Z</dcterms:modified>
</cp:coreProperties>
</file>