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E49" w:rsidRPr="00756D7D" w:rsidRDefault="00847E49" w:rsidP="00847E49">
      <w:pPr>
        <w:jc w:val="center"/>
      </w:pPr>
      <w:r w:rsidRPr="00756D7D">
        <w:t>EXPOSIÇÃO DE MOTIVOS</w:t>
      </w:r>
    </w:p>
    <w:p w:rsidR="00866C0C" w:rsidRDefault="00866C0C" w:rsidP="00866C0C">
      <w:pPr>
        <w:jc w:val="center"/>
      </w:pPr>
    </w:p>
    <w:p w:rsidR="00866C0C" w:rsidRDefault="00866C0C" w:rsidP="00866C0C">
      <w:pPr>
        <w:jc w:val="center"/>
      </w:pPr>
    </w:p>
    <w:p w:rsidR="00866C0C" w:rsidRDefault="00866C0C" w:rsidP="00866C0C">
      <w:pPr>
        <w:ind w:firstLine="1418"/>
        <w:jc w:val="both"/>
      </w:pPr>
      <w:r>
        <w:t>Tendo em vista o clamor da sociedade, o uso de novas tecnologias para a sua segurança tornou-se prioridade para os governos nas três esferas. E, com o crescente uso da tecnologia, diversos foram os equipamentos desenvolvidos para evitar, prevenir ou combater a onda de violência.</w:t>
      </w:r>
    </w:p>
    <w:p w:rsidR="00866C0C" w:rsidRDefault="00866C0C" w:rsidP="00866C0C">
      <w:pPr>
        <w:ind w:firstLine="1418"/>
        <w:jc w:val="both"/>
      </w:pPr>
    </w:p>
    <w:p w:rsidR="00866C0C" w:rsidRDefault="00866C0C" w:rsidP="00866C0C">
      <w:pPr>
        <w:ind w:firstLine="1418"/>
        <w:jc w:val="both"/>
      </w:pPr>
      <w:r>
        <w:t xml:space="preserve">Consequência desse crescimento é o uso de equipamentos emissores de radiação ionizante, inclusive os denominados </w:t>
      </w:r>
      <w:r>
        <w:rPr>
          <w:i/>
        </w:rPr>
        <w:t>scanners</w:t>
      </w:r>
      <w:r>
        <w:t xml:space="preserve"> de inspeção, em especial nos aeroportos, mas também nas diversas empresas privadas e em órgãos públicos.</w:t>
      </w:r>
    </w:p>
    <w:p w:rsidR="00866C0C" w:rsidRDefault="00866C0C" w:rsidP="00866C0C">
      <w:pPr>
        <w:ind w:firstLine="1418"/>
        <w:jc w:val="both"/>
      </w:pPr>
    </w:p>
    <w:p w:rsidR="00866C0C" w:rsidRDefault="00866C0C" w:rsidP="00866C0C">
      <w:pPr>
        <w:ind w:firstLine="1418"/>
        <w:jc w:val="both"/>
      </w:pPr>
      <w:r>
        <w:t>Estudos apontam que a radiação ionizante pode provocar diversos danos à saúde do operador do equipamento, exigindo não só o conhecimento profissional para o operar, como também o uso de equipamentos de proteção individual – EPIs.</w:t>
      </w:r>
    </w:p>
    <w:p w:rsidR="00866C0C" w:rsidRDefault="00866C0C" w:rsidP="00866C0C">
      <w:pPr>
        <w:ind w:firstLine="1418"/>
        <w:jc w:val="both"/>
      </w:pPr>
    </w:p>
    <w:p w:rsidR="00866C0C" w:rsidRDefault="00866C0C" w:rsidP="00866C0C">
      <w:pPr>
        <w:ind w:firstLine="1418"/>
        <w:jc w:val="both"/>
      </w:pPr>
      <w:r>
        <w:t>Não obstante, com grande frequência, constata-se que os referidos aparelhos são manuseados por pessoas sem conhecimento técnico acerca de sua utilização correta, submetendo seu operador e seus usuários a um excesso de exposição à radiação, sem seu consentimento ou conhecimento.</w:t>
      </w:r>
    </w:p>
    <w:p w:rsidR="00866C0C" w:rsidRDefault="00866C0C" w:rsidP="00866C0C">
      <w:pPr>
        <w:ind w:firstLine="1418"/>
        <w:jc w:val="both"/>
      </w:pPr>
    </w:p>
    <w:p w:rsidR="00866C0C" w:rsidRDefault="00866C0C" w:rsidP="00866C0C">
      <w:pPr>
        <w:ind w:firstLine="1418"/>
        <w:jc w:val="both"/>
      </w:pPr>
      <w:r>
        <w:t>A Carta Maior, em seu art. 196, assevera como sendo dever do Estado (</w:t>
      </w:r>
      <w:r>
        <w:rPr>
          <w:i/>
        </w:rPr>
        <w:t>latu sensu</w:t>
      </w:r>
      <w:r>
        <w:t xml:space="preserve">) adotar medidas que visem à redução do risco de doença e de outros agravos, </w:t>
      </w:r>
      <w:r>
        <w:rPr>
          <w:i/>
        </w:rPr>
        <w:t xml:space="preserve">in </w:t>
      </w:r>
      <w:proofErr w:type="spellStart"/>
      <w:r>
        <w:rPr>
          <w:i/>
        </w:rPr>
        <w:t>verbis</w:t>
      </w:r>
      <w:proofErr w:type="spellEnd"/>
      <w:r>
        <w:t>:</w:t>
      </w:r>
    </w:p>
    <w:p w:rsidR="00866C0C" w:rsidRDefault="00866C0C" w:rsidP="00866C0C">
      <w:pPr>
        <w:ind w:firstLine="1418"/>
        <w:jc w:val="both"/>
      </w:pPr>
    </w:p>
    <w:p w:rsidR="00866C0C" w:rsidRDefault="00866C0C" w:rsidP="00866C0C">
      <w:pPr>
        <w:ind w:left="2268"/>
        <w:jc w:val="both"/>
        <w:rPr>
          <w:sz w:val="20"/>
          <w:szCs w:val="20"/>
        </w:rPr>
      </w:pPr>
      <w:r>
        <w:rPr>
          <w:sz w:val="20"/>
          <w:szCs w:val="20"/>
        </w:rPr>
        <w:t>Art. 196. A saúde é direito de todos e dever do Estado, garantido mediante políticas sociais e econômicas que visem à redução do risco de doença e de outros agravos e ao acesso universal e igualitário às ações e serviços para sua promoção, proteção e recuperação.</w:t>
      </w:r>
    </w:p>
    <w:p w:rsidR="00866C0C" w:rsidRDefault="00866C0C" w:rsidP="00866C0C">
      <w:pPr>
        <w:ind w:firstLine="1418"/>
        <w:jc w:val="both"/>
      </w:pPr>
    </w:p>
    <w:p w:rsidR="00866C0C" w:rsidRDefault="00866C0C" w:rsidP="00866C0C">
      <w:pPr>
        <w:ind w:firstLine="1418"/>
        <w:jc w:val="both"/>
      </w:pPr>
      <w:r>
        <w:t>Nessa esteira, devemos primar pela saúde dos operadores dos aparelhos ionizantes e de seus usuários, para que não sejam expostos à radiação de forma excessiva, devendo ser consideradas as recomendações técnicas exaradas pela Agência Nacional de Vigilância Sanitária – Anvisa –, que traz um regulamento técnico com as diretrizes básicas de proteção radiológica.</w:t>
      </w:r>
    </w:p>
    <w:p w:rsidR="00866C0C" w:rsidRDefault="00866C0C" w:rsidP="00866C0C">
      <w:pPr>
        <w:ind w:firstLine="1418"/>
        <w:jc w:val="both"/>
      </w:pPr>
    </w:p>
    <w:p w:rsidR="00866C0C" w:rsidRDefault="00866C0C" w:rsidP="00866C0C">
      <w:pPr>
        <w:ind w:firstLine="1418"/>
        <w:jc w:val="both"/>
      </w:pPr>
      <w:r>
        <w:t>A tecnologia vem para nos auxiliar, mas não podemos deixar de prestar a devida atenção à saúde das pessoas.</w:t>
      </w:r>
    </w:p>
    <w:p w:rsidR="00866C0C" w:rsidRDefault="00866C0C" w:rsidP="00866C0C">
      <w:pPr>
        <w:ind w:firstLine="1418"/>
        <w:jc w:val="both"/>
      </w:pPr>
    </w:p>
    <w:p w:rsidR="00866C0C" w:rsidRDefault="00866C0C" w:rsidP="00866C0C">
      <w:pPr>
        <w:ind w:firstLine="1418"/>
        <w:jc w:val="both"/>
      </w:pPr>
      <w:r>
        <w:t>Pelas razões acima expostas, conto com o apoio de meus pares para a aprovação do presente Projeto de Lei.</w:t>
      </w:r>
    </w:p>
    <w:p w:rsidR="00866C0C" w:rsidRDefault="00866C0C" w:rsidP="00866C0C">
      <w:pPr>
        <w:ind w:firstLine="1418"/>
        <w:jc w:val="both"/>
      </w:pPr>
    </w:p>
    <w:p w:rsidR="00866C0C" w:rsidRDefault="00866C0C" w:rsidP="00866C0C">
      <w:pPr>
        <w:ind w:firstLine="1418"/>
        <w:jc w:val="both"/>
      </w:pPr>
      <w:r>
        <w:t xml:space="preserve">Sala das Sessões, </w:t>
      </w:r>
      <w:r>
        <w:t>31</w:t>
      </w:r>
      <w:r>
        <w:t xml:space="preserve"> de </w:t>
      </w:r>
      <w:r>
        <w:t>outubro</w:t>
      </w:r>
      <w:r>
        <w:t xml:space="preserve"> de 201</w:t>
      </w:r>
      <w:r w:rsidR="004B02A7">
        <w:t>7</w:t>
      </w:r>
      <w:r>
        <w:t>.</w:t>
      </w:r>
    </w:p>
    <w:p w:rsidR="00866C0C" w:rsidRDefault="00866C0C" w:rsidP="00866C0C">
      <w:pPr>
        <w:ind w:firstLine="1418"/>
        <w:jc w:val="both"/>
      </w:pPr>
    </w:p>
    <w:p w:rsidR="00866C0C" w:rsidRDefault="00866C0C" w:rsidP="00866C0C">
      <w:pPr>
        <w:jc w:val="center"/>
      </w:pPr>
    </w:p>
    <w:p w:rsidR="00866C0C" w:rsidRDefault="00866C0C" w:rsidP="00866C0C">
      <w:pPr>
        <w:jc w:val="center"/>
      </w:pPr>
    </w:p>
    <w:p w:rsidR="00866C0C" w:rsidRDefault="00866C0C" w:rsidP="00866C0C">
      <w:pPr>
        <w:jc w:val="center"/>
      </w:pPr>
      <w:r>
        <w:t>VEREADOR DR. THIAGO</w:t>
      </w:r>
    </w:p>
    <w:p w:rsidR="00866C0C" w:rsidRDefault="00866C0C">
      <w:r>
        <w:br w:type="page"/>
      </w:r>
    </w:p>
    <w:p w:rsidR="00866C0C" w:rsidRDefault="00866C0C" w:rsidP="00866C0C">
      <w:pPr>
        <w:jc w:val="center"/>
        <w:rPr>
          <w:b/>
          <w:bCs/>
        </w:rPr>
      </w:pPr>
      <w:r>
        <w:rPr>
          <w:b/>
          <w:bCs/>
        </w:rPr>
        <w:t>PROJETO DE LEI</w:t>
      </w:r>
    </w:p>
    <w:p w:rsidR="00866C0C" w:rsidRDefault="00866C0C" w:rsidP="00866C0C">
      <w:pPr>
        <w:pStyle w:val="Default"/>
        <w:jc w:val="center"/>
        <w:rPr>
          <w:b/>
          <w:bCs/>
        </w:rPr>
      </w:pPr>
    </w:p>
    <w:p w:rsidR="00866C0C" w:rsidRDefault="00866C0C" w:rsidP="00866C0C">
      <w:pPr>
        <w:pStyle w:val="Default"/>
        <w:jc w:val="center"/>
        <w:rPr>
          <w:b/>
          <w:bCs/>
        </w:rPr>
      </w:pPr>
    </w:p>
    <w:p w:rsidR="00866C0C" w:rsidRDefault="00866C0C" w:rsidP="00866C0C">
      <w:pPr>
        <w:jc w:val="center"/>
        <w:rPr>
          <w:b/>
          <w:bCs/>
        </w:rPr>
      </w:pPr>
    </w:p>
    <w:p w:rsidR="00866C0C" w:rsidRDefault="00866C0C" w:rsidP="00866C0C">
      <w:pPr>
        <w:ind w:left="4253"/>
        <w:jc w:val="both"/>
        <w:rPr>
          <w:b/>
        </w:rPr>
      </w:pPr>
      <w:r>
        <w:rPr>
          <w:b/>
        </w:rPr>
        <w:t xml:space="preserve">Obriga a comprovação de formação específica na área de radiologia, no mínimo em nível técnico, por operadores de equipamentos emissores de radiação ionizante ou campo eletromagnético usados para salvaguardar, inspecionar bagagens, irradiação ou produção e imagens radiológicas com a finalidade de inspeção de segurança e estabelece a esses operadores o uso obrigatório de equipamentos de proteção individual </w:t>
      </w:r>
      <w:r w:rsidR="009837C7">
        <w:rPr>
          <w:b/>
        </w:rPr>
        <w:t xml:space="preserve">– </w:t>
      </w:r>
      <w:r>
        <w:rPr>
          <w:b/>
        </w:rPr>
        <w:t>EPIs.</w:t>
      </w:r>
    </w:p>
    <w:p w:rsidR="00866C0C" w:rsidRDefault="00866C0C" w:rsidP="00866C0C"/>
    <w:p w:rsidR="00866C0C" w:rsidRDefault="00866C0C" w:rsidP="00866C0C"/>
    <w:p w:rsidR="00866C0C" w:rsidRDefault="00866C0C" w:rsidP="00866C0C">
      <w:pPr>
        <w:ind w:firstLine="1418"/>
        <w:jc w:val="both"/>
      </w:pPr>
      <w:r>
        <w:rPr>
          <w:b/>
        </w:rPr>
        <w:t>Art. 1</w:t>
      </w:r>
      <w:proofErr w:type="gramStart"/>
      <w:r>
        <w:rPr>
          <w:b/>
        </w:rPr>
        <w:t>º</w:t>
      </w:r>
      <w:r>
        <w:t xml:space="preserve">  Fica</w:t>
      </w:r>
      <w:proofErr w:type="gramEnd"/>
      <w:r>
        <w:t xml:space="preserve"> obrigatória a comprovação de formação específica na área de radiologia, no mínimo em nível técnico, por operadores de equipamentos emissores de radiação ionizante ou campo eletromagnético usados para salvaguardar, inspecionar bagagens, irradiação ou produção e imagens radiológicas com a finalidade de inspeção de segurança.</w:t>
      </w:r>
    </w:p>
    <w:p w:rsidR="00866C0C" w:rsidRDefault="00866C0C" w:rsidP="00866C0C">
      <w:pPr>
        <w:ind w:firstLine="1418"/>
        <w:jc w:val="both"/>
      </w:pPr>
    </w:p>
    <w:p w:rsidR="00866C0C" w:rsidRDefault="00866C0C" w:rsidP="00866C0C">
      <w:pPr>
        <w:ind w:firstLine="1418"/>
        <w:jc w:val="both"/>
      </w:pPr>
      <w:r>
        <w:rPr>
          <w:b/>
        </w:rPr>
        <w:t>Art. 2</w:t>
      </w:r>
      <w:proofErr w:type="gramStart"/>
      <w:r>
        <w:rPr>
          <w:b/>
        </w:rPr>
        <w:t>º</w:t>
      </w:r>
      <w:r>
        <w:t xml:space="preserve">  Fica</w:t>
      </w:r>
      <w:proofErr w:type="gramEnd"/>
      <w:r>
        <w:t xml:space="preserve"> estabelecido o uso obrigatório de equipamentos de proteção individual </w:t>
      </w:r>
      <w:r w:rsidR="009837C7">
        <w:t xml:space="preserve">– </w:t>
      </w:r>
      <w:r>
        <w:t>EPIs</w:t>
      </w:r>
      <w:r w:rsidR="009837C7">
        <w:t xml:space="preserve"> –</w:t>
      </w:r>
      <w:r>
        <w:t xml:space="preserve"> para a operação dos equipamentos referidos no art. 1º desta Lei, observadas as Portarias da Agência Nacional de Vigilância Sanitária </w:t>
      </w:r>
      <w:r w:rsidR="009837C7">
        <w:t xml:space="preserve">– </w:t>
      </w:r>
      <w:r>
        <w:t>Anvisa</w:t>
      </w:r>
      <w:r w:rsidR="009837C7">
        <w:t xml:space="preserve"> –</w:t>
      </w:r>
      <w:r>
        <w:t xml:space="preserve"> e as Resoluções do Conselho Nacional de Técnicos em Radiologia </w:t>
      </w:r>
      <w:r w:rsidR="009837C7">
        <w:t xml:space="preserve">– </w:t>
      </w:r>
      <w:r>
        <w:t>Conter.</w:t>
      </w:r>
    </w:p>
    <w:p w:rsidR="00866C0C" w:rsidRDefault="00866C0C" w:rsidP="00866C0C">
      <w:pPr>
        <w:ind w:firstLine="1418"/>
        <w:jc w:val="both"/>
      </w:pPr>
    </w:p>
    <w:p w:rsidR="00866C0C" w:rsidRDefault="00866C0C" w:rsidP="00866C0C">
      <w:pPr>
        <w:ind w:firstLine="1418"/>
        <w:jc w:val="both"/>
      </w:pPr>
      <w:r>
        <w:rPr>
          <w:b/>
        </w:rPr>
        <w:t>Art. 3</w:t>
      </w:r>
      <w:proofErr w:type="gramStart"/>
      <w:r>
        <w:rPr>
          <w:b/>
        </w:rPr>
        <w:t>º</w:t>
      </w:r>
      <w:r>
        <w:t xml:space="preserve">  Esta</w:t>
      </w:r>
      <w:proofErr w:type="gramEnd"/>
      <w:r>
        <w:t xml:space="preserve"> Lei entra em vigor na data de sua publicação.</w:t>
      </w:r>
    </w:p>
    <w:p w:rsidR="00866C0C" w:rsidRDefault="00866C0C" w:rsidP="00866C0C">
      <w:pPr>
        <w:ind w:firstLine="1418"/>
        <w:jc w:val="both"/>
      </w:pPr>
    </w:p>
    <w:p w:rsidR="00866C0C" w:rsidRDefault="00866C0C" w:rsidP="00866C0C">
      <w:pPr>
        <w:ind w:firstLine="1418"/>
        <w:jc w:val="both"/>
      </w:pPr>
    </w:p>
    <w:p w:rsidR="00866C0C" w:rsidRDefault="00866C0C" w:rsidP="00866C0C">
      <w:pPr>
        <w:ind w:firstLine="1418"/>
        <w:jc w:val="both"/>
      </w:pPr>
    </w:p>
    <w:p w:rsidR="00866C0C" w:rsidRDefault="00866C0C" w:rsidP="00866C0C">
      <w:pPr>
        <w:ind w:firstLine="1418"/>
        <w:jc w:val="both"/>
      </w:pPr>
    </w:p>
    <w:p w:rsidR="00866C0C" w:rsidRDefault="00866C0C" w:rsidP="00866C0C">
      <w:pPr>
        <w:ind w:firstLine="1418"/>
        <w:jc w:val="both"/>
      </w:pPr>
      <w:bookmarkStart w:id="0" w:name="_GoBack"/>
      <w:bookmarkEnd w:id="0"/>
    </w:p>
    <w:p w:rsidR="00866C0C" w:rsidRDefault="00866C0C" w:rsidP="00866C0C">
      <w:pPr>
        <w:ind w:firstLine="1418"/>
        <w:jc w:val="both"/>
      </w:pPr>
    </w:p>
    <w:p w:rsidR="00866C0C" w:rsidRDefault="00866C0C" w:rsidP="00866C0C">
      <w:pPr>
        <w:ind w:firstLine="1418"/>
        <w:jc w:val="both"/>
      </w:pPr>
    </w:p>
    <w:p w:rsidR="00866C0C" w:rsidRDefault="00866C0C" w:rsidP="00866C0C">
      <w:pPr>
        <w:ind w:firstLine="1418"/>
        <w:jc w:val="both"/>
      </w:pPr>
    </w:p>
    <w:p w:rsidR="00866C0C" w:rsidRDefault="00866C0C" w:rsidP="00866C0C">
      <w:pPr>
        <w:ind w:firstLine="1418"/>
        <w:jc w:val="both"/>
      </w:pPr>
    </w:p>
    <w:p w:rsidR="00866C0C" w:rsidRDefault="00866C0C" w:rsidP="00866C0C">
      <w:pPr>
        <w:ind w:firstLine="1418"/>
        <w:jc w:val="both"/>
      </w:pPr>
    </w:p>
    <w:p w:rsidR="00866C0C" w:rsidRDefault="00866C0C" w:rsidP="00866C0C">
      <w:pPr>
        <w:ind w:firstLine="1418"/>
        <w:jc w:val="both"/>
      </w:pPr>
    </w:p>
    <w:p w:rsidR="00866C0C" w:rsidRDefault="00866C0C" w:rsidP="00866C0C">
      <w:pPr>
        <w:ind w:firstLine="1418"/>
        <w:jc w:val="both"/>
      </w:pPr>
    </w:p>
    <w:p w:rsidR="00866C0C" w:rsidRDefault="00866C0C" w:rsidP="00866C0C">
      <w:pPr>
        <w:ind w:firstLine="1418"/>
        <w:jc w:val="both"/>
      </w:pPr>
    </w:p>
    <w:p w:rsidR="00866C0C" w:rsidRDefault="00866C0C" w:rsidP="00866C0C">
      <w:pPr>
        <w:ind w:firstLine="1418"/>
        <w:jc w:val="both"/>
      </w:pPr>
    </w:p>
    <w:p w:rsidR="00866C0C" w:rsidRDefault="00866C0C" w:rsidP="00866C0C">
      <w:pPr>
        <w:ind w:firstLine="1418"/>
        <w:jc w:val="both"/>
      </w:pPr>
    </w:p>
    <w:p w:rsidR="00866C0C" w:rsidRDefault="00866C0C" w:rsidP="00866C0C">
      <w:pPr>
        <w:ind w:firstLine="1418"/>
        <w:jc w:val="both"/>
      </w:pPr>
    </w:p>
    <w:p w:rsidR="00866C0C" w:rsidRDefault="00866C0C" w:rsidP="00866C0C">
      <w:pPr>
        <w:ind w:firstLine="1418"/>
        <w:jc w:val="both"/>
      </w:pPr>
    </w:p>
    <w:p w:rsidR="00866C0C" w:rsidRDefault="00866C0C" w:rsidP="00866C0C">
      <w:pPr>
        <w:ind w:firstLine="1418"/>
        <w:jc w:val="both"/>
      </w:pPr>
    </w:p>
    <w:p w:rsidR="00866C0C" w:rsidRDefault="00866C0C" w:rsidP="00866C0C">
      <w:pPr>
        <w:ind w:firstLine="1418"/>
        <w:jc w:val="both"/>
      </w:pPr>
    </w:p>
    <w:p w:rsidR="00866C0C" w:rsidRDefault="00866C0C" w:rsidP="00866C0C">
      <w:pPr>
        <w:ind w:firstLine="1418"/>
        <w:jc w:val="both"/>
      </w:pPr>
    </w:p>
    <w:p w:rsidR="009D626C" w:rsidRPr="00883AC6" w:rsidRDefault="009D626C" w:rsidP="009D626C">
      <w:pPr>
        <w:pStyle w:val="Default"/>
        <w:jc w:val="both"/>
        <w:rPr>
          <w:bCs/>
          <w:sz w:val="20"/>
          <w:szCs w:val="20"/>
        </w:rPr>
      </w:pPr>
      <w:r>
        <w:rPr>
          <w:bCs/>
          <w:sz w:val="20"/>
          <w:szCs w:val="20"/>
        </w:rPr>
        <w:t>/C</w:t>
      </w:r>
      <w:r w:rsidR="00866C0C">
        <w:rPr>
          <w:bCs/>
          <w:sz w:val="20"/>
          <w:szCs w:val="20"/>
        </w:rPr>
        <w:t>RK</w:t>
      </w:r>
    </w:p>
    <w:sectPr w:rsidR="009D626C" w:rsidRPr="00883AC6" w:rsidSect="00756D7D">
      <w:headerReference w:type="default" r:id="rId8"/>
      <w:pgSz w:w="11907" w:h="16840" w:code="9"/>
      <w:pgMar w:top="1134" w:right="851" w:bottom="737" w:left="1701" w:header="227" w:footer="1134"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904" w:rsidRDefault="00033904">
      <w:r>
        <w:separator/>
      </w:r>
    </w:p>
  </w:endnote>
  <w:endnote w:type="continuationSeparator" w:id="0">
    <w:p w:rsidR="00033904" w:rsidRDefault="0003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904" w:rsidRDefault="00033904">
      <w:r>
        <w:separator/>
      </w:r>
    </w:p>
  </w:footnote>
  <w:footnote w:type="continuationSeparator" w:id="0">
    <w:p w:rsidR="00033904" w:rsidRDefault="00033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AC2" w:rsidRDefault="00323B0F" w:rsidP="00244AC2">
    <w:pPr>
      <w:pStyle w:val="Cabealho"/>
      <w:jc w:val="right"/>
      <w:rPr>
        <w:b/>
        <w:bCs/>
      </w:rPr>
    </w:pPr>
    <w:r>
      <w:rPr>
        <w:noProof/>
      </w:rPr>
      <mc:AlternateContent>
        <mc:Choice Requires="wps">
          <w:drawing>
            <wp:anchor distT="45720" distB="45720" distL="114300" distR="114300" simplePos="0" relativeHeight="251657728" behindDoc="0" locked="0" layoutInCell="1" allowOverlap="1">
              <wp:simplePos x="0" y="0"/>
              <wp:positionH relativeFrom="column">
                <wp:posOffset>4643755</wp:posOffset>
              </wp:positionH>
              <wp:positionV relativeFrom="paragraph">
                <wp:posOffset>132080</wp:posOffset>
              </wp:positionV>
              <wp:extent cx="1343025" cy="247650"/>
              <wp:effectExtent l="0" t="0" r="28575" b="19050"/>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4AC2" w:rsidRDefault="00866C0C" w:rsidP="00866C0C">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9837C7">
                            <w:rPr>
                              <w:b/>
                              <w:bCs/>
                              <w:noProof/>
                            </w:rPr>
                            <w:t>3</w:t>
                          </w:r>
                          <w:r w:rsidRPr="005460FE">
                            <w:rPr>
                              <w:b/>
                              <w:bCs/>
                            </w:rPr>
                            <w:fldChar w:fldCharType="end"/>
                          </w:r>
                          <w:r w:rsidRPr="005460FE">
                            <w:rPr>
                              <w:b/>
                              <w:bCs/>
                            </w:rPr>
                            <w:t>|_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65.65pt;margin-top:10.4pt;width:105.75pt;height:1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" filled="f">
              <v:textbox>
                <w:txbxContent>
                  <w:p w:rsidR="00244AC2" w:rsidRDefault="00866C0C" w:rsidP="00866C0C">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9837C7">
                      <w:rPr>
                        <w:b/>
                        <w:bCs/>
                        <w:noProof/>
                      </w:rPr>
                      <w:t>3</w:t>
                    </w:r>
                    <w:r w:rsidRPr="005460FE">
                      <w:rPr>
                        <w:b/>
                        <w:bCs/>
                      </w:rPr>
                      <w:fldChar w:fldCharType="end"/>
                    </w:r>
                    <w:r w:rsidRPr="005460FE">
                      <w:rPr>
                        <w:b/>
                        <w:bCs/>
                      </w:rPr>
                      <w:t>|_</w:t>
                    </w:r>
                  </w:p>
                </w:txbxContent>
              </v:textbox>
              <w10:wrap type="square"/>
            </v:shape>
          </w:pict>
        </mc:Fallback>
      </mc:AlternateContent>
    </w:r>
  </w:p>
  <w:p w:rsidR="00244AC2" w:rsidRPr="005460FE" w:rsidRDefault="00244AC2" w:rsidP="00244AC2">
    <w:pPr>
      <w:pStyle w:val="Cabealho"/>
      <w:jc w:val="right"/>
      <w:rPr>
        <w:b/>
        <w:bCs/>
        <w:u w:val="single"/>
      </w:rPr>
    </w:pPr>
  </w:p>
  <w:p w:rsidR="00244AC2" w:rsidRDefault="00244AC2" w:rsidP="00244AC2">
    <w:pPr>
      <w:pStyle w:val="Cabealho"/>
      <w:jc w:val="right"/>
      <w:rPr>
        <w:b/>
        <w:bCs/>
      </w:rPr>
    </w:pPr>
  </w:p>
  <w:p w:rsidR="00244AC2" w:rsidRDefault="002B1502" w:rsidP="00244AC2">
    <w:pPr>
      <w:pStyle w:val="Cabealho"/>
      <w:jc w:val="right"/>
      <w:rPr>
        <w:b/>
        <w:bCs/>
      </w:rPr>
    </w:pPr>
    <w:r>
      <w:rPr>
        <w:b/>
        <w:bCs/>
      </w:rPr>
      <w:t xml:space="preserve">PROC. Nº   </w:t>
    </w:r>
    <w:r w:rsidR="00866C0C">
      <w:rPr>
        <w:b/>
        <w:bCs/>
      </w:rPr>
      <w:t>2854</w:t>
    </w:r>
    <w:r w:rsidR="00DD6B94">
      <w:rPr>
        <w:b/>
        <w:bCs/>
      </w:rPr>
      <w:t>/1</w:t>
    </w:r>
    <w:r w:rsidR="00866C0C">
      <w:rPr>
        <w:b/>
        <w:bCs/>
      </w:rPr>
      <w:t>7</w:t>
    </w:r>
  </w:p>
  <w:p w:rsidR="00244AC2" w:rsidRDefault="00645E93" w:rsidP="00244AC2">
    <w:pPr>
      <w:pStyle w:val="Cabealho"/>
      <w:jc w:val="right"/>
      <w:rPr>
        <w:b/>
        <w:bCs/>
      </w:rPr>
    </w:pPr>
    <w:r>
      <w:rPr>
        <w:b/>
        <w:bCs/>
      </w:rPr>
      <w:t xml:space="preserve">PLL     Nº </w:t>
    </w:r>
    <w:r w:rsidR="00DD6B94">
      <w:rPr>
        <w:b/>
        <w:bCs/>
      </w:rPr>
      <w:t xml:space="preserve"> </w:t>
    </w:r>
    <w:r>
      <w:rPr>
        <w:b/>
        <w:bCs/>
      </w:rPr>
      <w:t xml:space="preserve">   </w:t>
    </w:r>
    <w:r w:rsidR="00756D7D">
      <w:rPr>
        <w:b/>
        <w:bCs/>
      </w:rPr>
      <w:t>3</w:t>
    </w:r>
    <w:r w:rsidR="00866C0C">
      <w:rPr>
        <w:b/>
        <w:bCs/>
      </w:rPr>
      <w:t>14/17</w:t>
    </w:r>
  </w:p>
  <w:p w:rsidR="00244AC2" w:rsidRDefault="00244AC2" w:rsidP="00244AC2">
    <w:pPr>
      <w:pStyle w:val="Cabealho"/>
      <w:jc w:val="right"/>
      <w:rPr>
        <w:b/>
        <w:bCs/>
      </w:rPr>
    </w:pPr>
  </w:p>
  <w:p w:rsidR="00244AC2" w:rsidRDefault="00244AC2" w:rsidP="00244AC2">
    <w:pPr>
      <w:pStyle w:val="Cabealho"/>
      <w:jc w:val="right"/>
      <w:rPr>
        <w:b/>
        <w:bCs/>
      </w:rPr>
    </w:pPr>
  </w:p>
  <w:p w:rsidR="00620620" w:rsidRDefault="00620620" w:rsidP="00244AC2">
    <w:pPr>
      <w:pStyle w:val="Cabealho"/>
      <w:jc w:val="right"/>
      <w:rPr>
        <w:b/>
        <w:bCs/>
      </w:rPr>
    </w:pPr>
  </w:p>
  <w:p w:rsidR="00620620" w:rsidRDefault="00620620" w:rsidP="00244AC2">
    <w:pPr>
      <w:pStyle w:val="Cabealho"/>
      <w:jc w:val="right"/>
      <w:rPr>
        <w:b/>
        <w:bCs/>
      </w:rPr>
    </w:pPr>
  </w:p>
  <w:p w:rsidR="00620620" w:rsidRDefault="00620620"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1917"/>
    <w:rsid w:val="00033904"/>
    <w:rsid w:val="000962D6"/>
    <w:rsid w:val="000E548B"/>
    <w:rsid w:val="000F535A"/>
    <w:rsid w:val="00105D0A"/>
    <w:rsid w:val="00143BFC"/>
    <w:rsid w:val="001D3823"/>
    <w:rsid w:val="001E39BB"/>
    <w:rsid w:val="00244AC2"/>
    <w:rsid w:val="00254F83"/>
    <w:rsid w:val="00291447"/>
    <w:rsid w:val="0029565B"/>
    <w:rsid w:val="002B1502"/>
    <w:rsid w:val="00323B0F"/>
    <w:rsid w:val="003544CB"/>
    <w:rsid w:val="0036703E"/>
    <w:rsid w:val="003D35A4"/>
    <w:rsid w:val="003E5C69"/>
    <w:rsid w:val="0042580E"/>
    <w:rsid w:val="0046365B"/>
    <w:rsid w:val="004B02A7"/>
    <w:rsid w:val="00555551"/>
    <w:rsid w:val="00556572"/>
    <w:rsid w:val="00566A9E"/>
    <w:rsid w:val="00590E43"/>
    <w:rsid w:val="00620620"/>
    <w:rsid w:val="00645E93"/>
    <w:rsid w:val="006951FF"/>
    <w:rsid w:val="006C437A"/>
    <w:rsid w:val="00714811"/>
    <w:rsid w:val="0075623B"/>
    <w:rsid w:val="00756D7D"/>
    <w:rsid w:val="00772B09"/>
    <w:rsid w:val="00782FAA"/>
    <w:rsid w:val="007846FD"/>
    <w:rsid w:val="0079303C"/>
    <w:rsid w:val="0079546F"/>
    <w:rsid w:val="007A3921"/>
    <w:rsid w:val="007D3966"/>
    <w:rsid w:val="007F5959"/>
    <w:rsid w:val="007F7DE4"/>
    <w:rsid w:val="0081186A"/>
    <w:rsid w:val="00831400"/>
    <w:rsid w:val="00837E3C"/>
    <w:rsid w:val="00847E49"/>
    <w:rsid w:val="00855B81"/>
    <w:rsid w:val="00864D35"/>
    <w:rsid w:val="00866C0C"/>
    <w:rsid w:val="00883AC6"/>
    <w:rsid w:val="009837C7"/>
    <w:rsid w:val="009B5889"/>
    <w:rsid w:val="009D626C"/>
    <w:rsid w:val="009F6C1C"/>
    <w:rsid w:val="00A11A1A"/>
    <w:rsid w:val="00A9438E"/>
    <w:rsid w:val="00AB1FEF"/>
    <w:rsid w:val="00B203DA"/>
    <w:rsid w:val="00B4214A"/>
    <w:rsid w:val="00B50D43"/>
    <w:rsid w:val="00CE7572"/>
    <w:rsid w:val="00CF4C1E"/>
    <w:rsid w:val="00D00992"/>
    <w:rsid w:val="00D01938"/>
    <w:rsid w:val="00D63064"/>
    <w:rsid w:val="00D71299"/>
    <w:rsid w:val="00D84060"/>
    <w:rsid w:val="00D91F8F"/>
    <w:rsid w:val="00DC6466"/>
    <w:rsid w:val="00DD6B94"/>
    <w:rsid w:val="00DE419F"/>
    <w:rsid w:val="00DE6280"/>
    <w:rsid w:val="00E00B36"/>
    <w:rsid w:val="00E805EC"/>
    <w:rsid w:val="00EA1192"/>
    <w:rsid w:val="00EF3D40"/>
    <w:rsid w:val="00F432AC"/>
    <w:rsid w:val="00FC43CC"/>
    <w:rsid w:val="00FD2E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7374583-1C65-4E77-935A-92133FF5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qFormat/>
    <w:rPr>
      <w:b/>
      <w:bCs/>
    </w:rPr>
  </w:style>
  <w:style w:type="paragraph" w:styleId="Textodenotaderodap">
    <w:name w:val="footnote text"/>
    <w:basedOn w:val="Normal"/>
    <w:link w:val="TextodenotaderodapChar"/>
    <w:uiPriority w:val="99"/>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 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uiPriority w:val="99"/>
    <w:pPr>
      <w:widowControl w:val="0"/>
      <w:autoSpaceDE w:val="0"/>
      <w:autoSpaceDN w:val="0"/>
      <w:adjustRightInd w:val="0"/>
    </w:pPr>
    <w:rPr>
      <w:kern w:val="2"/>
      <w:sz w:val="24"/>
      <w:szCs w:val="24"/>
      <w:lang w:eastAsia="zh-CN"/>
    </w:rPr>
  </w:style>
  <w:style w:type="character" w:styleId="Refdenotaderodap">
    <w:name w:val="footnote reference"/>
    <w:uiPriority w:val="99"/>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uiPriority w:val="99"/>
    <w:semiHidden/>
    <w:rsid w:val="0046365B"/>
    <w:rPr>
      <w:rFonts w:eastAsia="SimSun"/>
      <w:kern w:val="2"/>
      <w:lang w:eastAsia="zh-CN"/>
    </w:rPr>
  </w:style>
  <w:style w:type="paragraph" w:styleId="Textodebalo">
    <w:name w:val="Balloon Text"/>
    <w:basedOn w:val="Normal"/>
    <w:link w:val="TextodebaloChar"/>
    <w:uiPriority w:val="99"/>
    <w:semiHidden/>
    <w:unhideWhenUsed/>
    <w:rsid w:val="006C437A"/>
    <w:rPr>
      <w:rFonts w:ascii="Segoe UI" w:hAnsi="Segoe UI" w:cs="Segoe UI"/>
      <w:sz w:val="18"/>
      <w:szCs w:val="18"/>
    </w:rPr>
  </w:style>
  <w:style w:type="character" w:customStyle="1" w:styleId="TextodebaloChar">
    <w:name w:val="Texto de balão Char"/>
    <w:link w:val="Textodebalo"/>
    <w:uiPriority w:val="99"/>
    <w:semiHidden/>
    <w:rsid w:val="006C43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436214508">
      <w:bodyDiv w:val="1"/>
      <w:marLeft w:val="0"/>
      <w:marRight w:val="0"/>
      <w:marTop w:val="0"/>
      <w:marBottom w:val="0"/>
      <w:divBdr>
        <w:top w:val="none" w:sz="0" w:space="0" w:color="auto"/>
        <w:left w:val="none" w:sz="0" w:space="0" w:color="auto"/>
        <w:bottom w:val="none" w:sz="0" w:space="0" w:color="auto"/>
        <w:right w:val="none" w:sz="0" w:space="0" w:color="auto"/>
      </w:divBdr>
    </w:div>
    <w:div w:id="1025717159">
      <w:bodyDiv w:val="1"/>
      <w:marLeft w:val="0"/>
      <w:marRight w:val="0"/>
      <w:marTop w:val="0"/>
      <w:marBottom w:val="0"/>
      <w:divBdr>
        <w:top w:val="none" w:sz="0" w:space="0" w:color="auto"/>
        <w:left w:val="none" w:sz="0" w:space="0" w:color="auto"/>
        <w:bottom w:val="none" w:sz="0" w:space="0" w:color="auto"/>
        <w:right w:val="none" w:sz="0" w:space="0" w:color="auto"/>
      </w:divBdr>
    </w:div>
    <w:div w:id="1215386480">
      <w:bodyDiv w:val="1"/>
      <w:marLeft w:val="0"/>
      <w:marRight w:val="0"/>
      <w:marTop w:val="0"/>
      <w:marBottom w:val="0"/>
      <w:divBdr>
        <w:top w:val="none" w:sz="0" w:space="0" w:color="auto"/>
        <w:left w:val="none" w:sz="0" w:space="0" w:color="auto"/>
        <w:bottom w:val="none" w:sz="0" w:space="0" w:color="auto"/>
        <w:right w:val="none" w:sz="0" w:space="0" w:color="auto"/>
      </w:divBdr>
    </w:div>
    <w:div w:id="139646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26D2F-F277-4A30-A67F-98A97CDBD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13</TotalTime>
  <Pages>2</Pages>
  <Words>499</Words>
  <Characters>2793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Cinara 14-11</cp:lastModifiedBy>
  <cp:revision>4</cp:revision>
  <cp:lastPrinted>2016-03-11T17:33:00Z</cp:lastPrinted>
  <dcterms:created xsi:type="dcterms:W3CDTF">2017-11-22T16:25:00Z</dcterms:created>
  <dcterms:modified xsi:type="dcterms:W3CDTF">2017-11-22T16:37:00Z</dcterms:modified>
</cp:coreProperties>
</file>