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847E49">
      <w:pPr>
        <w:jc w:val="center"/>
      </w:pPr>
      <w:r w:rsidRPr="00847E49">
        <w:t>EXPOSIÇÃO DE MOTIVOS</w:t>
      </w:r>
    </w:p>
    <w:p w:rsidR="00847E49" w:rsidRDefault="00847E49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C45435" w:rsidRDefault="00C45435" w:rsidP="00C45435">
      <w:pPr>
        <w:ind w:firstLine="1418"/>
        <w:jc w:val="both"/>
        <w:rPr>
          <w:highlight w:val="white"/>
        </w:rPr>
      </w:pPr>
      <w:r>
        <w:t xml:space="preserve">Submetemos à consideração dos nobres vereadores o presente Projeto de Resolução, que visa a conceder ao senhor Guillermo </w:t>
      </w:r>
      <w:proofErr w:type="spellStart"/>
      <w:r>
        <w:t>Zanon</w:t>
      </w:r>
      <w:proofErr w:type="spellEnd"/>
      <w:r>
        <w:t xml:space="preserve"> o Diploma Honra ao Mérito. </w:t>
      </w: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Nascido em Porto Alegre em 22 de janeiro de 1991, </w:t>
      </w:r>
      <w:r w:rsidR="005116AE">
        <w:rPr>
          <w:shd w:val="clear" w:color="auto" w:fill="FFFFFF"/>
        </w:rPr>
        <w:t>cursou</w:t>
      </w:r>
      <w:r>
        <w:rPr>
          <w:shd w:val="clear" w:color="auto" w:fill="FFFFFF"/>
        </w:rPr>
        <w:t xml:space="preserve"> o ensino fundamental e médio no Colégio Farroupilha, graduou-se pela Faculdade de Administração de Empresas na Pontifícia Universidade Católica do Rio Grande do Sul em 1979</w:t>
      </w:r>
      <w:r w:rsidR="006C515A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</w:t>
      </w:r>
      <w:r w:rsidR="006C515A">
        <w:rPr>
          <w:shd w:val="clear" w:color="auto" w:fill="FFFFFF"/>
        </w:rPr>
        <w:t>r</w:t>
      </w:r>
      <w:r>
        <w:rPr>
          <w:shd w:val="clear" w:color="auto" w:fill="FFFFFF"/>
        </w:rPr>
        <w:t xml:space="preserve">ealizou </w:t>
      </w:r>
      <w:r w:rsidR="006C515A">
        <w:rPr>
          <w:shd w:val="clear" w:color="auto" w:fill="FFFFFF"/>
        </w:rPr>
        <w:t>p</w:t>
      </w:r>
      <w:r>
        <w:rPr>
          <w:shd w:val="clear" w:color="auto" w:fill="FFFFFF"/>
        </w:rPr>
        <w:t>ós-</w:t>
      </w:r>
      <w:r w:rsidR="006C515A">
        <w:rPr>
          <w:shd w:val="clear" w:color="auto" w:fill="FFFFFF"/>
        </w:rPr>
        <w:t>g</w:t>
      </w:r>
      <w:r>
        <w:rPr>
          <w:shd w:val="clear" w:color="auto" w:fill="FFFFFF"/>
        </w:rPr>
        <w:t>raduação em Finanças e Governança Corporativa na ESPM.</w:t>
      </w: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Teve um grande histórico de atuação </w:t>
      </w:r>
      <w:r w:rsidR="006C515A">
        <w:rPr>
          <w:shd w:val="clear" w:color="auto" w:fill="FFFFFF"/>
        </w:rPr>
        <w:t>na</w:t>
      </w:r>
      <w:r>
        <w:rPr>
          <w:shd w:val="clear" w:color="auto" w:fill="FFFFFF"/>
        </w:rPr>
        <w:t xml:space="preserve"> empresa </w:t>
      </w:r>
      <w:proofErr w:type="spellStart"/>
      <w:r>
        <w:rPr>
          <w:shd w:val="clear" w:color="auto" w:fill="FFFFFF"/>
        </w:rPr>
        <w:t>Dufrio</w:t>
      </w:r>
      <w:proofErr w:type="spellEnd"/>
      <w:r>
        <w:rPr>
          <w:shd w:val="clear" w:color="auto" w:fill="FFFFFF"/>
        </w:rPr>
        <w:t xml:space="preserve">, na qual trabalhou por muitos anos. </w:t>
      </w:r>
      <w:r w:rsidR="005116AE">
        <w:rPr>
          <w:shd w:val="clear" w:color="auto" w:fill="FFFFFF"/>
        </w:rPr>
        <w:t>A</w:t>
      </w:r>
      <w:r>
        <w:rPr>
          <w:shd w:val="clear" w:color="auto" w:fill="FFFFFF"/>
        </w:rPr>
        <w:t>companhou</w:t>
      </w:r>
      <w:r w:rsidR="00464B7F">
        <w:rPr>
          <w:shd w:val="clear" w:color="auto" w:fill="FFFFFF"/>
        </w:rPr>
        <w:t xml:space="preserve"> a empresa</w:t>
      </w:r>
      <w:r w:rsidR="005116AE">
        <w:rPr>
          <w:shd w:val="clear" w:color="auto" w:fill="FFFFFF"/>
        </w:rPr>
        <w:t>, que sempre esteve presente em sua vida, desde sua fundação, em 1997</w:t>
      </w:r>
      <w:r w:rsidR="00464B7F">
        <w:rPr>
          <w:shd w:val="clear" w:color="auto" w:fill="FFFFFF"/>
        </w:rPr>
        <w:t>,</w:t>
      </w:r>
      <w:r w:rsidR="005116AE" w:rsidRPr="005116AE">
        <w:rPr>
          <w:shd w:val="clear" w:color="auto" w:fill="FFFFFF"/>
        </w:rPr>
        <w:t xml:space="preserve"> </w:t>
      </w:r>
      <w:r w:rsidR="005116AE">
        <w:rPr>
          <w:shd w:val="clear" w:color="auto" w:fill="FFFFFF"/>
        </w:rPr>
        <w:t>quando ele tinha 6 anos</w:t>
      </w:r>
      <w:r>
        <w:rPr>
          <w:shd w:val="clear" w:color="auto" w:fill="FFFFFF"/>
        </w:rPr>
        <w:t>.</w:t>
      </w: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  <w:r>
        <w:rPr>
          <w:shd w:val="clear" w:color="auto" w:fill="FFFFFF"/>
        </w:rPr>
        <w:t>Ia à empresa depois da aula e se envolvia com o seu dia</w:t>
      </w:r>
      <w:r w:rsidR="005116AE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5116AE">
        <w:rPr>
          <w:shd w:val="clear" w:color="auto" w:fill="FFFFFF"/>
        </w:rPr>
        <w:t xml:space="preserve"> </w:t>
      </w:r>
      <w:r>
        <w:rPr>
          <w:shd w:val="clear" w:color="auto" w:fill="FFFFFF"/>
        </w:rPr>
        <w:t>dia. Aos 16 anos</w:t>
      </w:r>
      <w:r w:rsidR="00464B7F">
        <w:rPr>
          <w:shd w:val="clear" w:color="auto" w:fill="FFFFFF"/>
        </w:rPr>
        <w:t>,</w:t>
      </w:r>
      <w:r>
        <w:rPr>
          <w:shd w:val="clear" w:color="auto" w:fill="FFFFFF"/>
        </w:rPr>
        <w:t xml:space="preserve"> in</w:t>
      </w:r>
      <w:r w:rsidR="005116AE">
        <w:rPr>
          <w:shd w:val="clear" w:color="auto" w:fill="FFFFFF"/>
        </w:rPr>
        <w:t>iciou</w:t>
      </w:r>
      <w:r>
        <w:rPr>
          <w:shd w:val="clear" w:color="auto" w:fill="FFFFFF"/>
        </w:rPr>
        <w:t xml:space="preserve"> sua jornada de trabalho, estudando de manhã e trabalhando à tarde. Aos 17 anos, formou</w:t>
      </w:r>
      <w:r w:rsidR="005116AE">
        <w:rPr>
          <w:shd w:val="clear" w:color="auto" w:fill="FFFFFF"/>
        </w:rPr>
        <w:t>-se</w:t>
      </w:r>
      <w:r>
        <w:rPr>
          <w:shd w:val="clear" w:color="auto" w:fill="FFFFFF"/>
        </w:rPr>
        <w:t xml:space="preserve"> no colégio e passou a estudar </w:t>
      </w:r>
      <w:r w:rsidR="00464B7F">
        <w:rPr>
          <w:shd w:val="clear" w:color="auto" w:fill="FFFFFF"/>
        </w:rPr>
        <w:t>à</w:t>
      </w:r>
      <w:r>
        <w:rPr>
          <w:shd w:val="clear" w:color="auto" w:fill="FFFFFF"/>
        </w:rPr>
        <w:t xml:space="preserve"> noite, trabalhando durante o dia. Assim</w:t>
      </w:r>
      <w:r w:rsidR="005116A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passaram</w:t>
      </w:r>
      <w:r w:rsidR="005116AE">
        <w:rPr>
          <w:shd w:val="clear" w:color="auto" w:fill="FFFFFF"/>
        </w:rPr>
        <w:t>-se</w:t>
      </w:r>
      <w:r>
        <w:rPr>
          <w:shd w:val="clear" w:color="auto" w:fill="FFFFFF"/>
        </w:rPr>
        <w:t xml:space="preserve"> </w:t>
      </w:r>
      <w:r w:rsidR="00464B7F">
        <w:rPr>
          <w:shd w:val="clear" w:color="auto" w:fill="FFFFFF"/>
        </w:rPr>
        <w:t>dez</w:t>
      </w:r>
      <w:r>
        <w:rPr>
          <w:shd w:val="clear" w:color="auto" w:fill="FFFFFF"/>
        </w:rPr>
        <w:t xml:space="preserve"> anos da vida de Guillermo, na </w:t>
      </w:r>
      <w:proofErr w:type="spellStart"/>
      <w:r>
        <w:rPr>
          <w:shd w:val="clear" w:color="auto" w:fill="FFFFFF"/>
        </w:rPr>
        <w:t>Dufrio</w:t>
      </w:r>
      <w:proofErr w:type="spellEnd"/>
      <w:r>
        <w:rPr>
          <w:shd w:val="clear" w:color="auto" w:fill="FFFFFF"/>
        </w:rPr>
        <w:t>.</w:t>
      </w: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Grande apoiador e defensor do </w:t>
      </w:r>
      <w:r w:rsidR="00464B7F">
        <w:rPr>
          <w:shd w:val="clear" w:color="auto" w:fill="FFFFFF"/>
        </w:rPr>
        <w:t xml:space="preserve">Projeto Sport Vida </w:t>
      </w:r>
      <w:r>
        <w:rPr>
          <w:shd w:val="clear" w:color="auto" w:fill="FFFFFF"/>
        </w:rPr>
        <w:t>na comunidade da Nova Vila Nova, sempre</w:t>
      </w:r>
      <w:r w:rsidR="005116AE">
        <w:rPr>
          <w:shd w:val="clear" w:color="auto" w:fill="FFFFFF"/>
        </w:rPr>
        <w:t xml:space="preserve"> esteve</w:t>
      </w:r>
      <w:r>
        <w:rPr>
          <w:shd w:val="clear" w:color="auto" w:fill="FFFFFF"/>
        </w:rPr>
        <w:t xml:space="preserve"> preocupado com o próximo e com a visão e o pensamento nas crianças e </w:t>
      </w:r>
      <w:r w:rsidR="00464B7F">
        <w:rPr>
          <w:shd w:val="clear" w:color="auto" w:fill="FFFFFF"/>
        </w:rPr>
        <w:t xml:space="preserve">nos </w:t>
      </w:r>
      <w:r>
        <w:rPr>
          <w:shd w:val="clear" w:color="auto" w:fill="FFFFFF"/>
        </w:rPr>
        <w:t xml:space="preserve">adolescentes. </w:t>
      </w: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  <w:r>
        <w:rPr>
          <w:shd w:val="clear" w:color="auto" w:fill="FFFFFF"/>
        </w:rPr>
        <w:t>Tem atuação direta na busca pela permanência do</w:t>
      </w:r>
      <w:r w:rsidR="00464B7F">
        <w:rPr>
          <w:shd w:val="clear" w:color="auto" w:fill="FFFFFF"/>
        </w:rPr>
        <w:t xml:space="preserve"> referido</w:t>
      </w:r>
      <w:r>
        <w:rPr>
          <w:shd w:val="clear" w:color="auto" w:fill="FFFFFF"/>
        </w:rPr>
        <w:t xml:space="preserve"> Projeto na comunidade, com foco e objetivo no resgate de vidas</w:t>
      </w:r>
      <w:r w:rsidR="0008066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8066A">
        <w:rPr>
          <w:shd w:val="clear" w:color="auto" w:fill="FFFFFF"/>
        </w:rPr>
        <w:t>a</w:t>
      </w:r>
      <w:r>
        <w:rPr>
          <w:shd w:val="clear" w:color="auto" w:fill="FFFFFF"/>
        </w:rPr>
        <w:t xml:space="preserve">tendendo os jovens para </w:t>
      </w:r>
      <w:r w:rsidR="009E4F92">
        <w:rPr>
          <w:shd w:val="clear" w:color="auto" w:fill="FFFFFF"/>
        </w:rPr>
        <w:t xml:space="preserve">sua </w:t>
      </w:r>
      <w:r>
        <w:rPr>
          <w:shd w:val="clear" w:color="auto" w:fill="FFFFFF"/>
        </w:rPr>
        <w:t xml:space="preserve">alfabetização na idade correta e </w:t>
      </w:r>
      <w:r w:rsidR="009E4F92">
        <w:rPr>
          <w:shd w:val="clear" w:color="auto" w:fill="FFFFFF"/>
        </w:rPr>
        <w:t xml:space="preserve">para sua </w:t>
      </w:r>
      <w:r>
        <w:rPr>
          <w:shd w:val="clear" w:color="auto" w:fill="FFFFFF"/>
        </w:rPr>
        <w:t xml:space="preserve">formação cultural e profissional, </w:t>
      </w:r>
      <w:r w:rsidR="00330434">
        <w:rPr>
          <w:shd w:val="clear" w:color="auto" w:fill="FFFFFF"/>
        </w:rPr>
        <w:t>evitando</w:t>
      </w:r>
      <w:r>
        <w:rPr>
          <w:shd w:val="clear" w:color="auto" w:fill="FFFFFF"/>
        </w:rPr>
        <w:t xml:space="preserve"> que entrem no mundo do tráfico. </w:t>
      </w:r>
    </w:p>
    <w:p w:rsidR="00C45435" w:rsidRDefault="00C45435" w:rsidP="00C45435">
      <w:pPr>
        <w:ind w:firstLine="1418"/>
        <w:jc w:val="both"/>
        <w:rPr>
          <w:shd w:val="clear" w:color="auto" w:fill="FFFFFF"/>
        </w:rPr>
      </w:pPr>
    </w:p>
    <w:p w:rsidR="00C45435" w:rsidRDefault="00C45435" w:rsidP="00C45435">
      <w:pPr>
        <w:ind w:firstLine="1418"/>
        <w:jc w:val="both"/>
        <w:rPr>
          <w:rFonts w:eastAsia="Calibri"/>
          <w:bCs/>
          <w:color w:val="000000"/>
        </w:rPr>
      </w:pPr>
      <w:r>
        <w:rPr>
          <w:shd w:val="clear" w:color="auto" w:fill="FFFFFF"/>
        </w:rPr>
        <w:t xml:space="preserve">Por ter dedicado </w:t>
      </w:r>
      <w:r w:rsidR="00464B7F">
        <w:rPr>
          <w:shd w:val="clear" w:color="auto" w:fill="FFFFFF"/>
        </w:rPr>
        <w:t>sua</w:t>
      </w:r>
      <w:r>
        <w:rPr>
          <w:shd w:val="clear" w:color="auto" w:fill="FFFFFF"/>
        </w:rPr>
        <w:t xml:space="preserve"> vida a serviço do interesse público, esse filho de Porto Alegre merece receber </w:t>
      </w:r>
      <w:r>
        <w:rPr>
          <w:rFonts w:eastAsia="Calibri"/>
          <w:bCs/>
          <w:color w:val="000000"/>
        </w:rPr>
        <w:t>o Diploma Honra ao Mérito.</w:t>
      </w:r>
    </w:p>
    <w:p w:rsidR="00C45435" w:rsidRDefault="00C45435" w:rsidP="00C45435">
      <w:pPr>
        <w:ind w:firstLine="1134"/>
        <w:jc w:val="both"/>
      </w:pPr>
    </w:p>
    <w:p w:rsidR="00C45435" w:rsidRDefault="00C45435" w:rsidP="00C45435">
      <w:pPr>
        <w:ind w:firstLine="1418"/>
        <w:jc w:val="both"/>
        <w:rPr>
          <w:color w:val="000000"/>
        </w:rPr>
      </w:pPr>
      <w:r>
        <w:t>Pelo exposto, contamos com o apoio dos membros deste Legislativo para a aprovação do presente Projeto de Resolução</w:t>
      </w:r>
      <w:r>
        <w:rPr>
          <w:color w:val="000000"/>
        </w:rPr>
        <w:t>.</w:t>
      </w:r>
    </w:p>
    <w:p w:rsidR="00C45435" w:rsidRDefault="00C45435" w:rsidP="00C45435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:rsidR="007C1201" w:rsidRDefault="00C45435" w:rsidP="00C45435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>
        <w:rPr>
          <w:color w:val="000000"/>
        </w:rPr>
        <w:t>Sala das Sessões, 1</w:t>
      </w:r>
      <w:r w:rsidR="00464B7F">
        <w:rPr>
          <w:color w:val="000000"/>
        </w:rPr>
        <w:t>º</w:t>
      </w:r>
      <w:r>
        <w:rPr>
          <w:color w:val="000000"/>
        </w:rPr>
        <w:t xml:space="preserve"> de </w:t>
      </w:r>
      <w:r w:rsidR="00464B7F">
        <w:rPr>
          <w:color w:val="000000"/>
        </w:rPr>
        <w:t xml:space="preserve">novembro </w:t>
      </w:r>
      <w:r>
        <w:rPr>
          <w:color w:val="000000"/>
        </w:rPr>
        <w:t>de 2017.</w:t>
      </w:r>
    </w:p>
    <w:p w:rsidR="007C1201" w:rsidRDefault="007C1201" w:rsidP="00C45435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:rsidR="007C1201" w:rsidRDefault="007C1201" w:rsidP="00C45435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:rsidR="007C1201" w:rsidRDefault="007C1201" w:rsidP="00C45435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:rsidR="007C1201" w:rsidRDefault="007C1201" w:rsidP="00C45435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:rsidR="007C1201" w:rsidRPr="007C1201" w:rsidRDefault="007C1201" w:rsidP="007C1201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C1201">
        <w:rPr>
          <w:color w:val="000000"/>
        </w:rPr>
        <w:t>VEREADOR PROFESSOR WAMBERT</w:t>
      </w:r>
    </w:p>
    <w:p w:rsidR="007C1201" w:rsidRDefault="007C1201">
      <w:pPr>
        <w:rPr>
          <w:color w:val="000000"/>
        </w:rPr>
      </w:pPr>
      <w:r>
        <w:rPr>
          <w:color w:val="000000"/>
        </w:rPr>
        <w:br w:type="page"/>
      </w:r>
    </w:p>
    <w:p w:rsidR="00C45435" w:rsidRPr="007C1201" w:rsidRDefault="007C1201" w:rsidP="006D76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C1201">
        <w:rPr>
          <w:b/>
          <w:color w:val="000000"/>
        </w:rPr>
        <w:lastRenderedPageBreak/>
        <w:t>PROJETO DE RESOLUÇÃO</w:t>
      </w:r>
    </w:p>
    <w:p w:rsidR="00C45435" w:rsidRDefault="00C45435" w:rsidP="00C45435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C45435" w:rsidRDefault="00C45435" w:rsidP="00C45435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7C1201" w:rsidRDefault="007C1201" w:rsidP="00847E49">
      <w:pPr>
        <w:jc w:val="center"/>
        <w:rPr>
          <w:sz w:val="26"/>
          <w:szCs w:val="26"/>
        </w:rPr>
      </w:pPr>
      <w:bookmarkStart w:id="0" w:name="_GoBack"/>
      <w:bookmarkEnd w:id="0"/>
    </w:p>
    <w:p w:rsidR="007C1201" w:rsidRDefault="007C1201" w:rsidP="007C1201">
      <w:pPr>
        <w:ind w:left="4253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Concede o Diploma Honra ao Mérito a</w:t>
      </w:r>
      <w:r w:rsidR="00B3016B">
        <w:rPr>
          <w:rFonts w:eastAsia="Calibri"/>
          <w:b/>
          <w:bCs/>
          <w:color w:val="000000"/>
        </w:rPr>
        <w:t>o senhor</w:t>
      </w:r>
      <w:r>
        <w:rPr>
          <w:rFonts w:eastAsia="Calibri"/>
          <w:b/>
          <w:bCs/>
          <w:color w:val="000000"/>
        </w:rPr>
        <w:t xml:space="preserve"> Guillermo </w:t>
      </w:r>
      <w:proofErr w:type="spellStart"/>
      <w:r>
        <w:rPr>
          <w:rFonts w:eastAsia="Calibri"/>
          <w:b/>
          <w:bCs/>
          <w:color w:val="000000"/>
        </w:rPr>
        <w:t>Zanon</w:t>
      </w:r>
      <w:proofErr w:type="spellEnd"/>
      <w:r>
        <w:rPr>
          <w:rFonts w:eastAsia="Calibri"/>
          <w:b/>
          <w:bCs/>
          <w:color w:val="000000"/>
        </w:rPr>
        <w:t>.</w:t>
      </w:r>
    </w:p>
    <w:p w:rsidR="007C1201" w:rsidRDefault="007C1201" w:rsidP="007C1201">
      <w:pPr>
        <w:ind w:left="4253"/>
        <w:jc w:val="both"/>
        <w:rPr>
          <w:rFonts w:eastAsia="Calibri"/>
          <w:b/>
          <w:bCs/>
          <w:color w:val="000000"/>
        </w:rPr>
      </w:pPr>
    </w:p>
    <w:p w:rsidR="007C1201" w:rsidRDefault="007C1201" w:rsidP="007C1201">
      <w:pPr>
        <w:jc w:val="both"/>
        <w:rPr>
          <w:rFonts w:eastAsia="Calibri"/>
          <w:b/>
          <w:bCs/>
          <w:color w:val="000000"/>
        </w:rPr>
      </w:pPr>
    </w:p>
    <w:p w:rsidR="007C1201" w:rsidRDefault="007C1201" w:rsidP="007C1201">
      <w:pPr>
        <w:ind w:firstLine="1418"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>Art. 1</w:t>
      </w:r>
      <w:proofErr w:type="gramStart"/>
      <w:r>
        <w:rPr>
          <w:rFonts w:eastAsia="Calibri"/>
          <w:b/>
          <w:bCs/>
          <w:color w:val="000000"/>
        </w:rPr>
        <w:t xml:space="preserve">º  </w:t>
      </w:r>
      <w:r>
        <w:rPr>
          <w:rFonts w:eastAsia="Calibri"/>
          <w:bCs/>
          <w:color w:val="000000"/>
        </w:rPr>
        <w:t>Fica</w:t>
      </w:r>
      <w:proofErr w:type="gramEnd"/>
      <w:r>
        <w:rPr>
          <w:rFonts w:eastAsia="Calibri"/>
          <w:bCs/>
          <w:color w:val="000000"/>
        </w:rPr>
        <w:t xml:space="preserve"> concedido o Diploma Honra ao Mérito a</w:t>
      </w:r>
      <w:r w:rsidR="00B3016B">
        <w:rPr>
          <w:rFonts w:eastAsia="Calibri"/>
          <w:bCs/>
          <w:color w:val="000000"/>
        </w:rPr>
        <w:t>o senhor</w:t>
      </w:r>
      <w:r>
        <w:rPr>
          <w:rFonts w:eastAsia="Calibri"/>
          <w:bCs/>
          <w:color w:val="000000"/>
        </w:rPr>
        <w:t xml:space="preserve"> Guillermo </w:t>
      </w:r>
      <w:proofErr w:type="spellStart"/>
      <w:r>
        <w:rPr>
          <w:rFonts w:eastAsia="Calibri"/>
          <w:bCs/>
          <w:color w:val="000000"/>
        </w:rPr>
        <w:t>Zanon</w:t>
      </w:r>
      <w:proofErr w:type="spellEnd"/>
      <w:r>
        <w:rPr>
          <w:rFonts w:eastAsia="Calibri"/>
          <w:bCs/>
          <w:color w:val="000000"/>
        </w:rPr>
        <w:t xml:space="preserve">, </w:t>
      </w:r>
      <w:r w:rsidR="006C515A">
        <w:rPr>
          <w:rFonts w:eastAsia="Calibri"/>
          <w:bCs/>
          <w:color w:val="000000"/>
        </w:rPr>
        <w:t>com base na</w:t>
      </w:r>
      <w:r>
        <w:rPr>
          <w:rFonts w:eastAsia="Calibri"/>
          <w:bCs/>
          <w:color w:val="000000"/>
        </w:rPr>
        <w:t xml:space="preserve"> Resolução nº 2.083, de 7 de novembro de 2007.</w:t>
      </w:r>
    </w:p>
    <w:p w:rsidR="007C1201" w:rsidRDefault="007C1201" w:rsidP="007C1201">
      <w:pPr>
        <w:ind w:firstLine="1418"/>
        <w:jc w:val="both"/>
        <w:rPr>
          <w:rFonts w:eastAsia="Calibri"/>
          <w:bCs/>
          <w:color w:val="000000"/>
        </w:rPr>
      </w:pPr>
    </w:p>
    <w:p w:rsidR="007C1201" w:rsidRDefault="007C1201" w:rsidP="007C1201">
      <w:pPr>
        <w:ind w:firstLine="1418"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>Art. 2</w:t>
      </w:r>
      <w:proofErr w:type="gramStart"/>
      <w:r>
        <w:rPr>
          <w:rFonts w:eastAsia="Calibri"/>
          <w:b/>
          <w:bCs/>
          <w:color w:val="000000"/>
        </w:rPr>
        <w:t>º</w:t>
      </w:r>
      <w:r>
        <w:rPr>
          <w:rFonts w:eastAsia="Calibri"/>
          <w:bCs/>
          <w:color w:val="000000"/>
        </w:rPr>
        <w:t xml:space="preserve">  Esta</w:t>
      </w:r>
      <w:proofErr w:type="gramEnd"/>
      <w:r>
        <w:rPr>
          <w:rFonts w:eastAsia="Calibri"/>
          <w:bCs/>
          <w:color w:val="000000"/>
        </w:rPr>
        <w:t xml:space="preserve"> Resolução entra em vigor na data de sua publicação.</w:t>
      </w: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Pr="007C1201" w:rsidRDefault="007C1201" w:rsidP="007C1201">
      <w:pPr>
        <w:rPr>
          <w:sz w:val="20"/>
          <w:szCs w:val="20"/>
        </w:rPr>
      </w:pPr>
      <w:r w:rsidRPr="007C1201">
        <w:rPr>
          <w:sz w:val="20"/>
          <w:szCs w:val="20"/>
        </w:rPr>
        <w:t>/CRK</w:t>
      </w:r>
    </w:p>
    <w:sectPr w:rsidR="007C1201" w:rsidRPr="007C120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22" w:rsidRDefault="00972E22">
      <w:r>
        <w:separator/>
      </w:r>
    </w:p>
  </w:endnote>
  <w:endnote w:type="continuationSeparator" w:id="0">
    <w:p w:rsidR="00972E22" w:rsidRDefault="0097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22" w:rsidRDefault="00972E22">
      <w:r>
        <w:separator/>
      </w:r>
    </w:p>
  </w:footnote>
  <w:footnote w:type="continuationSeparator" w:id="0">
    <w:p w:rsidR="00972E22" w:rsidRDefault="0097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01" w:rsidRDefault="007C1201" w:rsidP="00244AC2">
    <w:pPr>
      <w:pStyle w:val="Cabealho"/>
      <w:jc w:val="right"/>
      <w:rPr>
        <w:b/>
        <w:bCs/>
      </w:rPr>
    </w:pPr>
  </w:p>
  <w:p w:rsidR="00244AC2" w:rsidRDefault="00C45435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4558665</wp:posOffset>
              </wp:positionH>
              <wp:positionV relativeFrom="paragraph">
                <wp:posOffset>137795</wp:posOffset>
              </wp:positionV>
              <wp:extent cx="1400175" cy="247650"/>
              <wp:effectExtent l="0" t="0" r="28575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1201" w:rsidRDefault="007C1201"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519F6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8.95pt;margin-top:10.85pt;width:110.2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" filled="f">
              <v:textbox>
                <w:txbxContent>
                  <w:p w:rsidR="007C1201" w:rsidRDefault="007C1201"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4519F6">
                      <w:rPr>
                        <w:b/>
                        <w:bCs/>
                        <w:noProof/>
                      </w:rPr>
                      <w:t>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4AC2" w:rsidRPr="005460FE" w:rsidRDefault="007C1201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ab/>
      <w:t xml:space="preserve"> 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C1201">
      <w:rPr>
        <w:b/>
        <w:bCs/>
      </w:rPr>
      <w:t>2876</w:t>
    </w:r>
    <w:r w:rsidR="003D1A44">
      <w:rPr>
        <w:b/>
        <w:bCs/>
      </w:rPr>
      <w:t>/1</w:t>
    </w:r>
    <w:r w:rsidR="000406F0">
      <w:rPr>
        <w:b/>
        <w:bCs/>
      </w:rPr>
      <w:t>7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C1201">
      <w:rPr>
        <w:b/>
        <w:bCs/>
      </w:rPr>
      <w:t>059</w:t>
    </w:r>
    <w:r w:rsidR="000406F0">
      <w:rPr>
        <w:b/>
        <w:bCs/>
      </w:rPr>
      <w:t>/17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0406F0" w:rsidRDefault="000406F0" w:rsidP="00244AC2">
    <w:pPr>
      <w:pStyle w:val="Cabealho"/>
      <w:jc w:val="right"/>
      <w:rPr>
        <w:b/>
        <w:bCs/>
      </w:rPr>
    </w:pPr>
  </w:p>
  <w:p w:rsidR="000406F0" w:rsidRDefault="000406F0" w:rsidP="00244AC2">
    <w:pPr>
      <w:pStyle w:val="Cabealho"/>
      <w:jc w:val="right"/>
      <w:rPr>
        <w:b/>
        <w:bCs/>
      </w:rPr>
    </w:pPr>
  </w:p>
  <w:p w:rsidR="000406F0" w:rsidRDefault="000406F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406F0"/>
    <w:rsid w:val="000731E1"/>
    <w:rsid w:val="0008066A"/>
    <w:rsid w:val="000962D6"/>
    <w:rsid w:val="000F535A"/>
    <w:rsid w:val="0015472C"/>
    <w:rsid w:val="00244AC2"/>
    <w:rsid w:val="00254F83"/>
    <w:rsid w:val="00291447"/>
    <w:rsid w:val="002D0BAF"/>
    <w:rsid w:val="00322580"/>
    <w:rsid w:val="00330434"/>
    <w:rsid w:val="003544CB"/>
    <w:rsid w:val="0036703E"/>
    <w:rsid w:val="003D1A44"/>
    <w:rsid w:val="003D35A4"/>
    <w:rsid w:val="00411F1D"/>
    <w:rsid w:val="0042580E"/>
    <w:rsid w:val="004519F6"/>
    <w:rsid w:val="00453B81"/>
    <w:rsid w:val="0046365B"/>
    <w:rsid w:val="00464B7F"/>
    <w:rsid w:val="005116AE"/>
    <w:rsid w:val="00512CDA"/>
    <w:rsid w:val="00555551"/>
    <w:rsid w:val="00556572"/>
    <w:rsid w:val="00566A9E"/>
    <w:rsid w:val="006951FF"/>
    <w:rsid w:val="006C515A"/>
    <w:rsid w:val="006D7612"/>
    <w:rsid w:val="00714811"/>
    <w:rsid w:val="00772B09"/>
    <w:rsid w:val="007846FD"/>
    <w:rsid w:val="007A3921"/>
    <w:rsid w:val="007C1201"/>
    <w:rsid w:val="007F5959"/>
    <w:rsid w:val="00831400"/>
    <w:rsid w:val="00837E3C"/>
    <w:rsid w:val="00847E49"/>
    <w:rsid w:val="00855B81"/>
    <w:rsid w:val="008805E5"/>
    <w:rsid w:val="00972E22"/>
    <w:rsid w:val="009B5889"/>
    <w:rsid w:val="009D799F"/>
    <w:rsid w:val="009E4F92"/>
    <w:rsid w:val="009F6C1C"/>
    <w:rsid w:val="00A84E5C"/>
    <w:rsid w:val="00B203DA"/>
    <w:rsid w:val="00B3016B"/>
    <w:rsid w:val="00B4214A"/>
    <w:rsid w:val="00BD16BD"/>
    <w:rsid w:val="00C45435"/>
    <w:rsid w:val="00C72428"/>
    <w:rsid w:val="00D00992"/>
    <w:rsid w:val="00D34607"/>
    <w:rsid w:val="00D63064"/>
    <w:rsid w:val="00D71299"/>
    <w:rsid w:val="00D84060"/>
    <w:rsid w:val="00DE419F"/>
    <w:rsid w:val="00E00B36"/>
    <w:rsid w:val="00EA1192"/>
    <w:rsid w:val="00EF3D40"/>
    <w:rsid w:val="00F3794B"/>
    <w:rsid w:val="00F432AC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A99191A-AE9E-4057-82D0-B5BC84A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link w:val="Corpodetexto2Char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Corpodetexto2Char">
    <w:name w:val="Corpo de texto 2 Char"/>
    <w:link w:val="Corpodetexto2"/>
    <w:semiHidden/>
    <w:rsid w:val="00BD16BD"/>
    <w:rPr>
      <w:sz w:val="2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2EAE-C5CC-4927-A8C7-22CE93FF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74</TotalTime>
  <Pages>2</Pages>
  <Words>342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14-11</cp:lastModifiedBy>
  <cp:revision>10</cp:revision>
  <cp:lastPrinted>2017-11-22T11:26:00Z</cp:lastPrinted>
  <dcterms:created xsi:type="dcterms:W3CDTF">2017-11-21T18:43:00Z</dcterms:created>
  <dcterms:modified xsi:type="dcterms:W3CDTF">2017-11-22T11:34:00Z</dcterms:modified>
</cp:coreProperties>
</file>