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D32BA9" w:rsidRDefault="00D32BA9" w:rsidP="00D32BA9">
      <w:pPr>
        <w:ind w:firstLine="1418"/>
        <w:jc w:val="both"/>
        <w:rPr>
          <w:rFonts w:eastAsia="Calibri"/>
          <w:lang w:eastAsia="en-US"/>
        </w:rPr>
      </w:pPr>
      <w:r w:rsidRPr="00D32BA9">
        <w:rPr>
          <w:rFonts w:eastAsia="Calibri"/>
          <w:lang w:eastAsia="en-US"/>
        </w:rPr>
        <w:t>O Brasil e o Estado do Rio Grande do Sul passam por uma onda de violência que necessita de respostas imediatas por parte dos gestores públicos.</w:t>
      </w:r>
    </w:p>
    <w:p w:rsidR="00BE5FD5" w:rsidRPr="00D32BA9" w:rsidRDefault="00BE5FD5" w:rsidP="00D32BA9">
      <w:pPr>
        <w:ind w:firstLine="1418"/>
        <w:jc w:val="both"/>
        <w:rPr>
          <w:rFonts w:eastAsia="Calibri"/>
          <w:lang w:eastAsia="en-US"/>
        </w:rPr>
      </w:pPr>
    </w:p>
    <w:p w:rsidR="00D32BA9" w:rsidRDefault="00D32BA9" w:rsidP="00D32BA9">
      <w:pPr>
        <w:ind w:firstLine="1418"/>
        <w:jc w:val="both"/>
        <w:rPr>
          <w:rFonts w:eastAsia="Calibri"/>
          <w:lang w:eastAsia="en-US"/>
        </w:rPr>
      </w:pPr>
      <w:r w:rsidRPr="00D32BA9">
        <w:rPr>
          <w:rFonts w:eastAsia="Calibri"/>
          <w:lang w:eastAsia="en-US"/>
        </w:rPr>
        <w:t xml:space="preserve">Existe um número crescente de assaltos a instituições </w:t>
      </w:r>
      <w:r w:rsidR="001F7E54">
        <w:rPr>
          <w:rFonts w:eastAsia="Calibri"/>
          <w:lang w:eastAsia="en-US"/>
        </w:rPr>
        <w:t>bancárias</w:t>
      </w:r>
      <w:r w:rsidR="001F7E54" w:rsidRPr="00D32BA9">
        <w:rPr>
          <w:rFonts w:eastAsia="Calibri"/>
          <w:lang w:eastAsia="en-US"/>
        </w:rPr>
        <w:t xml:space="preserve"> </w:t>
      </w:r>
      <w:r w:rsidRPr="00D32BA9">
        <w:rPr>
          <w:rFonts w:eastAsia="Calibri"/>
          <w:lang w:eastAsia="en-US"/>
        </w:rPr>
        <w:t xml:space="preserve">e similares que expõem clientes, trabalhadores e pedestres </w:t>
      </w:r>
      <w:r w:rsidR="005E7F54">
        <w:rPr>
          <w:rFonts w:eastAsia="Calibri"/>
          <w:lang w:eastAsia="en-US"/>
        </w:rPr>
        <w:t>à</w:t>
      </w:r>
      <w:r w:rsidRPr="00D32BA9">
        <w:rPr>
          <w:rFonts w:eastAsia="Calibri"/>
          <w:lang w:eastAsia="en-US"/>
        </w:rPr>
        <w:t xml:space="preserve"> violência de todas as ordens.</w:t>
      </w:r>
    </w:p>
    <w:p w:rsidR="00BE5FD5" w:rsidRPr="00D32BA9" w:rsidRDefault="00BE5FD5" w:rsidP="00D32BA9">
      <w:pPr>
        <w:ind w:firstLine="1418"/>
        <w:jc w:val="both"/>
        <w:rPr>
          <w:rFonts w:eastAsia="Calibri"/>
          <w:lang w:eastAsia="en-US"/>
        </w:rPr>
      </w:pPr>
    </w:p>
    <w:p w:rsidR="00D32BA9" w:rsidRDefault="00D32BA9" w:rsidP="00D32BA9">
      <w:pPr>
        <w:ind w:firstLine="1418"/>
        <w:jc w:val="both"/>
        <w:rPr>
          <w:rFonts w:eastAsia="Calibri"/>
          <w:lang w:eastAsia="en-US"/>
        </w:rPr>
      </w:pPr>
      <w:r w:rsidRPr="00D32BA9">
        <w:rPr>
          <w:rFonts w:eastAsia="Calibri"/>
          <w:lang w:eastAsia="en-US"/>
        </w:rPr>
        <w:t xml:space="preserve">Levando em consideração o grande número de pessoas que frequentam </w:t>
      </w:r>
      <w:r w:rsidR="00F745F2">
        <w:rPr>
          <w:rFonts w:eastAsia="Calibri"/>
          <w:lang w:eastAsia="en-US"/>
        </w:rPr>
        <w:t xml:space="preserve">os </w:t>
      </w:r>
      <w:r w:rsidRPr="00D32BA9">
        <w:rPr>
          <w:rFonts w:eastAsia="Calibri"/>
          <w:lang w:eastAsia="en-US"/>
        </w:rPr>
        <w:t>referidos locais</w:t>
      </w:r>
      <w:r w:rsidR="001F7E54">
        <w:rPr>
          <w:rFonts w:eastAsia="Calibri"/>
          <w:lang w:eastAsia="en-US"/>
        </w:rPr>
        <w:t xml:space="preserve"> e</w:t>
      </w:r>
      <w:r w:rsidRPr="00D32BA9">
        <w:rPr>
          <w:rFonts w:eastAsia="Calibri"/>
          <w:lang w:eastAsia="en-US"/>
        </w:rPr>
        <w:t xml:space="preserve"> acabam expondo sua integridade física, torna-se necessário a adoção de melhorias aos serviços prestados</w:t>
      </w:r>
      <w:r w:rsidR="005E7F54">
        <w:rPr>
          <w:rFonts w:eastAsia="Calibri"/>
          <w:lang w:eastAsia="en-US"/>
        </w:rPr>
        <w:t xml:space="preserve"> atualmente</w:t>
      </w:r>
      <w:r w:rsidRPr="00D32BA9">
        <w:rPr>
          <w:rFonts w:eastAsia="Calibri"/>
          <w:lang w:eastAsia="en-US"/>
        </w:rPr>
        <w:t>.</w:t>
      </w:r>
    </w:p>
    <w:p w:rsidR="00BE5FD5" w:rsidRPr="00D32BA9" w:rsidRDefault="00BE5FD5" w:rsidP="00D32BA9">
      <w:pPr>
        <w:ind w:firstLine="1418"/>
        <w:jc w:val="both"/>
        <w:rPr>
          <w:rFonts w:eastAsia="Calibri"/>
          <w:lang w:eastAsia="en-US"/>
        </w:rPr>
      </w:pPr>
    </w:p>
    <w:p w:rsidR="00D32BA9" w:rsidRDefault="00D32BA9" w:rsidP="00D32BA9">
      <w:pPr>
        <w:ind w:firstLine="1418"/>
        <w:jc w:val="both"/>
        <w:rPr>
          <w:rFonts w:eastAsia="Calibri"/>
          <w:lang w:eastAsia="en-US"/>
        </w:rPr>
      </w:pPr>
      <w:r w:rsidRPr="00D32BA9">
        <w:rPr>
          <w:rFonts w:eastAsia="Calibri"/>
          <w:lang w:eastAsia="en-US"/>
        </w:rPr>
        <w:t xml:space="preserve">Assim, </w:t>
      </w:r>
      <w:r w:rsidR="001F7E54" w:rsidRPr="00D32BA9">
        <w:rPr>
          <w:rFonts w:eastAsia="Calibri"/>
          <w:lang w:eastAsia="en-US"/>
        </w:rPr>
        <w:t>estamos propondo algumas mudanças comportamentais</w:t>
      </w:r>
      <w:r w:rsidR="001F7E54">
        <w:rPr>
          <w:rFonts w:eastAsia="Calibri"/>
          <w:lang w:eastAsia="en-US"/>
        </w:rPr>
        <w:t xml:space="preserve"> </w:t>
      </w:r>
      <w:r w:rsidRPr="00D32BA9">
        <w:rPr>
          <w:rFonts w:eastAsia="Calibri"/>
          <w:lang w:eastAsia="en-US"/>
        </w:rPr>
        <w:t xml:space="preserve">com intuito de facilitar o </w:t>
      </w:r>
      <w:r w:rsidR="00B01018">
        <w:rPr>
          <w:rFonts w:eastAsia="Calibri"/>
          <w:lang w:eastAsia="en-US"/>
        </w:rPr>
        <w:t xml:space="preserve">serviço </w:t>
      </w:r>
      <w:r w:rsidR="00B01018">
        <w:t>de transporte de valores</w:t>
      </w:r>
      <w:r w:rsidR="00B01018">
        <w:rPr>
          <w:rFonts w:eastAsia="Calibri"/>
          <w:lang w:eastAsia="en-US"/>
        </w:rPr>
        <w:t xml:space="preserve">, </w:t>
      </w:r>
      <w:r w:rsidRPr="00D32BA9">
        <w:rPr>
          <w:rFonts w:eastAsia="Calibri"/>
          <w:lang w:eastAsia="en-US"/>
        </w:rPr>
        <w:t xml:space="preserve">que tem a missão de levar os recursos </w:t>
      </w:r>
      <w:r w:rsidR="00113264">
        <w:rPr>
          <w:rFonts w:eastAsia="Calibri"/>
          <w:lang w:eastAsia="en-US"/>
        </w:rPr>
        <w:t>à</w:t>
      </w:r>
      <w:r w:rsidRPr="00D32BA9">
        <w:rPr>
          <w:rFonts w:eastAsia="Calibri"/>
          <w:lang w:eastAsia="en-US"/>
        </w:rPr>
        <w:t xml:space="preserve">s instituições </w:t>
      </w:r>
      <w:r w:rsidR="001F7E54">
        <w:rPr>
          <w:rFonts w:eastAsia="Calibri"/>
          <w:lang w:eastAsia="en-US"/>
        </w:rPr>
        <w:t>bancárias</w:t>
      </w:r>
      <w:r w:rsidR="001F7E54" w:rsidRPr="00D32BA9">
        <w:rPr>
          <w:rFonts w:eastAsia="Calibri"/>
          <w:lang w:eastAsia="en-US"/>
        </w:rPr>
        <w:t xml:space="preserve"> </w:t>
      </w:r>
      <w:r w:rsidRPr="00D32BA9">
        <w:rPr>
          <w:rFonts w:eastAsia="Calibri"/>
          <w:lang w:eastAsia="en-US"/>
        </w:rPr>
        <w:t xml:space="preserve">e similares, </w:t>
      </w:r>
      <w:r w:rsidR="001F7E54">
        <w:rPr>
          <w:rFonts w:eastAsia="Calibri"/>
          <w:lang w:eastAsia="en-US"/>
        </w:rPr>
        <w:t>bem como</w:t>
      </w:r>
      <w:r w:rsidR="00AA7F37">
        <w:rPr>
          <w:rFonts w:eastAsia="Calibri"/>
          <w:lang w:eastAsia="en-US"/>
        </w:rPr>
        <w:t xml:space="preserve"> </w:t>
      </w:r>
      <w:r w:rsidR="001F7E54">
        <w:rPr>
          <w:rFonts w:eastAsia="Calibri"/>
          <w:lang w:eastAsia="en-US"/>
        </w:rPr>
        <w:t>de</w:t>
      </w:r>
      <w:r w:rsidR="00AA7F37" w:rsidRPr="00D32BA9">
        <w:rPr>
          <w:rFonts w:eastAsia="Calibri"/>
          <w:lang w:eastAsia="en-US"/>
        </w:rPr>
        <w:t xml:space="preserve"> trazer um maior alento aos </w:t>
      </w:r>
      <w:r w:rsidR="001F7E54">
        <w:rPr>
          <w:rFonts w:eastAsia="Calibri"/>
          <w:lang w:eastAsia="en-US"/>
        </w:rPr>
        <w:t xml:space="preserve">seus </w:t>
      </w:r>
      <w:r w:rsidR="00AA7F37" w:rsidRPr="00D32BA9">
        <w:rPr>
          <w:rFonts w:eastAsia="Calibri"/>
          <w:lang w:eastAsia="en-US"/>
        </w:rPr>
        <w:t>usuários</w:t>
      </w:r>
      <w:r w:rsidRPr="00D32BA9">
        <w:rPr>
          <w:rFonts w:eastAsia="Calibri"/>
          <w:lang w:eastAsia="en-US"/>
        </w:rPr>
        <w:t>.</w:t>
      </w:r>
    </w:p>
    <w:p w:rsidR="00BE5FD5" w:rsidRPr="00D32BA9" w:rsidRDefault="00BE5FD5" w:rsidP="00D32BA9">
      <w:pPr>
        <w:ind w:firstLine="1418"/>
        <w:jc w:val="both"/>
        <w:rPr>
          <w:rFonts w:eastAsia="Calibri"/>
          <w:lang w:eastAsia="en-US"/>
        </w:rPr>
      </w:pPr>
    </w:p>
    <w:p w:rsidR="00D32BA9" w:rsidRDefault="0082789B" w:rsidP="00D32BA9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Sugerimos l</w:t>
      </w:r>
      <w:r w:rsidR="00D32BA9" w:rsidRPr="00D32BA9">
        <w:rPr>
          <w:rFonts w:eastAsia="Calibri"/>
          <w:lang w:eastAsia="en-US"/>
        </w:rPr>
        <w:t>ocai</w:t>
      </w:r>
      <w:r w:rsidR="00D20CCE">
        <w:rPr>
          <w:rFonts w:eastAsia="Calibri"/>
          <w:lang w:eastAsia="en-US"/>
        </w:rPr>
        <w:t>s</w:t>
      </w:r>
      <w:r w:rsidR="00D32BA9" w:rsidRPr="00D32BA9">
        <w:rPr>
          <w:rFonts w:eastAsia="Calibri"/>
          <w:lang w:eastAsia="en-US"/>
        </w:rPr>
        <w:t xml:space="preserve"> apropriados para </w:t>
      </w:r>
      <w:r w:rsidR="00D20CCE">
        <w:rPr>
          <w:rFonts w:eastAsia="Calibri"/>
          <w:lang w:eastAsia="en-US"/>
        </w:rPr>
        <w:t xml:space="preserve">carga e descarga </w:t>
      </w:r>
      <w:r w:rsidR="00D20CCE">
        <w:t>de valores</w:t>
      </w:r>
      <w:r w:rsidR="00D32BA9" w:rsidRPr="00D32BA9">
        <w:rPr>
          <w:rFonts w:eastAsia="Calibri"/>
          <w:lang w:eastAsia="en-US"/>
        </w:rPr>
        <w:t xml:space="preserve"> e</w:t>
      </w:r>
      <w:r w:rsidR="00AD6CE1">
        <w:rPr>
          <w:rFonts w:eastAsia="Calibri"/>
          <w:lang w:eastAsia="en-US"/>
        </w:rPr>
        <w:t>,</w:t>
      </w:r>
      <w:r w:rsidR="00D32BA9" w:rsidRPr="00D32BA9">
        <w:rPr>
          <w:rFonts w:eastAsia="Calibri"/>
          <w:lang w:eastAsia="en-US"/>
        </w:rPr>
        <w:t xml:space="preserve"> alternativamente</w:t>
      </w:r>
      <w:r w:rsidR="00AD6CE1">
        <w:rPr>
          <w:rFonts w:eastAsia="Calibri"/>
          <w:lang w:eastAsia="en-US"/>
        </w:rPr>
        <w:t>,</w:t>
      </w:r>
      <w:r w:rsidR="00D32BA9" w:rsidRPr="00D32BA9">
        <w:rPr>
          <w:rFonts w:eastAsia="Calibri"/>
          <w:lang w:eastAsia="en-US"/>
        </w:rPr>
        <w:t xml:space="preserve"> caso não seja possível</w:t>
      </w:r>
      <w:r>
        <w:rPr>
          <w:rFonts w:eastAsia="Calibri"/>
          <w:lang w:eastAsia="en-US"/>
        </w:rPr>
        <w:t>,</w:t>
      </w:r>
      <w:r w:rsidR="00D32BA9" w:rsidRPr="00D32BA9">
        <w:rPr>
          <w:rFonts w:eastAsia="Calibri"/>
          <w:lang w:eastAsia="en-US"/>
        </w:rPr>
        <w:t xml:space="preserve"> que se realiz</w:t>
      </w:r>
      <w:r>
        <w:rPr>
          <w:rFonts w:eastAsia="Calibri"/>
          <w:lang w:eastAsia="en-US"/>
        </w:rPr>
        <w:t>e</w:t>
      </w:r>
      <w:r w:rsidR="00D32BA9" w:rsidRPr="00D32BA9">
        <w:rPr>
          <w:rFonts w:eastAsia="Calibri"/>
          <w:lang w:eastAsia="en-US"/>
        </w:rPr>
        <w:t xml:space="preserve"> </w:t>
      </w:r>
      <w:r w:rsidR="00F745F2">
        <w:rPr>
          <w:rFonts w:eastAsia="Calibri"/>
          <w:lang w:eastAsia="en-US"/>
        </w:rPr>
        <w:t xml:space="preserve">o </w:t>
      </w:r>
      <w:r w:rsidR="00D32BA9" w:rsidRPr="00D32BA9">
        <w:rPr>
          <w:rFonts w:eastAsia="Calibri"/>
          <w:lang w:eastAsia="en-US"/>
        </w:rPr>
        <w:t>referido serviço em horário inverso ao de funcionamento do estabelecimento.</w:t>
      </w:r>
    </w:p>
    <w:p w:rsidR="00BE5FD5" w:rsidRPr="00D32BA9" w:rsidRDefault="00BE5FD5" w:rsidP="00D32BA9">
      <w:pPr>
        <w:ind w:firstLine="1418"/>
        <w:jc w:val="both"/>
        <w:rPr>
          <w:rFonts w:eastAsia="Calibri"/>
          <w:lang w:eastAsia="en-US"/>
        </w:rPr>
      </w:pPr>
    </w:p>
    <w:p w:rsidR="00A753D4" w:rsidRDefault="00D32BA9" w:rsidP="00D32BA9">
      <w:pPr>
        <w:ind w:firstLine="1418"/>
        <w:jc w:val="both"/>
        <w:rPr>
          <w:rFonts w:eastAsia="Calibri"/>
          <w:lang w:eastAsia="en-US"/>
        </w:rPr>
      </w:pPr>
      <w:r w:rsidRPr="00D32BA9">
        <w:rPr>
          <w:rFonts w:eastAsia="Calibri"/>
          <w:lang w:eastAsia="en-US"/>
        </w:rPr>
        <w:t>Com tais medidas</w:t>
      </w:r>
      <w:r w:rsidR="0082789B">
        <w:rPr>
          <w:rFonts w:eastAsia="Calibri"/>
          <w:lang w:eastAsia="en-US"/>
        </w:rPr>
        <w:t>,</w:t>
      </w:r>
      <w:r w:rsidRPr="00D32BA9">
        <w:rPr>
          <w:rFonts w:eastAsia="Calibri"/>
          <w:lang w:eastAsia="en-US"/>
        </w:rPr>
        <w:t xml:space="preserve"> pretendemos trazer maior segurança </w:t>
      </w:r>
      <w:r w:rsidR="00BE5FD5" w:rsidRPr="00D32BA9">
        <w:rPr>
          <w:rFonts w:eastAsia="Calibri"/>
          <w:lang w:eastAsia="en-US"/>
        </w:rPr>
        <w:t>à</w:t>
      </w:r>
      <w:r w:rsidRPr="00D32BA9">
        <w:rPr>
          <w:rFonts w:eastAsia="Calibri"/>
          <w:lang w:eastAsia="en-US"/>
        </w:rPr>
        <w:t xml:space="preserve"> população e</w:t>
      </w:r>
      <w:r w:rsidR="004C7929">
        <w:rPr>
          <w:rFonts w:eastAsia="Calibri"/>
          <w:lang w:eastAsia="en-US"/>
        </w:rPr>
        <w:t>,</w:t>
      </w:r>
      <w:r w:rsidRPr="00D32BA9">
        <w:rPr>
          <w:rFonts w:eastAsia="Calibri"/>
          <w:lang w:eastAsia="en-US"/>
        </w:rPr>
        <w:t xml:space="preserve"> para tanto</w:t>
      </w:r>
      <w:r w:rsidR="004C7929">
        <w:rPr>
          <w:rFonts w:eastAsia="Calibri"/>
          <w:lang w:eastAsia="en-US"/>
        </w:rPr>
        <w:t>,</w:t>
      </w:r>
      <w:r w:rsidRPr="00D32BA9">
        <w:rPr>
          <w:rFonts w:eastAsia="Calibri"/>
          <w:lang w:eastAsia="en-US"/>
        </w:rPr>
        <w:t xml:space="preserve"> contamos com a compreensão dos nobres vereadores.</w:t>
      </w:r>
    </w:p>
    <w:p w:rsidR="00BE5FD5" w:rsidRPr="00504671" w:rsidRDefault="00BE5FD5" w:rsidP="00D32BA9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BE5FD5">
        <w:rPr>
          <w:rFonts w:eastAsia="Calibri"/>
          <w:lang w:eastAsia="en-US"/>
        </w:rPr>
        <w:t>23</w:t>
      </w:r>
      <w:r w:rsidR="00BE5FD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BE5FD5">
        <w:rPr>
          <w:rFonts w:eastAsia="Calibri"/>
          <w:lang w:eastAsia="en-US"/>
        </w:rPr>
        <w:t>novembro</w:t>
      </w:r>
      <w:r w:rsidR="00BE5FD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BE5FD5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Default="00504671" w:rsidP="00DA531B">
      <w:pPr>
        <w:jc w:val="center"/>
        <w:rPr>
          <w:rFonts w:eastAsia="Calibri"/>
          <w:lang w:eastAsia="en-US"/>
        </w:rPr>
      </w:pPr>
    </w:p>
    <w:p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BE5FD5">
        <w:rPr>
          <w:rFonts w:eastAsia="Calibri"/>
          <w:lang w:eastAsia="en-US"/>
        </w:rPr>
        <w:t>DR. THIAGO</w:t>
      </w:r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:rsidR="00847E49" w:rsidRPr="008B44B4" w:rsidRDefault="00847E49" w:rsidP="008B44B4">
      <w:pPr>
        <w:pStyle w:val="Default"/>
        <w:jc w:val="center"/>
        <w:rPr>
          <w:bCs/>
        </w:rPr>
      </w:pPr>
    </w:p>
    <w:p w:rsidR="0046365B" w:rsidRPr="008B44B4" w:rsidRDefault="0046365B" w:rsidP="008B44B4">
      <w:pPr>
        <w:pStyle w:val="Default"/>
        <w:jc w:val="center"/>
        <w:rPr>
          <w:bCs/>
        </w:rPr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BE065D" w:rsidRDefault="00766F12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>
        <w:rPr>
          <w:b/>
        </w:rPr>
        <w:t xml:space="preserve">Obriga as </w:t>
      </w:r>
      <w:r w:rsidRPr="007E708A">
        <w:rPr>
          <w:b/>
        </w:rPr>
        <w:t xml:space="preserve">agências bancárias </w:t>
      </w:r>
      <w:r>
        <w:rPr>
          <w:b/>
        </w:rPr>
        <w:t>e</w:t>
      </w:r>
      <w:r w:rsidR="00D613AC">
        <w:rPr>
          <w:b/>
        </w:rPr>
        <w:t xml:space="preserve"> os estabelecimentos</w:t>
      </w:r>
      <w:r w:rsidRPr="007E708A">
        <w:rPr>
          <w:b/>
        </w:rPr>
        <w:t xml:space="preserve"> similares</w:t>
      </w:r>
      <w:r w:rsidRPr="007E708A" w:rsidDel="00766F12">
        <w:rPr>
          <w:b/>
        </w:rPr>
        <w:t xml:space="preserve"> </w:t>
      </w:r>
      <w:r>
        <w:rPr>
          <w:b/>
        </w:rPr>
        <w:t>a utilizar</w:t>
      </w:r>
      <w:r w:rsidR="007E708A" w:rsidRPr="007E708A">
        <w:rPr>
          <w:b/>
        </w:rPr>
        <w:t xml:space="preserve"> </w:t>
      </w:r>
      <w:r w:rsidRPr="007E708A">
        <w:rPr>
          <w:b/>
        </w:rPr>
        <w:t>local</w:t>
      </w:r>
      <w:r>
        <w:rPr>
          <w:b/>
        </w:rPr>
        <w:t xml:space="preserve"> </w:t>
      </w:r>
      <w:r w:rsidRPr="007E708A">
        <w:rPr>
          <w:b/>
        </w:rPr>
        <w:t xml:space="preserve">ou horário </w:t>
      </w:r>
      <w:r w:rsidR="00D613AC">
        <w:rPr>
          <w:b/>
        </w:rPr>
        <w:t>apropriados</w:t>
      </w:r>
      <w:r>
        <w:rPr>
          <w:b/>
        </w:rPr>
        <w:t xml:space="preserve"> para carga e descarga</w:t>
      </w:r>
      <w:r w:rsidRPr="007E708A">
        <w:rPr>
          <w:b/>
        </w:rPr>
        <w:t xml:space="preserve"> </w:t>
      </w:r>
      <w:r>
        <w:rPr>
          <w:b/>
        </w:rPr>
        <w:t>de valores</w:t>
      </w:r>
      <w:r w:rsidR="007E708A" w:rsidRPr="007E708A">
        <w:rPr>
          <w:b/>
        </w:rPr>
        <w:t>.</w:t>
      </w:r>
    </w:p>
    <w:p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D32BA9" w:rsidRDefault="00766F12" w:rsidP="00D32BA9">
      <w:pPr>
        <w:ind w:firstLine="1418"/>
        <w:jc w:val="both"/>
      </w:pPr>
      <w:r w:rsidRPr="00C80A54">
        <w:rPr>
          <w:b/>
        </w:rPr>
        <w:t>Art. 1</w:t>
      </w:r>
      <w:proofErr w:type="gramStart"/>
      <w:r w:rsidRPr="00C80A54">
        <w:rPr>
          <w:b/>
        </w:rPr>
        <w:t xml:space="preserve">º </w:t>
      </w:r>
      <w:r w:rsidRPr="00C80A54">
        <w:t xml:space="preserve"> </w:t>
      </w:r>
      <w:r w:rsidR="004E655F">
        <w:t>Ficam</w:t>
      </w:r>
      <w:proofErr w:type="gramEnd"/>
      <w:r w:rsidR="004E655F">
        <w:t xml:space="preserve"> as </w:t>
      </w:r>
      <w:r w:rsidR="004E655F" w:rsidRPr="004E655F">
        <w:t xml:space="preserve">agências bancárias e </w:t>
      </w:r>
      <w:r w:rsidR="00F745F2">
        <w:t xml:space="preserve">os </w:t>
      </w:r>
      <w:r w:rsidR="00D613AC">
        <w:t xml:space="preserve">estabelecimentos </w:t>
      </w:r>
      <w:r w:rsidR="004E655F" w:rsidRPr="004E655F">
        <w:t>similares</w:t>
      </w:r>
      <w:r w:rsidR="004E655F" w:rsidRPr="004E655F" w:rsidDel="00766F12">
        <w:t xml:space="preserve"> </w:t>
      </w:r>
      <w:r w:rsidR="004E655F">
        <w:t>obrigados</w:t>
      </w:r>
      <w:r w:rsidR="00EC467A">
        <w:t xml:space="preserve"> a</w:t>
      </w:r>
      <w:r w:rsidR="004E655F">
        <w:t xml:space="preserve"> </w:t>
      </w:r>
      <w:r w:rsidR="00EC467A" w:rsidRPr="00EC467A">
        <w:t xml:space="preserve">utilizar local ou horário </w:t>
      </w:r>
      <w:r w:rsidR="00CD37CF">
        <w:t>apropriados</w:t>
      </w:r>
      <w:r w:rsidR="00EC467A" w:rsidRPr="00EC467A">
        <w:t xml:space="preserve"> para carga e descarga de valores</w:t>
      </w:r>
      <w:r w:rsidR="00D32BA9">
        <w:t>.</w:t>
      </w:r>
    </w:p>
    <w:p w:rsidR="00D32BA9" w:rsidRDefault="00D32BA9" w:rsidP="00D32BA9">
      <w:pPr>
        <w:ind w:firstLine="1418"/>
        <w:jc w:val="both"/>
      </w:pPr>
    </w:p>
    <w:p w:rsidR="00127894" w:rsidRDefault="00AB2C3D" w:rsidP="00D32BA9">
      <w:pPr>
        <w:ind w:firstLine="1418"/>
        <w:jc w:val="both"/>
      </w:pPr>
      <w:r>
        <w:rPr>
          <w:b/>
          <w:color w:val="000000"/>
        </w:rPr>
        <w:t>Parágrafo único.</w:t>
      </w:r>
      <w:r w:rsidRPr="00752A5F">
        <w:rPr>
          <w:color w:val="000000"/>
        </w:rPr>
        <w:t xml:space="preserve"> </w:t>
      </w:r>
      <w:r w:rsidRPr="00752A5F">
        <w:rPr>
          <w:color w:val="2F2F2F"/>
        </w:rPr>
        <w:t xml:space="preserve"> </w:t>
      </w:r>
      <w:r w:rsidR="00CD37CF">
        <w:t>Para fins desta Lei, considera-se</w:t>
      </w:r>
      <w:r w:rsidR="00127894">
        <w:t>:</w:t>
      </w:r>
    </w:p>
    <w:p w:rsidR="00127894" w:rsidRDefault="00127894" w:rsidP="00D32BA9">
      <w:pPr>
        <w:ind w:firstLine="1418"/>
        <w:jc w:val="both"/>
      </w:pPr>
    </w:p>
    <w:p w:rsidR="00D32BA9" w:rsidRDefault="00127894" w:rsidP="00D32BA9">
      <w:pPr>
        <w:ind w:firstLine="1418"/>
        <w:jc w:val="both"/>
      </w:pPr>
      <w:r>
        <w:t xml:space="preserve">I – </w:t>
      </w:r>
      <w:proofErr w:type="gramStart"/>
      <w:r w:rsidR="00D32BA9">
        <w:t>local</w:t>
      </w:r>
      <w:proofErr w:type="gramEnd"/>
      <w:r w:rsidR="00D32BA9">
        <w:t xml:space="preserve"> apropriado</w:t>
      </w:r>
      <w:r w:rsidR="00CD37CF">
        <w:t xml:space="preserve"> </w:t>
      </w:r>
      <w:r w:rsidR="00CD37CF" w:rsidRPr="00EC467A">
        <w:t>para carga e descarga de valores</w:t>
      </w:r>
      <w:r w:rsidR="00D32BA9">
        <w:t xml:space="preserve"> aquele que não ofereça risco aos clientes e transeuntes, cujo acesso seja restrito aos vigilantes e ao carro-forte</w:t>
      </w:r>
      <w:r>
        <w:t>; e</w:t>
      </w:r>
    </w:p>
    <w:p w:rsidR="00D32BA9" w:rsidRDefault="00D32BA9" w:rsidP="00D32BA9">
      <w:pPr>
        <w:ind w:firstLine="1418"/>
        <w:jc w:val="both"/>
      </w:pPr>
    </w:p>
    <w:p w:rsidR="00127894" w:rsidRDefault="00127894" w:rsidP="00D32BA9">
      <w:pPr>
        <w:ind w:firstLine="1418"/>
        <w:jc w:val="both"/>
      </w:pPr>
      <w:r>
        <w:t xml:space="preserve">II – </w:t>
      </w:r>
      <w:proofErr w:type="gramStart"/>
      <w:r w:rsidRPr="00EC467A">
        <w:t>horário</w:t>
      </w:r>
      <w:proofErr w:type="gramEnd"/>
      <w:r w:rsidRPr="00EC467A">
        <w:t xml:space="preserve"> </w:t>
      </w:r>
      <w:r>
        <w:t xml:space="preserve">apropriado </w:t>
      </w:r>
      <w:r w:rsidRPr="00EC467A">
        <w:t>para carga e descarga de valores</w:t>
      </w:r>
      <w:r>
        <w:t xml:space="preserve"> aquele realizado em turno inverso </w:t>
      </w:r>
      <w:r w:rsidR="0082789B">
        <w:t xml:space="preserve">ao </w:t>
      </w:r>
      <w:r>
        <w:t>de atendimento ao público</w:t>
      </w:r>
      <w:r w:rsidR="00AB2C3D">
        <w:t>.</w:t>
      </w:r>
    </w:p>
    <w:p w:rsidR="00127894" w:rsidRDefault="00127894" w:rsidP="00D32BA9">
      <w:pPr>
        <w:ind w:firstLine="1418"/>
        <w:jc w:val="both"/>
      </w:pPr>
    </w:p>
    <w:p w:rsidR="00D32BA9" w:rsidRDefault="00766F12" w:rsidP="00D32BA9">
      <w:pPr>
        <w:ind w:firstLine="1418"/>
        <w:jc w:val="both"/>
      </w:pPr>
      <w:r w:rsidRPr="00C80A54">
        <w:rPr>
          <w:b/>
        </w:rPr>
        <w:t xml:space="preserve">Art. </w:t>
      </w:r>
      <w:r w:rsidR="00AB2C3D">
        <w:rPr>
          <w:b/>
        </w:rPr>
        <w:t>2</w:t>
      </w:r>
      <w:proofErr w:type="gramStart"/>
      <w:r w:rsidRPr="00C80A54">
        <w:rPr>
          <w:b/>
        </w:rPr>
        <w:t xml:space="preserve">º </w:t>
      </w:r>
      <w:r w:rsidRPr="00C80A54">
        <w:t xml:space="preserve"> </w:t>
      </w:r>
      <w:r w:rsidR="00FF260B">
        <w:t>O</w:t>
      </w:r>
      <w:proofErr w:type="gramEnd"/>
      <w:r w:rsidR="00FF260B">
        <w:t xml:space="preserve"> descumprimento ao disposto nesta Lei sujeitará o infrator às seguintes sanções:</w:t>
      </w:r>
    </w:p>
    <w:p w:rsidR="00D32BA9" w:rsidRDefault="00D32BA9" w:rsidP="00D32BA9">
      <w:pPr>
        <w:ind w:firstLine="1418"/>
        <w:jc w:val="both"/>
      </w:pPr>
    </w:p>
    <w:p w:rsidR="00D32BA9" w:rsidRDefault="00D32BA9" w:rsidP="00D32BA9">
      <w:pPr>
        <w:ind w:firstLine="1418"/>
        <w:jc w:val="both"/>
      </w:pPr>
      <w:r>
        <w:t xml:space="preserve">I – </w:t>
      </w:r>
      <w:proofErr w:type="gramStart"/>
      <w:r>
        <w:t>advertência</w:t>
      </w:r>
      <w:proofErr w:type="gramEnd"/>
      <w:r>
        <w:t>;</w:t>
      </w:r>
    </w:p>
    <w:p w:rsidR="00D32BA9" w:rsidRDefault="00D32BA9" w:rsidP="00D32BA9">
      <w:pPr>
        <w:ind w:firstLine="1418"/>
        <w:jc w:val="both"/>
      </w:pPr>
    </w:p>
    <w:p w:rsidR="00D32BA9" w:rsidRDefault="004E655F" w:rsidP="00D32BA9">
      <w:pPr>
        <w:ind w:firstLine="1418"/>
        <w:jc w:val="both"/>
      </w:pPr>
      <w:r>
        <w:t>II</w:t>
      </w:r>
      <w:r w:rsidR="00D32BA9">
        <w:t xml:space="preserve"> –</w:t>
      </w:r>
      <w:r>
        <w:t xml:space="preserve"> </w:t>
      </w:r>
      <w:proofErr w:type="gramStart"/>
      <w:r w:rsidR="00FF260B">
        <w:t>multa</w:t>
      </w:r>
      <w:proofErr w:type="gramEnd"/>
      <w:r w:rsidR="00FF260B">
        <w:t xml:space="preserve"> de 5.000 (</w:t>
      </w:r>
      <w:r w:rsidR="00810B30">
        <w:t xml:space="preserve">cinco </w:t>
      </w:r>
      <w:r w:rsidR="00FF260B">
        <w:t>mil) Unidades Financeiras Municipais – UFMs –</w:t>
      </w:r>
      <w:r w:rsidR="00810B30">
        <w:t>,</w:t>
      </w:r>
      <w:r w:rsidR="00D32BA9">
        <w:t xml:space="preserve"> </w:t>
      </w:r>
      <w:r w:rsidR="00810B30">
        <w:t xml:space="preserve">aplicada em </w:t>
      </w:r>
      <w:r w:rsidR="00810B30" w:rsidRPr="002D47E3">
        <w:t>dobr</w:t>
      </w:r>
      <w:r w:rsidR="00810B30">
        <w:t>o</w:t>
      </w:r>
      <w:r w:rsidR="00810B30" w:rsidRPr="002D47E3">
        <w:t xml:space="preserve"> em caso de reincidência</w:t>
      </w:r>
      <w:r w:rsidR="00D32BA9">
        <w:t>;</w:t>
      </w:r>
      <w:r w:rsidR="00810B30">
        <w:t xml:space="preserve"> e</w:t>
      </w:r>
    </w:p>
    <w:p w:rsidR="00D32BA9" w:rsidRDefault="00D32BA9" w:rsidP="00D32BA9">
      <w:pPr>
        <w:ind w:firstLine="1418"/>
        <w:jc w:val="both"/>
      </w:pPr>
    </w:p>
    <w:p w:rsidR="00D32BA9" w:rsidRDefault="004E655F" w:rsidP="00D32BA9">
      <w:pPr>
        <w:ind w:firstLine="1418"/>
        <w:jc w:val="both"/>
      </w:pPr>
      <w:r>
        <w:t xml:space="preserve">III </w:t>
      </w:r>
      <w:r w:rsidR="00D32BA9">
        <w:t xml:space="preserve">– </w:t>
      </w:r>
      <w:r w:rsidR="00810B30" w:rsidRPr="003F5EB5">
        <w:rPr>
          <w:shd w:val="clear" w:color="auto" w:fill="FFFFFF"/>
        </w:rPr>
        <w:t>suspensão do Alvará de Localização</w:t>
      </w:r>
      <w:r w:rsidR="00D32BA9">
        <w:t>.</w:t>
      </w:r>
    </w:p>
    <w:p w:rsidR="00D32BA9" w:rsidRDefault="00D32BA9" w:rsidP="00D32BA9">
      <w:pPr>
        <w:ind w:firstLine="1418"/>
        <w:jc w:val="both"/>
      </w:pPr>
    </w:p>
    <w:p w:rsidR="00D32BA9" w:rsidRDefault="004E655F" w:rsidP="00D32BA9">
      <w:pPr>
        <w:ind w:firstLine="1418"/>
        <w:jc w:val="both"/>
      </w:pPr>
      <w:r>
        <w:rPr>
          <w:b/>
          <w:color w:val="000000"/>
        </w:rPr>
        <w:t>Parágrafo único.</w:t>
      </w:r>
      <w:r w:rsidRPr="00752A5F">
        <w:rPr>
          <w:color w:val="000000"/>
        </w:rPr>
        <w:t xml:space="preserve"> </w:t>
      </w:r>
      <w:r w:rsidRPr="00752A5F">
        <w:rPr>
          <w:color w:val="2F2F2F"/>
        </w:rPr>
        <w:t xml:space="preserve"> </w:t>
      </w:r>
      <w:r w:rsidR="00810B30">
        <w:t xml:space="preserve">A sanções referidas no </w:t>
      </w:r>
      <w:r w:rsidR="00810B30">
        <w:rPr>
          <w:i/>
        </w:rPr>
        <w:t xml:space="preserve">caput </w:t>
      </w:r>
      <w:r w:rsidR="00810B30">
        <w:t>deste artigo poderão ser aplicadas cumulativamente</w:t>
      </w:r>
      <w:r w:rsidR="00D32BA9">
        <w:t>.</w:t>
      </w:r>
    </w:p>
    <w:p w:rsidR="00D32BA9" w:rsidRDefault="00D32BA9" w:rsidP="00D32BA9">
      <w:pPr>
        <w:ind w:firstLine="1418"/>
        <w:jc w:val="both"/>
      </w:pPr>
    </w:p>
    <w:p w:rsidR="00D32BA9" w:rsidRDefault="00766F12" w:rsidP="00D32BA9">
      <w:pPr>
        <w:ind w:firstLine="1418"/>
        <w:jc w:val="both"/>
      </w:pPr>
      <w:r w:rsidRPr="00C80A54">
        <w:rPr>
          <w:b/>
        </w:rPr>
        <w:t xml:space="preserve">Art. </w:t>
      </w:r>
      <w:r w:rsidR="00AB2C3D">
        <w:rPr>
          <w:b/>
        </w:rPr>
        <w:t>3</w:t>
      </w:r>
      <w:r w:rsidRPr="00C80A54">
        <w:rPr>
          <w:b/>
        </w:rPr>
        <w:t xml:space="preserve">º </w:t>
      </w:r>
      <w:proofErr w:type="gramStart"/>
      <w:r w:rsidRPr="00C80A54">
        <w:t xml:space="preserve"> </w:t>
      </w:r>
      <w:r w:rsidR="00D613AC" w:rsidRPr="00D613AC">
        <w:t xml:space="preserve"> </w:t>
      </w:r>
      <w:r w:rsidR="00D613AC">
        <w:t>As</w:t>
      </w:r>
      <w:proofErr w:type="gramEnd"/>
      <w:r w:rsidR="00D613AC">
        <w:t xml:space="preserve"> </w:t>
      </w:r>
      <w:r w:rsidR="00D613AC" w:rsidRPr="004E655F">
        <w:t xml:space="preserve">agências bancárias e </w:t>
      </w:r>
      <w:r w:rsidR="00F745F2">
        <w:t xml:space="preserve">os </w:t>
      </w:r>
      <w:r w:rsidR="00D613AC">
        <w:t xml:space="preserve">estabelecimentos </w:t>
      </w:r>
      <w:r w:rsidR="00D613AC" w:rsidRPr="004E655F">
        <w:t>similares</w:t>
      </w:r>
      <w:r w:rsidR="00D613AC">
        <w:t xml:space="preserve"> referidos no art. 1º desta Lei deverão se adequar às suas disposições</w:t>
      </w:r>
      <w:r w:rsidR="00D613AC" w:rsidRPr="00890B50">
        <w:t xml:space="preserve"> </w:t>
      </w:r>
      <w:r w:rsidR="00F745F2">
        <w:t>no prazo de</w:t>
      </w:r>
      <w:r w:rsidR="00D32BA9">
        <w:t xml:space="preserve"> 120</w:t>
      </w:r>
      <w:r w:rsidR="00D613AC">
        <w:t xml:space="preserve"> (cento e vinte)</w:t>
      </w:r>
      <w:r w:rsidR="00D32BA9">
        <w:t xml:space="preserve"> dias</w:t>
      </w:r>
      <w:r w:rsidR="00F745F2">
        <w:t>, contados da data de</w:t>
      </w:r>
      <w:r w:rsidR="00F53727">
        <w:t xml:space="preserve"> sua</w:t>
      </w:r>
      <w:r w:rsidR="00D613AC">
        <w:t xml:space="preserve"> publicação</w:t>
      </w:r>
      <w:r w:rsidR="00D32BA9">
        <w:t>.</w:t>
      </w:r>
    </w:p>
    <w:p w:rsidR="00D32BA9" w:rsidRDefault="00D32BA9" w:rsidP="00D32BA9">
      <w:pPr>
        <w:ind w:firstLine="1418"/>
        <w:jc w:val="both"/>
      </w:pPr>
    </w:p>
    <w:p w:rsidR="00DD165F" w:rsidRDefault="00BE065D" w:rsidP="00DD165F">
      <w:pPr>
        <w:ind w:firstLine="1418"/>
        <w:jc w:val="both"/>
      </w:pPr>
      <w:r>
        <w:rPr>
          <w:b/>
        </w:rPr>
        <w:t xml:space="preserve">Art. </w:t>
      </w:r>
      <w:r w:rsidR="00AB2C3D">
        <w:rPr>
          <w:b/>
        </w:rPr>
        <w:t>4</w:t>
      </w:r>
      <w:proofErr w:type="gramStart"/>
      <w:r>
        <w:rPr>
          <w:b/>
        </w:rPr>
        <w:t xml:space="preserve">º </w:t>
      </w:r>
      <w:r>
        <w:t xml:space="preserve"> </w:t>
      </w:r>
      <w:r w:rsidR="00DD165F" w:rsidRPr="00C92F44">
        <w:t>Esta</w:t>
      </w:r>
      <w:proofErr w:type="gramEnd"/>
      <w:r w:rsidR="00DD165F" w:rsidRPr="00C92F44">
        <w:t xml:space="preserve"> </w:t>
      </w:r>
      <w:r w:rsidR="00DD165F">
        <w:t>L</w:t>
      </w:r>
      <w:r w:rsidR="00DD165F" w:rsidRPr="00C92F44">
        <w:t>ei entra em vigor na data de sua publicação.</w:t>
      </w: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766F12" w:rsidRDefault="00766F12" w:rsidP="0017042C">
      <w:pPr>
        <w:ind w:firstLine="1418"/>
        <w:jc w:val="both"/>
      </w:pPr>
    </w:p>
    <w:p w:rsidR="00766F12" w:rsidRDefault="00766F12" w:rsidP="0017042C">
      <w:pPr>
        <w:ind w:firstLine="1418"/>
        <w:jc w:val="both"/>
      </w:pPr>
    </w:p>
    <w:p w:rsidR="00766F12" w:rsidRDefault="00766F12" w:rsidP="0017042C">
      <w:pPr>
        <w:ind w:firstLine="1418"/>
        <w:jc w:val="both"/>
      </w:pPr>
    </w:p>
    <w:p w:rsidR="00766F12" w:rsidRDefault="00766F12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5D" w:rsidRDefault="0076615D">
      <w:r>
        <w:separator/>
      </w:r>
    </w:p>
  </w:endnote>
  <w:endnote w:type="continuationSeparator" w:id="0">
    <w:p w:rsidR="0076615D" w:rsidRDefault="007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5D" w:rsidRDefault="0076615D">
      <w:r>
        <w:separator/>
      </w:r>
    </w:p>
  </w:footnote>
  <w:footnote w:type="continuationSeparator" w:id="0">
    <w:p w:rsidR="0076615D" w:rsidRDefault="0076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CC5AFD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BE5FD5">
      <w:rPr>
        <w:b/>
        <w:bCs/>
      </w:rPr>
      <w:t>3007</w:t>
    </w:r>
    <w:r w:rsidR="009339B1">
      <w:rPr>
        <w:b/>
        <w:bCs/>
      </w:rPr>
      <w:t>/</w:t>
    </w:r>
    <w:r w:rsidR="00BE5FD5">
      <w:rPr>
        <w:b/>
        <w:bCs/>
      </w:rPr>
      <w:t>17</w:t>
    </w:r>
  </w:p>
  <w:p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BE5FD5">
      <w:rPr>
        <w:b/>
        <w:bCs/>
      </w:rPr>
      <w:t>337</w:t>
    </w:r>
    <w:r w:rsidR="009339B1">
      <w:rPr>
        <w:b/>
        <w:bCs/>
      </w:rPr>
      <w:t>/</w:t>
    </w:r>
    <w:r w:rsidR="00BE5FD5">
      <w:rPr>
        <w:b/>
        <w:bCs/>
      </w:rPr>
      <w:t>17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B5093"/>
    <w:rsid w:val="000F535A"/>
    <w:rsid w:val="00113264"/>
    <w:rsid w:val="00127894"/>
    <w:rsid w:val="0015472C"/>
    <w:rsid w:val="0017042C"/>
    <w:rsid w:val="00192984"/>
    <w:rsid w:val="001D099C"/>
    <w:rsid w:val="001D6044"/>
    <w:rsid w:val="001E3D3B"/>
    <w:rsid w:val="001F7E54"/>
    <w:rsid w:val="0020384D"/>
    <w:rsid w:val="00244AC2"/>
    <w:rsid w:val="00254F83"/>
    <w:rsid w:val="00281135"/>
    <w:rsid w:val="00291447"/>
    <w:rsid w:val="002C2775"/>
    <w:rsid w:val="002E756C"/>
    <w:rsid w:val="002F321C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6365B"/>
    <w:rsid w:val="0047280A"/>
    <w:rsid w:val="00484022"/>
    <w:rsid w:val="00487D8A"/>
    <w:rsid w:val="00490D78"/>
    <w:rsid w:val="004A5493"/>
    <w:rsid w:val="004B6A9E"/>
    <w:rsid w:val="004C1E11"/>
    <w:rsid w:val="004C7929"/>
    <w:rsid w:val="004D2C22"/>
    <w:rsid w:val="004E655F"/>
    <w:rsid w:val="004F273F"/>
    <w:rsid w:val="00504671"/>
    <w:rsid w:val="00520A30"/>
    <w:rsid w:val="005530F5"/>
    <w:rsid w:val="00555551"/>
    <w:rsid w:val="00556572"/>
    <w:rsid w:val="00566A9E"/>
    <w:rsid w:val="005903CC"/>
    <w:rsid w:val="00593946"/>
    <w:rsid w:val="005D1965"/>
    <w:rsid w:val="005E63AE"/>
    <w:rsid w:val="005E7F54"/>
    <w:rsid w:val="00665150"/>
    <w:rsid w:val="006938C5"/>
    <w:rsid w:val="006951FF"/>
    <w:rsid w:val="006B2FE1"/>
    <w:rsid w:val="006B6B34"/>
    <w:rsid w:val="006F67D4"/>
    <w:rsid w:val="00714811"/>
    <w:rsid w:val="0076615D"/>
    <w:rsid w:val="00766F12"/>
    <w:rsid w:val="00772B09"/>
    <w:rsid w:val="007846FD"/>
    <w:rsid w:val="007953F9"/>
    <w:rsid w:val="007A3921"/>
    <w:rsid w:val="007E0DAA"/>
    <w:rsid w:val="007E708A"/>
    <w:rsid w:val="007F5959"/>
    <w:rsid w:val="00802AFD"/>
    <w:rsid w:val="00810B30"/>
    <w:rsid w:val="0082789B"/>
    <w:rsid w:val="00831400"/>
    <w:rsid w:val="00837E3C"/>
    <w:rsid w:val="00847E49"/>
    <w:rsid w:val="00855B81"/>
    <w:rsid w:val="008B44B4"/>
    <w:rsid w:val="008C3A1B"/>
    <w:rsid w:val="009339B1"/>
    <w:rsid w:val="00943437"/>
    <w:rsid w:val="009479C2"/>
    <w:rsid w:val="009654CD"/>
    <w:rsid w:val="00966965"/>
    <w:rsid w:val="009862B4"/>
    <w:rsid w:val="00987893"/>
    <w:rsid w:val="009B5889"/>
    <w:rsid w:val="009C04EC"/>
    <w:rsid w:val="009F6C1C"/>
    <w:rsid w:val="009F6E02"/>
    <w:rsid w:val="00A52102"/>
    <w:rsid w:val="00A74362"/>
    <w:rsid w:val="00A753D4"/>
    <w:rsid w:val="00A810BB"/>
    <w:rsid w:val="00AA7F37"/>
    <w:rsid w:val="00AB2C3D"/>
    <w:rsid w:val="00AC2218"/>
    <w:rsid w:val="00AD6CE1"/>
    <w:rsid w:val="00B01018"/>
    <w:rsid w:val="00B03454"/>
    <w:rsid w:val="00B203DA"/>
    <w:rsid w:val="00B40877"/>
    <w:rsid w:val="00B4214A"/>
    <w:rsid w:val="00B93FF9"/>
    <w:rsid w:val="00BE065D"/>
    <w:rsid w:val="00BE5FD5"/>
    <w:rsid w:val="00C72428"/>
    <w:rsid w:val="00CA0680"/>
    <w:rsid w:val="00CA5C69"/>
    <w:rsid w:val="00CB02AD"/>
    <w:rsid w:val="00CB4EF9"/>
    <w:rsid w:val="00CC5AFD"/>
    <w:rsid w:val="00CD37CF"/>
    <w:rsid w:val="00CD7A70"/>
    <w:rsid w:val="00D00992"/>
    <w:rsid w:val="00D20CCE"/>
    <w:rsid w:val="00D32BA9"/>
    <w:rsid w:val="00D47542"/>
    <w:rsid w:val="00D613AC"/>
    <w:rsid w:val="00D63064"/>
    <w:rsid w:val="00D71299"/>
    <w:rsid w:val="00D84060"/>
    <w:rsid w:val="00D903DD"/>
    <w:rsid w:val="00DA531B"/>
    <w:rsid w:val="00DD165F"/>
    <w:rsid w:val="00DE419F"/>
    <w:rsid w:val="00DF6913"/>
    <w:rsid w:val="00E00B36"/>
    <w:rsid w:val="00E31D59"/>
    <w:rsid w:val="00E35A27"/>
    <w:rsid w:val="00E7431A"/>
    <w:rsid w:val="00E8628A"/>
    <w:rsid w:val="00EA1192"/>
    <w:rsid w:val="00EC0C7A"/>
    <w:rsid w:val="00EC467A"/>
    <w:rsid w:val="00EE3E86"/>
    <w:rsid w:val="00EF3D40"/>
    <w:rsid w:val="00F05832"/>
    <w:rsid w:val="00F3582B"/>
    <w:rsid w:val="00F432AC"/>
    <w:rsid w:val="00F53727"/>
    <w:rsid w:val="00F745F2"/>
    <w:rsid w:val="00F91FB6"/>
    <w:rsid w:val="00F94E39"/>
    <w:rsid w:val="00FA7195"/>
    <w:rsid w:val="00FC43CC"/>
    <w:rsid w:val="00FE00ED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9C2E-1A50-4FA0-9B05-01C6E634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849</TotalTime>
  <Pages>2</Pages>
  <Words>381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18</cp:revision>
  <cp:lastPrinted>2015-02-24T14:27:00Z</cp:lastPrinted>
  <dcterms:created xsi:type="dcterms:W3CDTF">2017-12-12T11:19:00Z</dcterms:created>
  <dcterms:modified xsi:type="dcterms:W3CDTF">2018-01-08T16:33:00Z</dcterms:modified>
</cp:coreProperties>
</file>