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756D7D" w:rsidRDefault="00847E49" w:rsidP="00847E49">
      <w:pPr>
        <w:jc w:val="center"/>
      </w:pPr>
      <w:r w:rsidRPr="00756D7D">
        <w:t>EXPOSIÇÃO DE MOTIVOS</w:t>
      </w:r>
    </w:p>
    <w:p w:rsidR="00866C0C" w:rsidRDefault="00866C0C" w:rsidP="00866C0C">
      <w:pPr>
        <w:jc w:val="center"/>
      </w:pPr>
    </w:p>
    <w:p w:rsidR="00866C0C" w:rsidRDefault="00866C0C" w:rsidP="00866C0C">
      <w:pPr>
        <w:jc w:val="center"/>
      </w:pPr>
    </w:p>
    <w:p w:rsidR="00BC4CDB" w:rsidRDefault="00BC4CDB" w:rsidP="00BC4CDB">
      <w:pPr>
        <w:ind w:firstLine="1418"/>
        <w:jc w:val="both"/>
      </w:pPr>
      <w:r>
        <w:t>O Brasil, o Estado do Rio Grande do</w:t>
      </w:r>
      <w:bookmarkStart w:id="0" w:name="_GoBack"/>
      <w:bookmarkEnd w:id="0"/>
      <w:r>
        <w:t xml:space="preserve"> Sul e a Capital dos </w:t>
      </w:r>
      <w:r w:rsidR="00F31186">
        <w:t>g</w:t>
      </w:r>
      <w:r>
        <w:t>aúchos passam por uma onda de violência que necessita de respostas imediatas por parte dos gestores públicos.</w:t>
      </w:r>
    </w:p>
    <w:p w:rsidR="00BC4CDB" w:rsidRDefault="00BC4CDB" w:rsidP="00BC4CDB">
      <w:pPr>
        <w:ind w:firstLine="1418"/>
        <w:jc w:val="both"/>
      </w:pPr>
    </w:p>
    <w:p w:rsidR="00BC4CDB" w:rsidRDefault="00BC4CDB" w:rsidP="00BC4CDB">
      <w:pPr>
        <w:ind w:firstLine="1418"/>
        <w:jc w:val="both"/>
      </w:pPr>
      <w:r>
        <w:t xml:space="preserve">A insegurança assola a </w:t>
      </w:r>
      <w:r w:rsidR="00F31186">
        <w:t>C</w:t>
      </w:r>
      <w:r>
        <w:t>idade</w:t>
      </w:r>
      <w:r w:rsidR="0043366C">
        <w:t>,</w:t>
      </w:r>
      <w:r>
        <w:t xml:space="preserve"> e os estabelecimentos comerciais </w:t>
      </w:r>
      <w:r w:rsidR="0043366C">
        <w:t xml:space="preserve">que possuem caixa eletrônico </w:t>
      </w:r>
      <w:r>
        <w:t xml:space="preserve">e </w:t>
      </w:r>
      <w:r w:rsidR="00F31186">
        <w:t xml:space="preserve">o </w:t>
      </w:r>
      <w:r>
        <w:t xml:space="preserve">cidadão que </w:t>
      </w:r>
      <w:r w:rsidR="0043366C">
        <w:t xml:space="preserve">o </w:t>
      </w:r>
      <w:r>
        <w:t xml:space="preserve">utiliza não estão protegidos de </w:t>
      </w:r>
      <w:r w:rsidR="00F31186">
        <w:t>agressões</w:t>
      </w:r>
      <w:r>
        <w:t>.</w:t>
      </w:r>
    </w:p>
    <w:p w:rsidR="00BC4CDB" w:rsidRDefault="00BC4CDB" w:rsidP="00BC4CDB">
      <w:pPr>
        <w:ind w:firstLine="1418"/>
        <w:jc w:val="both"/>
      </w:pPr>
    </w:p>
    <w:p w:rsidR="00BC4CDB" w:rsidRDefault="00BC4CDB" w:rsidP="00BC4CDB">
      <w:pPr>
        <w:ind w:firstLine="1418"/>
        <w:jc w:val="both"/>
      </w:pPr>
      <w:r>
        <w:t xml:space="preserve">Levando em consideração o grande número de assaltos visando </w:t>
      </w:r>
      <w:r w:rsidR="00F31186">
        <w:t xml:space="preserve">aos </w:t>
      </w:r>
      <w:r>
        <w:t xml:space="preserve">caixas eletrônicos </w:t>
      </w:r>
      <w:r w:rsidR="00F31186">
        <w:t xml:space="preserve">e </w:t>
      </w:r>
      <w:r>
        <w:t>seus usuários</w:t>
      </w:r>
      <w:r w:rsidR="002F5025">
        <w:t>,</w:t>
      </w:r>
      <w:r>
        <w:t xml:space="preserve"> torna</w:t>
      </w:r>
      <w:r w:rsidR="00F31186">
        <w:t xml:space="preserve">-se necessária a adoção </w:t>
      </w:r>
      <w:r>
        <w:t xml:space="preserve">de medidas que visem </w:t>
      </w:r>
      <w:r w:rsidR="00F31186">
        <w:t xml:space="preserve">a </w:t>
      </w:r>
      <w:r>
        <w:t>inibir tais delitos.</w:t>
      </w:r>
    </w:p>
    <w:p w:rsidR="00BC4CDB" w:rsidRDefault="00BC4CDB" w:rsidP="00BC4CDB">
      <w:pPr>
        <w:ind w:firstLine="1418"/>
        <w:jc w:val="both"/>
      </w:pPr>
    </w:p>
    <w:p w:rsidR="00BC4CDB" w:rsidRDefault="00BC4CDB" w:rsidP="00BC4CDB">
      <w:pPr>
        <w:ind w:firstLine="1418"/>
        <w:jc w:val="both"/>
      </w:pPr>
      <w:r>
        <w:t xml:space="preserve">Assim, a utilização de vigilantes nos locais </w:t>
      </w:r>
      <w:r w:rsidR="00F31186">
        <w:t xml:space="preserve">que </w:t>
      </w:r>
      <w:r>
        <w:t>contem com os caixas eletrônicos de saque de dinheiro é condição para uma melhor segurança dos consumidores.</w:t>
      </w:r>
    </w:p>
    <w:p w:rsidR="00BC4CDB" w:rsidRDefault="00BC4CDB" w:rsidP="00BC4CDB">
      <w:pPr>
        <w:ind w:firstLine="1418"/>
        <w:jc w:val="both"/>
      </w:pPr>
    </w:p>
    <w:p w:rsidR="00866C0C" w:rsidRDefault="00BC4CDB" w:rsidP="00BC4CDB">
      <w:pPr>
        <w:ind w:firstLine="1418"/>
        <w:jc w:val="both"/>
      </w:pPr>
      <w:r>
        <w:t>Com tais medidas</w:t>
      </w:r>
      <w:r w:rsidR="00F31186">
        <w:t>,</w:t>
      </w:r>
      <w:r>
        <w:t xml:space="preserve"> pretendemos trazer maior segurança </w:t>
      </w:r>
      <w:r w:rsidR="00F31186">
        <w:t>à</w:t>
      </w:r>
      <w:r>
        <w:t xml:space="preserve"> população e</w:t>
      </w:r>
      <w:r w:rsidR="00F31186">
        <w:t>,</w:t>
      </w:r>
      <w:r>
        <w:t xml:space="preserve"> para tanto</w:t>
      </w:r>
      <w:r w:rsidR="00F31186">
        <w:t>,</w:t>
      </w:r>
      <w:r>
        <w:t xml:space="preserve"> contamos com a compreensão dos nobres vereadores.</w:t>
      </w:r>
    </w:p>
    <w:p w:rsidR="00BC4CDB" w:rsidRDefault="00BC4CDB" w:rsidP="00866C0C">
      <w:pPr>
        <w:ind w:firstLine="1418"/>
        <w:jc w:val="both"/>
      </w:pPr>
    </w:p>
    <w:p w:rsidR="00866C0C" w:rsidRDefault="00BC4CDB" w:rsidP="00866C0C">
      <w:pPr>
        <w:ind w:firstLine="1418"/>
        <w:jc w:val="both"/>
      </w:pPr>
      <w:r>
        <w:t>Sala das Sessões, 29</w:t>
      </w:r>
      <w:r w:rsidR="00866C0C">
        <w:t xml:space="preserve"> de </w:t>
      </w:r>
      <w:r>
        <w:t xml:space="preserve">novembro </w:t>
      </w:r>
      <w:r w:rsidR="00866C0C">
        <w:t>de 201</w:t>
      </w:r>
      <w:r w:rsidR="004B02A7">
        <w:t>7</w:t>
      </w:r>
      <w:r w:rsidR="00866C0C">
        <w:t>.</w:t>
      </w:r>
    </w:p>
    <w:p w:rsidR="00866C0C" w:rsidRDefault="00866C0C" w:rsidP="00866C0C">
      <w:pPr>
        <w:ind w:firstLine="1418"/>
        <w:jc w:val="both"/>
      </w:pPr>
    </w:p>
    <w:p w:rsidR="00BC4CDB" w:rsidRDefault="00BC4CDB" w:rsidP="00866C0C">
      <w:pPr>
        <w:ind w:firstLine="1418"/>
        <w:jc w:val="both"/>
      </w:pPr>
    </w:p>
    <w:p w:rsidR="00BC4CDB" w:rsidRDefault="00BC4CDB" w:rsidP="00866C0C">
      <w:pPr>
        <w:ind w:firstLine="1418"/>
        <w:jc w:val="both"/>
      </w:pPr>
    </w:p>
    <w:p w:rsidR="00866C0C" w:rsidRDefault="00866C0C" w:rsidP="00866C0C">
      <w:pPr>
        <w:jc w:val="center"/>
      </w:pPr>
    </w:p>
    <w:p w:rsidR="00866C0C" w:rsidRDefault="00866C0C" w:rsidP="00866C0C">
      <w:pPr>
        <w:jc w:val="center"/>
      </w:pPr>
    </w:p>
    <w:p w:rsidR="00866C0C" w:rsidRDefault="00866C0C" w:rsidP="00866C0C">
      <w:pPr>
        <w:jc w:val="center"/>
      </w:pPr>
      <w:r>
        <w:t>VEREADOR DR. THIAGO</w:t>
      </w:r>
    </w:p>
    <w:p w:rsidR="00866C0C" w:rsidRDefault="00866C0C">
      <w:r>
        <w:br w:type="page"/>
      </w:r>
    </w:p>
    <w:p w:rsidR="00866C0C" w:rsidRDefault="00866C0C" w:rsidP="00866C0C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:rsidR="00866C0C" w:rsidRDefault="00866C0C" w:rsidP="00866C0C">
      <w:pPr>
        <w:pStyle w:val="Default"/>
        <w:jc w:val="center"/>
        <w:rPr>
          <w:b/>
          <w:bCs/>
        </w:rPr>
      </w:pPr>
    </w:p>
    <w:p w:rsidR="00866C0C" w:rsidRDefault="00866C0C" w:rsidP="00866C0C">
      <w:pPr>
        <w:pStyle w:val="Default"/>
        <w:jc w:val="center"/>
        <w:rPr>
          <w:b/>
          <w:bCs/>
        </w:rPr>
      </w:pPr>
    </w:p>
    <w:p w:rsidR="00866C0C" w:rsidRDefault="00866C0C" w:rsidP="00866C0C">
      <w:pPr>
        <w:jc w:val="center"/>
        <w:rPr>
          <w:b/>
          <w:bCs/>
        </w:rPr>
      </w:pPr>
    </w:p>
    <w:p w:rsidR="00866C0C" w:rsidRDefault="00853537" w:rsidP="00866C0C">
      <w:pPr>
        <w:ind w:left="4253"/>
        <w:jc w:val="both"/>
        <w:rPr>
          <w:b/>
        </w:rPr>
      </w:pPr>
      <w:r>
        <w:rPr>
          <w:b/>
        </w:rPr>
        <w:t>Obriga</w:t>
      </w:r>
      <w:r w:rsidRPr="00BC4CDB">
        <w:rPr>
          <w:b/>
        </w:rPr>
        <w:t xml:space="preserve"> </w:t>
      </w:r>
      <w:r w:rsidRPr="00853537">
        <w:rPr>
          <w:b/>
        </w:rPr>
        <w:t xml:space="preserve">os estabelecimentos que oferecerem ou utilizarem os serviços de caixa eletrônico em suas dependências a </w:t>
      </w:r>
      <w:r w:rsidR="002F5025">
        <w:rPr>
          <w:b/>
        </w:rPr>
        <w:t>manter</w:t>
      </w:r>
      <w:r w:rsidRPr="00853537">
        <w:rPr>
          <w:b/>
        </w:rPr>
        <w:t xml:space="preserve"> vigilantes </w:t>
      </w:r>
      <w:r w:rsidR="002F5025">
        <w:rPr>
          <w:b/>
        </w:rPr>
        <w:t>durante o</w:t>
      </w:r>
      <w:r w:rsidR="00207AD6">
        <w:rPr>
          <w:b/>
        </w:rPr>
        <w:t xml:space="preserve"> seu</w:t>
      </w:r>
      <w:r w:rsidRPr="00853537">
        <w:rPr>
          <w:b/>
        </w:rPr>
        <w:t xml:space="preserve"> horário de funcionamento</w:t>
      </w:r>
      <w:r>
        <w:rPr>
          <w:b/>
        </w:rPr>
        <w:t>.</w:t>
      </w:r>
    </w:p>
    <w:p w:rsidR="00866C0C" w:rsidRDefault="00866C0C" w:rsidP="00866C0C"/>
    <w:p w:rsidR="00866C0C" w:rsidRDefault="00866C0C" w:rsidP="00866C0C"/>
    <w:p w:rsidR="00BC4CDB" w:rsidRDefault="00866C0C" w:rsidP="00BC4CDB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>º</w:t>
      </w:r>
      <w:r>
        <w:t xml:space="preserve">  </w:t>
      </w:r>
      <w:r w:rsidR="00F31186">
        <w:t>Ficam</w:t>
      </w:r>
      <w:proofErr w:type="gramEnd"/>
      <w:r w:rsidR="00F31186">
        <w:t xml:space="preserve"> os </w:t>
      </w:r>
      <w:r w:rsidR="00BC4CDB">
        <w:t>estabelecimentos que oferecerem ou utilizarem os serviços de caixa eletrônico em suas dependências</w:t>
      </w:r>
      <w:r w:rsidR="002F5025">
        <w:t xml:space="preserve"> </w:t>
      </w:r>
      <w:r w:rsidR="00F31186">
        <w:t xml:space="preserve">obrigados a </w:t>
      </w:r>
      <w:r w:rsidR="00207AD6">
        <w:t>manter</w:t>
      </w:r>
      <w:r w:rsidR="00F31186">
        <w:t xml:space="preserve"> </w:t>
      </w:r>
      <w:r w:rsidR="00BC4CDB">
        <w:t xml:space="preserve">vigilantes </w:t>
      </w:r>
      <w:r w:rsidR="00207AD6">
        <w:t>durante o</w:t>
      </w:r>
      <w:r w:rsidR="00BC4CDB">
        <w:t xml:space="preserve"> </w:t>
      </w:r>
      <w:r w:rsidR="00207AD6">
        <w:t xml:space="preserve">seu </w:t>
      </w:r>
      <w:r w:rsidR="00BC4CDB">
        <w:t>horário de funcionamento.</w:t>
      </w:r>
    </w:p>
    <w:p w:rsidR="00BC4CDB" w:rsidRDefault="00BC4CDB" w:rsidP="00BC4CDB">
      <w:pPr>
        <w:ind w:firstLine="1418"/>
        <w:jc w:val="both"/>
      </w:pPr>
    </w:p>
    <w:p w:rsidR="00F31186" w:rsidRDefault="00BC4CDB" w:rsidP="00BC4CDB">
      <w:pPr>
        <w:ind w:firstLine="1418"/>
        <w:jc w:val="both"/>
      </w:pPr>
      <w:r w:rsidRPr="00BC4CDB">
        <w:rPr>
          <w:b/>
        </w:rPr>
        <w:t>Art. 2</w:t>
      </w:r>
      <w:proofErr w:type="gramStart"/>
      <w:r w:rsidRPr="00BC4CDB">
        <w:rPr>
          <w:b/>
        </w:rPr>
        <w:t>º</w:t>
      </w:r>
      <w:r>
        <w:t xml:space="preserve">  </w:t>
      </w:r>
      <w:r w:rsidR="00F31186">
        <w:t>O</w:t>
      </w:r>
      <w:proofErr w:type="gramEnd"/>
      <w:r w:rsidR="00F31186">
        <w:t xml:space="preserve"> descumprimento ao disposto nesta Lei acarretará ao infrator as seguintes </w:t>
      </w:r>
      <w:r w:rsidR="00BB0957">
        <w:t>sanções</w:t>
      </w:r>
      <w:r w:rsidR="00F31186">
        <w:t>, individua</w:t>
      </w:r>
      <w:r w:rsidR="00D82D56">
        <w:t>l</w:t>
      </w:r>
      <w:r w:rsidR="00F31186">
        <w:t xml:space="preserve"> ou cumulativamente:</w:t>
      </w:r>
    </w:p>
    <w:p w:rsidR="00BC4CDB" w:rsidRDefault="00BC4CDB" w:rsidP="00BC4CDB">
      <w:pPr>
        <w:ind w:firstLine="1418"/>
        <w:jc w:val="both"/>
      </w:pPr>
    </w:p>
    <w:p w:rsidR="00BC4CDB" w:rsidRDefault="00BC4CDB" w:rsidP="00BC4CDB">
      <w:pPr>
        <w:ind w:firstLine="1418"/>
        <w:jc w:val="both"/>
      </w:pPr>
      <w:r>
        <w:t xml:space="preserve">I – </w:t>
      </w:r>
      <w:proofErr w:type="gramStart"/>
      <w:r>
        <w:t>advertência</w:t>
      </w:r>
      <w:proofErr w:type="gramEnd"/>
      <w:r>
        <w:t xml:space="preserve"> por escrito;</w:t>
      </w:r>
    </w:p>
    <w:p w:rsidR="00BC4CDB" w:rsidRDefault="00BC4CDB" w:rsidP="00BC4CDB">
      <w:pPr>
        <w:ind w:firstLine="1418"/>
        <w:jc w:val="both"/>
      </w:pPr>
    </w:p>
    <w:p w:rsidR="00BC4CDB" w:rsidRDefault="00BC4CDB" w:rsidP="00BC4CDB">
      <w:pPr>
        <w:ind w:firstLine="1418"/>
        <w:jc w:val="both"/>
      </w:pPr>
      <w:r>
        <w:t xml:space="preserve">II – </w:t>
      </w:r>
      <w:proofErr w:type="gramStart"/>
      <w:r>
        <w:t>multa</w:t>
      </w:r>
      <w:proofErr w:type="gramEnd"/>
      <w:r>
        <w:t xml:space="preserve"> diária de 10.000 (</w:t>
      </w:r>
      <w:r w:rsidR="00F31186">
        <w:t>dez</w:t>
      </w:r>
      <w:r>
        <w:t xml:space="preserve"> mil) Unidade</w:t>
      </w:r>
      <w:r w:rsidR="00F31186">
        <w:t>s</w:t>
      </w:r>
      <w:r>
        <w:t xml:space="preserve"> Financeira</w:t>
      </w:r>
      <w:r w:rsidR="00F31186">
        <w:t>s</w:t>
      </w:r>
      <w:r>
        <w:t xml:space="preserve"> Municipa</w:t>
      </w:r>
      <w:r w:rsidR="00F31186">
        <w:t>is</w:t>
      </w:r>
      <w:r>
        <w:t xml:space="preserve"> (</w:t>
      </w:r>
      <w:proofErr w:type="spellStart"/>
      <w:r>
        <w:t>UFM</w:t>
      </w:r>
      <w:r w:rsidR="00F31186">
        <w:t>s</w:t>
      </w:r>
      <w:proofErr w:type="spellEnd"/>
      <w:r>
        <w:t>)</w:t>
      </w:r>
      <w:r w:rsidR="00F31186">
        <w:t>,</w:t>
      </w:r>
      <w:r>
        <w:t xml:space="preserve"> com aplicação em dobro no caso de reincidência; e</w:t>
      </w:r>
    </w:p>
    <w:p w:rsidR="00BC4CDB" w:rsidRDefault="00BC4CDB" w:rsidP="00BC4CDB">
      <w:pPr>
        <w:ind w:firstLine="1418"/>
        <w:jc w:val="both"/>
      </w:pPr>
    </w:p>
    <w:p w:rsidR="00BC4CDB" w:rsidRDefault="00BC4CDB" w:rsidP="00BC4CDB">
      <w:pPr>
        <w:ind w:firstLine="1418"/>
        <w:jc w:val="both"/>
      </w:pPr>
      <w:r>
        <w:t>III – suspensão do Alvará de</w:t>
      </w:r>
      <w:r w:rsidR="00F31186">
        <w:t xml:space="preserve"> Localização e</w:t>
      </w:r>
      <w:r>
        <w:t xml:space="preserve"> </w:t>
      </w:r>
      <w:r w:rsidR="00F31186">
        <w:t>F</w:t>
      </w:r>
      <w:r>
        <w:t>uncionamento.</w:t>
      </w:r>
    </w:p>
    <w:p w:rsidR="00BC4CDB" w:rsidRDefault="00BC4CDB" w:rsidP="00BC4CDB">
      <w:pPr>
        <w:ind w:firstLine="1418"/>
        <w:jc w:val="both"/>
      </w:pPr>
    </w:p>
    <w:p w:rsidR="00866C0C" w:rsidRDefault="00BC4CDB" w:rsidP="00BC4CDB">
      <w:pPr>
        <w:ind w:firstLine="1418"/>
        <w:jc w:val="both"/>
      </w:pPr>
      <w:r w:rsidRPr="00BC4CDB">
        <w:rPr>
          <w:b/>
        </w:rPr>
        <w:t>Art. 3</w:t>
      </w:r>
      <w:proofErr w:type="gramStart"/>
      <w:r w:rsidRPr="00BC4CDB">
        <w:rPr>
          <w:b/>
        </w:rPr>
        <w:t>º</w:t>
      </w:r>
      <w:r>
        <w:t xml:space="preserve">  Os</w:t>
      </w:r>
      <w:proofErr w:type="gramEnd"/>
      <w:r>
        <w:t xml:space="preserve"> estabelecimentos </w:t>
      </w:r>
      <w:r w:rsidR="00BB0957">
        <w:t>referidos</w:t>
      </w:r>
      <w:r>
        <w:t xml:space="preserve"> </w:t>
      </w:r>
      <w:r w:rsidR="00BB0957">
        <w:t>n</w:t>
      </w:r>
      <w:r>
        <w:t>o art. 1º</w:t>
      </w:r>
      <w:r w:rsidR="00F31186">
        <w:t xml:space="preserve"> desta Lei</w:t>
      </w:r>
      <w:r>
        <w:t xml:space="preserve"> terão </w:t>
      </w:r>
      <w:r w:rsidR="00BB0957">
        <w:t xml:space="preserve">o prazo de </w:t>
      </w:r>
      <w:r>
        <w:t xml:space="preserve">120 </w:t>
      </w:r>
      <w:r w:rsidR="00F31186">
        <w:t xml:space="preserve">(cento e vinte) </w:t>
      </w:r>
      <w:r>
        <w:t>dias</w:t>
      </w:r>
      <w:r w:rsidR="00F31186">
        <w:t>, contados da data de sua publicação,</w:t>
      </w:r>
      <w:r>
        <w:t xml:space="preserve"> para se adequar</w:t>
      </w:r>
      <w:r w:rsidR="00BB0957">
        <w:t xml:space="preserve"> às disposições desta Lei</w:t>
      </w:r>
      <w:r>
        <w:t>.</w:t>
      </w:r>
    </w:p>
    <w:p w:rsidR="00BC4CDB" w:rsidRDefault="00BC4CDB" w:rsidP="00866C0C">
      <w:pPr>
        <w:ind w:firstLine="1418"/>
        <w:jc w:val="both"/>
        <w:rPr>
          <w:b/>
        </w:rPr>
      </w:pPr>
    </w:p>
    <w:p w:rsidR="00866C0C" w:rsidRDefault="00866C0C" w:rsidP="00866C0C">
      <w:pPr>
        <w:ind w:firstLine="1418"/>
        <w:jc w:val="both"/>
      </w:pPr>
      <w:r>
        <w:rPr>
          <w:b/>
        </w:rPr>
        <w:t xml:space="preserve">Art. </w:t>
      </w:r>
      <w:r w:rsidR="00BC4CDB">
        <w:rPr>
          <w:b/>
        </w:rPr>
        <w:t>4</w:t>
      </w:r>
      <w:proofErr w:type="gramStart"/>
      <w:r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866C0C" w:rsidRDefault="00866C0C" w:rsidP="00866C0C">
      <w:pPr>
        <w:ind w:firstLine="1418"/>
        <w:jc w:val="both"/>
      </w:pPr>
    </w:p>
    <w:p w:rsidR="009D626C" w:rsidRPr="00883AC6" w:rsidRDefault="00BC4CDB" w:rsidP="009D626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9D626C" w:rsidRPr="00883AC6" w:rsidSect="00756D7D">
      <w:headerReference w:type="default" r:id="rId8"/>
      <w:pgSz w:w="11907" w:h="16840" w:code="9"/>
      <w:pgMar w:top="1134" w:right="851" w:bottom="737" w:left="1701" w:header="227" w:footer="113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04" w:rsidRDefault="00033904">
      <w:r>
        <w:separator/>
      </w:r>
    </w:p>
  </w:endnote>
  <w:endnote w:type="continuationSeparator" w:id="0">
    <w:p w:rsidR="00033904" w:rsidRDefault="000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04" w:rsidRDefault="00033904">
      <w:r>
        <w:separator/>
      </w:r>
    </w:p>
  </w:footnote>
  <w:footnote w:type="continuationSeparator" w:id="0">
    <w:p w:rsidR="00033904" w:rsidRDefault="0003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23B0F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4643755</wp:posOffset>
              </wp:positionH>
              <wp:positionV relativeFrom="paragraph">
                <wp:posOffset>132080</wp:posOffset>
              </wp:positionV>
              <wp:extent cx="1343025" cy="247650"/>
              <wp:effectExtent l="0" t="0" r="28575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44AC2" w:rsidRDefault="00866C0C" w:rsidP="00866C0C">
                          <w:r>
                            <w:rPr>
                              <w:b/>
                              <w:bCs/>
                            </w:rPr>
                            <w:t>CMPA – Fl.</w:t>
                          </w:r>
                          <w:r w:rsidRPr="005460FE">
                            <w:rPr>
                              <w:b/>
                              <w:bCs/>
                            </w:rPr>
                            <w:t xml:space="preserve"> 0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460FE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4221B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5460FE">
                            <w:rPr>
                              <w:b/>
                              <w:bCs/>
                            </w:rPr>
                            <w:t>|_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5.65pt;margin-top:10.4pt;width:105.7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" filled="f">
              <v:textbox>
                <w:txbxContent>
                  <w:p w:rsidR="00244AC2" w:rsidRDefault="00866C0C" w:rsidP="00866C0C">
                    <w:r>
                      <w:rPr>
                        <w:b/>
                        <w:bCs/>
                      </w:rPr>
                      <w:t>CMPA – Fl.</w:t>
                    </w:r>
                    <w:r w:rsidRPr="005460FE">
                      <w:rPr>
                        <w:b/>
                        <w:bCs/>
                      </w:rPr>
                      <w:t xml:space="preserve"> 0</w:t>
                    </w:r>
                    <w:r w:rsidRPr="005460FE">
                      <w:rPr>
                        <w:b/>
                        <w:bCs/>
                      </w:rPr>
                      <w:fldChar w:fldCharType="begin"/>
                    </w:r>
                    <w:r w:rsidRPr="005460FE">
                      <w:rPr>
                        <w:b/>
                        <w:bCs/>
                      </w:rPr>
                      <w:instrText>PAGE   \* MERGEFORMAT</w:instrText>
                    </w:r>
                    <w:r w:rsidRPr="005460FE">
                      <w:rPr>
                        <w:b/>
                        <w:bCs/>
                      </w:rPr>
                      <w:fldChar w:fldCharType="separate"/>
                    </w:r>
                    <w:r w:rsidR="0004221B">
                      <w:rPr>
                        <w:b/>
                        <w:bCs/>
                        <w:noProof/>
                      </w:rPr>
                      <w:t>3</w:t>
                    </w:r>
                    <w:r w:rsidRPr="005460FE">
                      <w:rPr>
                        <w:b/>
                        <w:bCs/>
                      </w:rPr>
                      <w:fldChar w:fldCharType="end"/>
                    </w:r>
                    <w:r w:rsidRPr="005460FE">
                      <w:rPr>
                        <w:b/>
                        <w:bCs/>
                      </w:rPr>
                      <w:t>|_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C4CDB">
      <w:rPr>
        <w:b/>
        <w:bCs/>
      </w:rPr>
      <w:t>3056</w:t>
    </w:r>
    <w:r w:rsidR="00DD6B94">
      <w:rPr>
        <w:b/>
        <w:bCs/>
      </w:rPr>
      <w:t>/1</w:t>
    </w:r>
    <w:r w:rsidR="00866C0C">
      <w:rPr>
        <w:b/>
        <w:bCs/>
      </w:rPr>
      <w:t>7</w:t>
    </w:r>
  </w:p>
  <w:p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    Nº </w:t>
    </w:r>
    <w:r w:rsidR="00DD6B94">
      <w:rPr>
        <w:b/>
        <w:bCs/>
      </w:rPr>
      <w:t xml:space="preserve"> </w:t>
    </w:r>
    <w:r>
      <w:rPr>
        <w:b/>
        <w:bCs/>
      </w:rPr>
      <w:t xml:space="preserve">   </w:t>
    </w:r>
    <w:r w:rsidR="00BC4CDB">
      <w:rPr>
        <w:b/>
        <w:bCs/>
      </w:rPr>
      <w:t>344</w:t>
    </w:r>
    <w:r w:rsidR="00866C0C">
      <w:rPr>
        <w:b/>
        <w:bCs/>
      </w:rPr>
      <w:t>/17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620620" w:rsidRDefault="00620620" w:rsidP="00244AC2">
    <w:pPr>
      <w:pStyle w:val="Cabealho"/>
      <w:jc w:val="right"/>
      <w:rPr>
        <w:b/>
        <w:bCs/>
      </w:rPr>
    </w:pPr>
  </w:p>
  <w:p w:rsidR="00620620" w:rsidRDefault="00620620" w:rsidP="00244AC2">
    <w:pPr>
      <w:pStyle w:val="Cabealho"/>
      <w:jc w:val="right"/>
      <w:rPr>
        <w:b/>
        <w:bCs/>
      </w:rPr>
    </w:pPr>
  </w:p>
  <w:p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1917"/>
    <w:rsid w:val="00033904"/>
    <w:rsid w:val="0004221B"/>
    <w:rsid w:val="000962D6"/>
    <w:rsid w:val="000E548B"/>
    <w:rsid w:val="000F535A"/>
    <w:rsid w:val="00105D0A"/>
    <w:rsid w:val="00143BFC"/>
    <w:rsid w:val="001D3823"/>
    <w:rsid w:val="001E39BB"/>
    <w:rsid w:val="00207AD6"/>
    <w:rsid w:val="00244AC2"/>
    <w:rsid w:val="00254F83"/>
    <w:rsid w:val="00291447"/>
    <w:rsid w:val="0029565B"/>
    <w:rsid w:val="002B1502"/>
    <w:rsid w:val="002F5025"/>
    <w:rsid w:val="00323B0F"/>
    <w:rsid w:val="003544CB"/>
    <w:rsid w:val="0036703E"/>
    <w:rsid w:val="003A645B"/>
    <w:rsid w:val="003D35A4"/>
    <w:rsid w:val="003E4463"/>
    <w:rsid w:val="003E5C69"/>
    <w:rsid w:val="0042580E"/>
    <w:rsid w:val="0043366C"/>
    <w:rsid w:val="0046365B"/>
    <w:rsid w:val="004B02A7"/>
    <w:rsid w:val="004F0F42"/>
    <w:rsid w:val="00555551"/>
    <w:rsid w:val="00556572"/>
    <w:rsid w:val="00566A9E"/>
    <w:rsid w:val="00590E43"/>
    <w:rsid w:val="00620620"/>
    <w:rsid w:val="00645E93"/>
    <w:rsid w:val="006951FF"/>
    <w:rsid w:val="006C437A"/>
    <w:rsid w:val="00714811"/>
    <w:rsid w:val="0075623B"/>
    <w:rsid w:val="00756D7D"/>
    <w:rsid w:val="00772B09"/>
    <w:rsid w:val="00782FAA"/>
    <w:rsid w:val="007846FD"/>
    <w:rsid w:val="0079303C"/>
    <w:rsid w:val="0079546F"/>
    <w:rsid w:val="007A3921"/>
    <w:rsid w:val="007D3966"/>
    <w:rsid w:val="007F5959"/>
    <w:rsid w:val="007F7DE4"/>
    <w:rsid w:val="0081186A"/>
    <w:rsid w:val="00831400"/>
    <w:rsid w:val="00837E3C"/>
    <w:rsid w:val="00847E49"/>
    <w:rsid w:val="00853537"/>
    <w:rsid w:val="00855B81"/>
    <w:rsid w:val="00864D35"/>
    <w:rsid w:val="00866C0C"/>
    <w:rsid w:val="00883AC6"/>
    <w:rsid w:val="009837C7"/>
    <w:rsid w:val="009B5889"/>
    <w:rsid w:val="009D626C"/>
    <w:rsid w:val="009F6C1C"/>
    <w:rsid w:val="00A11A1A"/>
    <w:rsid w:val="00A9438E"/>
    <w:rsid w:val="00AB1FEF"/>
    <w:rsid w:val="00B203DA"/>
    <w:rsid w:val="00B4214A"/>
    <w:rsid w:val="00B50D43"/>
    <w:rsid w:val="00BB0957"/>
    <w:rsid w:val="00BC4CDB"/>
    <w:rsid w:val="00C82140"/>
    <w:rsid w:val="00CE7572"/>
    <w:rsid w:val="00CF4C1E"/>
    <w:rsid w:val="00D00992"/>
    <w:rsid w:val="00D01938"/>
    <w:rsid w:val="00D50D95"/>
    <w:rsid w:val="00D63064"/>
    <w:rsid w:val="00D71299"/>
    <w:rsid w:val="00D82D56"/>
    <w:rsid w:val="00D84060"/>
    <w:rsid w:val="00D91F8F"/>
    <w:rsid w:val="00DC6466"/>
    <w:rsid w:val="00DD6B94"/>
    <w:rsid w:val="00DE419F"/>
    <w:rsid w:val="00DE6280"/>
    <w:rsid w:val="00E00B36"/>
    <w:rsid w:val="00E805EC"/>
    <w:rsid w:val="00EA1192"/>
    <w:rsid w:val="00EF3D40"/>
    <w:rsid w:val="00F31186"/>
    <w:rsid w:val="00F432AC"/>
    <w:rsid w:val="00FC43CC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37374583-1C65-4E77-935A-92133FF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3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E47E-FA88-47DF-B631-6AF6DAC4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151</TotalTime>
  <Pages>2</Pages>
  <Words>287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1 - 25/01/18 - 11h</cp:lastModifiedBy>
  <cp:revision>12</cp:revision>
  <cp:lastPrinted>2016-03-11T17:33:00Z</cp:lastPrinted>
  <dcterms:created xsi:type="dcterms:W3CDTF">2017-12-06T13:29:00Z</dcterms:created>
  <dcterms:modified xsi:type="dcterms:W3CDTF">2018-01-26T18:01:00Z</dcterms:modified>
</cp:coreProperties>
</file>