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76D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20536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02353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26AD17" w14:textId="1A141F30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Um dos grandes debates da sociedade é a preservação do patrimônio histórico, cultural e ambiental das cidades. Seja ele material ou imaterial, a história de um povo não pode e não deve ser suprimida pelo tempo. Caso contrário, estaríamos passando por cima da própria construção identitária de uma cidade ou </w:t>
      </w:r>
      <w:r w:rsidR="00274497">
        <w:rPr>
          <w:rFonts w:eastAsia="Calibri"/>
          <w:lang w:eastAsia="en-US"/>
        </w:rPr>
        <w:t xml:space="preserve">de </w:t>
      </w:r>
      <w:r w:rsidRPr="00B243BB">
        <w:rPr>
          <w:rFonts w:eastAsia="Calibri"/>
          <w:lang w:eastAsia="en-US"/>
        </w:rPr>
        <w:t>uma população.</w:t>
      </w:r>
    </w:p>
    <w:p w14:paraId="7FCB2A10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019986E" w14:textId="2126C3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Nes</w:t>
      </w:r>
      <w:r w:rsidR="00274497">
        <w:rPr>
          <w:rFonts w:eastAsia="Calibri"/>
          <w:lang w:eastAsia="en-US"/>
        </w:rPr>
        <w:t>s</w:t>
      </w:r>
      <w:r w:rsidRPr="00B243BB">
        <w:rPr>
          <w:rFonts w:eastAsia="Calibri"/>
          <w:lang w:eastAsia="en-US"/>
        </w:rPr>
        <w:t>e sentido, é preciso afirmar: a Carris é um dos mais importantes patrimônios da história de Porto Alegre. É, também, a mais antiga empresa pública</w:t>
      </w:r>
      <w:bookmarkStart w:id="0" w:name="_GoBack"/>
      <w:bookmarkEnd w:id="0"/>
      <w:r w:rsidRPr="00B243BB">
        <w:rPr>
          <w:rFonts w:eastAsia="Calibri"/>
          <w:lang w:eastAsia="en-US"/>
        </w:rPr>
        <w:t xml:space="preserve"> de transporte coletivo em funcionamento no Brasil.</w:t>
      </w:r>
    </w:p>
    <w:p w14:paraId="60F98E19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60CD42A0" w14:textId="58769F2B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Fundada em 19 de junho de 1872, poucos dias após nossa cidade completar 100 anos, a Carris de Ferro Porto-Alegrense representou uma grande inovação para uma Porto Alegre de 44 mil habitantes que tinha como principal meio de transporte coletivo da população as </w:t>
      </w:r>
      <w:r w:rsidR="00274497">
        <w:rPr>
          <w:rFonts w:eastAsia="Calibri"/>
          <w:lang w:eastAsia="en-US"/>
        </w:rPr>
        <w:t>“</w:t>
      </w:r>
      <w:r w:rsidRPr="00B243BB">
        <w:rPr>
          <w:rFonts w:eastAsia="Calibri"/>
          <w:lang w:eastAsia="en-US"/>
        </w:rPr>
        <w:t>maxabombas</w:t>
      </w:r>
      <w:r w:rsidR="00274497">
        <w:rPr>
          <w:rFonts w:eastAsia="Calibri"/>
          <w:lang w:eastAsia="en-US"/>
        </w:rPr>
        <w:t>”</w:t>
      </w:r>
      <w:r w:rsidRPr="00B243BB">
        <w:rPr>
          <w:rFonts w:eastAsia="Calibri"/>
          <w:lang w:eastAsia="en-US"/>
        </w:rPr>
        <w:t>, espécie de gôndola pela qual a população poderia demorar um dia inteiro para chegar ao centro. A autorização de funcionamento da Carris pelo então imperador possibilitou a operação de um novo meio de transporte: os bondes tracionados por mulas.</w:t>
      </w:r>
    </w:p>
    <w:p w14:paraId="3D81E365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AFD696A" w14:textId="70AD5DE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A primeira linha regular da Carris entrou em operação em 5 de janeiro de 1873, praticamente sete meses após sua criação. A inauguração da primeira linha, a Menino Deus, foi motivo de festa para a cidade. Aos poucos, uma segunda empresa, a Carris Urbanus, fundada em 1893, acresceu ao sistema de transporte as linhas Moinhos, Floresta e Partenon. A cidade se desenvolvia num contexto </w:t>
      </w:r>
      <w:r w:rsidR="000410D0">
        <w:rPr>
          <w:rFonts w:eastAsia="Calibri"/>
          <w:lang w:eastAsia="en-US"/>
        </w:rPr>
        <w:t>em que</w:t>
      </w:r>
      <w:r w:rsidRPr="00B243BB">
        <w:rPr>
          <w:rFonts w:eastAsia="Calibri"/>
          <w:lang w:eastAsia="en-US"/>
        </w:rPr>
        <w:t xml:space="preserve"> o transporte coletivo era um dos fatores de sua organização e expansão. </w:t>
      </w:r>
    </w:p>
    <w:p w14:paraId="26C1EB8A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7875D36A" w14:textId="45F85FC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Com o advento da eletricidade, cujas experiências na cidade iniciaram em 1895 a partir da usina termoelétrica, uma nova evolução estaria por vir. Em 1906, com a junção da Carris de Ferro e da Carris Urbanus, surgia a Companhia Força e Luz Porto-Alegrense. Tal empresa passou a ser a responsável tanto pelo fornecimento de energia quanto pela administração do transporte, agora elétrico, na cidade. Dois anos após, em 10 de março de 1908, começaram a operar as primeiras linhas de bonde elétrico de Porto Alegre. 1914 ficou marcado por ser o ano </w:t>
      </w:r>
      <w:r w:rsidR="00333050">
        <w:rPr>
          <w:rFonts w:eastAsia="Calibri"/>
          <w:lang w:eastAsia="en-US"/>
        </w:rPr>
        <w:t xml:space="preserve">no qual </w:t>
      </w:r>
      <w:r w:rsidRPr="00B243BB">
        <w:rPr>
          <w:rFonts w:eastAsia="Calibri"/>
          <w:lang w:eastAsia="en-US"/>
        </w:rPr>
        <w:t>o último bonde puxado por mula</w:t>
      </w:r>
      <w:r w:rsidR="00092B06">
        <w:rPr>
          <w:rFonts w:eastAsia="Calibri"/>
          <w:lang w:eastAsia="en-US"/>
        </w:rPr>
        <w:t>s</w:t>
      </w:r>
      <w:r w:rsidRPr="00B243BB">
        <w:rPr>
          <w:rFonts w:eastAsia="Calibri"/>
          <w:lang w:eastAsia="en-US"/>
        </w:rPr>
        <w:t xml:space="preserve"> circulou na cidade. </w:t>
      </w:r>
    </w:p>
    <w:p w14:paraId="5B3C71E2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8E9C5FE" w14:textId="559E4B1D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Em 1926, a Cia. Força e Luz vendeu suas usinas para um dos grandes grupos exploradores de energia norte-americanos: o Electric Bond &amp; Share, operado pela General Eletric. Em 13 de agosto de 1928, a operação de transporte elétrico da antiga empresa também passou para a administração do grupo estrangeiro. Nesse período</w:t>
      </w:r>
      <w:r w:rsidR="000410D0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empresa ganhou a denominação atual: Companhia Carris Porto-Alegrense. Foi em 1929 que o primeiro auto-ônibus da Carris entrou em circulação.</w:t>
      </w:r>
    </w:p>
    <w:p w14:paraId="7B5D6169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486EE591" w14:textId="28D6F8EE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Durante a segunda grande guerra, entre 1939 e 1944, o racionamento de combustíveis no Brasil fez com que o uso do automóvel fosse cada vez menor</w:t>
      </w:r>
      <w:r w:rsidR="004D44B3">
        <w:rPr>
          <w:rFonts w:eastAsia="Calibri"/>
          <w:lang w:eastAsia="en-US"/>
        </w:rPr>
        <w:t xml:space="preserve"> e</w:t>
      </w:r>
      <w:r w:rsidRPr="00B243BB">
        <w:rPr>
          <w:rFonts w:eastAsia="Calibri"/>
          <w:lang w:eastAsia="en-US"/>
        </w:rPr>
        <w:t xml:space="preserve"> </w:t>
      </w:r>
      <w:r w:rsidR="00435673">
        <w:rPr>
          <w:rFonts w:eastAsia="Calibri"/>
          <w:lang w:eastAsia="en-US"/>
        </w:rPr>
        <w:t>provocou o</w:t>
      </w:r>
      <w:r w:rsidRPr="00B243BB">
        <w:rPr>
          <w:rFonts w:eastAsia="Calibri"/>
          <w:lang w:eastAsia="en-US"/>
        </w:rPr>
        <w:t xml:space="preserve"> colapso </w:t>
      </w:r>
      <w:r w:rsidR="00274D54">
        <w:rPr>
          <w:rFonts w:eastAsia="Calibri"/>
          <w:lang w:eastAsia="en-US"/>
        </w:rPr>
        <w:t>d</w:t>
      </w:r>
      <w:r w:rsidRPr="00B243BB">
        <w:rPr>
          <w:rFonts w:eastAsia="Calibri"/>
          <w:lang w:eastAsia="en-US"/>
        </w:rPr>
        <w:t>os sistemas de transporte coletivo em todo o país. Aqui em Porto Alegre, se não houvesse a Carris</w:t>
      </w:r>
      <w:r w:rsidR="00B43584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é possível que as dificuldades enfrentadas pela população fossem ainda maiores. Com a sobrecarga no transporte de passageiros, a empresa aumentou de 85 para 101 o número de veículos que atendiam a cidade.</w:t>
      </w:r>
    </w:p>
    <w:p w14:paraId="6169BF38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0D9B57D" w14:textId="7A02FE0B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A administração por uma empresa privada estrangeira não rendeu bons frutos para a Carris. O descaso do grupo norte-americano e o sucessivo desrespeito aos direitos dos trabalhadores levou a uma série de greves no período posterior</w:t>
      </w:r>
      <w:r w:rsidR="00274D54">
        <w:rPr>
          <w:rFonts w:eastAsia="Calibri"/>
          <w:lang w:eastAsia="en-US"/>
        </w:rPr>
        <w:t>, f</w:t>
      </w:r>
      <w:r w:rsidRPr="00B243BB">
        <w:rPr>
          <w:rFonts w:eastAsia="Calibri"/>
          <w:lang w:eastAsia="en-US"/>
        </w:rPr>
        <w:t xml:space="preserve">ato que levou a </w:t>
      </w:r>
      <w:r w:rsidR="00B43584">
        <w:rPr>
          <w:rFonts w:eastAsia="Calibri"/>
          <w:lang w:eastAsia="en-US"/>
        </w:rPr>
        <w:t>P</w:t>
      </w:r>
      <w:r w:rsidRPr="00B243BB">
        <w:rPr>
          <w:rFonts w:eastAsia="Calibri"/>
          <w:lang w:eastAsia="en-US"/>
        </w:rPr>
        <w:t xml:space="preserve">refeitura </w:t>
      </w:r>
      <w:r w:rsidR="00B43584">
        <w:rPr>
          <w:rFonts w:eastAsia="Calibri"/>
          <w:lang w:eastAsia="en-US"/>
        </w:rPr>
        <w:t xml:space="preserve">de Porto Alegre </w:t>
      </w:r>
      <w:r w:rsidRPr="00B243BB">
        <w:rPr>
          <w:rFonts w:eastAsia="Calibri"/>
          <w:lang w:eastAsia="en-US"/>
        </w:rPr>
        <w:t xml:space="preserve">a intervir na empresa em 1952 e, em 1953, </w:t>
      </w:r>
      <w:r w:rsidR="00B43584">
        <w:rPr>
          <w:rFonts w:eastAsia="Calibri"/>
          <w:lang w:eastAsia="en-US"/>
        </w:rPr>
        <w:t xml:space="preserve">a </w:t>
      </w:r>
      <w:r w:rsidRPr="00B243BB">
        <w:rPr>
          <w:rFonts w:eastAsia="Calibri"/>
          <w:lang w:eastAsia="en-US"/>
        </w:rPr>
        <w:t xml:space="preserve">encampar o seu controle acionário a partir da decisão do então prefeito Ildo Meneghetti e da aprovação, por 17 votos a 2, da Lei </w:t>
      </w:r>
      <w:r w:rsidR="00B43584">
        <w:rPr>
          <w:rFonts w:eastAsia="Calibri"/>
          <w:lang w:eastAsia="en-US"/>
        </w:rPr>
        <w:t xml:space="preserve">nº </w:t>
      </w:r>
      <w:r w:rsidRPr="00B243BB">
        <w:rPr>
          <w:rFonts w:eastAsia="Calibri"/>
          <w:lang w:eastAsia="en-US"/>
        </w:rPr>
        <w:t xml:space="preserve">1.069 pela Câmara Municipal de Porto Alegre. </w:t>
      </w:r>
    </w:p>
    <w:p w14:paraId="2B1456B3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464EE625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Cumpre lembrar que, em 1953, as constantes greves levaram um ex-funcionário da Cia. a eternizar esses momentos numa das músicas imortais sobre Porto Alegre. As frases iniciais do Hino Oficial do Grêmio FootBall Porto-Alegrense, um dos dois principais clubes da cidade, inspiraram Lupicínio Rodrigues na criação de sua composição.</w:t>
      </w:r>
    </w:p>
    <w:p w14:paraId="5BE00077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B7ECC11" w14:textId="4F61E320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Na segunda metade da década de 1950 e durante toda a décadas de 1960, uma série de transformações ocorreram no transporte coletivo em Porto Alegre. A Carris transferiu a responsabilidade de transporte por ônibus por um período para um departamento estatal, voltando a operar tal sistema alguns anos depois, vieram os ônibus elétricos e, após, os ônibus movidos a diesel. Em 8 de março de 1970, circularam as últimas linhas regulares de bondes na cidade. </w:t>
      </w:r>
      <w:r w:rsidR="00B43584">
        <w:rPr>
          <w:rFonts w:eastAsia="Calibri"/>
          <w:lang w:eastAsia="en-US"/>
        </w:rPr>
        <w:t>À</w:t>
      </w:r>
      <w:r w:rsidRPr="00B243BB">
        <w:rPr>
          <w:rFonts w:eastAsia="Calibri"/>
          <w:lang w:eastAsia="en-US"/>
        </w:rPr>
        <w:t>s 20h30</w:t>
      </w:r>
      <w:r w:rsidR="00B43584">
        <w:rPr>
          <w:rFonts w:eastAsia="Calibri"/>
          <w:lang w:eastAsia="en-US"/>
        </w:rPr>
        <w:t>min</w:t>
      </w:r>
      <w:r w:rsidRPr="00B243BB">
        <w:rPr>
          <w:rFonts w:eastAsia="Calibri"/>
          <w:lang w:eastAsia="en-US"/>
        </w:rPr>
        <w:t>, toda a população pôde andar gratuitamente nos bondes Partenon, Glória e Teresópolis para se despedir.</w:t>
      </w:r>
    </w:p>
    <w:p w14:paraId="0A67852A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406C5FB2" w14:textId="79533231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O período era de dificuldades financeiras enormes para a empresa pública. Fato que foi superado não </w:t>
      </w:r>
      <w:r w:rsidR="00B43584">
        <w:rPr>
          <w:rFonts w:eastAsia="Calibri"/>
          <w:lang w:eastAsia="en-US"/>
        </w:rPr>
        <w:t>por meio</w:t>
      </w:r>
      <w:r w:rsidR="00B43584" w:rsidRPr="00B243BB">
        <w:rPr>
          <w:rFonts w:eastAsia="Calibri"/>
          <w:lang w:eastAsia="en-US"/>
        </w:rPr>
        <w:t xml:space="preserve"> </w:t>
      </w:r>
      <w:r w:rsidRPr="00B243BB">
        <w:rPr>
          <w:rFonts w:eastAsia="Calibri"/>
          <w:lang w:eastAsia="en-US"/>
        </w:rPr>
        <w:t>de sua venda para o capital privado e tampouco a partir de sua desativação. Tais dificuldades foram superadas ao longo da década de 1970 a partir da maior oferta de serviços à população e da instituição da Carris como modeladora e reguladora da qualidade do transporte coletivo na cidade. Localizada em uma nova sede</w:t>
      </w:r>
      <w:r w:rsidR="00B43584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partir de 1973, na Rua Albion, e a partir da criação da Escola de Motoristas, em 1974, a empresa passou a qualificar esse modal de transporte na cidade. </w:t>
      </w:r>
    </w:p>
    <w:p w14:paraId="189FF56D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4B970E32" w14:textId="73F30070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Em 1976, na gestão do prefeito Guilherme Socias Villela, começou a operar as Linhas Transversais, atuando onde talvez nenhuma empresa privada, na época, gostaria de operar. Ligou </w:t>
      </w:r>
      <w:r w:rsidR="004D44B3">
        <w:rPr>
          <w:rFonts w:eastAsia="Calibri"/>
          <w:lang w:eastAsia="en-US"/>
        </w:rPr>
        <w:t xml:space="preserve">as </w:t>
      </w:r>
      <w:r w:rsidRPr="00B243BB">
        <w:rPr>
          <w:rFonts w:eastAsia="Calibri"/>
          <w:lang w:eastAsia="en-US"/>
        </w:rPr>
        <w:t>zona</w:t>
      </w:r>
      <w:r w:rsidR="004D44B3">
        <w:rPr>
          <w:rFonts w:eastAsia="Calibri"/>
          <w:lang w:eastAsia="en-US"/>
        </w:rPr>
        <w:t>s</w:t>
      </w:r>
      <w:r w:rsidRPr="00B243BB">
        <w:rPr>
          <w:rFonts w:eastAsia="Calibri"/>
          <w:lang w:eastAsia="en-US"/>
        </w:rPr>
        <w:t xml:space="preserve"> sul, norte e leste </w:t>
      </w:r>
      <w:r w:rsidR="004D44B3">
        <w:rPr>
          <w:rFonts w:eastAsia="Calibri"/>
          <w:lang w:eastAsia="en-US"/>
        </w:rPr>
        <w:t>por meio</w:t>
      </w:r>
      <w:r w:rsidRPr="00B243BB">
        <w:rPr>
          <w:rFonts w:eastAsia="Calibri"/>
          <w:lang w:eastAsia="en-US"/>
        </w:rPr>
        <w:t xml:space="preserve"> desse conceito e demonstrou que a inovação que sempre lhe caracterizou, era fundamental para a superação de quaisquer crises. Nesse ano, </w:t>
      </w:r>
      <w:r w:rsidR="004D44B3">
        <w:rPr>
          <w:rFonts w:eastAsia="Calibri"/>
          <w:lang w:eastAsia="en-US"/>
        </w:rPr>
        <w:t>surgiram</w:t>
      </w:r>
      <w:r w:rsidRPr="00B243BB">
        <w:rPr>
          <w:rFonts w:eastAsia="Calibri"/>
          <w:lang w:eastAsia="en-US"/>
        </w:rPr>
        <w:t xml:space="preserve"> as linhas T1, T2, T3 e T4. Um ano após, a gestão acertada da empresa implementou a linha Campus-Ipiranga que até hoje está na ativa num percurso do Centro Histórico até o Campus Agronomia da Universidade Federal do Rio Grande do Sul, passando pelo Campus Central da </w:t>
      </w:r>
      <w:r w:rsidR="000410D0">
        <w:rPr>
          <w:rFonts w:eastAsia="Calibri"/>
          <w:lang w:eastAsia="en-US"/>
        </w:rPr>
        <w:t>Pontifícia</w:t>
      </w:r>
      <w:r w:rsidRPr="00B243BB">
        <w:rPr>
          <w:rFonts w:eastAsia="Calibri"/>
          <w:lang w:eastAsia="en-US"/>
        </w:rPr>
        <w:t xml:space="preserve"> Universidade Católica do Rio Grande do Sul. </w:t>
      </w:r>
    </w:p>
    <w:p w14:paraId="7D086575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46293CC7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Em 1980, houve a instituição da tarifa única e a redistribuição das linhas de ônibus. Na medida em que a cidade crescia, o sistema estabeleceu a justiça tarifária ao prever que um trabalhador de bairros populares mais distantes com poder aquisitivo menor pagaria o mesmo que um trabalhador de bairros mais próximos, estes geralmente com poder aquisitivo maior. Dois anos após, a Carris passou a operar também as linhas Circulares do Centro Histórico.</w:t>
      </w:r>
    </w:p>
    <w:p w14:paraId="370D8120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1C1F7282" w14:textId="4C64C046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Se, por um lado, a empresa pública evoluía, por outro, a qualidade do transporte estava em xeque no final da década de 1980. Os concessionários privados </w:t>
      </w:r>
      <w:r w:rsidR="002C1ECA">
        <w:rPr>
          <w:rFonts w:eastAsia="Calibri"/>
          <w:lang w:eastAsia="en-US"/>
        </w:rPr>
        <w:t>do</w:t>
      </w:r>
      <w:r w:rsidRPr="00B243BB">
        <w:rPr>
          <w:rFonts w:eastAsia="Calibri"/>
          <w:lang w:eastAsia="en-US"/>
        </w:rPr>
        <w:t xml:space="preserve"> transporte coletivo desrespeitavam horários estabelecidos para a circulação de linhas, os ônibus eram antigos e com </w:t>
      </w:r>
      <w:r w:rsidRPr="00B243BB">
        <w:rPr>
          <w:rFonts w:eastAsia="Calibri"/>
          <w:lang w:eastAsia="en-US"/>
        </w:rPr>
        <w:lastRenderedPageBreak/>
        <w:t>frequência estragavam por falta de manutenção, o valor da tarifa era alto e o sistema de transporte desorganizado.</w:t>
      </w:r>
    </w:p>
    <w:p w14:paraId="7D789C72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1716BC99" w14:textId="05C10A78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Numa medida necessária, em 1989</w:t>
      </w:r>
      <w:r w:rsidR="00D96F9A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o prefeito Olívio Dutra interviu no transporte coletivo da cidade buscando estabelecer maior qualidade e tarifas reduzidas para a população. Durante um boicote empresarial, a Carris foi fundamental para a manutenção dos ônibus circulando e a consequente transformação do sistema. O fato</w:t>
      </w:r>
      <w:r w:rsidR="0025035B">
        <w:rPr>
          <w:rFonts w:eastAsia="Calibri"/>
          <w:lang w:eastAsia="en-US"/>
        </w:rPr>
        <w:t xml:space="preserve"> </w:t>
      </w:r>
      <w:r w:rsidRPr="00B243BB">
        <w:rPr>
          <w:rFonts w:eastAsia="Calibri"/>
          <w:lang w:eastAsia="en-US"/>
        </w:rPr>
        <w:t>permitiu a reorganização do transporte por ônibus na cidade. Talvez</w:t>
      </w:r>
      <w:r w:rsidR="00D95BE9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se a ação definida na época não fosse realizada, nos dias de hoje os problemas ainda persistiriam.</w:t>
      </w:r>
    </w:p>
    <w:p w14:paraId="5E4E04BC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72188140" w14:textId="762B35D2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Em 1989, a Carris passou a operar a linha T5, ligando a zona</w:t>
      </w:r>
      <w:r w:rsidR="002C1ECA">
        <w:rPr>
          <w:rFonts w:eastAsia="Calibri"/>
          <w:lang w:eastAsia="en-US"/>
        </w:rPr>
        <w:t xml:space="preserve"> </w:t>
      </w:r>
      <w:r w:rsidRPr="00B243BB">
        <w:rPr>
          <w:rFonts w:eastAsia="Calibri"/>
          <w:lang w:eastAsia="en-US"/>
        </w:rPr>
        <w:t>sul da cidade ao aeroporto. Após 117 anos de existência da empresa, foi</w:t>
      </w:r>
      <w:r w:rsidR="00D95BE9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também em 1989</w:t>
      </w:r>
      <w:r w:rsidR="00D95BE9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</w:t>
      </w:r>
      <w:r w:rsidR="00D95BE9">
        <w:rPr>
          <w:rFonts w:eastAsia="Calibri"/>
          <w:lang w:eastAsia="en-US"/>
        </w:rPr>
        <w:t>criado</w:t>
      </w:r>
      <w:r w:rsidRPr="00B243BB">
        <w:rPr>
          <w:rFonts w:eastAsia="Calibri"/>
          <w:lang w:eastAsia="en-US"/>
        </w:rPr>
        <w:t xml:space="preserve"> o projeto Memória Carris, pelo qual a população pode conhecer a história da empresa e do transporte coletivo em Porto Alegre.</w:t>
      </w:r>
    </w:p>
    <w:p w14:paraId="3123761A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876950B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O fortalecimento da Carris foi além da simples operação de linhas. Ela passou a ser uma empresa pública reguladora da qualidade do transporte por ônibus.</w:t>
      </w:r>
    </w:p>
    <w:p w14:paraId="3840996B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214A7038" w14:textId="0666A5D9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De lá para cá, outras linhas também foram implementadas</w:t>
      </w:r>
      <w:r w:rsidR="00D83BEC">
        <w:rPr>
          <w:rFonts w:eastAsia="Calibri"/>
          <w:lang w:eastAsia="en-US"/>
        </w:rPr>
        <w:t>:</w:t>
      </w:r>
      <w:r w:rsidRPr="00B243BB">
        <w:rPr>
          <w:rFonts w:eastAsia="Calibri"/>
          <w:lang w:eastAsia="en-US"/>
        </w:rPr>
        <w:t xml:space="preserve"> </w:t>
      </w:r>
      <w:r w:rsidR="00D83BEC">
        <w:rPr>
          <w:rFonts w:eastAsia="Calibri"/>
          <w:lang w:eastAsia="en-US"/>
        </w:rPr>
        <w:t>e</w:t>
      </w:r>
      <w:r w:rsidRPr="00B243BB">
        <w:rPr>
          <w:rFonts w:eastAsia="Calibri"/>
          <w:lang w:eastAsia="en-US"/>
        </w:rPr>
        <w:t>m 1990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T6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1995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T1 Direta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1997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T2A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1998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T7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1999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T8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2000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as linhas T9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T9 IPA e T10</w:t>
      </w:r>
      <w:r w:rsidR="00D83BEC">
        <w:rPr>
          <w:rFonts w:eastAsia="Calibri"/>
          <w:lang w:eastAsia="en-US"/>
        </w:rPr>
        <w:t>;</w:t>
      </w:r>
      <w:r w:rsidRPr="00B243BB">
        <w:rPr>
          <w:rFonts w:eastAsia="Calibri"/>
          <w:lang w:eastAsia="en-US"/>
        </w:rPr>
        <w:t xml:space="preserve"> em 2006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T11 3ª Perimetral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e a C4 Balada Segura</w:t>
      </w:r>
      <w:r w:rsidR="00D83BEC">
        <w:rPr>
          <w:rFonts w:eastAsia="Calibri"/>
          <w:lang w:eastAsia="en-US"/>
        </w:rPr>
        <w:t>; e</w:t>
      </w:r>
      <w:r w:rsidRPr="00B243BB">
        <w:rPr>
          <w:rFonts w:eastAsia="Calibri"/>
          <w:lang w:eastAsia="en-US"/>
        </w:rPr>
        <w:t xml:space="preserve"> em 2012</w:t>
      </w:r>
      <w:r w:rsidR="00D83BEC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a linha T11A. Em 2016, foram implementadas as linhas T12, T12.1, T12A e T13. Além das linhas regulares, a empresa é responsável pelas Linhas Turismo, por duas linhas sociais que atendem grupos escolares e entidades sociais, pela linha social Territórios Negros e pela linha social Bicho Amigo. </w:t>
      </w:r>
    </w:p>
    <w:p w14:paraId="3FBFDFB9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3EF68BB5" w14:textId="2AF52902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A Carris foi, também, a primeira empresa de transporte de Porto Alegre a implementar o </w:t>
      </w:r>
      <w:r w:rsidR="00D83BEC">
        <w:rPr>
          <w:rFonts w:eastAsia="Calibri"/>
          <w:lang w:eastAsia="en-US"/>
        </w:rPr>
        <w:t>bi</w:t>
      </w:r>
      <w:r w:rsidRPr="00B243BB">
        <w:rPr>
          <w:rFonts w:eastAsia="Calibri"/>
          <w:lang w:eastAsia="en-US"/>
        </w:rPr>
        <w:t>odiesel, demonstrando o compromisso com o desenvolvimento sustentável, a aderir ao sistema de Bilhetagem Eletrônica, a implementar ar-condicionado, televisões e garantir acessibilidade universal e a possuir câmeras de segurança em praticamente toda a sua frota.</w:t>
      </w:r>
    </w:p>
    <w:p w14:paraId="135A6DE2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0F362363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Atualmente, são 24 linhas regulares operadas pela empresa pública em nossa cidade.</w:t>
      </w:r>
    </w:p>
    <w:p w14:paraId="2AF84DDB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12CF8994" w14:textId="0828D6C2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>O reconhecimento dessa história</w:t>
      </w:r>
      <w:r w:rsidR="00D83BEC">
        <w:rPr>
          <w:rFonts w:eastAsia="Calibri"/>
          <w:lang w:eastAsia="en-US"/>
        </w:rPr>
        <w:t xml:space="preserve"> que</w:t>
      </w:r>
      <w:r w:rsidR="002C1ECA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em 2017</w:t>
      </w:r>
      <w:r w:rsidR="002C1ECA">
        <w:rPr>
          <w:rFonts w:eastAsia="Calibri"/>
          <w:lang w:eastAsia="en-US"/>
        </w:rPr>
        <w:t>,</w:t>
      </w:r>
      <w:r w:rsidRPr="00B243BB">
        <w:rPr>
          <w:rFonts w:eastAsia="Calibri"/>
          <w:lang w:eastAsia="en-US"/>
        </w:rPr>
        <w:t xml:space="preserve"> completou 145 anos, é nacional. Além de ser considerada pela Revista Amanhã por 17 anos consecutivos desde 2000 como a empresa de ônibus mais lembrada pelos porto-alegrenses, a Carris conquistou os seguintes prêmios: Melhor empresa de Transporte Coletivo do Brasil (1999-2001); Top de Marketing da ADVB (2000); Top Ser Humano (2001); Top Cidadania (2002); Empresa Amiga da Criança (2002-2005); Selo SESI </w:t>
      </w:r>
      <w:r w:rsidR="00836088">
        <w:rPr>
          <w:rFonts w:eastAsia="Calibri"/>
          <w:lang w:eastAsia="en-US"/>
        </w:rPr>
        <w:t>“</w:t>
      </w:r>
      <w:r w:rsidRPr="00B243BB">
        <w:rPr>
          <w:rFonts w:eastAsia="Calibri"/>
          <w:lang w:eastAsia="en-US"/>
        </w:rPr>
        <w:t>Aqui se Pratica Prevenção</w:t>
      </w:r>
      <w:r w:rsidR="00836088">
        <w:rPr>
          <w:rFonts w:eastAsia="Calibri"/>
          <w:lang w:eastAsia="en-US"/>
        </w:rPr>
        <w:t>”</w:t>
      </w:r>
      <w:r w:rsidRPr="00B243BB">
        <w:rPr>
          <w:rFonts w:eastAsia="Calibri"/>
          <w:lang w:eastAsia="en-US"/>
        </w:rPr>
        <w:t xml:space="preserve"> (2003); Prêmio Nacional de Gestão Pública (2003); Maiores e Melhores Empresas de Logística (2004); Prêmio Responsabilidade Social (2004-2006-2009-2011); Bienal de Marketing ANTP (2004); Grandes Líderes (2005-2006-2007); Prêmio </w:t>
      </w:r>
      <w:r w:rsidR="00D83BEC">
        <w:rPr>
          <w:rFonts w:eastAsia="Calibri"/>
          <w:lang w:eastAsia="en-US"/>
        </w:rPr>
        <w:t>“</w:t>
      </w:r>
      <w:r w:rsidRPr="00B243BB">
        <w:rPr>
          <w:rFonts w:eastAsia="Calibri"/>
          <w:lang w:eastAsia="en-US"/>
        </w:rPr>
        <w:t>Marcas de Quem Decide</w:t>
      </w:r>
      <w:r w:rsidR="00D83BEC">
        <w:rPr>
          <w:rFonts w:eastAsia="Calibri"/>
          <w:lang w:eastAsia="en-US"/>
        </w:rPr>
        <w:t>”</w:t>
      </w:r>
      <w:r w:rsidRPr="00B243BB">
        <w:rPr>
          <w:rFonts w:eastAsia="Calibri"/>
          <w:lang w:eastAsia="en-US"/>
        </w:rPr>
        <w:t xml:space="preserve"> (2005-2010); Diploma Mérito Social (2006); Destaque em Responsabilidade Social (2006-2008); Top Plus (2006); Top Consumidor (2007); Prêmio Qualidade RS (2007-2008-2009); Prêmio Marcas Líderes (2007); Programa Motivação e Incentivo (2007); Excelência em Gestão Social (2007); Prêmio Excelência em Gestão (2008); Empresa Parceira do Pão dos Pobres (2009); Recertificação ISO 9001 (2009); Prêmio Pesquisa de Gestão </w:t>
      </w:r>
      <w:r w:rsidRPr="00B243BB">
        <w:rPr>
          <w:rFonts w:eastAsia="Calibri"/>
          <w:lang w:eastAsia="en-US"/>
        </w:rPr>
        <w:lastRenderedPageBreak/>
        <w:t>Sustentável e Gestão de Excelência (2010); Revista Maiores e Melhores do Transporte (2012); Medalha de Responsabilidade Social (2012);</w:t>
      </w:r>
      <w:r w:rsidR="00160A55">
        <w:rPr>
          <w:rFonts w:eastAsia="Calibri"/>
          <w:lang w:eastAsia="en-US"/>
        </w:rPr>
        <w:t xml:space="preserve"> e</w:t>
      </w:r>
      <w:r w:rsidRPr="00B243BB">
        <w:rPr>
          <w:rFonts w:eastAsia="Calibri"/>
          <w:lang w:eastAsia="en-US"/>
        </w:rPr>
        <w:t xml:space="preserve"> Homenagem pelos mais de 100 anos de contribuição ao desenvolvimento gaúcho (2016).</w:t>
      </w:r>
    </w:p>
    <w:p w14:paraId="3EDD9D07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56DDDA1A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Portanto, considerando o histórico acima, é possível concluir: a Carris é um dos mais importantes patrimônios históricos da nossa cidade. E o mais importante: segue viva como uma empresa pública de qualidade, superando crises, superando governos, inovando na tecnologia e na qualidade do transporte coletivo de passageiros e, sobretudo, desafiando o tempo. </w:t>
      </w:r>
    </w:p>
    <w:p w14:paraId="1804F901" w14:textId="77777777" w:rsidR="00B243BB" w:rsidRPr="00B243BB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57BA9A8F" w14:textId="67CE4B73" w:rsidR="00751925" w:rsidRDefault="00B243BB" w:rsidP="00B243BB">
      <w:pPr>
        <w:ind w:firstLine="1418"/>
        <w:jc w:val="both"/>
        <w:rPr>
          <w:rFonts w:eastAsia="Calibri"/>
          <w:lang w:eastAsia="en-US"/>
        </w:rPr>
      </w:pPr>
      <w:r w:rsidRPr="00B243BB">
        <w:rPr>
          <w:rFonts w:eastAsia="Calibri"/>
          <w:lang w:eastAsia="en-US"/>
        </w:rPr>
        <w:t xml:space="preserve">Não há como imaginar Porto Alegre sem a Companhia Carris Porto-Alegrense. A Carris faz parte da nossa história e é de toda a população da nossa cidade. Rogamos pela aprovação </w:t>
      </w:r>
      <w:r w:rsidR="00CD32F7">
        <w:rPr>
          <w:rFonts w:eastAsia="Calibri"/>
          <w:lang w:eastAsia="en-US"/>
        </w:rPr>
        <w:t>desta P</w:t>
      </w:r>
      <w:r w:rsidRPr="00B243BB">
        <w:rPr>
          <w:rFonts w:eastAsia="Calibri"/>
          <w:lang w:eastAsia="en-US"/>
        </w:rPr>
        <w:t>roposição.</w:t>
      </w:r>
    </w:p>
    <w:p w14:paraId="28A47EEE" w14:textId="77777777" w:rsidR="00B243BB" w:rsidRPr="00504671" w:rsidRDefault="00B243BB" w:rsidP="00B243BB">
      <w:pPr>
        <w:ind w:firstLine="1418"/>
        <w:jc w:val="both"/>
        <w:rPr>
          <w:rFonts w:eastAsia="Calibri"/>
          <w:lang w:eastAsia="en-US"/>
        </w:rPr>
      </w:pPr>
    </w:p>
    <w:p w14:paraId="64D28626" w14:textId="64E3DCF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243BB">
        <w:rPr>
          <w:rFonts w:eastAsia="Calibri"/>
          <w:lang w:eastAsia="en-US"/>
        </w:rPr>
        <w:t>12</w:t>
      </w:r>
      <w:r w:rsidR="002549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91A8D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2549C1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7B713DE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261193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21234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F6BFF41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5D2C1F5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00BAB4A2" w14:textId="7564DEA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549C1">
        <w:rPr>
          <w:rFonts w:eastAsia="Calibri"/>
          <w:lang w:eastAsia="en-US"/>
        </w:rPr>
        <w:t>ALDACIR OLIBONI</w:t>
      </w:r>
    </w:p>
    <w:p w14:paraId="15B0598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9679678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06043354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A31E26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8B255ED" w14:textId="70316F5D" w:rsidR="00BE065D" w:rsidRPr="008B44B4" w:rsidRDefault="00B243BB" w:rsidP="00751925">
      <w:pPr>
        <w:autoSpaceDE w:val="0"/>
        <w:autoSpaceDN w:val="0"/>
        <w:adjustRightInd w:val="0"/>
        <w:ind w:left="4253"/>
        <w:jc w:val="both"/>
      </w:pPr>
      <w:r w:rsidRPr="00B243BB">
        <w:rPr>
          <w:b/>
        </w:rPr>
        <w:t xml:space="preserve">Tomba como patrimônio histórico imaterial e material do Município de Porto Alegre a Companhia Carris Porto-Alegrense e a área localizada na Rua Albion, 385, </w:t>
      </w:r>
      <w:r>
        <w:rPr>
          <w:b/>
        </w:rPr>
        <w:t xml:space="preserve">sua </w:t>
      </w:r>
      <w:r w:rsidRPr="00B243BB">
        <w:rPr>
          <w:b/>
        </w:rPr>
        <w:t>sede.</w:t>
      </w:r>
    </w:p>
    <w:p w14:paraId="3C9707A4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B673882" w14:textId="77777777" w:rsidR="00751925" w:rsidRPr="008B44B4" w:rsidRDefault="00751925" w:rsidP="008B44B4">
      <w:pPr>
        <w:autoSpaceDE w:val="0"/>
        <w:autoSpaceDN w:val="0"/>
        <w:adjustRightInd w:val="0"/>
        <w:jc w:val="center"/>
      </w:pPr>
    </w:p>
    <w:p w14:paraId="1E3154BE" w14:textId="338A34E7" w:rsidR="00751925" w:rsidRDefault="002549C1" w:rsidP="0075192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B243BB" w:rsidRPr="00B243BB">
        <w:t>Ficam tombadas como patrimônio histórico imaterial e material do Município de Porto Alegre a Companhia Carris Porto-Alegrense e a área localizada na Rua Albion</w:t>
      </w:r>
      <w:r w:rsidR="00B243BB">
        <w:t>,</w:t>
      </w:r>
      <w:r w:rsidR="00B243BB" w:rsidRPr="00B243BB">
        <w:t xml:space="preserve"> 385, </w:t>
      </w:r>
      <w:r w:rsidR="00B243BB">
        <w:t>sua sede</w:t>
      </w:r>
      <w:r w:rsidR="00B243BB" w:rsidRPr="00B243BB">
        <w:t>.</w:t>
      </w:r>
    </w:p>
    <w:p w14:paraId="50F28CD5" w14:textId="77777777" w:rsidR="00751925" w:rsidRDefault="00751925" w:rsidP="00DD165F">
      <w:pPr>
        <w:ind w:firstLine="1418"/>
        <w:jc w:val="both"/>
        <w:rPr>
          <w:b/>
        </w:rPr>
      </w:pPr>
    </w:p>
    <w:p w14:paraId="6F89F30F" w14:textId="2C9B43DF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B243BB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1A3E66CF" w14:textId="77777777" w:rsidR="00DD165F" w:rsidRDefault="00DD165F" w:rsidP="00DD165F">
      <w:pPr>
        <w:ind w:firstLine="1418"/>
        <w:jc w:val="both"/>
      </w:pPr>
    </w:p>
    <w:p w14:paraId="66FADD73" w14:textId="77777777" w:rsidR="00BE065D" w:rsidRDefault="00BE065D" w:rsidP="0017042C">
      <w:pPr>
        <w:ind w:firstLine="1418"/>
        <w:jc w:val="both"/>
      </w:pPr>
    </w:p>
    <w:p w14:paraId="410E8534" w14:textId="77777777" w:rsidR="009654CD" w:rsidRDefault="009654CD" w:rsidP="0017042C">
      <w:pPr>
        <w:ind w:firstLine="1418"/>
        <w:jc w:val="both"/>
      </w:pPr>
    </w:p>
    <w:p w14:paraId="65190277" w14:textId="77777777" w:rsidR="009654CD" w:rsidRDefault="009654CD" w:rsidP="0017042C">
      <w:pPr>
        <w:ind w:firstLine="1418"/>
        <w:jc w:val="both"/>
      </w:pPr>
    </w:p>
    <w:p w14:paraId="0B8082A0" w14:textId="77777777" w:rsidR="009654CD" w:rsidRDefault="009654CD" w:rsidP="0017042C">
      <w:pPr>
        <w:ind w:firstLine="1418"/>
        <w:jc w:val="both"/>
      </w:pPr>
    </w:p>
    <w:p w14:paraId="5C1FDD1C" w14:textId="77777777" w:rsidR="009654CD" w:rsidRDefault="009654CD" w:rsidP="0017042C">
      <w:pPr>
        <w:ind w:firstLine="1418"/>
        <w:jc w:val="both"/>
      </w:pPr>
    </w:p>
    <w:p w14:paraId="4D7262B9" w14:textId="77777777" w:rsidR="009654CD" w:rsidRDefault="009654CD" w:rsidP="0017042C">
      <w:pPr>
        <w:ind w:firstLine="1418"/>
        <w:jc w:val="both"/>
      </w:pPr>
    </w:p>
    <w:p w14:paraId="38422E19" w14:textId="77777777" w:rsidR="009654CD" w:rsidRDefault="009654CD" w:rsidP="0017042C">
      <w:pPr>
        <w:ind w:firstLine="1418"/>
        <w:jc w:val="both"/>
      </w:pPr>
    </w:p>
    <w:p w14:paraId="5B87939B" w14:textId="77777777" w:rsidR="00B243BB" w:rsidRDefault="00B243BB" w:rsidP="0017042C">
      <w:pPr>
        <w:ind w:firstLine="1418"/>
        <w:jc w:val="both"/>
      </w:pPr>
    </w:p>
    <w:p w14:paraId="7B369A17" w14:textId="77777777" w:rsidR="00B243BB" w:rsidRDefault="00B243BB" w:rsidP="0017042C">
      <w:pPr>
        <w:ind w:firstLine="1418"/>
        <w:jc w:val="both"/>
      </w:pPr>
    </w:p>
    <w:p w14:paraId="28515F0D" w14:textId="77777777" w:rsidR="00B5212D" w:rsidRDefault="00B5212D" w:rsidP="0017042C">
      <w:pPr>
        <w:ind w:firstLine="1418"/>
        <w:jc w:val="both"/>
      </w:pPr>
    </w:p>
    <w:p w14:paraId="54B850D6" w14:textId="77777777" w:rsidR="00B5212D" w:rsidRDefault="00B5212D" w:rsidP="0017042C">
      <w:pPr>
        <w:ind w:firstLine="1418"/>
        <w:jc w:val="both"/>
      </w:pPr>
    </w:p>
    <w:p w14:paraId="5DEF3538" w14:textId="77777777" w:rsidR="009654CD" w:rsidRDefault="009654CD" w:rsidP="0017042C">
      <w:pPr>
        <w:ind w:firstLine="1418"/>
        <w:jc w:val="both"/>
      </w:pPr>
    </w:p>
    <w:p w14:paraId="3CD991C4" w14:textId="77777777" w:rsidR="009654CD" w:rsidRDefault="009654CD" w:rsidP="0017042C">
      <w:pPr>
        <w:ind w:firstLine="1418"/>
        <w:jc w:val="both"/>
      </w:pPr>
    </w:p>
    <w:p w14:paraId="321E1E05" w14:textId="77777777" w:rsidR="00B243BB" w:rsidRDefault="00B243BB" w:rsidP="0017042C">
      <w:pPr>
        <w:ind w:firstLine="1418"/>
        <w:jc w:val="both"/>
      </w:pPr>
    </w:p>
    <w:p w14:paraId="487266DB" w14:textId="77777777" w:rsidR="00B243BB" w:rsidRDefault="00B243BB" w:rsidP="0017042C">
      <w:pPr>
        <w:ind w:firstLine="1418"/>
        <w:jc w:val="both"/>
      </w:pPr>
    </w:p>
    <w:p w14:paraId="67E0AC82" w14:textId="77777777" w:rsidR="00B243BB" w:rsidRDefault="00B243BB" w:rsidP="0017042C">
      <w:pPr>
        <w:ind w:firstLine="1418"/>
        <w:jc w:val="both"/>
      </w:pPr>
    </w:p>
    <w:p w14:paraId="01B9DFAD" w14:textId="77777777" w:rsidR="009654CD" w:rsidRDefault="009654CD" w:rsidP="0017042C">
      <w:pPr>
        <w:ind w:firstLine="1418"/>
        <w:jc w:val="both"/>
      </w:pPr>
    </w:p>
    <w:p w14:paraId="52C6B0A9" w14:textId="77777777" w:rsidR="009654CD" w:rsidRDefault="009654CD" w:rsidP="0017042C">
      <w:pPr>
        <w:ind w:firstLine="1418"/>
        <w:jc w:val="both"/>
      </w:pPr>
    </w:p>
    <w:p w14:paraId="2B7421CF" w14:textId="77777777" w:rsidR="009654CD" w:rsidRDefault="009654CD" w:rsidP="0017042C">
      <w:pPr>
        <w:ind w:firstLine="1418"/>
        <w:jc w:val="both"/>
      </w:pPr>
    </w:p>
    <w:p w14:paraId="2141C796" w14:textId="77777777" w:rsidR="009654CD" w:rsidRDefault="009654CD" w:rsidP="0017042C">
      <w:pPr>
        <w:ind w:firstLine="1418"/>
        <w:jc w:val="both"/>
      </w:pPr>
    </w:p>
    <w:p w14:paraId="7392809C" w14:textId="77777777" w:rsidR="009654CD" w:rsidRDefault="009654CD" w:rsidP="0017042C">
      <w:pPr>
        <w:ind w:firstLine="1418"/>
        <w:jc w:val="both"/>
      </w:pPr>
    </w:p>
    <w:p w14:paraId="1BB0C0E5" w14:textId="77777777" w:rsidR="00751925" w:rsidRDefault="00751925" w:rsidP="0017042C">
      <w:pPr>
        <w:ind w:firstLine="1418"/>
        <w:jc w:val="both"/>
      </w:pPr>
    </w:p>
    <w:p w14:paraId="565CC693" w14:textId="77777777" w:rsidR="00BE065D" w:rsidRDefault="00BE065D" w:rsidP="0017042C">
      <w:pPr>
        <w:ind w:firstLine="1418"/>
        <w:jc w:val="both"/>
      </w:pPr>
    </w:p>
    <w:p w14:paraId="58F462B7" w14:textId="77777777" w:rsidR="00171BBC" w:rsidRDefault="00171BBC" w:rsidP="0017042C">
      <w:pPr>
        <w:ind w:firstLine="1418"/>
        <w:jc w:val="both"/>
      </w:pPr>
    </w:p>
    <w:p w14:paraId="327BDB86" w14:textId="77777777" w:rsidR="00171BBC" w:rsidRDefault="00171BBC" w:rsidP="0017042C">
      <w:pPr>
        <w:ind w:firstLine="1418"/>
        <w:jc w:val="both"/>
      </w:pPr>
    </w:p>
    <w:p w14:paraId="54A183BD" w14:textId="77777777" w:rsidR="00171BBC" w:rsidRDefault="00171BBC" w:rsidP="0017042C">
      <w:pPr>
        <w:ind w:firstLine="1418"/>
        <w:jc w:val="both"/>
      </w:pPr>
    </w:p>
    <w:p w14:paraId="5347BE41" w14:textId="77777777" w:rsidR="00171BBC" w:rsidRDefault="00171BBC" w:rsidP="0017042C">
      <w:pPr>
        <w:ind w:firstLine="1418"/>
        <w:jc w:val="both"/>
      </w:pPr>
    </w:p>
    <w:p w14:paraId="025AA03B" w14:textId="77777777" w:rsidR="00171BBC" w:rsidRDefault="00171BBC" w:rsidP="0017042C">
      <w:pPr>
        <w:ind w:firstLine="1418"/>
        <w:jc w:val="both"/>
      </w:pPr>
    </w:p>
    <w:p w14:paraId="403AD071" w14:textId="021FDEBE" w:rsidR="00322580" w:rsidRPr="0017042C" w:rsidRDefault="0075192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816C" w14:textId="77777777" w:rsidR="001D099C" w:rsidRDefault="001D099C">
      <w:r>
        <w:separator/>
      </w:r>
    </w:p>
  </w:endnote>
  <w:endnote w:type="continuationSeparator" w:id="0">
    <w:p w14:paraId="0516835F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E837" w14:textId="77777777" w:rsidR="001D099C" w:rsidRDefault="001D099C">
      <w:r>
        <w:separator/>
      </w:r>
    </w:p>
  </w:footnote>
  <w:footnote w:type="continuationSeparator" w:id="0">
    <w:p w14:paraId="7E7887B7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0F6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45473" wp14:editId="02287F1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4653B57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61937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4646D6C" w14:textId="77777777" w:rsidR="00244AC2" w:rsidRDefault="00244AC2" w:rsidP="00244AC2">
    <w:pPr>
      <w:pStyle w:val="Cabealho"/>
      <w:jc w:val="right"/>
      <w:rPr>
        <w:b/>
        <w:bCs/>
      </w:rPr>
    </w:pPr>
  </w:p>
  <w:p w14:paraId="6BC672A4" w14:textId="5B4204C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243BB">
      <w:rPr>
        <w:b/>
        <w:bCs/>
      </w:rPr>
      <w:t>3141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728F670" w14:textId="3DA7D9A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243BB">
      <w:rPr>
        <w:b/>
        <w:bCs/>
      </w:rPr>
      <w:t>363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9830014" w14:textId="77777777" w:rsidR="00244AC2" w:rsidRDefault="00244AC2" w:rsidP="00244AC2">
    <w:pPr>
      <w:pStyle w:val="Cabealho"/>
      <w:jc w:val="right"/>
      <w:rPr>
        <w:b/>
        <w:bCs/>
      </w:rPr>
    </w:pPr>
  </w:p>
  <w:p w14:paraId="71A6CD7D" w14:textId="77777777" w:rsidR="00244AC2" w:rsidRDefault="00244AC2" w:rsidP="00244AC2">
    <w:pPr>
      <w:pStyle w:val="Cabealho"/>
      <w:jc w:val="right"/>
      <w:rPr>
        <w:b/>
        <w:bCs/>
      </w:rPr>
    </w:pPr>
  </w:p>
  <w:p w14:paraId="27262687" w14:textId="77777777" w:rsidR="00BE065D" w:rsidRDefault="00BE065D" w:rsidP="00244AC2">
    <w:pPr>
      <w:pStyle w:val="Cabealho"/>
      <w:jc w:val="right"/>
      <w:rPr>
        <w:b/>
        <w:bCs/>
      </w:rPr>
    </w:pPr>
  </w:p>
  <w:p w14:paraId="7DA0D51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10D0"/>
    <w:rsid w:val="00092B06"/>
    <w:rsid w:val="000962D6"/>
    <w:rsid w:val="000B5093"/>
    <w:rsid w:val="000D00B3"/>
    <w:rsid w:val="000E2760"/>
    <w:rsid w:val="000F535A"/>
    <w:rsid w:val="000F6ED4"/>
    <w:rsid w:val="00126994"/>
    <w:rsid w:val="00141ADE"/>
    <w:rsid w:val="0015472C"/>
    <w:rsid w:val="00160A55"/>
    <w:rsid w:val="001652DE"/>
    <w:rsid w:val="0017042C"/>
    <w:rsid w:val="00171BBC"/>
    <w:rsid w:val="00192984"/>
    <w:rsid w:val="001D099C"/>
    <w:rsid w:val="001D6044"/>
    <w:rsid w:val="001E3D3B"/>
    <w:rsid w:val="0020384D"/>
    <w:rsid w:val="00244AC2"/>
    <w:rsid w:val="0025035B"/>
    <w:rsid w:val="002549C1"/>
    <w:rsid w:val="00254F83"/>
    <w:rsid w:val="00274497"/>
    <w:rsid w:val="00274D54"/>
    <w:rsid w:val="00281135"/>
    <w:rsid w:val="00291447"/>
    <w:rsid w:val="00291A8D"/>
    <w:rsid w:val="002A1ABD"/>
    <w:rsid w:val="002B4426"/>
    <w:rsid w:val="002C1ECA"/>
    <w:rsid w:val="002C2775"/>
    <w:rsid w:val="002E756C"/>
    <w:rsid w:val="002F321C"/>
    <w:rsid w:val="00315948"/>
    <w:rsid w:val="0032174A"/>
    <w:rsid w:val="00322580"/>
    <w:rsid w:val="0033305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33A8"/>
    <w:rsid w:val="0042580E"/>
    <w:rsid w:val="00426579"/>
    <w:rsid w:val="00435673"/>
    <w:rsid w:val="00446F25"/>
    <w:rsid w:val="00453B81"/>
    <w:rsid w:val="00461937"/>
    <w:rsid w:val="0046365B"/>
    <w:rsid w:val="00484022"/>
    <w:rsid w:val="00487D8A"/>
    <w:rsid w:val="00490D78"/>
    <w:rsid w:val="004A5493"/>
    <w:rsid w:val="004A6870"/>
    <w:rsid w:val="004B6A9E"/>
    <w:rsid w:val="004C1E11"/>
    <w:rsid w:val="004D2C22"/>
    <w:rsid w:val="004D44B3"/>
    <w:rsid w:val="004F273F"/>
    <w:rsid w:val="00504671"/>
    <w:rsid w:val="00520A30"/>
    <w:rsid w:val="00552708"/>
    <w:rsid w:val="005530F5"/>
    <w:rsid w:val="00555551"/>
    <w:rsid w:val="00556572"/>
    <w:rsid w:val="00566A9E"/>
    <w:rsid w:val="005903CC"/>
    <w:rsid w:val="00593946"/>
    <w:rsid w:val="005C5B34"/>
    <w:rsid w:val="005D1965"/>
    <w:rsid w:val="005E63AE"/>
    <w:rsid w:val="00665150"/>
    <w:rsid w:val="006938C5"/>
    <w:rsid w:val="006951FF"/>
    <w:rsid w:val="006A02F6"/>
    <w:rsid w:val="006B2FE1"/>
    <w:rsid w:val="006B6B34"/>
    <w:rsid w:val="006F67D4"/>
    <w:rsid w:val="00714811"/>
    <w:rsid w:val="00751925"/>
    <w:rsid w:val="00772B09"/>
    <w:rsid w:val="007846FD"/>
    <w:rsid w:val="007953F9"/>
    <w:rsid w:val="007A3921"/>
    <w:rsid w:val="007B4BC4"/>
    <w:rsid w:val="007D42C8"/>
    <w:rsid w:val="007E0DAA"/>
    <w:rsid w:val="007E5EFD"/>
    <w:rsid w:val="007E633A"/>
    <w:rsid w:val="007F5959"/>
    <w:rsid w:val="00802AFD"/>
    <w:rsid w:val="00831400"/>
    <w:rsid w:val="00836088"/>
    <w:rsid w:val="00837E3C"/>
    <w:rsid w:val="00847E49"/>
    <w:rsid w:val="0085579C"/>
    <w:rsid w:val="00855B81"/>
    <w:rsid w:val="008B44B4"/>
    <w:rsid w:val="008C3A1B"/>
    <w:rsid w:val="008E352A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1387D"/>
    <w:rsid w:val="00A52102"/>
    <w:rsid w:val="00A74362"/>
    <w:rsid w:val="00A753D4"/>
    <w:rsid w:val="00A810BB"/>
    <w:rsid w:val="00AB7798"/>
    <w:rsid w:val="00AC2218"/>
    <w:rsid w:val="00B03454"/>
    <w:rsid w:val="00B12974"/>
    <w:rsid w:val="00B203DA"/>
    <w:rsid w:val="00B243BB"/>
    <w:rsid w:val="00B27D7C"/>
    <w:rsid w:val="00B40877"/>
    <w:rsid w:val="00B4214A"/>
    <w:rsid w:val="00B42641"/>
    <w:rsid w:val="00B43584"/>
    <w:rsid w:val="00B5212D"/>
    <w:rsid w:val="00B93FF9"/>
    <w:rsid w:val="00BE065D"/>
    <w:rsid w:val="00C72428"/>
    <w:rsid w:val="00CA0680"/>
    <w:rsid w:val="00CA5C69"/>
    <w:rsid w:val="00CB02AD"/>
    <w:rsid w:val="00CB4EF9"/>
    <w:rsid w:val="00CD32F7"/>
    <w:rsid w:val="00CD7A70"/>
    <w:rsid w:val="00D00992"/>
    <w:rsid w:val="00D47542"/>
    <w:rsid w:val="00D63064"/>
    <w:rsid w:val="00D71299"/>
    <w:rsid w:val="00D83BEC"/>
    <w:rsid w:val="00D84060"/>
    <w:rsid w:val="00D903DD"/>
    <w:rsid w:val="00D944F1"/>
    <w:rsid w:val="00D95317"/>
    <w:rsid w:val="00D95BE9"/>
    <w:rsid w:val="00D96F9A"/>
    <w:rsid w:val="00DA531B"/>
    <w:rsid w:val="00DD165F"/>
    <w:rsid w:val="00DE419F"/>
    <w:rsid w:val="00DF4545"/>
    <w:rsid w:val="00DF6913"/>
    <w:rsid w:val="00E00B36"/>
    <w:rsid w:val="00E11755"/>
    <w:rsid w:val="00E1374A"/>
    <w:rsid w:val="00E31D59"/>
    <w:rsid w:val="00E35A27"/>
    <w:rsid w:val="00E7431A"/>
    <w:rsid w:val="00E81211"/>
    <w:rsid w:val="00E8628A"/>
    <w:rsid w:val="00EA1192"/>
    <w:rsid w:val="00EC0C7A"/>
    <w:rsid w:val="00EE0F11"/>
    <w:rsid w:val="00EE3E86"/>
    <w:rsid w:val="00EF3D40"/>
    <w:rsid w:val="00F05832"/>
    <w:rsid w:val="00F14FC0"/>
    <w:rsid w:val="00F432AC"/>
    <w:rsid w:val="00F43C43"/>
    <w:rsid w:val="00F43D77"/>
    <w:rsid w:val="00F75004"/>
    <w:rsid w:val="00F91FB6"/>
    <w:rsid w:val="00F94E39"/>
    <w:rsid w:val="00FA7195"/>
    <w:rsid w:val="00FC43CC"/>
    <w:rsid w:val="00FE00E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10F25C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43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C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C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7C25-0F5D-4466-BF5F-79A0E1B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811</TotalTime>
  <Pages>5</Pages>
  <Words>1752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1 - 31/01/18 - 14h22</cp:lastModifiedBy>
  <cp:revision>12</cp:revision>
  <cp:lastPrinted>2015-02-24T14:27:00Z</cp:lastPrinted>
  <dcterms:created xsi:type="dcterms:W3CDTF">2018-01-16T17:42:00Z</dcterms:created>
  <dcterms:modified xsi:type="dcterms:W3CDTF">2018-02-06T13:30:00Z</dcterms:modified>
</cp:coreProperties>
</file>