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5BFD9E13" w14:textId="6E259596" w:rsidR="00FF7454" w:rsidRPr="005F4FF5" w:rsidRDefault="00492530" w:rsidP="002E3359">
      <w:pPr>
        <w:ind w:firstLine="1418"/>
        <w:jc w:val="both"/>
      </w:pPr>
      <w:r>
        <w:t>Cada vez mais cresce a preocupação da sociedade</w:t>
      </w:r>
      <w:r w:rsidR="0058569E">
        <w:t>, bem como</w:t>
      </w:r>
      <w:r>
        <w:t xml:space="preserve"> do Município de Porto Alegre</w:t>
      </w:r>
      <w:r w:rsidR="008A233A">
        <w:t>,</w:t>
      </w:r>
      <w:r>
        <w:t xml:space="preserve"> com </w:t>
      </w:r>
      <w:r w:rsidR="0058569E">
        <w:t>relação à</w:t>
      </w:r>
      <w:r>
        <w:t xml:space="preserve"> vulnerabilidade dos animais domésticos e silvestres. </w:t>
      </w:r>
    </w:p>
    <w:p w14:paraId="321D8EBF" w14:textId="77777777" w:rsidR="00720901" w:rsidRDefault="00720901" w:rsidP="002E3359">
      <w:pPr>
        <w:ind w:firstLine="1418"/>
        <w:jc w:val="both"/>
      </w:pPr>
    </w:p>
    <w:p w14:paraId="1FDBEE01" w14:textId="776A1E26" w:rsidR="00FF7454" w:rsidRPr="005F4FF5" w:rsidRDefault="00492530" w:rsidP="002E3359">
      <w:pPr>
        <w:ind w:firstLine="1418"/>
        <w:jc w:val="both"/>
      </w:pPr>
      <w:r>
        <w:t>Sabedores que somos do trabalho realizado</w:t>
      </w:r>
      <w:r w:rsidR="0058569E">
        <w:t xml:space="preserve"> pelos protetores</w:t>
      </w:r>
      <w:r>
        <w:t xml:space="preserve"> </w:t>
      </w:r>
      <w:r w:rsidR="00CB5137">
        <w:t xml:space="preserve">junto aos animais e da necessidade premente </w:t>
      </w:r>
      <w:r w:rsidR="0058569E">
        <w:t xml:space="preserve">de </w:t>
      </w:r>
      <w:r w:rsidR="00CB5137">
        <w:t>cuidado</w:t>
      </w:r>
      <w:r w:rsidR="0058569E">
        <w:t xml:space="preserve"> com sua saúde, além dos custos exigidos</w:t>
      </w:r>
      <w:r w:rsidR="00CB5137">
        <w:t xml:space="preserve">, este Projeto de Lei visa </w:t>
      </w:r>
      <w:r w:rsidR="0058569E">
        <w:t xml:space="preserve">a </w:t>
      </w:r>
      <w:r w:rsidR="00CB5137">
        <w:t xml:space="preserve">instituir no orçamento da Prefeitura de Porto Alegre o percentual de </w:t>
      </w:r>
      <w:r w:rsidR="00F811DA">
        <w:t>cinco por cento</w:t>
      </w:r>
      <w:r w:rsidR="00CB5137">
        <w:t xml:space="preserve"> com destinação </w:t>
      </w:r>
      <w:r w:rsidR="007368F7">
        <w:t>à</w:t>
      </w:r>
      <w:r w:rsidR="00CB5137">
        <w:t xml:space="preserve"> </w:t>
      </w:r>
      <w:r w:rsidR="007368F7" w:rsidRPr="007368F7">
        <w:t>Unidade de Saúde Animal Victória</w:t>
      </w:r>
      <w:r w:rsidR="00CB5137">
        <w:t xml:space="preserve">, </w:t>
      </w:r>
      <w:r w:rsidR="0058569E">
        <w:t xml:space="preserve">a fim de </w:t>
      </w:r>
      <w:r w:rsidR="00CB5137">
        <w:t xml:space="preserve">custear </w:t>
      </w:r>
      <w:r w:rsidR="0058569E">
        <w:t xml:space="preserve">essas </w:t>
      </w:r>
      <w:r w:rsidR="00CB5137">
        <w:t>despesas</w:t>
      </w:r>
      <w:r w:rsidR="00FF7454" w:rsidRPr="005F4FF5">
        <w:t>.</w:t>
      </w:r>
    </w:p>
    <w:p w14:paraId="3C07AE2F" w14:textId="77777777" w:rsidR="00720901" w:rsidRDefault="00720901" w:rsidP="002E3359">
      <w:pPr>
        <w:ind w:firstLine="1418"/>
        <w:jc w:val="both"/>
      </w:pPr>
    </w:p>
    <w:p w14:paraId="02298EDC" w14:textId="409ED2CD" w:rsidR="00FF7454" w:rsidRDefault="00961367" w:rsidP="002E3359">
      <w:pPr>
        <w:ind w:firstLine="1418"/>
        <w:jc w:val="both"/>
      </w:pPr>
      <w:r>
        <w:t xml:space="preserve">Estatísticas demonstram que </w:t>
      </w:r>
      <w:r w:rsidR="007368F7">
        <w:t xml:space="preserve">boa parte de </w:t>
      </w:r>
      <w:r>
        <w:t>animais de estimação e silvestres encontram-se em estado de vulnerabilidade</w:t>
      </w:r>
      <w:r w:rsidR="00FF7454" w:rsidRPr="005F4FF5">
        <w:t>.</w:t>
      </w:r>
      <w:r w:rsidR="0058569E">
        <w:t xml:space="preserve"> </w:t>
      </w:r>
      <w:r>
        <w:t xml:space="preserve">Em virtude </w:t>
      </w:r>
      <w:r w:rsidR="0058569E">
        <w:t>disso</w:t>
      </w:r>
      <w:r>
        <w:t>, a previsão e destinação orçamentária</w:t>
      </w:r>
      <w:r w:rsidR="0058569E">
        <w:t xml:space="preserve"> instituídas por esta Lei</w:t>
      </w:r>
      <w:r>
        <w:t xml:space="preserve"> </w:t>
      </w:r>
      <w:r w:rsidR="0058569E">
        <w:t xml:space="preserve">pretende </w:t>
      </w:r>
      <w:r>
        <w:t xml:space="preserve">minimizar </w:t>
      </w:r>
      <w:r w:rsidR="0058569E">
        <w:t>os gastos</w:t>
      </w:r>
      <w:r>
        <w:t xml:space="preserve">, </w:t>
      </w:r>
      <w:r w:rsidR="0058569E">
        <w:t xml:space="preserve">para que </w:t>
      </w:r>
      <w:r w:rsidR="007368F7">
        <w:t xml:space="preserve">a </w:t>
      </w:r>
      <w:r w:rsidR="007368F7" w:rsidRPr="007368F7">
        <w:t>Unidade de Saúde Animal Victória</w:t>
      </w:r>
      <w:r w:rsidR="007368F7">
        <w:t xml:space="preserve"> </w:t>
      </w:r>
      <w:r w:rsidR="0058569E">
        <w:t xml:space="preserve">tenha </w:t>
      </w:r>
      <w:r>
        <w:t xml:space="preserve">mais condições de efetivar os serviços destinados à população </w:t>
      </w:r>
      <w:r w:rsidR="0058569E" w:rsidRPr="008A233A">
        <w:rPr>
          <w:i/>
        </w:rPr>
        <w:t>pet</w:t>
      </w:r>
      <w:r>
        <w:t xml:space="preserve">, </w:t>
      </w:r>
      <w:r w:rsidR="00A22CA8">
        <w:t>promovendo</w:t>
      </w:r>
      <w:r>
        <w:t xml:space="preserve"> atendimento mais especializad</w:t>
      </w:r>
      <w:r w:rsidR="00A22CA8">
        <w:t>o,</w:t>
      </w:r>
      <w:r>
        <w:t xml:space="preserve"> evitando </w:t>
      </w:r>
      <w:r w:rsidR="00A22CA8">
        <w:t xml:space="preserve">que as </w:t>
      </w:r>
      <w:r>
        <w:t xml:space="preserve">doenças </w:t>
      </w:r>
      <w:r w:rsidR="00A22CA8">
        <w:t xml:space="preserve">dos </w:t>
      </w:r>
      <w:r>
        <w:t>animais sejam propagadas,</w:t>
      </w:r>
      <w:r w:rsidR="00A22CA8">
        <w:t xml:space="preserve"> possibilitando</w:t>
      </w:r>
      <w:r>
        <w:t xml:space="preserve"> </w:t>
      </w:r>
      <w:r w:rsidR="00A22CA8">
        <w:t>um</w:t>
      </w:r>
      <w:r>
        <w:t xml:space="preserve">a quantidade maior de castrações </w:t>
      </w:r>
      <w:r w:rsidR="00A22CA8">
        <w:t xml:space="preserve">e permitindo que os </w:t>
      </w:r>
      <w:r>
        <w:t>atendimentos</w:t>
      </w:r>
      <w:r w:rsidR="00A22CA8">
        <w:t>,</w:t>
      </w:r>
      <w:r>
        <w:t xml:space="preserve"> de modo geral</w:t>
      </w:r>
      <w:r w:rsidR="00A22CA8">
        <w:t>,</w:t>
      </w:r>
      <w:r>
        <w:t xml:space="preserve"> sejam </w:t>
      </w:r>
      <w:r w:rsidR="00A22CA8">
        <w:t>mais</w:t>
      </w:r>
      <w:r>
        <w:t xml:space="preserve"> satisfatório</w:t>
      </w:r>
      <w:r w:rsidR="00A22CA8">
        <w:t>s</w:t>
      </w:r>
      <w:r>
        <w:t xml:space="preserve"> aos animais</w:t>
      </w:r>
      <w:r w:rsidR="00FF7454" w:rsidRPr="005F4FF5">
        <w:t>.</w:t>
      </w:r>
    </w:p>
    <w:p w14:paraId="185FBC64" w14:textId="77777777" w:rsidR="00961367" w:rsidRDefault="00961367" w:rsidP="002E3359">
      <w:pPr>
        <w:ind w:firstLine="1418"/>
        <w:jc w:val="both"/>
      </w:pPr>
    </w:p>
    <w:p w14:paraId="1564F66F" w14:textId="68344FB4" w:rsidR="00961367" w:rsidRDefault="00961367" w:rsidP="00186681">
      <w:pPr>
        <w:ind w:firstLine="1418"/>
        <w:jc w:val="both"/>
      </w:pPr>
      <w:r>
        <w:t>Portanto, a medida</w:t>
      </w:r>
      <w:r w:rsidR="00186681">
        <w:t xml:space="preserve"> ora</w:t>
      </w:r>
      <w:r>
        <w:t xml:space="preserve"> proposta beneficia os animais e estimula seus cuidados.</w:t>
      </w:r>
      <w:r w:rsidR="00186681">
        <w:t xml:space="preserve"> Cabe ressaltar que, d</w:t>
      </w:r>
      <w:r>
        <w:t>o ponto de vista econômico, o percentual destinado atenderá</w:t>
      </w:r>
      <w:r w:rsidR="00186681">
        <w:t xml:space="preserve"> adequadamente</w:t>
      </w:r>
      <w:r>
        <w:t xml:space="preserve"> </w:t>
      </w:r>
      <w:r w:rsidR="00A43B9E">
        <w:t xml:space="preserve">a </w:t>
      </w:r>
      <w:r>
        <w:t>sua finalidade.</w:t>
      </w:r>
      <w:r w:rsidR="00186681">
        <w:t xml:space="preserve"> </w:t>
      </w:r>
      <w:r>
        <w:t xml:space="preserve">Pelos motivos expostos, solicitamos o apoio dos nobres </w:t>
      </w:r>
      <w:r w:rsidR="00A43B9E">
        <w:t>p</w:t>
      </w:r>
      <w:r>
        <w:t xml:space="preserve">ares para a aprovação deste </w:t>
      </w:r>
      <w:r w:rsidR="00186681">
        <w:t>Projeto de Lei</w:t>
      </w:r>
      <w:r>
        <w:t>.</w:t>
      </w:r>
    </w:p>
    <w:p w14:paraId="2EBF17DF" w14:textId="77777777" w:rsidR="00961367" w:rsidRPr="005F4FF5" w:rsidRDefault="00961367" w:rsidP="00961367">
      <w:pPr>
        <w:jc w:val="both"/>
      </w:pPr>
    </w:p>
    <w:p w14:paraId="0F5A35F0" w14:textId="77777777" w:rsidR="00FF7454" w:rsidRDefault="00FF7454" w:rsidP="002E3359">
      <w:pPr>
        <w:ind w:firstLine="1418"/>
        <w:jc w:val="both"/>
      </w:pPr>
    </w:p>
    <w:p w14:paraId="236B20C0" w14:textId="45D66DFB" w:rsidR="00683691" w:rsidRDefault="00683691" w:rsidP="002E3359">
      <w:pPr>
        <w:ind w:firstLine="1418"/>
        <w:jc w:val="both"/>
      </w:pPr>
      <w:r>
        <w:t xml:space="preserve">Sala das Sessões, </w:t>
      </w:r>
      <w:r w:rsidR="00E56AAA">
        <w:t xml:space="preserve">16 </w:t>
      </w:r>
      <w:r>
        <w:t>de janeiro de 2018.</w:t>
      </w:r>
    </w:p>
    <w:p w14:paraId="6B538424" w14:textId="77777777" w:rsidR="00683691" w:rsidRDefault="00683691" w:rsidP="002E3359">
      <w:pPr>
        <w:ind w:firstLine="1418"/>
        <w:jc w:val="center"/>
      </w:pPr>
    </w:p>
    <w:p w14:paraId="0FC60AA4" w14:textId="77777777" w:rsidR="00683691" w:rsidRDefault="00683691" w:rsidP="002E3359">
      <w:pPr>
        <w:ind w:firstLine="1418"/>
        <w:jc w:val="center"/>
      </w:pPr>
    </w:p>
    <w:p w14:paraId="3B92E95B" w14:textId="77777777" w:rsidR="00683691" w:rsidRDefault="00683691" w:rsidP="002E3359">
      <w:pPr>
        <w:ind w:firstLine="1418"/>
        <w:jc w:val="center"/>
      </w:pPr>
    </w:p>
    <w:p w14:paraId="0E0F0F3E" w14:textId="77777777" w:rsidR="00683691" w:rsidRDefault="00683691" w:rsidP="002E3359">
      <w:pPr>
        <w:ind w:firstLine="1418"/>
        <w:jc w:val="center"/>
      </w:pPr>
    </w:p>
    <w:p w14:paraId="11D9F9B0" w14:textId="2670E5F5" w:rsidR="00683691" w:rsidRPr="005F4FF5" w:rsidRDefault="00683691" w:rsidP="008D05FA">
      <w:pPr>
        <w:jc w:val="center"/>
      </w:pPr>
      <w:r>
        <w:t xml:space="preserve">VEREADOR </w:t>
      </w:r>
      <w:r w:rsidR="00334E24">
        <w:t>RODRIGO MARONI</w:t>
      </w:r>
    </w:p>
    <w:p w14:paraId="04D44D96" w14:textId="12D3EB85" w:rsidR="00FF7454" w:rsidRDefault="00FF7454">
      <w:r>
        <w:br w:type="page"/>
      </w:r>
    </w:p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Pr="002E3359" w:rsidRDefault="00FF7454" w:rsidP="002E3359">
      <w:pPr>
        <w:ind w:firstLine="1418"/>
        <w:jc w:val="center"/>
      </w:pPr>
    </w:p>
    <w:p w14:paraId="63093F84" w14:textId="06621A62" w:rsidR="00FF7454" w:rsidRPr="005F4FF5" w:rsidRDefault="00763CD1" w:rsidP="002E3359">
      <w:pPr>
        <w:pStyle w:val="yiv7168190263"/>
        <w:spacing w:before="0" w:beforeAutospacing="0" w:after="0" w:afterAutospacing="0"/>
        <w:ind w:left="4253"/>
        <w:jc w:val="both"/>
        <w:rPr>
          <w:b/>
          <w:color w:val="000000"/>
        </w:rPr>
      </w:pPr>
      <w:r>
        <w:rPr>
          <w:b/>
          <w:color w:val="000000"/>
        </w:rPr>
        <w:t>O</w:t>
      </w:r>
      <w:r w:rsidR="00EA53A9">
        <w:rPr>
          <w:b/>
          <w:color w:val="000000"/>
        </w:rPr>
        <w:t>briga</w:t>
      </w:r>
      <w:r>
        <w:rPr>
          <w:b/>
          <w:color w:val="000000"/>
        </w:rPr>
        <w:t xml:space="preserve"> </w:t>
      </w:r>
      <w:r w:rsidR="00F811DA">
        <w:rPr>
          <w:b/>
          <w:color w:val="000000"/>
        </w:rPr>
        <w:t>o</w:t>
      </w:r>
      <w:r w:rsidR="00EA53A9">
        <w:rPr>
          <w:b/>
          <w:color w:val="000000"/>
        </w:rPr>
        <w:t xml:space="preserve"> </w:t>
      </w:r>
      <w:r w:rsidR="00D8209B">
        <w:rPr>
          <w:b/>
          <w:color w:val="000000"/>
        </w:rPr>
        <w:t xml:space="preserve">Executivo Municipal </w:t>
      </w:r>
      <w:r>
        <w:rPr>
          <w:b/>
          <w:color w:val="000000"/>
        </w:rPr>
        <w:t xml:space="preserve">a destinar </w:t>
      </w:r>
      <w:r w:rsidR="00EA53A9">
        <w:rPr>
          <w:b/>
          <w:color w:val="000000"/>
        </w:rPr>
        <w:t>5%</w:t>
      </w:r>
      <w:r w:rsidR="00F811DA">
        <w:rPr>
          <w:b/>
          <w:color w:val="000000"/>
        </w:rPr>
        <w:t xml:space="preserve"> (cinco por cento)</w:t>
      </w:r>
      <w:r w:rsidR="00EA53A9">
        <w:rPr>
          <w:b/>
          <w:color w:val="000000"/>
        </w:rPr>
        <w:t xml:space="preserve"> do seu orçamento anual ao funcionamento d</w:t>
      </w:r>
      <w:r w:rsidR="00F811DA">
        <w:rPr>
          <w:b/>
          <w:color w:val="000000"/>
        </w:rPr>
        <w:t>a</w:t>
      </w:r>
      <w:r w:rsidR="00EA53A9">
        <w:rPr>
          <w:b/>
          <w:color w:val="000000"/>
        </w:rPr>
        <w:t xml:space="preserve"> </w:t>
      </w:r>
      <w:r w:rsidR="00F811DA" w:rsidRPr="00F811DA">
        <w:rPr>
          <w:b/>
          <w:color w:val="000000"/>
        </w:rPr>
        <w:t>Unidade de Saúde Animal Victória</w:t>
      </w:r>
      <w:r w:rsidR="00FF7454" w:rsidRPr="005F4FF5">
        <w:rPr>
          <w:b/>
          <w:color w:val="000000"/>
        </w:rPr>
        <w:t>.</w:t>
      </w:r>
    </w:p>
    <w:p w14:paraId="74D6A502" w14:textId="77777777" w:rsidR="00FF7454" w:rsidRPr="002E3359" w:rsidRDefault="00FF7454" w:rsidP="002E3359">
      <w:pPr>
        <w:ind w:firstLine="1418"/>
        <w:jc w:val="center"/>
      </w:pPr>
    </w:p>
    <w:p w14:paraId="37078C3F" w14:textId="77777777" w:rsidR="00FF7454" w:rsidRDefault="00FF7454" w:rsidP="002E3359">
      <w:pPr>
        <w:ind w:firstLine="1418"/>
        <w:jc w:val="center"/>
      </w:pPr>
    </w:p>
    <w:p w14:paraId="6BCA39BE" w14:textId="16884E91" w:rsidR="00DB361B" w:rsidRDefault="00FF7454" w:rsidP="002E3359">
      <w:pPr>
        <w:ind w:firstLine="1418"/>
        <w:jc w:val="both"/>
      </w:pPr>
      <w:r w:rsidRPr="005F4FF5">
        <w:rPr>
          <w:b/>
        </w:rPr>
        <w:t>Art. 1</w:t>
      </w:r>
      <w:r w:rsidR="00032B8D">
        <w:rPr>
          <w:b/>
        </w:rPr>
        <w:t xml:space="preserve">º </w:t>
      </w:r>
      <w:r w:rsidR="00032B8D" w:rsidRPr="005F4FF5">
        <w:t xml:space="preserve"> </w:t>
      </w:r>
      <w:r w:rsidR="00DB361B">
        <w:t>Fica o Executivo Municipal obrigado a destinar 5%</w:t>
      </w:r>
      <w:r w:rsidR="00F811DA">
        <w:t xml:space="preserve"> (cinco por cento)</w:t>
      </w:r>
      <w:r w:rsidR="00DB361B">
        <w:t xml:space="preserve"> do seu orçamento anual ao funcionamento d</w:t>
      </w:r>
      <w:r w:rsidR="00F811DA">
        <w:t>a</w:t>
      </w:r>
      <w:r w:rsidR="00DB361B">
        <w:t xml:space="preserve"> </w:t>
      </w:r>
      <w:r w:rsidR="00F811DA" w:rsidRPr="00F811DA">
        <w:t>Unidade de Saúde Animal Victória</w:t>
      </w:r>
      <w:bookmarkStart w:id="0" w:name="_GoBack"/>
      <w:bookmarkEnd w:id="0"/>
      <w:r w:rsidR="007674DE">
        <w:t>.</w:t>
      </w:r>
    </w:p>
    <w:p w14:paraId="1215A591" w14:textId="77777777" w:rsidR="00DB361B" w:rsidRDefault="00DB361B" w:rsidP="002E3359">
      <w:pPr>
        <w:ind w:firstLine="1418"/>
        <w:jc w:val="both"/>
      </w:pPr>
    </w:p>
    <w:p w14:paraId="34C9ECF8" w14:textId="7C6C5A0B" w:rsidR="00FF7454" w:rsidRPr="005F4FF5" w:rsidRDefault="00FF7454" w:rsidP="002E3359">
      <w:pPr>
        <w:ind w:firstLine="1418"/>
        <w:jc w:val="both"/>
      </w:pPr>
      <w:r w:rsidRPr="005F4FF5">
        <w:rPr>
          <w:b/>
        </w:rPr>
        <w:t xml:space="preserve">Art. </w:t>
      </w:r>
      <w:r w:rsidR="00CF1F30">
        <w:rPr>
          <w:b/>
        </w:rPr>
        <w:t>2</w:t>
      </w:r>
      <w:r w:rsidR="00CF1F30" w:rsidRPr="005F4FF5">
        <w:rPr>
          <w:b/>
        </w:rPr>
        <w:t>º</w:t>
      </w:r>
      <w:r w:rsidR="00AD3C3D">
        <w:rPr>
          <w:b/>
        </w:rPr>
        <w:t xml:space="preserve"> </w:t>
      </w:r>
      <w:r w:rsidR="00CF1F30" w:rsidRPr="005F4FF5">
        <w:t xml:space="preserve"> </w:t>
      </w:r>
      <w:r w:rsidRPr="005F4FF5">
        <w:t>Esta Lei entra em vigor na data de sua publicação</w:t>
      </w:r>
      <w:r w:rsidR="00C61BEC">
        <w:t>.</w:t>
      </w:r>
    </w:p>
    <w:p w14:paraId="4194ABB4" w14:textId="77777777" w:rsidR="00FF7454" w:rsidRPr="005F4FF5" w:rsidRDefault="00FF7454" w:rsidP="00FF7454">
      <w:pPr>
        <w:jc w:val="both"/>
      </w:pPr>
    </w:p>
    <w:p w14:paraId="7F8BE869" w14:textId="77777777" w:rsidR="00FF7454" w:rsidRDefault="00FF7454" w:rsidP="00FF7454">
      <w:pPr>
        <w:jc w:val="both"/>
      </w:pPr>
    </w:p>
    <w:p w14:paraId="6F0881F1" w14:textId="77777777" w:rsidR="00A27273" w:rsidRDefault="00A27273" w:rsidP="00FF7454">
      <w:pPr>
        <w:jc w:val="both"/>
      </w:pPr>
    </w:p>
    <w:p w14:paraId="346DEC25" w14:textId="77777777" w:rsidR="00A27273" w:rsidRDefault="00A27273" w:rsidP="00FF7454">
      <w:pPr>
        <w:jc w:val="both"/>
      </w:pPr>
    </w:p>
    <w:p w14:paraId="78090900" w14:textId="77777777" w:rsidR="00A27273" w:rsidRDefault="00A27273" w:rsidP="00FF7454">
      <w:pPr>
        <w:jc w:val="both"/>
      </w:pPr>
    </w:p>
    <w:p w14:paraId="0DAB42BC" w14:textId="77777777" w:rsidR="00A27273" w:rsidRDefault="00A27273" w:rsidP="00FF7454">
      <w:pPr>
        <w:jc w:val="both"/>
      </w:pPr>
    </w:p>
    <w:p w14:paraId="7E2BD1FA" w14:textId="77777777" w:rsidR="00A27273" w:rsidRDefault="00A27273" w:rsidP="00FF7454">
      <w:pPr>
        <w:jc w:val="both"/>
      </w:pPr>
    </w:p>
    <w:p w14:paraId="7223600C" w14:textId="77777777" w:rsidR="00A27273" w:rsidRDefault="00A27273" w:rsidP="00FF7454">
      <w:pPr>
        <w:jc w:val="both"/>
      </w:pPr>
    </w:p>
    <w:p w14:paraId="5228B2DB" w14:textId="77777777" w:rsidR="00A27273" w:rsidRDefault="00A27273" w:rsidP="00FF7454">
      <w:pPr>
        <w:jc w:val="both"/>
      </w:pPr>
    </w:p>
    <w:p w14:paraId="7E625731" w14:textId="77777777" w:rsidR="00A27273" w:rsidRDefault="00A27273" w:rsidP="00FF7454">
      <w:pPr>
        <w:jc w:val="both"/>
      </w:pPr>
    </w:p>
    <w:p w14:paraId="1DB7F8A0" w14:textId="77777777" w:rsidR="00A27273" w:rsidRPr="005F4FF5" w:rsidRDefault="00A27273" w:rsidP="00FF7454">
      <w:pPr>
        <w:jc w:val="both"/>
      </w:pPr>
    </w:p>
    <w:p w14:paraId="3560040C" w14:textId="77777777" w:rsidR="00FF7454" w:rsidRPr="005F4FF5" w:rsidRDefault="00FF7454" w:rsidP="00FF7454"/>
    <w:p w14:paraId="3F881C99" w14:textId="77777777" w:rsidR="00FF7454" w:rsidRPr="005F4FF5" w:rsidRDefault="00FF7454" w:rsidP="00FF7454">
      <w:pPr>
        <w:jc w:val="center"/>
        <w:rPr>
          <w:b/>
        </w:rPr>
      </w:pPr>
    </w:p>
    <w:p w14:paraId="63BDE40F" w14:textId="77777777" w:rsidR="00FF7454" w:rsidRPr="005F4FF5" w:rsidRDefault="00FF7454" w:rsidP="00FF7454">
      <w:pPr>
        <w:jc w:val="center"/>
        <w:rPr>
          <w:b/>
        </w:rPr>
      </w:pPr>
    </w:p>
    <w:p w14:paraId="06E3026C" w14:textId="77777777" w:rsidR="00FF7454" w:rsidRPr="005F4FF5" w:rsidRDefault="00FF7454" w:rsidP="00FF7454">
      <w:pPr>
        <w:jc w:val="center"/>
        <w:rPr>
          <w:b/>
        </w:rPr>
      </w:pPr>
    </w:p>
    <w:p w14:paraId="4DE09D16" w14:textId="77777777" w:rsidR="00FF7454" w:rsidRPr="005F4FF5" w:rsidRDefault="00FF7454" w:rsidP="00FF7454">
      <w:pPr>
        <w:jc w:val="center"/>
        <w:rPr>
          <w:b/>
        </w:rPr>
      </w:pPr>
    </w:p>
    <w:p w14:paraId="3CF72325" w14:textId="77777777" w:rsidR="00FF7454" w:rsidRPr="005F4FF5" w:rsidRDefault="00FF7454" w:rsidP="00FF7454">
      <w:pPr>
        <w:jc w:val="center"/>
        <w:rPr>
          <w:b/>
        </w:rPr>
      </w:pPr>
    </w:p>
    <w:p w14:paraId="700C0739" w14:textId="77777777" w:rsidR="00FF7454" w:rsidRPr="005F4FF5" w:rsidRDefault="00FF7454" w:rsidP="00FF7454">
      <w:pPr>
        <w:jc w:val="center"/>
        <w:rPr>
          <w:b/>
        </w:rPr>
      </w:pPr>
    </w:p>
    <w:p w14:paraId="187E0C2C" w14:textId="77777777" w:rsidR="00FF7454" w:rsidRPr="005F4FF5" w:rsidRDefault="00FF7454" w:rsidP="00FF7454">
      <w:pPr>
        <w:jc w:val="center"/>
        <w:rPr>
          <w:b/>
        </w:rPr>
      </w:pPr>
    </w:p>
    <w:p w14:paraId="36A5AE34" w14:textId="77777777" w:rsidR="00FF7454" w:rsidRPr="005F4FF5" w:rsidRDefault="00FF7454" w:rsidP="00FF7454">
      <w:pPr>
        <w:jc w:val="center"/>
        <w:rPr>
          <w:b/>
        </w:rPr>
      </w:pPr>
    </w:p>
    <w:p w14:paraId="0D18DFE7" w14:textId="77777777" w:rsidR="00FF7454" w:rsidRPr="005F4FF5" w:rsidRDefault="00FF7454" w:rsidP="00FF7454">
      <w:pPr>
        <w:jc w:val="center"/>
        <w:rPr>
          <w:b/>
        </w:rPr>
      </w:pPr>
    </w:p>
    <w:p w14:paraId="0E5260AF" w14:textId="77777777" w:rsidR="00FF7454" w:rsidRPr="005F4FF5" w:rsidRDefault="00FF7454" w:rsidP="00FF7454">
      <w:pPr>
        <w:jc w:val="center"/>
        <w:rPr>
          <w:b/>
        </w:rPr>
      </w:pPr>
    </w:p>
    <w:p w14:paraId="0953E328" w14:textId="77777777" w:rsidR="00FF7454" w:rsidRPr="005F4FF5" w:rsidRDefault="00FF7454" w:rsidP="00FF7454">
      <w:pPr>
        <w:jc w:val="center"/>
        <w:rPr>
          <w:b/>
        </w:rPr>
      </w:pPr>
    </w:p>
    <w:p w14:paraId="723E373E" w14:textId="77777777" w:rsidR="00FF7454" w:rsidRPr="005F4FF5" w:rsidRDefault="00FF7454" w:rsidP="00FF7454">
      <w:pPr>
        <w:jc w:val="center"/>
        <w:rPr>
          <w:b/>
        </w:rPr>
      </w:pPr>
    </w:p>
    <w:p w14:paraId="57DA2AD3" w14:textId="77777777" w:rsidR="00FF7454" w:rsidRPr="005F4FF5" w:rsidRDefault="00FF7454" w:rsidP="00FF7454">
      <w:pPr>
        <w:jc w:val="center"/>
        <w:rPr>
          <w:b/>
        </w:rPr>
      </w:pPr>
    </w:p>
    <w:p w14:paraId="67A9D0AB" w14:textId="77777777" w:rsidR="00FF7454" w:rsidRPr="005F4FF5" w:rsidRDefault="00FF7454" w:rsidP="00FF7454">
      <w:pPr>
        <w:jc w:val="center"/>
        <w:rPr>
          <w:b/>
        </w:rPr>
      </w:pPr>
    </w:p>
    <w:p w14:paraId="78B71F29" w14:textId="77777777" w:rsidR="00FF7454" w:rsidRPr="005F4FF5" w:rsidRDefault="00FF7454" w:rsidP="00FF7454">
      <w:pPr>
        <w:jc w:val="center"/>
        <w:rPr>
          <w:b/>
        </w:rPr>
      </w:pPr>
    </w:p>
    <w:p w14:paraId="24336F71" w14:textId="77777777" w:rsidR="00FF7454" w:rsidRPr="005F4FF5" w:rsidRDefault="00FF7454" w:rsidP="00FF7454">
      <w:pPr>
        <w:jc w:val="center"/>
        <w:rPr>
          <w:b/>
        </w:rPr>
      </w:pPr>
    </w:p>
    <w:p w14:paraId="64470C27" w14:textId="77777777" w:rsidR="00FF7454" w:rsidRPr="005F4FF5" w:rsidRDefault="00FF7454" w:rsidP="00FF7454">
      <w:pPr>
        <w:jc w:val="center"/>
        <w:rPr>
          <w:b/>
        </w:rPr>
      </w:pPr>
    </w:p>
    <w:p w14:paraId="14AA26A9" w14:textId="77777777" w:rsidR="00FF7454" w:rsidRPr="005F4FF5" w:rsidRDefault="00FF7454" w:rsidP="00FF7454">
      <w:pPr>
        <w:jc w:val="center"/>
        <w:rPr>
          <w:b/>
        </w:rPr>
      </w:pPr>
    </w:p>
    <w:p w14:paraId="5E99E9D9" w14:textId="77777777" w:rsidR="00FF7454" w:rsidRPr="005F4FF5" w:rsidRDefault="00FF7454" w:rsidP="00FF7454">
      <w:pPr>
        <w:jc w:val="center"/>
        <w:rPr>
          <w:b/>
        </w:rPr>
      </w:pPr>
    </w:p>
    <w:p w14:paraId="51AD1C79" w14:textId="77777777" w:rsidR="00FF7454" w:rsidRPr="005F4FF5" w:rsidRDefault="00FF7454" w:rsidP="00FF7454">
      <w:pPr>
        <w:jc w:val="center"/>
        <w:rPr>
          <w:b/>
        </w:rPr>
      </w:pPr>
    </w:p>
    <w:p w14:paraId="18AB7D1F" w14:textId="3EA91C7D" w:rsidR="000B27B3" w:rsidRPr="008D05FA" w:rsidRDefault="00F4726F" w:rsidP="002E3359">
      <w:pPr>
        <w:jc w:val="both"/>
        <w:rPr>
          <w:sz w:val="20"/>
          <w:szCs w:val="20"/>
        </w:rPr>
      </w:pPr>
      <w:r w:rsidRPr="008D05FA">
        <w:rPr>
          <w:sz w:val="20"/>
          <w:szCs w:val="20"/>
        </w:rPr>
        <w:t>/JM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8A233A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24E5FA3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E41C3">
      <w:rPr>
        <w:b/>
        <w:bCs/>
      </w:rPr>
      <w:t>0</w:t>
    </w:r>
    <w:r w:rsidR="00FF7454">
      <w:rPr>
        <w:b/>
        <w:bCs/>
      </w:rPr>
      <w:t>1</w:t>
    </w:r>
    <w:r w:rsidR="003B1CEE">
      <w:rPr>
        <w:b/>
        <w:bCs/>
      </w:rPr>
      <w:t>30</w:t>
    </w:r>
    <w:r w:rsidR="009339B1">
      <w:rPr>
        <w:b/>
        <w:bCs/>
      </w:rPr>
      <w:t>/</w:t>
    </w:r>
    <w:r w:rsidR="00BE41C3">
      <w:rPr>
        <w:b/>
        <w:bCs/>
      </w:rPr>
      <w:t>1</w:t>
    </w:r>
    <w:r w:rsidR="007C1C00">
      <w:rPr>
        <w:b/>
        <w:bCs/>
      </w:rPr>
      <w:t>8</w:t>
    </w:r>
  </w:p>
  <w:p w14:paraId="54C7F57C" w14:textId="017EF808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BE41C3">
      <w:rPr>
        <w:b/>
        <w:bCs/>
      </w:rPr>
      <w:t>00</w:t>
    </w:r>
    <w:r w:rsidR="003B1CEE">
      <w:rPr>
        <w:b/>
        <w:bCs/>
      </w:rPr>
      <w:t>4</w:t>
    </w:r>
    <w:r w:rsidR="009339B1">
      <w:rPr>
        <w:b/>
        <w:bCs/>
      </w:rPr>
      <w:t>/</w:t>
    </w:r>
    <w:r w:rsidR="00BE41C3">
      <w:rPr>
        <w:b/>
        <w:bCs/>
      </w:rPr>
      <w:t>1</w:t>
    </w:r>
    <w:r w:rsidR="007C1C00">
      <w:rPr>
        <w:b/>
        <w:bCs/>
      </w:rPr>
      <w:t>8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B8D"/>
    <w:rsid w:val="0007383D"/>
    <w:rsid w:val="00082501"/>
    <w:rsid w:val="000962D6"/>
    <w:rsid w:val="000B27B3"/>
    <w:rsid w:val="000B5093"/>
    <w:rsid w:val="000C4851"/>
    <w:rsid w:val="000F41E2"/>
    <w:rsid w:val="000F535A"/>
    <w:rsid w:val="00143419"/>
    <w:rsid w:val="0015472C"/>
    <w:rsid w:val="0017042C"/>
    <w:rsid w:val="001812F7"/>
    <w:rsid w:val="00186681"/>
    <w:rsid w:val="00192984"/>
    <w:rsid w:val="001C6892"/>
    <w:rsid w:val="001D099C"/>
    <w:rsid w:val="001D6044"/>
    <w:rsid w:val="001E3D3B"/>
    <w:rsid w:val="001E7F70"/>
    <w:rsid w:val="00200278"/>
    <w:rsid w:val="0020384D"/>
    <w:rsid w:val="00244AC2"/>
    <w:rsid w:val="00252904"/>
    <w:rsid w:val="00254F83"/>
    <w:rsid w:val="002608F4"/>
    <w:rsid w:val="00281135"/>
    <w:rsid w:val="00284BC8"/>
    <w:rsid w:val="00291447"/>
    <w:rsid w:val="002C2775"/>
    <w:rsid w:val="002C623E"/>
    <w:rsid w:val="002E3359"/>
    <w:rsid w:val="002E6F35"/>
    <w:rsid w:val="002E756C"/>
    <w:rsid w:val="002F321C"/>
    <w:rsid w:val="00315948"/>
    <w:rsid w:val="0032174A"/>
    <w:rsid w:val="00322580"/>
    <w:rsid w:val="003309AB"/>
    <w:rsid w:val="00334E24"/>
    <w:rsid w:val="003363CE"/>
    <w:rsid w:val="00353B25"/>
    <w:rsid w:val="003544CB"/>
    <w:rsid w:val="0036703E"/>
    <w:rsid w:val="00381F87"/>
    <w:rsid w:val="00386063"/>
    <w:rsid w:val="0039795E"/>
    <w:rsid w:val="003A1FE9"/>
    <w:rsid w:val="003A4B9F"/>
    <w:rsid w:val="003B1CEE"/>
    <w:rsid w:val="003C0D52"/>
    <w:rsid w:val="003D35A4"/>
    <w:rsid w:val="003D5D1A"/>
    <w:rsid w:val="003E3231"/>
    <w:rsid w:val="003E4786"/>
    <w:rsid w:val="00412DDE"/>
    <w:rsid w:val="00414169"/>
    <w:rsid w:val="004156CB"/>
    <w:rsid w:val="0042580E"/>
    <w:rsid w:val="00426579"/>
    <w:rsid w:val="00436782"/>
    <w:rsid w:val="00446F25"/>
    <w:rsid w:val="00453B81"/>
    <w:rsid w:val="0046365B"/>
    <w:rsid w:val="0047413E"/>
    <w:rsid w:val="00484022"/>
    <w:rsid w:val="00487D8A"/>
    <w:rsid w:val="00490D78"/>
    <w:rsid w:val="00492530"/>
    <w:rsid w:val="004A5493"/>
    <w:rsid w:val="004B6A9E"/>
    <w:rsid w:val="004C1E11"/>
    <w:rsid w:val="004D2C22"/>
    <w:rsid w:val="004D3495"/>
    <w:rsid w:val="004F273F"/>
    <w:rsid w:val="00504671"/>
    <w:rsid w:val="00512C1D"/>
    <w:rsid w:val="00520A30"/>
    <w:rsid w:val="00522CEE"/>
    <w:rsid w:val="005530F5"/>
    <w:rsid w:val="00555551"/>
    <w:rsid w:val="00556572"/>
    <w:rsid w:val="00566A9E"/>
    <w:rsid w:val="0058569E"/>
    <w:rsid w:val="005903CC"/>
    <w:rsid w:val="00593946"/>
    <w:rsid w:val="00595989"/>
    <w:rsid w:val="005A51B8"/>
    <w:rsid w:val="005A6ED5"/>
    <w:rsid w:val="005D1965"/>
    <w:rsid w:val="005E63AE"/>
    <w:rsid w:val="00617BF6"/>
    <w:rsid w:val="00634C69"/>
    <w:rsid w:val="00665150"/>
    <w:rsid w:val="0067575D"/>
    <w:rsid w:val="00683691"/>
    <w:rsid w:val="006938C5"/>
    <w:rsid w:val="006951FF"/>
    <w:rsid w:val="006B2FE1"/>
    <w:rsid w:val="006B6B34"/>
    <w:rsid w:val="006D4476"/>
    <w:rsid w:val="006F67D4"/>
    <w:rsid w:val="00714811"/>
    <w:rsid w:val="00720901"/>
    <w:rsid w:val="00732DDD"/>
    <w:rsid w:val="007368F7"/>
    <w:rsid w:val="00763CD1"/>
    <w:rsid w:val="0076615D"/>
    <w:rsid w:val="007674DE"/>
    <w:rsid w:val="00772B09"/>
    <w:rsid w:val="007846FD"/>
    <w:rsid w:val="007953F9"/>
    <w:rsid w:val="007A3921"/>
    <w:rsid w:val="007B7952"/>
    <w:rsid w:val="007C1C00"/>
    <w:rsid w:val="007E0DAA"/>
    <w:rsid w:val="007F5959"/>
    <w:rsid w:val="00802AFD"/>
    <w:rsid w:val="00803B7B"/>
    <w:rsid w:val="00831400"/>
    <w:rsid w:val="00837E3C"/>
    <w:rsid w:val="00847E49"/>
    <w:rsid w:val="00855B81"/>
    <w:rsid w:val="008A233A"/>
    <w:rsid w:val="008B1BF1"/>
    <w:rsid w:val="008B44B4"/>
    <w:rsid w:val="008C3A1B"/>
    <w:rsid w:val="008D05FA"/>
    <w:rsid w:val="008D15EB"/>
    <w:rsid w:val="00923F05"/>
    <w:rsid w:val="009339B1"/>
    <w:rsid w:val="00943437"/>
    <w:rsid w:val="009479C2"/>
    <w:rsid w:val="00961367"/>
    <w:rsid w:val="009654CD"/>
    <w:rsid w:val="00965509"/>
    <w:rsid w:val="00966965"/>
    <w:rsid w:val="009862B4"/>
    <w:rsid w:val="00987893"/>
    <w:rsid w:val="009A61F4"/>
    <w:rsid w:val="009B20B9"/>
    <w:rsid w:val="009B3CB2"/>
    <w:rsid w:val="009B5889"/>
    <w:rsid w:val="009C04EC"/>
    <w:rsid w:val="009E70B5"/>
    <w:rsid w:val="009F6C1C"/>
    <w:rsid w:val="009F6E02"/>
    <w:rsid w:val="00A07D58"/>
    <w:rsid w:val="00A22CA8"/>
    <w:rsid w:val="00A27273"/>
    <w:rsid w:val="00A43B9E"/>
    <w:rsid w:val="00A52102"/>
    <w:rsid w:val="00A74362"/>
    <w:rsid w:val="00A753D4"/>
    <w:rsid w:val="00A810BB"/>
    <w:rsid w:val="00A81C02"/>
    <w:rsid w:val="00A87519"/>
    <w:rsid w:val="00AC2218"/>
    <w:rsid w:val="00AC3BD4"/>
    <w:rsid w:val="00AD3C3D"/>
    <w:rsid w:val="00B03454"/>
    <w:rsid w:val="00B203DA"/>
    <w:rsid w:val="00B40877"/>
    <w:rsid w:val="00B4214A"/>
    <w:rsid w:val="00B93FF9"/>
    <w:rsid w:val="00BA1E0C"/>
    <w:rsid w:val="00BE065D"/>
    <w:rsid w:val="00BE41C3"/>
    <w:rsid w:val="00C430E5"/>
    <w:rsid w:val="00C61BEC"/>
    <w:rsid w:val="00C72428"/>
    <w:rsid w:val="00CA0680"/>
    <w:rsid w:val="00CA4DAC"/>
    <w:rsid w:val="00CA5C69"/>
    <w:rsid w:val="00CB02AD"/>
    <w:rsid w:val="00CB4EF9"/>
    <w:rsid w:val="00CB5137"/>
    <w:rsid w:val="00CD7A70"/>
    <w:rsid w:val="00CF1F30"/>
    <w:rsid w:val="00D00992"/>
    <w:rsid w:val="00D47542"/>
    <w:rsid w:val="00D63064"/>
    <w:rsid w:val="00D71299"/>
    <w:rsid w:val="00D8209B"/>
    <w:rsid w:val="00D84060"/>
    <w:rsid w:val="00D903DD"/>
    <w:rsid w:val="00DA531B"/>
    <w:rsid w:val="00DB361B"/>
    <w:rsid w:val="00DD165F"/>
    <w:rsid w:val="00DD2A2F"/>
    <w:rsid w:val="00DE419F"/>
    <w:rsid w:val="00DF6913"/>
    <w:rsid w:val="00E00B36"/>
    <w:rsid w:val="00E24F09"/>
    <w:rsid w:val="00E31D59"/>
    <w:rsid w:val="00E35A27"/>
    <w:rsid w:val="00E443EC"/>
    <w:rsid w:val="00E56AAA"/>
    <w:rsid w:val="00E7431A"/>
    <w:rsid w:val="00E8628A"/>
    <w:rsid w:val="00EA1192"/>
    <w:rsid w:val="00EA53A9"/>
    <w:rsid w:val="00EC0C7A"/>
    <w:rsid w:val="00ED2B6D"/>
    <w:rsid w:val="00EE3E86"/>
    <w:rsid w:val="00EF3D40"/>
    <w:rsid w:val="00F00D36"/>
    <w:rsid w:val="00F05832"/>
    <w:rsid w:val="00F432AC"/>
    <w:rsid w:val="00F4726F"/>
    <w:rsid w:val="00F6555B"/>
    <w:rsid w:val="00F706E9"/>
    <w:rsid w:val="00F811DA"/>
    <w:rsid w:val="00F91FB6"/>
    <w:rsid w:val="00F94E39"/>
    <w:rsid w:val="00FA7195"/>
    <w:rsid w:val="00FC43CC"/>
    <w:rsid w:val="00FE00ED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B978-F2F2-41E7-84A7-9A43C4A1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137</TotalTime>
  <Pages>2</Pages>
  <Words>285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24</cp:revision>
  <cp:lastPrinted>2015-02-24T14:27:00Z</cp:lastPrinted>
  <dcterms:created xsi:type="dcterms:W3CDTF">2018-02-19T17:40:00Z</dcterms:created>
  <dcterms:modified xsi:type="dcterms:W3CDTF">2018-02-23T18:01:00Z</dcterms:modified>
</cp:coreProperties>
</file>