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5BFD9E13" w14:textId="5667471B" w:rsidR="00FF7454" w:rsidRPr="005F4FF5" w:rsidRDefault="00FF7454" w:rsidP="002E3359">
      <w:pPr>
        <w:ind w:firstLine="1418"/>
        <w:jc w:val="both"/>
      </w:pPr>
      <w:r w:rsidRPr="005F4FF5">
        <w:t>O Brasil</w:t>
      </w:r>
      <w:r w:rsidR="00720901">
        <w:t>,</w:t>
      </w:r>
      <w:r w:rsidRPr="005F4FF5">
        <w:t xml:space="preserve"> de forma geral</w:t>
      </w:r>
      <w:r w:rsidR="00720901">
        <w:t>,</w:t>
      </w:r>
      <w:r w:rsidRPr="005F4FF5">
        <w:t xml:space="preserve"> sofre com a aumento da violência e da criminalidade</w:t>
      </w:r>
      <w:r w:rsidR="00720901">
        <w:t>. E</w:t>
      </w:r>
      <w:r w:rsidRPr="005F4FF5">
        <w:t xml:space="preserve">stamos diante de um momento de insegurança social que demanda das instituições públicas de segurança </w:t>
      </w:r>
      <w:r w:rsidR="00720901">
        <w:t xml:space="preserve">um </w:t>
      </w:r>
      <w:r w:rsidRPr="005F4FF5">
        <w:t xml:space="preserve">enorme esforço para garantir a paz e o equilíbrio entre as comunidades e </w:t>
      </w:r>
      <w:r w:rsidR="00E24F09">
        <w:t xml:space="preserve">os </w:t>
      </w:r>
      <w:r w:rsidRPr="005F4FF5">
        <w:t>seus moradores.</w:t>
      </w:r>
      <w:r w:rsidR="00720901">
        <w:t xml:space="preserve"> </w:t>
      </w:r>
      <w:r w:rsidRPr="005F4FF5">
        <w:t>A proteção de bens</w:t>
      </w:r>
      <w:r w:rsidR="00E24F09">
        <w:t>,</w:t>
      </w:r>
      <w:r w:rsidR="0007383D">
        <w:t xml:space="preserve"> </w:t>
      </w:r>
      <w:r w:rsidRPr="005F4FF5">
        <w:t>patrimônios públicos e privados e</w:t>
      </w:r>
      <w:r w:rsidR="00720901">
        <w:t>,</w:t>
      </w:r>
      <w:r w:rsidRPr="005F4FF5">
        <w:t xml:space="preserve"> principalmente</w:t>
      </w:r>
      <w:r w:rsidR="00720901">
        <w:t>,</w:t>
      </w:r>
      <w:r w:rsidRPr="005F4FF5">
        <w:t xml:space="preserve"> </w:t>
      </w:r>
      <w:r w:rsidR="00720901">
        <w:t xml:space="preserve">a </w:t>
      </w:r>
      <w:r w:rsidR="00720901" w:rsidRPr="005F4FF5">
        <w:t>garanti</w:t>
      </w:r>
      <w:r w:rsidR="00720901">
        <w:t>a</w:t>
      </w:r>
      <w:r w:rsidR="00720901" w:rsidRPr="005F4FF5">
        <w:t xml:space="preserve"> </w:t>
      </w:r>
      <w:r w:rsidR="00720901">
        <w:t>d</w:t>
      </w:r>
      <w:r w:rsidRPr="005F4FF5">
        <w:t xml:space="preserve">a integridade física dos cidadãos </w:t>
      </w:r>
      <w:r w:rsidR="00E24F09">
        <w:t xml:space="preserve">são </w:t>
      </w:r>
      <w:r w:rsidRPr="005F4FF5">
        <w:t>princípio</w:t>
      </w:r>
      <w:r w:rsidR="00E24F09">
        <w:t>s</w:t>
      </w:r>
      <w:r w:rsidRPr="005F4FF5">
        <w:t xml:space="preserve"> fundamenta</w:t>
      </w:r>
      <w:r w:rsidR="00E24F09">
        <w:t>is</w:t>
      </w:r>
      <w:r w:rsidRPr="005F4FF5">
        <w:t xml:space="preserve"> do trabalho dos integrantes da Guarda Municipal.</w:t>
      </w:r>
      <w:r w:rsidR="00720901">
        <w:t xml:space="preserve"> </w:t>
      </w:r>
      <w:r w:rsidRPr="005F4FF5">
        <w:t>A utilização do “melhor amigo do homem” não é novidade nos meios de segurança</w:t>
      </w:r>
      <w:r w:rsidR="00E24F09">
        <w:t>,</w:t>
      </w:r>
      <w:r w:rsidRPr="005F4FF5">
        <w:t xml:space="preserve"> e se mostra eficaz.</w:t>
      </w:r>
    </w:p>
    <w:p w14:paraId="321D8EBF" w14:textId="77777777" w:rsidR="00720901" w:rsidRDefault="00720901" w:rsidP="002E3359">
      <w:pPr>
        <w:ind w:firstLine="1418"/>
        <w:jc w:val="both"/>
      </w:pPr>
    </w:p>
    <w:p w14:paraId="1FDBEE01" w14:textId="15162E49" w:rsidR="00FF7454" w:rsidRPr="005F4FF5" w:rsidRDefault="00FF7454" w:rsidP="002E3359">
      <w:pPr>
        <w:ind w:firstLine="1418"/>
        <w:jc w:val="both"/>
      </w:pPr>
      <w:r w:rsidRPr="005F4FF5">
        <w:t>A capital dos gaúchos</w:t>
      </w:r>
      <w:r w:rsidR="00720901">
        <w:t>,</w:t>
      </w:r>
      <w:r w:rsidRPr="005F4FF5">
        <w:t xml:space="preserve"> com inúmeros prédios públicos, praças e parques, por vezes</w:t>
      </w:r>
      <w:r w:rsidR="000C4851">
        <w:t>,</w:t>
      </w:r>
      <w:r w:rsidRPr="005F4FF5">
        <w:t xml:space="preserve"> é vítima de vândalos que se valem dos parcos recursos existentes.</w:t>
      </w:r>
      <w:r w:rsidR="00720901">
        <w:t xml:space="preserve"> </w:t>
      </w:r>
      <w:r w:rsidRPr="005F4FF5">
        <w:t xml:space="preserve">O </w:t>
      </w:r>
      <w:r w:rsidR="0007383D">
        <w:t>C</w:t>
      </w:r>
      <w:r w:rsidR="0007383D" w:rsidRPr="005F4FF5">
        <w:t xml:space="preserve">anil </w:t>
      </w:r>
      <w:r w:rsidR="0007383D">
        <w:t>M</w:t>
      </w:r>
      <w:r w:rsidR="0007383D" w:rsidRPr="005F4FF5">
        <w:t xml:space="preserve">unicipal </w:t>
      </w:r>
      <w:r w:rsidRPr="005F4FF5">
        <w:t>terá</w:t>
      </w:r>
      <w:r w:rsidR="00720901">
        <w:t xml:space="preserve">, além </w:t>
      </w:r>
      <w:proofErr w:type="gramStart"/>
      <w:r w:rsidR="00720901">
        <w:t>do</w:t>
      </w:r>
      <w:proofErr w:type="gramEnd"/>
      <w:r w:rsidRPr="005F4FF5">
        <w:t xml:space="preserve"> objetivo de impedir o cometimento de delitos, a função de integração da </w:t>
      </w:r>
      <w:r w:rsidR="0007383D">
        <w:t>G</w:t>
      </w:r>
      <w:r w:rsidR="0007383D" w:rsidRPr="005F4FF5">
        <w:t xml:space="preserve">uarda </w:t>
      </w:r>
      <w:r w:rsidR="0007383D">
        <w:t>M</w:t>
      </w:r>
      <w:r w:rsidR="0007383D" w:rsidRPr="005F4FF5">
        <w:t xml:space="preserve">unicipal </w:t>
      </w:r>
      <w:r w:rsidRPr="005F4FF5">
        <w:t>com o cidadão de bem.</w:t>
      </w:r>
    </w:p>
    <w:p w14:paraId="3C07AE2F" w14:textId="77777777" w:rsidR="00720901" w:rsidRDefault="00720901" w:rsidP="002E3359">
      <w:pPr>
        <w:ind w:firstLine="1418"/>
        <w:jc w:val="both"/>
      </w:pPr>
    </w:p>
    <w:p w14:paraId="500C47C1" w14:textId="34DCE300" w:rsidR="00FF7454" w:rsidRPr="005F4FF5" w:rsidRDefault="00FF7454" w:rsidP="002E3359">
      <w:pPr>
        <w:ind w:firstLine="1418"/>
        <w:jc w:val="both"/>
      </w:pPr>
      <w:r w:rsidRPr="005F4FF5">
        <w:t>Nesse sentido</w:t>
      </w:r>
      <w:r w:rsidR="003309AB">
        <w:t>,</w:t>
      </w:r>
      <w:r w:rsidRPr="005F4FF5">
        <w:t xml:space="preserve"> a implementação de uma patrulha canina visa </w:t>
      </w:r>
      <w:r w:rsidR="00617BF6">
        <w:t xml:space="preserve">a </w:t>
      </w:r>
      <w:r w:rsidRPr="005F4FF5">
        <w:t>melhorar as condições do</w:t>
      </w:r>
      <w:r w:rsidR="00617BF6">
        <w:t>s</w:t>
      </w:r>
      <w:r w:rsidRPr="005F4FF5">
        <w:t xml:space="preserve"> guardas</w:t>
      </w:r>
      <w:r w:rsidR="000C4851">
        <w:t xml:space="preserve"> municipais</w:t>
      </w:r>
      <w:r w:rsidR="00617BF6">
        <w:t>,</w:t>
      </w:r>
      <w:r w:rsidRPr="005F4FF5">
        <w:t xml:space="preserve"> </w:t>
      </w:r>
      <w:r w:rsidR="000C4851">
        <w:t xml:space="preserve">o </w:t>
      </w:r>
      <w:r w:rsidRPr="005F4FF5">
        <w:t>seu poder de atuação e o convívio harmônico entre os munícipes.</w:t>
      </w:r>
      <w:r w:rsidR="00720901">
        <w:t xml:space="preserve"> </w:t>
      </w:r>
      <w:r w:rsidRPr="005F4FF5">
        <w:t xml:space="preserve">Podemos observar o quão importante será esse </w:t>
      </w:r>
      <w:r w:rsidR="003A1FE9">
        <w:t>c</w:t>
      </w:r>
      <w:r w:rsidR="003A1FE9" w:rsidRPr="005F4FF5">
        <w:t xml:space="preserve">anil </w:t>
      </w:r>
      <w:r w:rsidRPr="005F4FF5">
        <w:t>para que a corporação da Guarda Municipal exerça suas funções com mais eficiência, servindo com orgulho a população de Porto Alegre.</w:t>
      </w:r>
    </w:p>
    <w:p w14:paraId="066BA16A" w14:textId="77777777" w:rsidR="00720901" w:rsidRDefault="00720901" w:rsidP="002E3359">
      <w:pPr>
        <w:ind w:firstLine="1418"/>
        <w:jc w:val="both"/>
      </w:pPr>
    </w:p>
    <w:p w14:paraId="02298EDC" w14:textId="594EFB5A" w:rsidR="00FF7454" w:rsidRPr="005F4FF5" w:rsidRDefault="00FF7454" w:rsidP="002E3359">
      <w:pPr>
        <w:ind w:firstLine="1418"/>
        <w:jc w:val="both"/>
      </w:pPr>
      <w:r w:rsidRPr="005F4FF5">
        <w:t>Pedimos aos nobres vereadores que</w:t>
      </w:r>
      <w:r w:rsidR="003A1FE9">
        <w:t>,</w:t>
      </w:r>
      <w:r w:rsidRPr="005F4FF5">
        <w:t xml:space="preserve"> sempre atentos a todas as causas que promovam o bem</w:t>
      </w:r>
      <w:r w:rsidR="00720901">
        <w:t>-</w:t>
      </w:r>
      <w:r w:rsidRPr="005F4FF5">
        <w:t>estar dos cidadãos, aprovem es</w:t>
      </w:r>
      <w:r w:rsidR="000C4851">
        <w:t>t</w:t>
      </w:r>
      <w:r w:rsidRPr="005F4FF5">
        <w:t>e Projeto</w:t>
      </w:r>
      <w:r w:rsidR="003A1FE9">
        <w:t xml:space="preserve"> de Lei,</w:t>
      </w:r>
      <w:r w:rsidRPr="005F4FF5">
        <w:t xml:space="preserve"> que certamente</w:t>
      </w:r>
      <w:r w:rsidR="003A1FE9">
        <w:t xml:space="preserve"> </w:t>
      </w:r>
      <w:r w:rsidR="003A1FE9" w:rsidRPr="005F4FF5">
        <w:t>trará</w:t>
      </w:r>
      <w:r w:rsidRPr="005F4FF5">
        <w:t xml:space="preserve"> benefícios nas questões da segurança pública no </w:t>
      </w:r>
      <w:r w:rsidR="003A1FE9">
        <w:t>M</w:t>
      </w:r>
      <w:r w:rsidR="003A1FE9" w:rsidRPr="005F4FF5">
        <w:t>unicípio</w:t>
      </w:r>
      <w:r w:rsidR="000C4851">
        <w:t xml:space="preserve"> de Porto Alegre</w:t>
      </w:r>
      <w:r w:rsidRPr="005F4FF5">
        <w:t>.</w:t>
      </w:r>
    </w:p>
    <w:p w14:paraId="0F5A35F0" w14:textId="77777777" w:rsidR="00FF7454" w:rsidRDefault="00FF7454" w:rsidP="002E3359">
      <w:pPr>
        <w:ind w:firstLine="1418"/>
        <w:jc w:val="both"/>
      </w:pPr>
    </w:p>
    <w:p w14:paraId="236B20C0" w14:textId="7E0137C9" w:rsidR="00683691" w:rsidRDefault="00683691" w:rsidP="002E3359">
      <w:pPr>
        <w:ind w:firstLine="1418"/>
        <w:jc w:val="both"/>
      </w:pPr>
      <w:r>
        <w:t>Sala das Sessões, 26 de janeiro de 2018.</w:t>
      </w:r>
    </w:p>
    <w:p w14:paraId="6B538424" w14:textId="77777777" w:rsidR="00683691" w:rsidRDefault="00683691" w:rsidP="002E3359">
      <w:pPr>
        <w:ind w:firstLine="1418"/>
        <w:jc w:val="center"/>
      </w:pPr>
    </w:p>
    <w:p w14:paraId="0FC60AA4" w14:textId="77777777" w:rsidR="00683691" w:rsidRDefault="00683691" w:rsidP="002E3359">
      <w:pPr>
        <w:ind w:firstLine="1418"/>
        <w:jc w:val="center"/>
      </w:pPr>
    </w:p>
    <w:p w14:paraId="3B92E95B" w14:textId="77777777" w:rsidR="00683691" w:rsidRDefault="00683691" w:rsidP="002E3359">
      <w:pPr>
        <w:ind w:firstLine="1418"/>
        <w:jc w:val="center"/>
      </w:pPr>
    </w:p>
    <w:p w14:paraId="0E0F0F3E" w14:textId="77777777" w:rsidR="00683691" w:rsidRDefault="00683691" w:rsidP="002E3359">
      <w:pPr>
        <w:ind w:firstLine="1418"/>
        <w:jc w:val="center"/>
      </w:pPr>
    </w:p>
    <w:p w14:paraId="11D9F9B0" w14:textId="460D87B5" w:rsidR="00683691" w:rsidRPr="005F4FF5" w:rsidRDefault="00683691" w:rsidP="008D05FA">
      <w:pPr>
        <w:jc w:val="center"/>
      </w:pPr>
      <w:r>
        <w:t>VEREADOR DR. THIAGO</w:t>
      </w:r>
    </w:p>
    <w:p w14:paraId="04D44D96" w14:textId="12D3EB85" w:rsidR="00FF7454" w:rsidRDefault="00FF7454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63093F84" w14:textId="7B87FF69" w:rsidR="00FF7454" w:rsidRPr="005F4FF5" w:rsidRDefault="00032B8D" w:rsidP="002E3359">
      <w:pPr>
        <w:pStyle w:val="yiv7168190263"/>
        <w:spacing w:before="0" w:beforeAutospacing="0" w:after="0" w:afterAutospacing="0"/>
        <w:ind w:left="4253"/>
        <w:jc w:val="both"/>
        <w:rPr>
          <w:b/>
          <w:color w:val="000000"/>
        </w:rPr>
      </w:pPr>
      <w:r>
        <w:rPr>
          <w:b/>
          <w:color w:val="000000"/>
        </w:rPr>
        <w:t>Cria</w:t>
      </w:r>
      <w:r w:rsidR="00683691">
        <w:rPr>
          <w:b/>
          <w:color w:val="000000"/>
        </w:rPr>
        <w:t xml:space="preserve"> </w:t>
      </w:r>
      <w:r w:rsidR="00FF7454" w:rsidRPr="005F4FF5">
        <w:rPr>
          <w:b/>
          <w:color w:val="000000"/>
        </w:rPr>
        <w:t>o Canil da Guarda Municipal de Porto Alegre.</w:t>
      </w:r>
    </w:p>
    <w:p w14:paraId="74D6A502" w14:textId="77777777" w:rsidR="00FF7454" w:rsidRPr="002E3359" w:rsidRDefault="00FF7454" w:rsidP="002E3359">
      <w:pPr>
        <w:ind w:firstLine="1418"/>
        <w:jc w:val="center"/>
      </w:pPr>
    </w:p>
    <w:p w14:paraId="37078C3F" w14:textId="77777777" w:rsidR="00FF7454" w:rsidRDefault="00FF7454" w:rsidP="002E3359">
      <w:pPr>
        <w:ind w:firstLine="1418"/>
        <w:jc w:val="center"/>
      </w:pPr>
    </w:p>
    <w:p w14:paraId="5EFCB27C" w14:textId="71342D86" w:rsidR="00FF7454" w:rsidRPr="005F4FF5" w:rsidRDefault="00FF7454" w:rsidP="002E3359">
      <w:pPr>
        <w:ind w:firstLine="1418"/>
        <w:jc w:val="both"/>
      </w:pPr>
      <w:r w:rsidRPr="005F4FF5">
        <w:rPr>
          <w:b/>
        </w:rPr>
        <w:t>Art. 1</w:t>
      </w:r>
      <w:proofErr w:type="gramStart"/>
      <w:r w:rsidR="00032B8D">
        <w:rPr>
          <w:b/>
        </w:rPr>
        <w:t xml:space="preserve">º </w:t>
      </w:r>
      <w:r w:rsidR="00032B8D" w:rsidRPr="005F4FF5">
        <w:t xml:space="preserve"> </w:t>
      </w:r>
      <w:r w:rsidRPr="005F4FF5">
        <w:t>Fica</w:t>
      </w:r>
      <w:proofErr w:type="gramEnd"/>
      <w:r w:rsidRPr="005F4FF5">
        <w:t xml:space="preserve"> </w:t>
      </w:r>
      <w:r w:rsidR="00032B8D">
        <w:t>criado</w:t>
      </w:r>
      <w:r w:rsidR="00032B8D" w:rsidRPr="005F4FF5">
        <w:t xml:space="preserve"> </w:t>
      </w:r>
      <w:r w:rsidRPr="005F4FF5">
        <w:t>o Canil da Guarda Municipal</w:t>
      </w:r>
      <w:r w:rsidR="00F00D36">
        <w:t xml:space="preserve">, com a </w:t>
      </w:r>
      <w:r w:rsidRPr="005F4FF5">
        <w:t>finalidade</w:t>
      </w:r>
      <w:r w:rsidR="009B20B9">
        <w:t xml:space="preserve"> de</w:t>
      </w:r>
      <w:r w:rsidRPr="005F4FF5">
        <w:t xml:space="preserve"> possibilitar a utilização de cães adestrados </w:t>
      </w:r>
      <w:r w:rsidR="00F00D36">
        <w:t>para</w:t>
      </w:r>
      <w:r w:rsidRPr="005F4FF5">
        <w:t xml:space="preserve"> auxiliar os guardas municipais na proteção </w:t>
      </w:r>
      <w:r w:rsidR="00F00D36" w:rsidRPr="005F4FF5">
        <w:t>d</w:t>
      </w:r>
      <w:r w:rsidR="00F00D36">
        <w:t>e</w:t>
      </w:r>
      <w:r w:rsidR="00F00D36" w:rsidRPr="005F4FF5">
        <w:t xml:space="preserve"> </w:t>
      </w:r>
      <w:r w:rsidRPr="005F4FF5">
        <w:t xml:space="preserve">bens, serviços </w:t>
      </w:r>
      <w:r w:rsidR="00F00D36">
        <w:t xml:space="preserve">e </w:t>
      </w:r>
      <w:r w:rsidRPr="005F4FF5">
        <w:t>instalações do Município</w:t>
      </w:r>
      <w:r w:rsidR="00436782">
        <w:t xml:space="preserve"> de Porto Alegre</w:t>
      </w:r>
      <w:r w:rsidR="00F00D36">
        <w:t>, bem como</w:t>
      </w:r>
      <w:r w:rsidRPr="005F4FF5">
        <w:t xml:space="preserve"> em outras situações relacionadas </w:t>
      </w:r>
      <w:r w:rsidR="00F00D36">
        <w:t>às</w:t>
      </w:r>
      <w:r w:rsidR="00F00D36" w:rsidRPr="005F4FF5">
        <w:t xml:space="preserve"> </w:t>
      </w:r>
      <w:r w:rsidRPr="005F4FF5">
        <w:t xml:space="preserve">atividades e </w:t>
      </w:r>
      <w:r w:rsidR="00F00D36">
        <w:t xml:space="preserve">às </w:t>
      </w:r>
      <w:r w:rsidRPr="005F4FF5">
        <w:t>atribuições da Guarda Municipal.</w:t>
      </w:r>
    </w:p>
    <w:p w14:paraId="1F582C12" w14:textId="77777777" w:rsidR="00FF7454" w:rsidRPr="005F4FF5" w:rsidRDefault="00FF7454" w:rsidP="002E3359">
      <w:pPr>
        <w:ind w:firstLine="1418"/>
        <w:jc w:val="both"/>
      </w:pPr>
    </w:p>
    <w:p w14:paraId="149F6D08" w14:textId="60C34956" w:rsidR="00FF7454" w:rsidRPr="005F4FF5" w:rsidRDefault="00FF7454" w:rsidP="002E3359">
      <w:pPr>
        <w:ind w:firstLine="1418"/>
        <w:jc w:val="both"/>
      </w:pPr>
      <w:r w:rsidRPr="005F4FF5">
        <w:rPr>
          <w:b/>
        </w:rPr>
        <w:t xml:space="preserve">Art. </w:t>
      </w:r>
      <w:r w:rsidR="00F00D36">
        <w:rPr>
          <w:b/>
        </w:rPr>
        <w:t>2</w:t>
      </w:r>
      <w:proofErr w:type="gramStart"/>
      <w:r w:rsidR="00F00D36" w:rsidRPr="005F4FF5">
        <w:rPr>
          <w:b/>
        </w:rPr>
        <w:t>º</w:t>
      </w:r>
      <w:r w:rsidR="00F00D36" w:rsidRPr="005F4FF5">
        <w:t xml:space="preserve"> </w:t>
      </w:r>
      <w:r w:rsidR="00ED2B6D">
        <w:t xml:space="preserve"> </w:t>
      </w:r>
      <w:r w:rsidR="00F00D36">
        <w:t>Os</w:t>
      </w:r>
      <w:proofErr w:type="gramEnd"/>
      <w:r w:rsidR="00F00D36">
        <w:t xml:space="preserve"> cães que compõem o Canil criado por esta Lei poderão ser empregados nas seguintes atividades:</w:t>
      </w:r>
    </w:p>
    <w:p w14:paraId="4326921D" w14:textId="77777777" w:rsidR="00FF7454" w:rsidRPr="005F4FF5" w:rsidRDefault="00FF7454" w:rsidP="002E3359">
      <w:pPr>
        <w:ind w:firstLine="1418"/>
        <w:jc w:val="both"/>
      </w:pPr>
    </w:p>
    <w:p w14:paraId="39C043F1" w14:textId="5517DA9E" w:rsidR="00FF7454" w:rsidRPr="005F4FF5" w:rsidRDefault="00FF7454" w:rsidP="002E3359">
      <w:pPr>
        <w:ind w:firstLine="1418"/>
        <w:jc w:val="both"/>
      </w:pPr>
      <w:r w:rsidRPr="005F4FF5">
        <w:t xml:space="preserve">I – </w:t>
      </w:r>
      <w:proofErr w:type="gramStart"/>
      <w:r w:rsidRPr="005F4FF5">
        <w:t>patrulhamento</w:t>
      </w:r>
      <w:proofErr w:type="gramEnd"/>
      <w:r w:rsidRPr="005F4FF5">
        <w:t xml:space="preserve"> dos próprios municipais</w:t>
      </w:r>
      <w:r w:rsidR="001E7F70">
        <w:t>,</w:t>
      </w:r>
      <w:r w:rsidR="00F00D36">
        <w:t xml:space="preserve"> diariamente</w:t>
      </w:r>
      <w:r w:rsidRPr="005F4FF5">
        <w:t xml:space="preserve"> e em eventos;</w:t>
      </w:r>
    </w:p>
    <w:p w14:paraId="1FFB537D" w14:textId="77777777" w:rsidR="00FF7454" w:rsidRPr="005F4FF5" w:rsidRDefault="00FF7454" w:rsidP="002E3359">
      <w:pPr>
        <w:ind w:firstLine="1418"/>
        <w:jc w:val="both"/>
      </w:pPr>
    </w:p>
    <w:p w14:paraId="07BE9B36" w14:textId="2C41AE47" w:rsidR="00FF7454" w:rsidRPr="005F4FF5" w:rsidRDefault="00FF7454" w:rsidP="002E3359">
      <w:pPr>
        <w:ind w:firstLine="1418"/>
        <w:jc w:val="both"/>
      </w:pPr>
      <w:r w:rsidRPr="005F4FF5">
        <w:t xml:space="preserve">II – </w:t>
      </w:r>
      <w:proofErr w:type="gramStart"/>
      <w:r w:rsidRPr="005F4FF5">
        <w:t>operações</w:t>
      </w:r>
      <w:proofErr w:type="gramEnd"/>
      <w:r w:rsidRPr="005F4FF5">
        <w:t xml:space="preserve"> de busca, resgate e salvamento, </w:t>
      </w:r>
      <w:r w:rsidR="00965509">
        <w:t>bem</w:t>
      </w:r>
      <w:r w:rsidR="00436782">
        <w:t xml:space="preserve"> como</w:t>
      </w:r>
      <w:r w:rsidR="00965509">
        <w:t xml:space="preserve"> </w:t>
      </w:r>
      <w:r w:rsidRPr="005F4FF5">
        <w:t>demais operações de socorro</w:t>
      </w:r>
      <w:r w:rsidR="00965509">
        <w:t xml:space="preserve"> e</w:t>
      </w:r>
      <w:r w:rsidR="00965509" w:rsidRPr="005F4FF5">
        <w:t xml:space="preserve"> </w:t>
      </w:r>
      <w:r w:rsidR="00965509">
        <w:t>de</w:t>
      </w:r>
      <w:r w:rsidR="00965509" w:rsidRPr="005F4FF5">
        <w:t xml:space="preserve"> </w:t>
      </w:r>
      <w:r w:rsidRPr="005F4FF5">
        <w:t>apoio à Defesa Civil</w:t>
      </w:r>
      <w:r w:rsidR="00512C1D">
        <w:t xml:space="preserve"> de Porto Alegre</w:t>
      </w:r>
      <w:r w:rsidRPr="005F4FF5">
        <w:t>;</w:t>
      </w:r>
    </w:p>
    <w:p w14:paraId="36550DF5" w14:textId="77777777" w:rsidR="00FF7454" w:rsidRPr="005F4FF5" w:rsidRDefault="00FF7454" w:rsidP="002E3359">
      <w:pPr>
        <w:ind w:firstLine="1418"/>
        <w:jc w:val="both"/>
      </w:pPr>
    </w:p>
    <w:p w14:paraId="78053157" w14:textId="77777777" w:rsidR="00FF7454" w:rsidRPr="005F4FF5" w:rsidRDefault="00FF7454" w:rsidP="002E3359">
      <w:pPr>
        <w:ind w:firstLine="1418"/>
        <w:jc w:val="both"/>
      </w:pPr>
      <w:r w:rsidRPr="005F4FF5">
        <w:t>III – demonstrações recreativas ou educacionais;</w:t>
      </w:r>
    </w:p>
    <w:p w14:paraId="7A42BF6D" w14:textId="77777777" w:rsidR="00FF7454" w:rsidRPr="005F4FF5" w:rsidRDefault="00FF7454" w:rsidP="002E3359">
      <w:pPr>
        <w:ind w:firstLine="1418"/>
        <w:jc w:val="both"/>
      </w:pPr>
    </w:p>
    <w:p w14:paraId="6DB6BD4B" w14:textId="6EC7AF49" w:rsidR="00FF7454" w:rsidRPr="005F4FF5" w:rsidRDefault="00FF7454" w:rsidP="002E3359">
      <w:pPr>
        <w:ind w:firstLine="1418"/>
        <w:jc w:val="both"/>
      </w:pPr>
      <w:r w:rsidRPr="005F4FF5">
        <w:t xml:space="preserve">IV – </w:t>
      </w:r>
      <w:proofErr w:type="gramStart"/>
      <w:r w:rsidRPr="005F4FF5">
        <w:t>provas</w:t>
      </w:r>
      <w:proofErr w:type="gramEnd"/>
      <w:r w:rsidRPr="005F4FF5">
        <w:t xml:space="preserve"> oficiais e estrutura</w:t>
      </w:r>
      <w:r w:rsidR="00512C1D">
        <w:t>is</w:t>
      </w:r>
      <w:r w:rsidRPr="005F4FF5">
        <w:t>;</w:t>
      </w:r>
    </w:p>
    <w:p w14:paraId="1688DA76" w14:textId="77777777" w:rsidR="00FF7454" w:rsidRPr="005F4FF5" w:rsidRDefault="00FF7454" w:rsidP="002E3359">
      <w:pPr>
        <w:ind w:firstLine="1418"/>
        <w:jc w:val="both"/>
      </w:pPr>
    </w:p>
    <w:p w14:paraId="1B31B038" w14:textId="77777777" w:rsidR="00FF7454" w:rsidRPr="005F4FF5" w:rsidRDefault="00FF7454" w:rsidP="002E3359">
      <w:pPr>
        <w:ind w:firstLine="1418"/>
        <w:jc w:val="both"/>
      </w:pPr>
      <w:r w:rsidRPr="005F4FF5">
        <w:t xml:space="preserve">V – </w:t>
      </w:r>
      <w:proofErr w:type="gramStart"/>
      <w:r w:rsidRPr="005F4FF5">
        <w:t>formaturas e desfiles</w:t>
      </w:r>
      <w:proofErr w:type="gramEnd"/>
      <w:r w:rsidRPr="005F4FF5">
        <w:t xml:space="preserve"> de caráter cívico-militar; e</w:t>
      </w:r>
    </w:p>
    <w:p w14:paraId="5C421588" w14:textId="77777777" w:rsidR="00FF7454" w:rsidRPr="005F4FF5" w:rsidRDefault="00FF7454" w:rsidP="002E3359">
      <w:pPr>
        <w:ind w:firstLine="1418"/>
        <w:jc w:val="both"/>
      </w:pPr>
    </w:p>
    <w:p w14:paraId="6E40DD4B" w14:textId="0068862F" w:rsidR="00FF7454" w:rsidRPr="005F4FF5" w:rsidRDefault="00FF7454" w:rsidP="002E3359">
      <w:pPr>
        <w:ind w:firstLine="1418"/>
        <w:jc w:val="both"/>
      </w:pPr>
      <w:r w:rsidRPr="005F4FF5">
        <w:t>VI –</w:t>
      </w:r>
      <w:r w:rsidR="001E7F70">
        <w:t xml:space="preserve"> </w:t>
      </w:r>
      <w:proofErr w:type="spellStart"/>
      <w:proofErr w:type="gramStart"/>
      <w:r w:rsidRPr="005F4FF5">
        <w:t>cinoterapia</w:t>
      </w:r>
      <w:proofErr w:type="spellEnd"/>
      <w:proofErr w:type="gramEnd"/>
      <w:r w:rsidR="00634C69">
        <w:t>.</w:t>
      </w:r>
    </w:p>
    <w:p w14:paraId="49766CBF" w14:textId="77777777" w:rsidR="00FF7454" w:rsidRPr="005F4FF5" w:rsidRDefault="00FF7454" w:rsidP="002E3359">
      <w:pPr>
        <w:ind w:firstLine="1418"/>
        <w:jc w:val="both"/>
      </w:pPr>
    </w:p>
    <w:p w14:paraId="539C23AB" w14:textId="55625B3E" w:rsidR="00FF7454" w:rsidRPr="005F4FF5" w:rsidRDefault="00143419" w:rsidP="002E3359">
      <w:pPr>
        <w:ind w:firstLine="1418"/>
        <w:jc w:val="both"/>
      </w:pPr>
      <w:r>
        <w:rPr>
          <w:b/>
        </w:rPr>
        <w:t>§1</w:t>
      </w:r>
      <w:proofErr w:type="gramStart"/>
      <w:r>
        <w:rPr>
          <w:b/>
        </w:rPr>
        <w:t xml:space="preserve">º  </w:t>
      </w:r>
      <w:r w:rsidR="00FF7454" w:rsidRPr="005F4FF5">
        <w:t>Os</w:t>
      </w:r>
      <w:proofErr w:type="gramEnd"/>
      <w:r w:rsidR="00FF7454" w:rsidRPr="005F4FF5">
        <w:t xml:space="preserve"> cães</w:t>
      </w:r>
      <w:r>
        <w:t xml:space="preserve"> referidos no </w:t>
      </w:r>
      <w:r>
        <w:rPr>
          <w:i/>
        </w:rPr>
        <w:t>caput</w:t>
      </w:r>
      <w:r>
        <w:t xml:space="preserve"> deste artigo</w:t>
      </w:r>
      <w:r w:rsidR="00FF7454" w:rsidRPr="005F4FF5">
        <w:t xml:space="preserve"> poderão ser empregados em outras situações para as quais estejam treinados, desde que relacionadas </w:t>
      </w:r>
      <w:r>
        <w:t>a</w:t>
      </w:r>
      <w:r w:rsidR="00F4726F">
        <w:t xml:space="preserve"> </w:t>
      </w:r>
      <w:r w:rsidR="00FF7454" w:rsidRPr="005F4FF5">
        <w:t>atividades e</w:t>
      </w:r>
      <w:r w:rsidR="00BA1E0C">
        <w:t xml:space="preserve"> a</w:t>
      </w:r>
      <w:r w:rsidR="00FF7454" w:rsidRPr="005F4FF5">
        <w:t xml:space="preserve"> atribuições de interesse público, bem como </w:t>
      </w:r>
      <w:r>
        <w:t xml:space="preserve">poderão ser </w:t>
      </w:r>
      <w:r w:rsidR="00FF7454" w:rsidRPr="005F4FF5">
        <w:t>utilizados em parcerias com outras forças de segurança.</w:t>
      </w:r>
    </w:p>
    <w:p w14:paraId="28113E4D" w14:textId="77777777" w:rsidR="00FF7454" w:rsidRPr="005F4FF5" w:rsidRDefault="00FF7454" w:rsidP="002E3359">
      <w:pPr>
        <w:ind w:firstLine="1418"/>
        <w:jc w:val="both"/>
      </w:pPr>
    </w:p>
    <w:p w14:paraId="388FC805" w14:textId="1E709670" w:rsidR="00FF7454" w:rsidRPr="005F4FF5" w:rsidRDefault="00143419" w:rsidP="002E3359">
      <w:pPr>
        <w:ind w:firstLine="1418"/>
        <w:jc w:val="both"/>
      </w:pPr>
      <w:r>
        <w:rPr>
          <w:b/>
        </w:rPr>
        <w:t xml:space="preserve">§2º  </w:t>
      </w:r>
      <w:r w:rsidRPr="002E3359">
        <w:t>O número de cães que ir</w:t>
      </w:r>
      <w:r w:rsidR="00AC3BD4">
        <w:t>ão</w:t>
      </w:r>
      <w:bookmarkStart w:id="0" w:name="_GoBack"/>
      <w:bookmarkEnd w:id="0"/>
      <w:r w:rsidRPr="002E3359">
        <w:t xml:space="preserve"> compor o Canil</w:t>
      </w:r>
      <w:r>
        <w:rPr>
          <w:b/>
        </w:rPr>
        <w:t xml:space="preserve"> </w:t>
      </w:r>
      <w:r>
        <w:t>criado por esta Lei</w:t>
      </w:r>
      <w:r w:rsidR="00FF7454" w:rsidRPr="005F4FF5">
        <w:t xml:space="preserve"> </w:t>
      </w:r>
      <w:r>
        <w:t>será avaliado e definido</w:t>
      </w:r>
      <w:r w:rsidR="00FF7454" w:rsidRPr="005F4FF5">
        <w:t xml:space="preserve"> pela Guarda Municipal.</w:t>
      </w:r>
    </w:p>
    <w:p w14:paraId="7EF93C8F" w14:textId="77777777" w:rsidR="00FF7454" w:rsidRPr="005F4FF5" w:rsidRDefault="00FF7454" w:rsidP="002E3359">
      <w:pPr>
        <w:ind w:firstLine="1418"/>
        <w:jc w:val="both"/>
      </w:pPr>
    </w:p>
    <w:p w14:paraId="3A95247F" w14:textId="01CD9A3F" w:rsidR="00FF7454" w:rsidRPr="005F4FF5" w:rsidRDefault="00FF7454" w:rsidP="002E3359">
      <w:pPr>
        <w:ind w:firstLine="1418"/>
        <w:jc w:val="both"/>
      </w:pPr>
      <w:r w:rsidRPr="005F4FF5">
        <w:rPr>
          <w:b/>
        </w:rPr>
        <w:t xml:space="preserve">Art. </w:t>
      </w:r>
      <w:r w:rsidR="00143419">
        <w:rPr>
          <w:b/>
        </w:rPr>
        <w:t>2</w:t>
      </w:r>
      <w:r w:rsidR="00143419" w:rsidRPr="005F4FF5">
        <w:rPr>
          <w:b/>
        </w:rPr>
        <w:t>º</w:t>
      </w:r>
      <w:r w:rsidR="00143419" w:rsidRPr="005F4FF5">
        <w:t xml:space="preserve"> </w:t>
      </w:r>
      <w:r w:rsidRPr="005F4FF5">
        <w:t>Os</w:t>
      </w:r>
      <w:r w:rsidR="00F706E9">
        <w:t xml:space="preserve"> servidores </w:t>
      </w:r>
      <w:r w:rsidRPr="005F4FF5">
        <w:t xml:space="preserve">designados para a manutenção do </w:t>
      </w:r>
      <w:r w:rsidR="00F706E9">
        <w:t>C</w:t>
      </w:r>
      <w:r w:rsidR="00F706E9" w:rsidRPr="005F4FF5">
        <w:t xml:space="preserve">anil </w:t>
      </w:r>
      <w:r w:rsidR="00F706E9">
        <w:t>da Guarda Municipal irão possuir, p</w:t>
      </w:r>
      <w:r w:rsidRPr="005F4FF5">
        <w:t>referencialmente</w:t>
      </w:r>
      <w:r w:rsidR="00F706E9">
        <w:t>,</w:t>
      </w:r>
      <w:r w:rsidRPr="005F4FF5">
        <w:t xml:space="preserve"> curso de adestrador e condutor de cães.</w:t>
      </w:r>
    </w:p>
    <w:p w14:paraId="06A6015E" w14:textId="77777777" w:rsidR="00FF7454" w:rsidRPr="005F4FF5" w:rsidRDefault="00FF7454" w:rsidP="002E3359">
      <w:pPr>
        <w:ind w:firstLine="1418"/>
        <w:jc w:val="both"/>
      </w:pPr>
    </w:p>
    <w:p w14:paraId="298F35D6" w14:textId="10C73FDD" w:rsidR="00FF7454" w:rsidRPr="005F4FF5" w:rsidRDefault="00FF7454" w:rsidP="002E3359">
      <w:pPr>
        <w:ind w:firstLine="1418"/>
        <w:jc w:val="both"/>
      </w:pPr>
      <w:r w:rsidRPr="005F4FF5">
        <w:rPr>
          <w:b/>
        </w:rPr>
        <w:t xml:space="preserve">Art. </w:t>
      </w:r>
      <w:r w:rsidR="00E443EC">
        <w:rPr>
          <w:b/>
        </w:rPr>
        <w:t>3</w:t>
      </w:r>
      <w:r w:rsidR="00E443EC" w:rsidRPr="005F4FF5">
        <w:rPr>
          <w:b/>
        </w:rPr>
        <w:t>º</w:t>
      </w:r>
      <w:r w:rsidR="00E443EC" w:rsidRPr="005F4FF5">
        <w:t xml:space="preserve"> </w:t>
      </w:r>
      <w:r w:rsidRPr="005F4FF5">
        <w:t xml:space="preserve">Os cães </w:t>
      </w:r>
      <w:r w:rsidR="00E443EC">
        <w:t>que irão compor o Canil da Guarda Municipal irão constituir</w:t>
      </w:r>
      <w:r w:rsidRPr="005F4FF5">
        <w:t xml:space="preserve"> patrimônio do Município</w:t>
      </w:r>
      <w:r w:rsidR="001C6892">
        <w:t xml:space="preserve"> de Porto Alegre</w:t>
      </w:r>
      <w:r w:rsidRPr="005F4FF5">
        <w:t xml:space="preserve">, podendo o </w:t>
      </w:r>
      <w:r w:rsidR="00E443EC">
        <w:t>servidor</w:t>
      </w:r>
      <w:r w:rsidR="00E443EC" w:rsidRPr="005F4FF5">
        <w:t xml:space="preserve"> </w:t>
      </w:r>
      <w:r w:rsidRPr="005F4FF5">
        <w:t>responsável por sua condução mantê-lo</w:t>
      </w:r>
      <w:r w:rsidR="00E443EC">
        <w:t>s</w:t>
      </w:r>
      <w:r w:rsidRPr="005F4FF5">
        <w:t xml:space="preserve"> em sua residência quando não estiver</w:t>
      </w:r>
      <w:r w:rsidR="00E443EC">
        <w:t>em</w:t>
      </w:r>
      <w:r w:rsidRPr="005F4FF5">
        <w:t xml:space="preserve"> trabalhando.</w:t>
      </w:r>
    </w:p>
    <w:p w14:paraId="76111F8A" w14:textId="77777777" w:rsidR="00FF7454" w:rsidRPr="005F4FF5" w:rsidRDefault="00FF7454" w:rsidP="002E3359">
      <w:pPr>
        <w:ind w:firstLine="1418"/>
        <w:jc w:val="both"/>
      </w:pPr>
    </w:p>
    <w:p w14:paraId="09F3F84F" w14:textId="07A5F48E" w:rsidR="00FF7454" w:rsidRPr="005F4FF5" w:rsidRDefault="00FF7454" w:rsidP="002E3359">
      <w:pPr>
        <w:ind w:firstLine="1418"/>
        <w:jc w:val="both"/>
      </w:pPr>
      <w:r w:rsidRPr="002E3359">
        <w:rPr>
          <w:b/>
        </w:rPr>
        <w:t>Parágrafo único</w:t>
      </w:r>
      <w:r w:rsidR="00E443EC" w:rsidRPr="002E3359">
        <w:rPr>
          <w:b/>
        </w:rPr>
        <w:t>.</w:t>
      </w:r>
      <w:r w:rsidR="00E443EC">
        <w:t xml:space="preserve">  </w:t>
      </w:r>
      <w:r w:rsidR="00DD2A2F">
        <w:t xml:space="preserve">No caso do disposto no </w:t>
      </w:r>
      <w:r w:rsidR="00DD2A2F">
        <w:rPr>
          <w:i/>
        </w:rPr>
        <w:t>caput</w:t>
      </w:r>
      <w:r w:rsidR="00DD2A2F">
        <w:t xml:space="preserve"> deste artigo, fica o servidor</w:t>
      </w:r>
      <w:r w:rsidRPr="005F4FF5">
        <w:t xml:space="preserve"> responsável pelos cuidados necessários ao bem-estar</w:t>
      </w:r>
      <w:r w:rsidR="00DD2A2F">
        <w:t xml:space="preserve"> do cão</w:t>
      </w:r>
      <w:r w:rsidRPr="005F4FF5">
        <w:t>, respondendo pelos danos causado</w:t>
      </w:r>
      <w:r w:rsidR="00DD2A2F">
        <w:t>s</w:t>
      </w:r>
      <w:r w:rsidRPr="005F4FF5">
        <w:t xml:space="preserve"> de forma dolosa.</w:t>
      </w:r>
    </w:p>
    <w:p w14:paraId="6F8995E2" w14:textId="77777777" w:rsidR="00FF7454" w:rsidRPr="005F4FF5" w:rsidRDefault="00FF7454" w:rsidP="002E3359">
      <w:pPr>
        <w:ind w:firstLine="1418"/>
        <w:jc w:val="both"/>
      </w:pPr>
    </w:p>
    <w:p w14:paraId="422BA40F" w14:textId="1589E9EF" w:rsidR="008B1BF1" w:rsidRDefault="00FF7454" w:rsidP="008B1BF1">
      <w:pPr>
        <w:autoSpaceDE w:val="0"/>
        <w:autoSpaceDN w:val="0"/>
        <w:adjustRightInd w:val="0"/>
        <w:ind w:firstLine="1418"/>
        <w:jc w:val="both"/>
      </w:pPr>
      <w:r w:rsidRPr="005F4FF5">
        <w:rPr>
          <w:b/>
        </w:rPr>
        <w:t xml:space="preserve">Art. </w:t>
      </w:r>
      <w:r w:rsidR="00DD2A2F">
        <w:rPr>
          <w:b/>
        </w:rPr>
        <w:t>4</w:t>
      </w:r>
      <w:r w:rsidR="00DD2A2F" w:rsidRPr="005F4FF5">
        <w:rPr>
          <w:b/>
        </w:rPr>
        <w:t>º</w:t>
      </w:r>
      <w:r w:rsidR="00DD2A2F" w:rsidRPr="005F4FF5">
        <w:t xml:space="preserve"> </w:t>
      </w:r>
      <w:r w:rsidR="008B1BF1">
        <w:t>As despesas decorrentes da aplicação desta Lei correrão por conta de dotações orçamentárias próprias, suplementadas, se necessário.</w:t>
      </w:r>
    </w:p>
    <w:p w14:paraId="4117454A" w14:textId="77777777" w:rsidR="00FF7454" w:rsidRPr="005F4FF5" w:rsidRDefault="00FF7454" w:rsidP="002E3359">
      <w:pPr>
        <w:ind w:firstLine="1418"/>
        <w:jc w:val="both"/>
      </w:pPr>
    </w:p>
    <w:p w14:paraId="34C9ECF8" w14:textId="2EB7078B" w:rsidR="00FF7454" w:rsidRPr="005F4FF5" w:rsidRDefault="00FF7454" w:rsidP="002E3359">
      <w:pPr>
        <w:ind w:firstLine="1418"/>
        <w:jc w:val="both"/>
      </w:pPr>
      <w:r w:rsidRPr="005F4FF5">
        <w:rPr>
          <w:b/>
        </w:rPr>
        <w:t xml:space="preserve">Art. </w:t>
      </w:r>
      <w:r w:rsidR="00C61BEC">
        <w:rPr>
          <w:b/>
        </w:rPr>
        <w:t>5</w:t>
      </w:r>
      <w:r w:rsidR="00C61BEC" w:rsidRPr="005F4FF5">
        <w:rPr>
          <w:b/>
        </w:rPr>
        <w:t>º</w:t>
      </w:r>
      <w:r w:rsidR="00C61BEC" w:rsidRPr="005F4FF5">
        <w:t xml:space="preserve"> </w:t>
      </w:r>
      <w:r w:rsidRPr="005F4FF5">
        <w:t>Esta Lei entra em vigor na data de sua publicação</w:t>
      </w:r>
      <w:r w:rsidR="00C61BEC">
        <w:t>.</w:t>
      </w:r>
    </w:p>
    <w:p w14:paraId="4194ABB4" w14:textId="77777777" w:rsidR="00FF7454" w:rsidRPr="005F4FF5" w:rsidRDefault="00FF7454" w:rsidP="00FF7454">
      <w:pPr>
        <w:jc w:val="both"/>
      </w:pPr>
    </w:p>
    <w:p w14:paraId="7F8BE869" w14:textId="77777777" w:rsidR="00FF7454" w:rsidRPr="005F4FF5" w:rsidRDefault="00FF7454" w:rsidP="00FF7454">
      <w:pPr>
        <w:jc w:val="both"/>
      </w:pPr>
    </w:p>
    <w:p w14:paraId="3560040C" w14:textId="77777777" w:rsidR="00FF7454" w:rsidRPr="005F4FF5" w:rsidRDefault="00FF7454" w:rsidP="00FF7454"/>
    <w:p w14:paraId="3F881C99" w14:textId="77777777" w:rsidR="00FF7454" w:rsidRPr="005F4FF5" w:rsidRDefault="00FF7454" w:rsidP="00FF7454">
      <w:pPr>
        <w:jc w:val="center"/>
        <w:rPr>
          <w:b/>
        </w:rPr>
      </w:pPr>
    </w:p>
    <w:p w14:paraId="63BDE40F" w14:textId="77777777" w:rsidR="00FF7454" w:rsidRPr="005F4FF5" w:rsidRDefault="00FF7454" w:rsidP="00FF7454">
      <w:pPr>
        <w:jc w:val="center"/>
        <w:rPr>
          <w:b/>
        </w:rPr>
      </w:pPr>
    </w:p>
    <w:p w14:paraId="06E3026C" w14:textId="77777777" w:rsidR="00FF7454" w:rsidRPr="005F4FF5" w:rsidRDefault="00FF7454" w:rsidP="00FF7454">
      <w:pPr>
        <w:jc w:val="center"/>
        <w:rPr>
          <w:b/>
        </w:rPr>
      </w:pPr>
    </w:p>
    <w:p w14:paraId="4DE09D16" w14:textId="77777777" w:rsidR="00FF7454" w:rsidRPr="005F4FF5" w:rsidRDefault="00FF7454" w:rsidP="00FF7454">
      <w:pPr>
        <w:jc w:val="center"/>
        <w:rPr>
          <w:b/>
        </w:rPr>
      </w:pPr>
    </w:p>
    <w:p w14:paraId="3CF72325" w14:textId="77777777" w:rsidR="00FF7454" w:rsidRPr="005F4FF5" w:rsidRDefault="00FF7454" w:rsidP="00FF7454">
      <w:pPr>
        <w:jc w:val="center"/>
        <w:rPr>
          <w:b/>
        </w:rPr>
      </w:pPr>
    </w:p>
    <w:p w14:paraId="700C0739" w14:textId="77777777" w:rsidR="00FF7454" w:rsidRPr="005F4FF5" w:rsidRDefault="00FF7454" w:rsidP="00FF7454">
      <w:pPr>
        <w:jc w:val="center"/>
        <w:rPr>
          <w:b/>
        </w:rPr>
      </w:pPr>
    </w:p>
    <w:p w14:paraId="187E0C2C" w14:textId="77777777" w:rsidR="00FF7454" w:rsidRPr="005F4FF5" w:rsidRDefault="00FF7454" w:rsidP="00FF7454">
      <w:pPr>
        <w:jc w:val="center"/>
        <w:rPr>
          <w:b/>
        </w:rPr>
      </w:pPr>
    </w:p>
    <w:p w14:paraId="36A5AE34" w14:textId="77777777" w:rsidR="00FF7454" w:rsidRPr="005F4FF5" w:rsidRDefault="00FF7454" w:rsidP="00FF7454">
      <w:pPr>
        <w:jc w:val="center"/>
        <w:rPr>
          <w:b/>
        </w:rPr>
      </w:pPr>
    </w:p>
    <w:p w14:paraId="0D18DFE7" w14:textId="77777777" w:rsidR="00FF7454" w:rsidRPr="005F4FF5" w:rsidRDefault="00FF7454" w:rsidP="00FF7454">
      <w:pPr>
        <w:jc w:val="center"/>
        <w:rPr>
          <w:b/>
        </w:rPr>
      </w:pPr>
    </w:p>
    <w:p w14:paraId="0E5260AF" w14:textId="77777777" w:rsidR="00FF7454" w:rsidRPr="005F4FF5" w:rsidRDefault="00FF7454" w:rsidP="00FF7454">
      <w:pPr>
        <w:jc w:val="center"/>
        <w:rPr>
          <w:b/>
        </w:rPr>
      </w:pPr>
    </w:p>
    <w:p w14:paraId="0953E328" w14:textId="77777777" w:rsidR="00FF7454" w:rsidRPr="005F4FF5" w:rsidRDefault="00FF7454" w:rsidP="00FF7454">
      <w:pPr>
        <w:jc w:val="center"/>
        <w:rPr>
          <w:b/>
        </w:rPr>
      </w:pPr>
    </w:p>
    <w:p w14:paraId="723E373E" w14:textId="77777777" w:rsidR="00FF7454" w:rsidRPr="005F4FF5" w:rsidRDefault="00FF7454" w:rsidP="00FF7454">
      <w:pPr>
        <w:jc w:val="center"/>
        <w:rPr>
          <w:b/>
        </w:rPr>
      </w:pPr>
    </w:p>
    <w:p w14:paraId="57DA2AD3" w14:textId="77777777" w:rsidR="00FF7454" w:rsidRPr="005F4FF5" w:rsidRDefault="00FF7454" w:rsidP="00FF7454">
      <w:pPr>
        <w:jc w:val="center"/>
        <w:rPr>
          <w:b/>
        </w:rPr>
      </w:pPr>
    </w:p>
    <w:p w14:paraId="67A9D0AB" w14:textId="77777777" w:rsidR="00FF7454" w:rsidRPr="005F4FF5" w:rsidRDefault="00FF7454" w:rsidP="00FF7454">
      <w:pPr>
        <w:jc w:val="center"/>
        <w:rPr>
          <w:b/>
        </w:rPr>
      </w:pPr>
    </w:p>
    <w:p w14:paraId="78B71F29" w14:textId="77777777" w:rsidR="00FF7454" w:rsidRPr="005F4FF5" w:rsidRDefault="00FF7454" w:rsidP="00FF7454">
      <w:pPr>
        <w:jc w:val="center"/>
        <w:rPr>
          <w:b/>
        </w:rPr>
      </w:pPr>
    </w:p>
    <w:p w14:paraId="24336F71" w14:textId="77777777" w:rsidR="00FF7454" w:rsidRPr="005F4FF5" w:rsidRDefault="00FF7454" w:rsidP="00FF7454">
      <w:pPr>
        <w:jc w:val="center"/>
        <w:rPr>
          <w:b/>
        </w:rPr>
      </w:pPr>
    </w:p>
    <w:p w14:paraId="64470C27" w14:textId="77777777" w:rsidR="00FF7454" w:rsidRPr="005F4FF5" w:rsidRDefault="00FF7454" w:rsidP="00FF7454">
      <w:pPr>
        <w:jc w:val="center"/>
        <w:rPr>
          <w:b/>
        </w:rPr>
      </w:pPr>
    </w:p>
    <w:p w14:paraId="14AA26A9" w14:textId="77777777" w:rsidR="00FF7454" w:rsidRPr="005F4FF5" w:rsidRDefault="00FF7454" w:rsidP="00FF7454">
      <w:pPr>
        <w:jc w:val="center"/>
        <w:rPr>
          <w:b/>
        </w:rPr>
      </w:pPr>
    </w:p>
    <w:p w14:paraId="5E99E9D9" w14:textId="77777777" w:rsidR="00FF7454" w:rsidRPr="005F4FF5" w:rsidRDefault="00FF7454" w:rsidP="00FF7454">
      <w:pPr>
        <w:jc w:val="center"/>
        <w:rPr>
          <w:b/>
        </w:rPr>
      </w:pPr>
    </w:p>
    <w:p w14:paraId="51AD1C79" w14:textId="77777777" w:rsidR="00FF7454" w:rsidRPr="005F4FF5" w:rsidRDefault="00FF7454" w:rsidP="00FF7454">
      <w:pPr>
        <w:jc w:val="center"/>
        <w:rPr>
          <w:b/>
        </w:rPr>
      </w:pPr>
    </w:p>
    <w:p w14:paraId="792A2459" w14:textId="77777777" w:rsidR="00FF7454" w:rsidRPr="005F4FF5" w:rsidRDefault="00FF7454" w:rsidP="00FF7454">
      <w:pPr>
        <w:jc w:val="center"/>
        <w:rPr>
          <w:b/>
        </w:rPr>
      </w:pPr>
    </w:p>
    <w:p w14:paraId="60C154BB" w14:textId="77777777" w:rsidR="00FF7454" w:rsidRPr="005F4FF5" w:rsidRDefault="00FF7454" w:rsidP="00FF7454">
      <w:pPr>
        <w:jc w:val="center"/>
        <w:rPr>
          <w:b/>
        </w:rPr>
      </w:pPr>
    </w:p>
    <w:p w14:paraId="73DC6113" w14:textId="77777777" w:rsidR="00FF7454" w:rsidRPr="005F4FF5" w:rsidRDefault="00FF7454" w:rsidP="00FF7454">
      <w:pPr>
        <w:jc w:val="center"/>
        <w:rPr>
          <w:b/>
        </w:rPr>
      </w:pPr>
    </w:p>
    <w:p w14:paraId="6884F941" w14:textId="77777777" w:rsidR="00FF7454" w:rsidRPr="005F4FF5" w:rsidRDefault="00FF7454" w:rsidP="00FF7454">
      <w:pPr>
        <w:jc w:val="center"/>
        <w:rPr>
          <w:b/>
        </w:rPr>
      </w:pPr>
    </w:p>
    <w:p w14:paraId="505B2D6C" w14:textId="77777777" w:rsidR="00FF7454" w:rsidRPr="005F4FF5" w:rsidRDefault="00FF7454" w:rsidP="00FF7454">
      <w:pPr>
        <w:jc w:val="center"/>
        <w:rPr>
          <w:b/>
        </w:rPr>
      </w:pPr>
    </w:p>
    <w:p w14:paraId="54EA56E8" w14:textId="77777777" w:rsidR="00FF7454" w:rsidRPr="005F4FF5" w:rsidRDefault="00FF7454" w:rsidP="00FF7454">
      <w:pPr>
        <w:jc w:val="center"/>
        <w:rPr>
          <w:b/>
        </w:rPr>
      </w:pPr>
    </w:p>
    <w:p w14:paraId="3D14F7D8" w14:textId="77777777" w:rsidR="00FF7454" w:rsidRDefault="00FF7454" w:rsidP="00FF7454">
      <w:pPr>
        <w:jc w:val="center"/>
        <w:rPr>
          <w:b/>
        </w:rPr>
      </w:pPr>
    </w:p>
    <w:p w14:paraId="36FFFEA4" w14:textId="77777777" w:rsidR="006D4476" w:rsidRDefault="006D4476" w:rsidP="00FF7454">
      <w:pPr>
        <w:jc w:val="center"/>
        <w:rPr>
          <w:b/>
        </w:rPr>
      </w:pPr>
    </w:p>
    <w:p w14:paraId="15D8A70F" w14:textId="77777777" w:rsidR="006D4476" w:rsidRDefault="006D4476" w:rsidP="00FF7454">
      <w:pPr>
        <w:jc w:val="center"/>
        <w:rPr>
          <w:b/>
        </w:rPr>
      </w:pPr>
    </w:p>
    <w:p w14:paraId="338D96E2" w14:textId="77777777" w:rsidR="006D4476" w:rsidRDefault="006D4476" w:rsidP="00FF7454">
      <w:pPr>
        <w:jc w:val="center"/>
        <w:rPr>
          <w:b/>
        </w:rPr>
      </w:pPr>
    </w:p>
    <w:p w14:paraId="59E22AED" w14:textId="77777777" w:rsidR="006D4476" w:rsidRPr="005F4FF5" w:rsidRDefault="006D4476" w:rsidP="00FF7454">
      <w:pPr>
        <w:jc w:val="center"/>
        <w:rPr>
          <w:b/>
        </w:rPr>
      </w:pPr>
    </w:p>
    <w:p w14:paraId="6874F315" w14:textId="77777777" w:rsidR="00FF7454" w:rsidRPr="005F4FF5" w:rsidRDefault="00FF7454" w:rsidP="00FF7454">
      <w:pPr>
        <w:jc w:val="center"/>
        <w:rPr>
          <w:b/>
        </w:rPr>
      </w:pPr>
    </w:p>
    <w:p w14:paraId="699E4FC2" w14:textId="77777777" w:rsidR="00FF7454" w:rsidRPr="005F4FF5" w:rsidRDefault="00FF7454" w:rsidP="00FF7454">
      <w:pPr>
        <w:jc w:val="center"/>
        <w:rPr>
          <w:b/>
        </w:rPr>
      </w:pPr>
    </w:p>
    <w:p w14:paraId="7966AB3A" w14:textId="77777777" w:rsidR="00FF7454" w:rsidRPr="005F4FF5" w:rsidRDefault="00FF7454" w:rsidP="00FF7454">
      <w:pPr>
        <w:jc w:val="center"/>
        <w:rPr>
          <w:b/>
        </w:rPr>
      </w:pPr>
    </w:p>
    <w:p w14:paraId="72C3C388" w14:textId="77777777" w:rsidR="00FF7454" w:rsidRPr="005F4FF5" w:rsidRDefault="00FF7454" w:rsidP="00FF7454">
      <w:pPr>
        <w:jc w:val="center"/>
        <w:rPr>
          <w:b/>
        </w:rPr>
      </w:pPr>
    </w:p>
    <w:p w14:paraId="0332351E" w14:textId="77777777" w:rsidR="009654CD" w:rsidRDefault="009654CD" w:rsidP="0017042C">
      <w:pPr>
        <w:ind w:firstLine="1418"/>
        <w:jc w:val="both"/>
      </w:pPr>
    </w:p>
    <w:p w14:paraId="382C807D" w14:textId="77777777" w:rsidR="009654CD" w:rsidRDefault="009654CD" w:rsidP="0017042C">
      <w:pPr>
        <w:ind w:firstLine="1418"/>
        <w:jc w:val="both"/>
      </w:pPr>
    </w:p>
    <w:p w14:paraId="1E4A04EB" w14:textId="77777777" w:rsidR="009654CD" w:rsidRDefault="009654CD" w:rsidP="002E3359">
      <w:pPr>
        <w:jc w:val="both"/>
      </w:pPr>
    </w:p>
    <w:p w14:paraId="0A785512" w14:textId="77777777" w:rsidR="00F4726F" w:rsidRDefault="00F4726F" w:rsidP="002E3359">
      <w:pPr>
        <w:jc w:val="both"/>
      </w:pPr>
    </w:p>
    <w:p w14:paraId="18AB7D1F" w14:textId="3EA91C7D" w:rsidR="000B27B3" w:rsidRPr="008D05FA" w:rsidRDefault="00F4726F" w:rsidP="002E3359">
      <w:pPr>
        <w:jc w:val="both"/>
        <w:rPr>
          <w:sz w:val="20"/>
          <w:szCs w:val="20"/>
        </w:rPr>
      </w:pPr>
      <w:r w:rsidRPr="008D05FA">
        <w:rPr>
          <w:sz w:val="20"/>
          <w:szCs w:val="20"/>
        </w:rPr>
        <w:t>/JM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C3BD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1BCE92B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1C3">
      <w:rPr>
        <w:b/>
        <w:bCs/>
      </w:rPr>
      <w:t>0</w:t>
    </w:r>
    <w:r w:rsidR="00FF7454">
      <w:rPr>
        <w:b/>
        <w:bCs/>
      </w:rPr>
      <w:t>167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3439781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E41C3">
      <w:rPr>
        <w:b/>
        <w:bCs/>
      </w:rPr>
      <w:t>00</w:t>
    </w:r>
    <w:r w:rsidR="00FF7454">
      <w:rPr>
        <w:b/>
        <w:bCs/>
      </w:rPr>
      <w:t>8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7383D"/>
    <w:rsid w:val="00082501"/>
    <w:rsid w:val="000962D6"/>
    <w:rsid w:val="000B27B3"/>
    <w:rsid w:val="000B5093"/>
    <w:rsid w:val="000C4851"/>
    <w:rsid w:val="000F41E2"/>
    <w:rsid w:val="000F535A"/>
    <w:rsid w:val="00143419"/>
    <w:rsid w:val="0015472C"/>
    <w:rsid w:val="0017042C"/>
    <w:rsid w:val="001812F7"/>
    <w:rsid w:val="00192984"/>
    <w:rsid w:val="001C6892"/>
    <w:rsid w:val="001D099C"/>
    <w:rsid w:val="001D6044"/>
    <w:rsid w:val="001E3D3B"/>
    <w:rsid w:val="001E7F70"/>
    <w:rsid w:val="00200278"/>
    <w:rsid w:val="0020384D"/>
    <w:rsid w:val="00244AC2"/>
    <w:rsid w:val="00254F83"/>
    <w:rsid w:val="002608F4"/>
    <w:rsid w:val="00281135"/>
    <w:rsid w:val="00284BC8"/>
    <w:rsid w:val="00291447"/>
    <w:rsid w:val="002C2775"/>
    <w:rsid w:val="002C623E"/>
    <w:rsid w:val="002E3359"/>
    <w:rsid w:val="002E6F35"/>
    <w:rsid w:val="002E756C"/>
    <w:rsid w:val="002F321C"/>
    <w:rsid w:val="00315948"/>
    <w:rsid w:val="0032174A"/>
    <w:rsid w:val="00322580"/>
    <w:rsid w:val="003309AB"/>
    <w:rsid w:val="003363CE"/>
    <w:rsid w:val="00353B25"/>
    <w:rsid w:val="003544CB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412DDE"/>
    <w:rsid w:val="00414169"/>
    <w:rsid w:val="0042580E"/>
    <w:rsid w:val="00426579"/>
    <w:rsid w:val="00436782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D3495"/>
    <w:rsid w:val="004F273F"/>
    <w:rsid w:val="00504671"/>
    <w:rsid w:val="00512C1D"/>
    <w:rsid w:val="00520A30"/>
    <w:rsid w:val="00522CEE"/>
    <w:rsid w:val="005530F5"/>
    <w:rsid w:val="00555551"/>
    <w:rsid w:val="00556572"/>
    <w:rsid w:val="00566A9E"/>
    <w:rsid w:val="005903CC"/>
    <w:rsid w:val="00593946"/>
    <w:rsid w:val="00595989"/>
    <w:rsid w:val="005A51B8"/>
    <w:rsid w:val="005A6ED5"/>
    <w:rsid w:val="005D1965"/>
    <w:rsid w:val="005E63AE"/>
    <w:rsid w:val="00617BF6"/>
    <w:rsid w:val="00634C69"/>
    <w:rsid w:val="00665150"/>
    <w:rsid w:val="0067575D"/>
    <w:rsid w:val="00683691"/>
    <w:rsid w:val="006938C5"/>
    <w:rsid w:val="006951FF"/>
    <w:rsid w:val="006B2FE1"/>
    <w:rsid w:val="006B6B34"/>
    <w:rsid w:val="006D4476"/>
    <w:rsid w:val="006F67D4"/>
    <w:rsid w:val="00714811"/>
    <w:rsid w:val="00720901"/>
    <w:rsid w:val="0076615D"/>
    <w:rsid w:val="00772B09"/>
    <w:rsid w:val="007846FD"/>
    <w:rsid w:val="007953F9"/>
    <w:rsid w:val="007A3921"/>
    <w:rsid w:val="007B7952"/>
    <w:rsid w:val="007C1C00"/>
    <w:rsid w:val="007E0DAA"/>
    <w:rsid w:val="007F5959"/>
    <w:rsid w:val="00802AFD"/>
    <w:rsid w:val="00803B7B"/>
    <w:rsid w:val="00831400"/>
    <w:rsid w:val="00837E3C"/>
    <w:rsid w:val="00847E49"/>
    <w:rsid w:val="00855B81"/>
    <w:rsid w:val="008B1BF1"/>
    <w:rsid w:val="008B44B4"/>
    <w:rsid w:val="008C3A1B"/>
    <w:rsid w:val="008D05FA"/>
    <w:rsid w:val="008D15EB"/>
    <w:rsid w:val="00923F05"/>
    <w:rsid w:val="009339B1"/>
    <w:rsid w:val="00943437"/>
    <w:rsid w:val="009479C2"/>
    <w:rsid w:val="009654CD"/>
    <w:rsid w:val="00965509"/>
    <w:rsid w:val="00966965"/>
    <w:rsid w:val="009862B4"/>
    <w:rsid w:val="00987893"/>
    <w:rsid w:val="009A61F4"/>
    <w:rsid w:val="009B20B9"/>
    <w:rsid w:val="009B3CB2"/>
    <w:rsid w:val="009B5889"/>
    <w:rsid w:val="009C04EC"/>
    <w:rsid w:val="009E70B5"/>
    <w:rsid w:val="009F6C1C"/>
    <w:rsid w:val="009F6E02"/>
    <w:rsid w:val="00A07D58"/>
    <w:rsid w:val="00A52102"/>
    <w:rsid w:val="00A74362"/>
    <w:rsid w:val="00A753D4"/>
    <w:rsid w:val="00A810BB"/>
    <w:rsid w:val="00A81C02"/>
    <w:rsid w:val="00A87519"/>
    <w:rsid w:val="00AC2218"/>
    <w:rsid w:val="00AC3BD4"/>
    <w:rsid w:val="00B03454"/>
    <w:rsid w:val="00B203DA"/>
    <w:rsid w:val="00B40877"/>
    <w:rsid w:val="00B4214A"/>
    <w:rsid w:val="00B93FF9"/>
    <w:rsid w:val="00BA1E0C"/>
    <w:rsid w:val="00BE065D"/>
    <w:rsid w:val="00BE41C3"/>
    <w:rsid w:val="00C430E5"/>
    <w:rsid w:val="00C61BEC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D2A2F"/>
    <w:rsid w:val="00DE419F"/>
    <w:rsid w:val="00DF6913"/>
    <w:rsid w:val="00E00B36"/>
    <w:rsid w:val="00E24F09"/>
    <w:rsid w:val="00E31D59"/>
    <w:rsid w:val="00E35A27"/>
    <w:rsid w:val="00E443EC"/>
    <w:rsid w:val="00E7431A"/>
    <w:rsid w:val="00E8628A"/>
    <w:rsid w:val="00EA1192"/>
    <w:rsid w:val="00EC0C7A"/>
    <w:rsid w:val="00ED2B6D"/>
    <w:rsid w:val="00EE3E86"/>
    <w:rsid w:val="00EF3D40"/>
    <w:rsid w:val="00F00D36"/>
    <w:rsid w:val="00F05832"/>
    <w:rsid w:val="00F432AC"/>
    <w:rsid w:val="00F4726F"/>
    <w:rsid w:val="00F6555B"/>
    <w:rsid w:val="00F706E9"/>
    <w:rsid w:val="00F91FB6"/>
    <w:rsid w:val="00F94E39"/>
    <w:rsid w:val="00FA7195"/>
    <w:rsid w:val="00FC43CC"/>
    <w:rsid w:val="00FE00E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621F-41F1-43B2-B810-6C8A812B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334</TotalTime>
  <Pages>3</Pages>
  <Words>559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34</cp:revision>
  <cp:lastPrinted>2015-02-24T14:27:00Z</cp:lastPrinted>
  <dcterms:created xsi:type="dcterms:W3CDTF">2018-01-31T13:19:00Z</dcterms:created>
  <dcterms:modified xsi:type="dcterms:W3CDTF">2018-02-01T13:45:00Z</dcterms:modified>
</cp:coreProperties>
</file>