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12052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AB1A9B3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CC835E8" w14:textId="77777777" w:rsidR="00BE065D" w:rsidRPr="00FA7195" w:rsidRDefault="00BE065D" w:rsidP="0076322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7C8E51D" w14:textId="21755CC7" w:rsidR="003A4306" w:rsidRPr="003A4306" w:rsidRDefault="003A4306" w:rsidP="003A4306">
      <w:pPr>
        <w:ind w:firstLine="1418"/>
        <w:jc w:val="both"/>
        <w:rPr>
          <w:rFonts w:eastAsia="Calibri"/>
          <w:w w:val="102"/>
          <w:lang w:eastAsia="en-US"/>
        </w:rPr>
      </w:pPr>
      <w:r w:rsidRPr="003A4306">
        <w:rPr>
          <w:rFonts w:eastAsia="Calibri"/>
          <w:w w:val="102"/>
          <w:lang w:eastAsia="en-US"/>
        </w:rPr>
        <w:t xml:space="preserve">Apresento </w:t>
      </w:r>
      <w:r w:rsidR="00A3322F">
        <w:rPr>
          <w:rFonts w:eastAsia="Calibri"/>
          <w:w w:val="102"/>
          <w:lang w:eastAsia="en-US"/>
        </w:rPr>
        <w:t>este P</w:t>
      </w:r>
      <w:r w:rsidRPr="003A4306">
        <w:rPr>
          <w:rFonts w:eastAsia="Calibri"/>
          <w:w w:val="102"/>
          <w:lang w:eastAsia="en-US"/>
        </w:rPr>
        <w:t xml:space="preserve">rojeto de </w:t>
      </w:r>
      <w:r w:rsidR="00A3322F">
        <w:rPr>
          <w:rFonts w:eastAsia="Calibri"/>
          <w:w w:val="102"/>
          <w:lang w:eastAsia="en-US"/>
        </w:rPr>
        <w:t>L</w:t>
      </w:r>
      <w:r w:rsidRPr="003A4306">
        <w:rPr>
          <w:rFonts w:eastAsia="Calibri"/>
          <w:w w:val="102"/>
          <w:lang w:eastAsia="en-US"/>
        </w:rPr>
        <w:t xml:space="preserve">ei </w:t>
      </w:r>
      <w:r w:rsidR="003B154B">
        <w:rPr>
          <w:rFonts w:eastAsia="Calibri"/>
          <w:w w:val="102"/>
          <w:lang w:eastAsia="en-US"/>
        </w:rPr>
        <w:t>com o objetivo de garantir</w:t>
      </w:r>
      <w:r w:rsidRPr="003A4306">
        <w:rPr>
          <w:rFonts w:eastAsia="Calibri"/>
          <w:w w:val="102"/>
          <w:lang w:eastAsia="en-US"/>
        </w:rPr>
        <w:t xml:space="preserve"> reserva mínima de </w:t>
      </w:r>
      <w:r w:rsidR="00A3322F">
        <w:rPr>
          <w:rFonts w:eastAsia="Calibri"/>
          <w:w w:val="102"/>
          <w:lang w:eastAsia="en-US"/>
        </w:rPr>
        <w:t>um por cento</w:t>
      </w:r>
      <w:r w:rsidRPr="003A4306">
        <w:rPr>
          <w:rFonts w:eastAsia="Calibri"/>
          <w:w w:val="102"/>
          <w:lang w:eastAsia="en-US"/>
        </w:rPr>
        <w:t xml:space="preserve"> das vagas de estágio de nível superior </w:t>
      </w:r>
      <w:r w:rsidR="00A3322F">
        <w:rPr>
          <w:rFonts w:eastAsia="Calibri"/>
          <w:w w:val="102"/>
          <w:lang w:eastAsia="en-US"/>
        </w:rPr>
        <w:t>no</w:t>
      </w:r>
      <w:r w:rsidRPr="003A4306">
        <w:rPr>
          <w:rFonts w:eastAsia="Calibri"/>
          <w:w w:val="102"/>
          <w:lang w:eastAsia="en-US"/>
        </w:rPr>
        <w:t xml:space="preserve"> </w:t>
      </w:r>
      <w:r w:rsidR="00A3322F">
        <w:rPr>
          <w:rFonts w:eastAsia="Calibri"/>
          <w:w w:val="102"/>
          <w:lang w:eastAsia="en-US"/>
        </w:rPr>
        <w:t>Po</w:t>
      </w:r>
      <w:r w:rsidRPr="003A4306">
        <w:rPr>
          <w:rFonts w:eastAsia="Calibri"/>
          <w:w w:val="102"/>
          <w:lang w:eastAsia="en-US"/>
        </w:rPr>
        <w:t xml:space="preserve">der </w:t>
      </w:r>
      <w:r w:rsidR="00A3322F">
        <w:rPr>
          <w:rFonts w:eastAsia="Calibri"/>
          <w:w w:val="102"/>
          <w:lang w:eastAsia="en-US"/>
        </w:rPr>
        <w:t>P</w:t>
      </w:r>
      <w:r w:rsidRPr="003A4306">
        <w:rPr>
          <w:rFonts w:eastAsia="Calibri"/>
          <w:w w:val="102"/>
          <w:lang w:eastAsia="en-US"/>
        </w:rPr>
        <w:t>úblico</w:t>
      </w:r>
      <w:r w:rsidR="001601A7">
        <w:rPr>
          <w:rFonts w:eastAsia="Calibri"/>
          <w:w w:val="102"/>
          <w:lang w:eastAsia="en-US"/>
        </w:rPr>
        <w:t xml:space="preserve"> Municipal</w:t>
      </w:r>
      <w:r w:rsidRPr="003A4306">
        <w:rPr>
          <w:rFonts w:eastAsia="Calibri"/>
          <w:w w:val="102"/>
          <w:lang w:eastAsia="en-US"/>
        </w:rPr>
        <w:t xml:space="preserve"> para as pessoas com idade igual o superior a 60</w:t>
      </w:r>
      <w:r w:rsidR="00A3322F">
        <w:rPr>
          <w:rFonts w:eastAsia="Calibri"/>
          <w:w w:val="102"/>
          <w:lang w:eastAsia="en-US"/>
        </w:rPr>
        <w:t xml:space="preserve"> (sessenta)</w:t>
      </w:r>
      <w:r w:rsidRPr="003A4306">
        <w:rPr>
          <w:rFonts w:eastAsia="Calibri"/>
          <w:w w:val="102"/>
          <w:lang w:eastAsia="en-US"/>
        </w:rPr>
        <w:t xml:space="preserve"> anos</w:t>
      </w:r>
      <w:r w:rsidR="00A3322F">
        <w:rPr>
          <w:rFonts w:eastAsia="Calibri"/>
          <w:w w:val="102"/>
          <w:lang w:eastAsia="en-US"/>
        </w:rPr>
        <w:t>.</w:t>
      </w:r>
    </w:p>
    <w:p w14:paraId="210A6F97" w14:textId="11A50001" w:rsidR="003A4306" w:rsidRPr="003A4306" w:rsidRDefault="008B261C" w:rsidP="003A4306">
      <w:pPr>
        <w:ind w:firstLine="1418"/>
        <w:jc w:val="both"/>
        <w:rPr>
          <w:rFonts w:eastAsia="Calibri"/>
          <w:w w:val="102"/>
          <w:lang w:eastAsia="en-US"/>
        </w:rPr>
      </w:pPr>
      <w:r>
        <w:rPr>
          <w:rFonts w:eastAsia="Calibri"/>
          <w:w w:val="102"/>
          <w:lang w:eastAsia="en-US"/>
        </w:rPr>
        <w:t>Primeiramente, cabe a argu</w:t>
      </w:r>
      <w:r w:rsidR="003A4306" w:rsidRPr="003A4306">
        <w:rPr>
          <w:rFonts w:eastAsia="Calibri"/>
          <w:w w:val="102"/>
          <w:lang w:eastAsia="en-US"/>
        </w:rPr>
        <w:t xml:space="preserve">ição de que é notório o crescimento populacional de idosos na </w:t>
      </w:r>
      <w:r w:rsidR="0048499A">
        <w:rPr>
          <w:rFonts w:eastAsia="Calibri"/>
          <w:w w:val="102"/>
          <w:lang w:eastAsia="en-US"/>
        </w:rPr>
        <w:t>C</w:t>
      </w:r>
      <w:r w:rsidR="003A4306" w:rsidRPr="003A4306">
        <w:rPr>
          <w:rFonts w:eastAsia="Calibri"/>
          <w:w w:val="102"/>
          <w:lang w:eastAsia="en-US"/>
        </w:rPr>
        <w:t>apital, corroborado com estudos e pesquisas que asseveram o crescimento populacional da pessoa idosa</w:t>
      </w:r>
      <w:r w:rsidR="001601A7">
        <w:rPr>
          <w:rFonts w:eastAsia="Calibri"/>
          <w:w w:val="102"/>
          <w:lang w:eastAsia="en-US"/>
        </w:rPr>
        <w:t>,</w:t>
      </w:r>
      <w:r w:rsidR="003A4306" w:rsidRPr="003A4306">
        <w:rPr>
          <w:rFonts w:eastAsia="Calibri"/>
          <w:w w:val="102"/>
          <w:lang w:eastAsia="en-US"/>
        </w:rPr>
        <w:t xml:space="preserve"> não só </w:t>
      </w:r>
      <w:r w:rsidR="0048499A">
        <w:rPr>
          <w:rFonts w:eastAsia="Calibri"/>
          <w:w w:val="102"/>
          <w:lang w:eastAsia="en-US"/>
        </w:rPr>
        <w:t>em Porto Alegre</w:t>
      </w:r>
      <w:r w:rsidR="003A4306" w:rsidRPr="003A4306">
        <w:rPr>
          <w:rFonts w:eastAsia="Calibri"/>
          <w:w w:val="102"/>
          <w:lang w:eastAsia="en-US"/>
        </w:rPr>
        <w:t xml:space="preserve">, mas em todo </w:t>
      </w:r>
      <w:r w:rsidR="00A311D8">
        <w:rPr>
          <w:rFonts w:eastAsia="Calibri"/>
          <w:w w:val="102"/>
          <w:lang w:eastAsia="en-US"/>
        </w:rPr>
        <w:t xml:space="preserve">o </w:t>
      </w:r>
      <w:r w:rsidR="003A4306" w:rsidRPr="003A4306">
        <w:rPr>
          <w:rFonts w:eastAsia="Calibri"/>
          <w:w w:val="102"/>
          <w:lang w:eastAsia="en-US"/>
        </w:rPr>
        <w:t xml:space="preserve">país. Também, </w:t>
      </w:r>
      <w:r w:rsidR="009749A7">
        <w:rPr>
          <w:rFonts w:eastAsia="Calibri"/>
          <w:w w:val="102"/>
          <w:lang w:eastAsia="en-US"/>
        </w:rPr>
        <w:t>a afirmação de que</w:t>
      </w:r>
      <w:r w:rsidR="0048499A">
        <w:rPr>
          <w:rFonts w:eastAsia="Calibri"/>
          <w:w w:val="102"/>
          <w:lang w:eastAsia="en-US"/>
        </w:rPr>
        <w:t>,</w:t>
      </w:r>
      <w:r w:rsidR="009749A7">
        <w:rPr>
          <w:rFonts w:eastAsia="Calibri"/>
          <w:w w:val="102"/>
          <w:lang w:eastAsia="en-US"/>
        </w:rPr>
        <w:t xml:space="preserve"> apesar do in</w:t>
      </w:r>
      <w:r w:rsidR="003A4306" w:rsidRPr="003A4306">
        <w:rPr>
          <w:rFonts w:eastAsia="Calibri"/>
          <w:w w:val="102"/>
          <w:lang w:eastAsia="en-US"/>
        </w:rPr>
        <w:t>centivo governamental para o ingresso em faculdade, o estudan</w:t>
      </w:r>
      <w:r w:rsidR="009749A7">
        <w:rPr>
          <w:rFonts w:eastAsia="Calibri"/>
          <w:w w:val="102"/>
          <w:lang w:eastAsia="en-US"/>
        </w:rPr>
        <w:t>te em idade mais avançada</w:t>
      </w:r>
      <w:r w:rsidR="001601A7">
        <w:rPr>
          <w:rFonts w:eastAsia="Calibri"/>
          <w:w w:val="102"/>
          <w:lang w:eastAsia="en-US"/>
        </w:rPr>
        <w:t>,</w:t>
      </w:r>
      <w:r w:rsidR="009749A7">
        <w:rPr>
          <w:rFonts w:eastAsia="Calibri"/>
          <w:w w:val="102"/>
          <w:lang w:eastAsia="en-US"/>
        </w:rPr>
        <w:t xml:space="preserve"> fatal</w:t>
      </w:r>
      <w:r w:rsidR="003A4306" w:rsidRPr="003A4306">
        <w:rPr>
          <w:rFonts w:eastAsia="Calibri"/>
          <w:w w:val="102"/>
          <w:lang w:eastAsia="en-US"/>
        </w:rPr>
        <w:t>mente</w:t>
      </w:r>
      <w:r w:rsidR="001601A7">
        <w:rPr>
          <w:rFonts w:eastAsia="Calibri"/>
          <w:w w:val="102"/>
          <w:lang w:eastAsia="en-US"/>
        </w:rPr>
        <w:t>,</w:t>
      </w:r>
      <w:r w:rsidR="003A4306" w:rsidRPr="003A4306">
        <w:rPr>
          <w:rFonts w:eastAsia="Calibri"/>
          <w:w w:val="102"/>
          <w:lang w:eastAsia="en-US"/>
        </w:rPr>
        <w:t xml:space="preserve"> encontra dificuldades para ingressar em estágio profission</w:t>
      </w:r>
      <w:r w:rsidR="009749A7">
        <w:rPr>
          <w:rFonts w:eastAsia="Calibri"/>
          <w:w w:val="102"/>
          <w:lang w:eastAsia="en-US"/>
        </w:rPr>
        <w:t>al, uma vez que as empresas ain</w:t>
      </w:r>
      <w:r w:rsidR="003A4306" w:rsidRPr="003A4306">
        <w:rPr>
          <w:rFonts w:eastAsia="Calibri"/>
          <w:w w:val="102"/>
          <w:lang w:eastAsia="en-US"/>
        </w:rPr>
        <w:t>da têm resistência em contratar pessoas idosas.</w:t>
      </w:r>
    </w:p>
    <w:p w14:paraId="2867B678" w14:textId="149FAFAE" w:rsidR="003A4306" w:rsidRPr="003A4306" w:rsidRDefault="003A4306" w:rsidP="003A4306">
      <w:pPr>
        <w:ind w:firstLine="1418"/>
        <w:jc w:val="both"/>
        <w:rPr>
          <w:rFonts w:eastAsia="Calibri"/>
          <w:w w:val="102"/>
          <w:lang w:eastAsia="en-US"/>
        </w:rPr>
      </w:pPr>
      <w:r w:rsidRPr="003A4306">
        <w:rPr>
          <w:rFonts w:eastAsia="Calibri"/>
          <w:w w:val="102"/>
          <w:lang w:eastAsia="en-US"/>
        </w:rPr>
        <w:t xml:space="preserve">Nesse sentido, necessário que o </w:t>
      </w:r>
      <w:r w:rsidR="00A9072A">
        <w:rPr>
          <w:rFonts w:eastAsia="Calibri"/>
          <w:w w:val="102"/>
          <w:lang w:eastAsia="en-US"/>
        </w:rPr>
        <w:t>P</w:t>
      </w:r>
      <w:r w:rsidRPr="003A4306">
        <w:rPr>
          <w:rFonts w:eastAsia="Calibri"/>
          <w:w w:val="102"/>
          <w:lang w:eastAsia="en-US"/>
        </w:rPr>
        <w:t xml:space="preserve">oder </w:t>
      </w:r>
      <w:r w:rsidR="00A9072A">
        <w:rPr>
          <w:rFonts w:eastAsia="Calibri"/>
          <w:w w:val="102"/>
          <w:lang w:eastAsia="en-US"/>
        </w:rPr>
        <w:t>P</w:t>
      </w:r>
      <w:r w:rsidRPr="003A4306">
        <w:rPr>
          <w:rFonts w:eastAsia="Calibri"/>
          <w:w w:val="102"/>
          <w:lang w:eastAsia="en-US"/>
        </w:rPr>
        <w:t>úblico</w:t>
      </w:r>
      <w:r w:rsidR="001601A7">
        <w:rPr>
          <w:rFonts w:eastAsia="Calibri"/>
          <w:w w:val="102"/>
          <w:lang w:eastAsia="en-US"/>
        </w:rPr>
        <w:t xml:space="preserve"> Municipal</w:t>
      </w:r>
      <w:r w:rsidRPr="003A4306">
        <w:rPr>
          <w:rFonts w:eastAsia="Calibri"/>
          <w:w w:val="102"/>
          <w:lang w:eastAsia="en-US"/>
        </w:rPr>
        <w:t xml:space="preserve"> avalie o processo de crescimento dos idosos na sociedade, oportunizando espaços de interação e atividade na sociedade</w:t>
      </w:r>
      <w:r w:rsidR="00A9072A">
        <w:rPr>
          <w:rFonts w:eastAsia="Calibri"/>
          <w:w w:val="102"/>
          <w:lang w:eastAsia="en-US"/>
        </w:rPr>
        <w:t>,</w:t>
      </w:r>
      <w:r w:rsidRPr="003A4306">
        <w:rPr>
          <w:rFonts w:eastAsia="Calibri"/>
          <w:w w:val="102"/>
          <w:lang w:eastAsia="en-US"/>
        </w:rPr>
        <w:t xml:space="preserve"> estando</w:t>
      </w:r>
      <w:r w:rsidR="001601A7">
        <w:rPr>
          <w:rFonts w:eastAsia="Calibri"/>
          <w:w w:val="102"/>
          <w:lang w:eastAsia="en-US"/>
        </w:rPr>
        <w:t>,</w:t>
      </w:r>
      <w:r w:rsidRPr="003A4306">
        <w:rPr>
          <w:rFonts w:eastAsia="Calibri"/>
          <w:w w:val="102"/>
          <w:lang w:eastAsia="en-US"/>
        </w:rPr>
        <w:t xml:space="preserve"> minimamente</w:t>
      </w:r>
      <w:r w:rsidR="001601A7">
        <w:rPr>
          <w:rFonts w:eastAsia="Calibri"/>
          <w:w w:val="102"/>
          <w:lang w:eastAsia="en-US"/>
        </w:rPr>
        <w:t>,</w:t>
      </w:r>
      <w:r w:rsidRPr="003A4306">
        <w:rPr>
          <w:rFonts w:eastAsia="Calibri"/>
          <w:w w:val="102"/>
          <w:lang w:eastAsia="en-US"/>
        </w:rPr>
        <w:t xml:space="preserve"> preparado para o recebimento da população idosa não só na área de educação e relações humanas, mas também em outros segmentos como saúd</w:t>
      </w:r>
      <w:r w:rsidR="009749A7">
        <w:rPr>
          <w:rFonts w:eastAsia="Calibri"/>
          <w:w w:val="102"/>
          <w:lang w:eastAsia="en-US"/>
        </w:rPr>
        <w:t>e e segurança. Assim sendo, par</w:t>
      </w:r>
      <w:r w:rsidRPr="003A4306">
        <w:rPr>
          <w:rFonts w:eastAsia="Calibri"/>
          <w:w w:val="102"/>
          <w:lang w:eastAsia="en-US"/>
        </w:rPr>
        <w:t xml:space="preserve">lamentares provocam o </w:t>
      </w:r>
      <w:r w:rsidR="00A9072A">
        <w:rPr>
          <w:rFonts w:eastAsia="Calibri"/>
          <w:w w:val="102"/>
          <w:lang w:eastAsia="en-US"/>
        </w:rPr>
        <w:t>E</w:t>
      </w:r>
      <w:r w:rsidRPr="003A4306">
        <w:rPr>
          <w:rFonts w:eastAsia="Calibri"/>
          <w:w w:val="102"/>
          <w:lang w:eastAsia="en-US"/>
        </w:rPr>
        <w:t>xecutivo</w:t>
      </w:r>
      <w:r w:rsidR="001601A7">
        <w:rPr>
          <w:rFonts w:eastAsia="Calibri"/>
          <w:w w:val="102"/>
          <w:lang w:eastAsia="en-US"/>
        </w:rPr>
        <w:t xml:space="preserve"> Municipal</w:t>
      </w:r>
      <w:r w:rsidRPr="003A4306">
        <w:rPr>
          <w:rFonts w:eastAsia="Calibri"/>
          <w:w w:val="102"/>
          <w:lang w:eastAsia="en-US"/>
        </w:rPr>
        <w:t xml:space="preserve"> para que venha a trabalhar com políticas públicas não só assistencialistas, mas de interatividade e inclusão des</w:t>
      </w:r>
      <w:r w:rsidR="00A9072A">
        <w:rPr>
          <w:rFonts w:eastAsia="Calibri"/>
          <w:w w:val="102"/>
          <w:lang w:eastAsia="en-US"/>
        </w:rPr>
        <w:t>s</w:t>
      </w:r>
      <w:r w:rsidRPr="003A4306">
        <w:rPr>
          <w:rFonts w:eastAsia="Calibri"/>
          <w:w w:val="102"/>
          <w:lang w:eastAsia="en-US"/>
        </w:rPr>
        <w:t>e público.</w:t>
      </w:r>
    </w:p>
    <w:p w14:paraId="1ABB3D87" w14:textId="6CDFCE1E" w:rsidR="003A4306" w:rsidRPr="003A4306" w:rsidRDefault="003A4306" w:rsidP="003A4306">
      <w:pPr>
        <w:ind w:firstLine="1418"/>
        <w:jc w:val="both"/>
        <w:rPr>
          <w:rFonts w:eastAsia="Calibri"/>
          <w:w w:val="102"/>
          <w:lang w:eastAsia="en-US"/>
        </w:rPr>
      </w:pPr>
      <w:r w:rsidRPr="003A4306">
        <w:rPr>
          <w:rFonts w:eastAsia="Calibri"/>
          <w:w w:val="102"/>
          <w:lang w:eastAsia="en-US"/>
        </w:rPr>
        <w:t xml:space="preserve">A preocupação deste parlamentar não é novidade no país, </w:t>
      </w:r>
      <w:r w:rsidR="00E264B1">
        <w:rPr>
          <w:rFonts w:eastAsia="Calibri"/>
          <w:w w:val="102"/>
          <w:lang w:eastAsia="en-US"/>
        </w:rPr>
        <w:t>pois</w:t>
      </w:r>
      <w:r w:rsidRPr="003A4306">
        <w:rPr>
          <w:rFonts w:eastAsia="Calibri"/>
          <w:w w:val="102"/>
          <w:lang w:eastAsia="en-US"/>
        </w:rPr>
        <w:t xml:space="preserve"> diversos</w:t>
      </w:r>
      <w:r w:rsidR="00E264B1">
        <w:rPr>
          <w:rFonts w:eastAsia="Calibri"/>
          <w:w w:val="102"/>
          <w:lang w:eastAsia="en-US"/>
        </w:rPr>
        <w:t xml:space="preserve"> outros </w:t>
      </w:r>
      <w:r w:rsidRPr="003A4306">
        <w:rPr>
          <w:rFonts w:eastAsia="Calibri"/>
          <w:w w:val="102"/>
          <w:lang w:eastAsia="en-US"/>
        </w:rPr>
        <w:t>parlamentares apresenta</w:t>
      </w:r>
      <w:r w:rsidR="00E264B1">
        <w:rPr>
          <w:rFonts w:eastAsia="Calibri"/>
          <w:w w:val="102"/>
          <w:lang w:eastAsia="en-US"/>
        </w:rPr>
        <w:t>ra</w:t>
      </w:r>
      <w:r w:rsidRPr="003A4306">
        <w:rPr>
          <w:rFonts w:eastAsia="Calibri"/>
          <w:w w:val="102"/>
          <w:lang w:eastAsia="en-US"/>
        </w:rPr>
        <w:t>m projetos</w:t>
      </w:r>
      <w:r w:rsidR="00E5650F">
        <w:rPr>
          <w:rFonts w:eastAsia="Calibri"/>
          <w:w w:val="102"/>
          <w:lang w:eastAsia="en-US"/>
        </w:rPr>
        <w:t xml:space="preserve"> de lei</w:t>
      </w:r>
      <w:r w:rsidRPr="003A4306">
        <w:rPr>
          <w:rFonts w:eastAsia="Calibri"/>
          <w:w w:val="102"/>
          <w:lang w:eastAsia="en-US"/>
        </w:rPr>
        <w:t xml:space="preserve"> nes</w:t>
      </w:r>
      <w:r w:rsidR="00E264B1">
        <w:rPr>
          <w:rFonts w:eastAsia="Calibri"/>
          <w:w w:val="102"/>
          <w:lang w:eastAsia="en-US"/>
        </w:rPr>
        <w:t>s</w:t>
      </w:r>
      <w:r w:rsidRPr="003A4306">
        <w:rPr>
          <w:rFonts w:eastAsia="Calibri"/>
          <w:w w:val="102"/>
          <w:lang w:eastAsia="en-US"/>
        </w:rPr>
        <w:t>a seara, sabedores da necessid</w:t>
      </w:r>
      <w:r w:rsidR="009749A7">
        <w:rPr>
          <w:rFonts w:eastAsia="Calibri"/>
          <w:w w:val="102"/>
          <w:lang w:eastAsia="en-US"/>
        </w:rPr>
        <w:t>ade premente de políticas públi</w:t>
      </w:r>
      <w:r w:rsidRPr="003A4306">
        <w:rPr>
          <w:rFonts w:eastAsia="Calibri"/>
          <w:w w:val="102"/>
          <w:lang w:eastAsia="en-US"/>
        </w:rPr>
        <w:t>cas e organizaciona</w:t>
      </w:r>
      <w:r w:rsidR="00E264B1">
        <w:rPr>
          <w:rFonts w:eastAsia="Calibri"/>
          <w:w w:val="102"/>
          <w:lang w:eastAsia="en-US"/>
        </w:rPr>
        <w:t>is</w:t>
      </w:r>
      <w:r w:rsidRPr="003A4306">
        <w:rPr>
          <w:rFonts w:eastAsia="Calibri"/>
          <w:w w:val="102"/>
          <w:lang w:eastAsia="en-US"/>
        </w:rPr>
        <w:t xml:space="preserve"> diante do latente crescimento da população idosa</w:t>
      </w:r>
      <w:r w:rsidR="00E264B1">
        <w:rPr>
          <w:rFonts w:eastAsia="Calibri"/>
          <w:w w:val="102"/>
          <w:lang w:eastAsia="en-US"/>
        </w:rPr>
        <w:t>. Podemos citar como exemplo a tramitação na Câmara dos Deputados do</w:t>
      </w:r>
      <w:r w:rsidRPr="003A4306">
        <w:rPr>
          <w:rFonts w:eastAsia="Calibri"/>
          <w:w w:val="102"/>
          <w:lang w:eastAsia="en-US"/>
        </w:rPr>
        <w:t xml:space="preserve"> </w:t>
      </w:r>
      <w:r w:rsidR="00E264B1">
        <w:rPr>
          <w:rFonts w:eastAsia="Calibri"/>
          <w:w w:val="102"/>
          <w:lang w:eastAsia="en-US"/>
        </w:rPr>
        <w:t>P</w:t>
      </w:r>
      <w:r w:rsidR="00E264B1" w:rsidRPr="003A4306">
        <w:rPr>
          <w:rFonts w:eastAsia="Calibri"/>
          <w:w w:val="102"/>
          <w:lang w:eastAsia="en-US"/>
        </w:rPr>
        <w:t xml:space="preserve">rojeto de </w:t>
      </w:r>
      <w:r w:rsidR="00E264B1">
        <w:rPr>
          <w:rFonts w:eastAsia="Calibri"/>
          <w:w w:val="102"/>
          <w:lang w:eastAsia="en-US"/>
        </w:rPr>
        <w:t>L</w:t>
      </w:r>
      <w:r w:rsidR="00E264B1" w:rsidRPr="003A4306">
        <w:rPr>
          <w:rFonts w:eastAsia="Calibri"/>
          <w:w w:val="102"/>
          <w:lang w:eastAsia="en-US"/>
        </w:rPr>
        <w:t xml:space="preserve">ei </w:t>
      </w:r>
      <w:r w:rsidR="00E264B1">
        <w:rPr>
          <w:rFonts w:eastAsia="Calibri"/>
          <w:w w:val="102"/>
          <w:lang w:eastAsia="en-US"/>
        </w:rPr>
        <w:t xml:space="preserve">nº 199, de 2016, </w:t>
      </w:r>
      <w:r w:rsidR="009749A7">
        <w:rPr>
          <w:rFonts w:eastAsia="Calibri"/>
          <w:w w:val="102"/>
          <w:lang w:eastAsia="en-US"/>
        </w:rPr>
        <w:t xml:space="preserve">do </w:t>
      </w:r>
      <w:r w:rsidR="00E264B1">
        <w:rPr>
          <w:rFonts w:eastAsia="Calibri"/>
          <w:w w:val="102"/>
          <w:lang w:eastAsia="en-US"/>
        </w:rPr>
        <w:t>d</w:t>
      </w:r>
      <w:r w:rsidR="009749A7">
        <w:rPr>
          <w:rFonts w:eastAsia="Calibri"/>
          <w:w w:val="102"/>
          <w:lang w:eastAsia="en-US"/>
        </w:rPr>
        <w:t xml:space="preserve">eputado </w:t>
      </w:r>
      <w:r w:rsidR="00E264B1">
        <w:rPr>
          <w:rFonts w:eastAsia="Calibri"/>
          <w:w w:val="102"/>
          <w:lang w:eastAsia="en-US"/>
        </w:rPr>
        <w:t>f</w:t>
      </w:r>
      <w:r w:rsidR="009749A7">
        <w:rPr>
          <w:rFonts w:eastAsia="Calibri"/>
          <w:w w:val="102"/>
          <w:lang w:eastAsia="en-US"/>
        </w:rPr>
        <w:t>ederal</w:t>
      </w:r>
      <w:r w:rsidR="00E264B1">
        <w:rPr>
          <w:rFonts w:eastAsia="Calibri"/>
          <w:w w:val="102"/>
          <w:lang w:eastAsia="en-US"/>
        </w:rPr>
        <w:t xml:space="preserve"> </w:t>
      </w:r>
      <w:r w:rsidRPr="003A4306">
        <w:rPr>
          <w:rFonts w:eastAsia="Calibri"/>
          <w:w w:val="102"/>
          <w:lang w:eastAsia="en-US"/>
        </w:rPr>
        <w:t>Flavinho (PSB/S</w:t>
      </w:r>
      <w:r w:rsidR="00E264B1">
        <w:rPr>
          <w:rFonts w:eastAsia="Calibri"/>
          <w:w w:val="102"/>
          <w:lang w:eastAsia="en-US"/>
        </w:rPr>
        <w:t>P</w:t>
      </w:r>
      <w:r w:rsidRPr="003A4306">
        <w:rPr>
          <w:rFonts w:eastAsia="Calibri"/>
          <w:w w:val="102"/>
          <w:lang w:eastAsia="en-US"/>
        </w:rPr>
        <w:t>)</w:t>
      </w:r>
      <w:r w:rsidR="00E264B1">
        <w:rPr>
          <w:rFonts w:eastAsia="Calibri"/>
          <w:w w:val="102"/>
          <w:lang w:eastAsia="en-US"/>
        </w:rPr>
        <w:t xml:space="preserve">, </w:t>
      </w:r>
      <w:r w:rsidRPr="003A4306">
        <w:rPr>
          <w:rFonts w:eastAsia="Calibri"/>
          <w:w w:val="102"/>
          <w:lang w:eastAsia="en-US"/>
        </w:rPr>
        <w:t>que altera a Lei Federal nº 11.788</w:t>
      </w:r>
      <w:r w:rsidR="006C6264">
        <w:rPr>
          <w:rFonts w:eastAsia="Calibri"/>
          <w:w w:val="102"/>
          <w:lang w:eastAsia="en-US"/>
        </w:rPr>
        <w:t>, de 25 de setembro de 20</w:t>
      </w:r>
      <w:r w:rsidRPr="003A4306">
        <w:rPr>
          <w:rFonts w:eastAsia="Calibri"/>
          <w:w w:val="102"/>
          <w:lang w:eastAsia="en-US"/>
        </w:rPr>
        <w:t>08, disponibilizando percentual</w:t>
      </w:r>
      <w:r w:rsidR="00E5650F">
        <w:rPr>
          <w:rFonts w:eastAsia="Calibri"/>
          <w:w w:val="102"/>
          <w:lang w:eastAsia="en-US"/>
        </w:rPr>
        <w:t xml:space="preserve"> de, no</w:t>
      </w:r>
      <w:r w:rsidRPr="003A4306">
        <w:rPr>
          <w:rFonts w:eastAsia="Calibri"/>
          <w:w w:val="102"/>
          <w:lang w:eastAsia="en-US"/>
        </w:rPr>
        <w:t xml:space="preserve"> mínimo</w:t>
      </w:r>
      <w:r w:rsidR="00E5650F">
        <w:rPr>
          <w:rFonts w:eastAsia="Calibri"/>
          <w:w w:val="102"/>
          <w:lang w:eastAsia="en-US"/>
        </w:rPr>
        <w:t>,</w:t>
      </w:r>
      <w:r w:rsidRPr="003A4306">
        <w:rPr>
          <w:rFonts w:eastAsia="Calibri"/>
          <w:w w:val="102"/>
          <w:lang w:eastAsia="en-US"/>
        </w:rPr>
        <w:t xml:space="preserve"> 2%</w:t>
      </w:r>
      <w:r w:rsidR="006C6264">
        <w:rPr>
          <w:rFonts w:eastAsia="Calibri"/>
          <w:w w:val="102"/>
          <w:lang w:eastAsia="en-US"/>
        </w:rPr>
        <w:t xml:space="preserve"> (dois por cento)</w:t>
      </w:r>
      <w:r w:rsidRPr="003A4306">
        <w:rPr>
          <w:rFonts w:eastAsia="Calibri"/>
          <w:w w:val="102"/>
          <w:lang w:eastAsia="en-US"/>
        </w:rPr>
        <w:t xml:space="preserve"> das vagas de estágio para idosos. Nes</w:t>
      </w:r>
      <w:r w:rsidR="00874D53">
        <w:rPr>
          <w:rFonts w:eastAsia="Calibri"/>
          <w:w w:val="102"/>
          <w:lang w:eastAsia="en-US"/>
        </w:rPr>
        <w:t>s</w:t>
      </w:r>
      <w:r w:rsidRPr="003A4306">
        <w:rPr>
          <w:rFonts w:eastAsia="Calibri"/>
          <w:w w:val="102"/>
          <w:lang w:eastAsia="en-US"/>
        </w:rPr>
        <w:t>e mesmo diapasão</w:t>
      </w:r>
      <w:r w:rsidR="006C6264">
        <w:rPr>
          <w:rFonts w:eastAsia="Calibri"/>
          <w:w w:val="102"/>
          <w:lang w:eastAsia="en-US"/>
        </w:rPr>
        <w:t>,</w:t>
      </w:r>
      <w:r w:rsidRPr="003A4306">
        <w:rPr>
          <w:rFonts w:eastAsia="Calibri"/>
          <w:w w:val="102"/>
          <w:lang w:eastAsia="en-US"/>
        </w:rPr>
        <w:t xml:space="preserve"> na </w:t>
      </w:r>
      <w:r w:rsidR="006C6264">
        <w:rPr>
          <w:rFonts w:eastAsia="Calibri"/>
          <w:w w:val="102"/>
          <w:lang w:eastAsia="en-US"/>
        </w:rPr>
        <w:t>C</w:t>
      </w:r>
      <w:r w:rsidRPr="003A4306">
        <w:rPr>
          <w:rFonts w:eastAsia="Calibri"/>
          <w:w w:val="102"/>
          <w:lang w:eastAsia="en-US"/>
        </w:rPr>
        <w:t xml:space="preserve">âmara </w:t>
      </w:r>
      <w:r w:rsidR="006C6264">
        <w:rPr>
          <w:rFonts w:eastAsia="Calibri"/>
          <w:w w:val="102"/>
          <w:lang w:eastAsia="en-US"/>
        </w:rPr>
        <w:t>M</w:t>
      </w:r>
      <w:r w:rsidRPr="003A4306">
        <w:rPr>
          <w:rFonts w:eastAsia="Calibri"/>
          <w:w w:val="102"/>
          <w:lang w:eastAsia="en-US"/>
        </w:rPr>
        <w:t>unicipal de São Paulo</w:t>
      </w:r>
      <w:r w:rsidR="00910B9D">
        <w:rPr>
          <w:rFonts w:eastAsia="Calibri"/>
          <w:w w:val="102"/>
          <w:lang w:eastAsia="en-US"/>
        </w:rPr>
        <w:t>,</w:t>
      </w:r>
      <w:r w:rsidRPr="003A4306">
        <w:rPr>
          <w:rFonts w:eastAsia="Calibri"/>
          <w:w w:val="102"/>
          <w:lang w:eastAsia="en-US"/>
        </w:rPr>
        <w:t xml:space="preserve"> tramita o </w:t>
      </w:r>
      <w:r w:rsidR="006C6264">
        <w:rPr>
          <w:rFonts w:eastAsia="Calibri"/>
          <w:w w:val="102"/>
          <w:lang w:eastAsia="en-US"/>
        </w:rPr>
        <w:t>P</w:t>
      </w:r>
      <w:r w:rsidRPr="003A4306">
        <w:rPr>
          <w:rFonts w:eastAsia="Calibri"/>
          <w:w w:val="102"/>
          <w:lang w:eastAsia="en-US"/>
        </w:rPr>
        <w:t xml:space="preserve">rojeto de </w:t>
      </w:r>
      <w:r w:rsidR="006C6264">
        <w:rPr>
          <w:rFonts w:eastAsia="Calibri"/>
          <w:w w:val="102"/>
          <w:lang w:eastAsia="en-US"/>
        </w:rPr>
        <w:t>L</w:t>
      </w:r>
      <w:r w:rsidRPr="003A4306">
        <w:rPr>
          <w:rFonts w:eastAsia="Calibri"/>
          <w:w w:val="102"/>
          <w:lang w:eastAsia="en-US"/>
        </w:rPr>
        <w:t>ei nº 00677</w:t>
      </w:r>
      <w:r w:rsidR="00910B9D">
        <w:rPr>
          <w:rFonts w:eastAsia="Calibri"/>
          <w:w w:val="102"/>
          <w:lang w:eastAsia="en-US"/>
        </w:rPr>
        <w:t xml:space="preserve"> de </w:t>
      </w:r>
      <w:r w:rsidRPr="003A4306">
        <w:rPr>
          <w:rFonts w:eastAsia="Calibri"/>
          <w:w w:val="102"/>
          <w:lang w:eastAsia="en-US"/>
        </w:rPr>
        <w:t>2017</w:t>
      </w:r>
      <w:r w:rsidR="006C6264">
        <w:rPr>
          <w:rFonts w:eastAsia="Calibri"/>
          <w:w w:val="102"/>
          <w:lang w:eastAsia="en-US"/>
        </w:rPr>
        <w:t>,</w:t>
      </w:r>
      <w:r w:rsidRPr="003A4306">
        <w:rPr>
          <w:rFonts w:eastAsia="Calibri"/>
          <w:w w:val="102"/>
          <w:lang w:eastAsia="en-US"/>
        </w:rPr>
        <w:t xml:space="preserve"> do </w:t>
      </w:r>
      <w:r w:rsidR="006C6264">
        <w:rPr>
          <w:rFonts w:eastAsia="Calibri"/>
          <w:w w:val="102"/>
          <w:lang w:eastAsia="en-US"/>
        </w:rPr>
        <w:t>v</w:t>
      </w:r>
      <w:r w:rsidRPr="003A4306">
        <w:rPr>
          <w:rFonts w:eastAsia="Calibri"/>
          <w:w w:val="102"/>
          <w:lang w:eastAsia="en-US"/>
        </w:rPr>
        <w:t>ereador Jair Tatto (PT). Ainda, é de se destacar o advento da Lei nº 13.535</w:t>
      </w:r>
      <w:r w:rsidR="006C6264">
        <w:rPr>
          <w:rFonts w:eastAsia="Calibri"/>
          <w:w w:val="102"/>
          <w:lang w:eastAsia="en-US"/>
        </w:rPr>
        <w:t xml:space="preserve">, de 15 de dezembro de </w:t>
      </w:r>
      <w:r w:rsidRPr="003A4306">
        <w:rPr>
          <w:rFonts w:eastAsia="Calibri"/>
          <w:w w:val="102"/>
          <w:lang w:eastAsia="en-US"/>
        </w:rPr>
        <w:t xml:space="preserve">2017, que obriga as </w:t>
      </w:r>
      <w:r w:rsidR="006C6264">
        <w:rPr>
          <w:rFonts w:eastAsia="Calibri"/>
          <w:w w:val="102"/>
          <w:lang w:eastAsia="en-US"/>
        </w:rPr>
        <w:t>i</w:t>
      </w:r>
      <w:r w:rsidRPr="003A4306">
        <w:rPr>
          <w:rFonts w:eastAsia="Calibri"/>
          <w:w w:val="102"/>
          <w:lang w:eastAsia="en-US"/>
        </w:rPr>
        <w:t xml:space="preserve">nstituições de ensino superior a ofertar cursos e programas de extensão aos idosos, tanto presenciais como </w:t>
      </w:r>
      <w:r w:rsidR="00F82BE2">
        <w:rPr>
          <w:rFonts w:eastAsia="Calibri"/>
          <w:w w:val="102"/>
          <w:lang w:eastAsia="en-US"/>
        </w:rPr>
        <w:t>à</w:t>
      </w:r>
      <w:r w:rsidRPr="003A4306">
        <w:rPr>
          <w:rFonts w:eastAsia="Calibri"/>
          <w:w w:val="102"/>
          <w:lang w:eastAsia="en-US"/>
        </w:rPr>
        <w:t xml:space="preserve"> distância, constituídos por atividades formais e não formais. O Estatuto do Idoso é inequívoco ao estimular a inserção do idoso no ambiente educacional e formador, como descreve </w:t>
      </w:r>
      <w:r w:rsidR="006C6264">
        <w:rPr>
          <w:rFonts w:eastAsia="Calibri"/>
          <w:w w:val="102"/>
          <w:lang w:eastAsia="en-US"/>
        </w:rPr>
        <w:t>seu ar</w:t>
      </w:r>
      <w:r w:rsidRPr="003A4306">
        <w:rPr>
          <w:rFonts w:eastAsia="Calibri"/>
          <w:w w:val="102"/>
          <w:lang w:eastAsia="en-US"/>
        </w:rPr>
        <w:t>t</w:t>
      </w:r>
      <w:r w:rsidR="006C6264">
        <w:rPr>
          <w:rFonts w:eastAsia="Calibri"/>
          <w:w w:val="102"/>
          <w:lang w:eastAsia="en-US"/>
        </w:rPr>
        <w:t>.</w:t>
      </w:r>
      <w:r w:rsidRPr="003A4306">
        <w:rPr>
          <w:rFonts w:eastAsia="Calibri"/>
          <w:w w:val="102"/>
          <w:lang w:eastAsia="en-US"/>
        </w:rPr>
        <w:t xml:space="preserve"> 21</w:t>
      </w:r>
      <w:r w:rsidR="006C6264">
        <w:rPr>
          <w:rFonts w:eastAsia="Calibri"/>
          <w:w w:val="102"/>
          <w:lang w:eastAsia="en-US"/>
        </w:rPr>
        <w:t>:</w:t>
      </w:r>
      <w:r w:rsidR="00F82BE2">
        <w:rPr>
          <w:rFonts w:eastAsia="Calibri"/>
          <w:w w:val="102"/>
          <w:lang w:eastAsia="en-US"/>
        </w:rPr>
        <w:t xml:space="preserve"> </w:t>
      </w:r>
      <w:r w:rsidR="00F82BE2" w:rsidRPr="00F82BE2">
        <w:rPr>
          <w:rFonts w:eastAsia="Calibri"/>
          <w:w w:val="102"/>
          <w:lang w:eastAsia="en-US"/>
        </w:rPr>
        <w:t>“O Poder Público criará oportunidades de acesso do idoso à educação, adequando currículos, metodologias e material didático aos programas educacionais a ele destinados</w:t>
      </w:r>
      <w:r w:rsidR="008C0B06">
        <w:rPr>
          <w:rFonts w:eastAsia="Calibri"/>
          <w:w w:val="102"/>
          <w:lang w:eastAsia="en-US"/>
        </w:rPr>
        <w:t>”</w:t>
      </w:r>
      <w:r w:rsidR="00F82BE2" w:rsidRPr="00F82BE2">
        <w:rPr>
          <w:rFonts w:eastAsia="Calibri"/>
          <w:w w:val="102"/>
          <w:lang w:eastAsia="en-US"/>
        </w:rPr>
        <w:t>.</w:t>
      </w:r>
    </w:p>
    <w:p w14:paraId="55AB15CC" w14:textId="5286B8A6" w:rsidR="00B552F5" w:rsidRPr="00F040FB" w:rsidRDefault="00DC7D63" w:rsidP="003A430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w w:val="102"/>
          <w:lang w:eastAsia="en-US"/>
        </w:rPr>
        <w:t>Pel</w:t>
      </w:r>
      <w:r w:rsidR="003A4306" w:rsidRPr="003A4306">
        <w:rPr>
          <w:rFonts w:eastAsia="Calibri"/>
          <w:w w:val="102"/>
          <w:lang w:eastAsia="en-US"/>
        </w:rPr>
        <w:t xml:space="preserve">o exposto, visando </w:t>
      </w:r>
      <w:r w:rsidR="00874D53">
        <w:rPr>
          <w:rFonts w:eastAsia="Calibri"/>
          <w:w w:val="102"/>
          <w:lang w:eastAsia="en-US"/>
        </w:rPr>
        <w:t xml:space="preserve">a </w:t>
      </w:r>
      <w:r w:rsidR="003A4306" w:rsidRPr="003A4306">
        <w:rPr>
          <w:rFonts w:eastAsia="Calibri"/>
          <w:w w:val="102"/>
          <w:lang w:eastAsia="en-US"/>
        </w:rPr>
        <w:t>estimular a permanência do idosos em cursos de nível superior, garantindo</w:t>
      </w:r>
      <w:r w:rsidR="00F82BE2">
        <w:rPr>
          <w:rFonts w:eastAsia="Calibri"/>
          <w:w w:val="102"/>
          <w:lang w:eastAsia="en-US"/>
        </w:rPr>
        <w:t xml:space="preserve"> uma</w:t>
      </w:r>
      <w:r w:rsidR="003A4306" w:rsidRPr="003A4306">
        <w:rPr>
          <w:rFonts w:eastAsia="Calibri"/>
          <w:w w:val="102"/>
          <w:lang w:eastAsia="en-US"/>
        </w:rPr>
        <w:t xml:space="preserve"> vida ativa e produtiva, bem como </w:t>
      </w:r>
      <w:r w:rsidR="009749A7">
        <w:rPr>
          <w:rFonts w:eastAsia="Calibri"/>
          <w:w w:val="102"/>
          <w:lang w:eastAsia="en-US"/>
        </w:rPr>
        <w:t>obter reflexos positivos na eco</w:t>
      </w:r>
      <w:r w:rsidR="003A4306" w:rsidRPr="003A4306">
        <w:rPr>
          <w:rFonts w:eastAsia="Calibri"/>
          <w:w w:val="102"/>
          <w:lang w:eastAsia="en-US"/>
        </w:rPr>
        <w:t xml:space="preserve">nomia municipal, </w:t>
      </w:r>
      <w:r w:rsidR="00874D53">
        <w:rPr>
          <w:rFonts w:eastAsia="Calibri"/>
          <w:w w:val="102"/>
          <w:lang w:eastAsia="en-US"/>
        </w:rPr>
        <w:t>e</w:t>
      </w:r>
      <w:r w:rsidR="00F82BE2">
        <w:rPr>
          <w:rFonts w:eastAsia="Calibri"/>
          <w:w w:val="102"/>
          <w:lang w:eastAsia="en-US"/>
        </w:rPr>
        <w:t>,</w:t>
      </w:r>
      <w:r w:rsidR="00874D53">
        <w:rPr>
          <w:rFonts w:eastAsia="Calibri"/>
          <w:w w:val="102"/>
          <w:lang w:eastAsia="en-US"/>
        </w:rPr>
        <w:t xml:space="preserve"> </w:t>
      </w:r>
      <w:r w:rsidR="003A4306" w:rsidRPr="003A4306">
        <w:rPr>
          <w:rFonts w:eastAsia="Calibri"/>
          <w:w w:val="102"/>
          <w:lang w:eastAsia="en-US"/>
        </w:rPr>
        <w:t>ainda</w:t>
      </w:r>
      <w:r w:rsidR="00F82BE2">
        <w:rPr>
          <w:rFonts w:eastAsia="Calibri"/>
          <w:w w:val="102"/>
          <w:lang w:eastAsia="en-US"/>
        </w:rPr>
        <w:t>,</w:t>
      </w:r>
      <w:r w:rsidR="003A4306" w:rsidRPr="003A4306">
        <w:rPr>
          <w:rFonts w:eastAsia="Calibri"/>
          <w:w w:val="102"/>
          <w:lang w:eastAsia="en-US"/>
        </w:rPr>
        <w:t xml:space="preserve"> efetivando a inserção social dos idosos em interação com a sociedade, venho apresentar aos nobres pares, com arrimo na missiva constitucional e na legislação federal, o presente </w:t>
      </w:r>
      <w:r w:rsidR="00874D53">
        <w:rPr>
          <w:rFonts w:eastAsia="Calibri"/>
          <w:w w:val="102"/>
          <w:lang w:eastAsia="en-US"/>
        </w:rPr>
        <w:t>P</w:t>
      </w:r>
      <w:r w:rsidR="003A4306" w:rsidRPr="003A4306">
        <w:rPr>
          <w:rFonts w:eastAsia="Calibri"/>
          <w:w w:val="102"/>
          <w:lang w:eastAsia="en-US"/>
        </w:rPr>
        <w:t xml:space="preserve">rojeto </w:t>
      </w:r>
      <w:r w:rsidR="00874D53">
        <w:rPr>
          <w:rFonts w:eastAsia="Calibri"/>
          <w:w w:val="102"/>
          <w:lang w:eastAsia="en-US"/>
        </w:rPr>
        <w:t xml:space="preserve">de Lei </w:t>
      </w:r>
      <w:r w:rsidR="003A4306" w:rsidRPr="003A4306">
        <w:rPr>
          <w:rFonts w:eastAsia="Calibri"/>
          <w:w w:val="102"/>
          <w:lang w:eastAsia="en-US"/>
        </w:rPr>
        <w:t>para apreciação</w:t>
      </w:r>
      <w:r w:rsidR="00874D53">
        <w:rPr>
          <w:rFonts w:eastAsia="Calibri"/>
          <w:w w:val="102"/>
          <w:lang w:eastAsia="en-US"/>
        </w:rPr>
        <w:t>,</w:t>
      </w:r>
      <w:r w:rsidR="003A4306" w:rsidRPr="003A4306">
        <w:rPr>
          <w:rFonts w:eastAsia="Calibri"/>
          <w:w w:val="102"/>
          <w:lang w:eastAsia="en-US"/>
        </w:rPr>
        <w:t xml:space="preserve"> contando com o deferimento dos senhores</w:t>
      </w:r>
      <w:r w:rsidR="00763229" w:rsidRPr="00763229">
        <w:rPr>
          <w:rFonts w:eastAsia="Calibri"/>
          <w:w w:val="102"/>
          <w:lang w:eastAsia="en-US"/>
        </w:rPr>
        <w:t>.</w:t>
      </w:r>
    </w:p>
    <w:p w14:paraId="1F700EC0" w14:textId="1566ACD2" w:rsidR="00504671" w:rsidRPr="00504671" w:rsidRDefault="00504671" w:rsidP="00763229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3A4306">
        <w:rPr>
          <w:rFonts w:eastAsia="Calibri"/>
          <w:lang w:eastAsia="en-US"/>
        </w:rPr>
        <w:t>1</w:t>
      </w:r>
      <w:r w:rsidR="004C4471">
        <w:rPr>
          <w:rFonts w:eastAsia="Calibri"/>
          <w:lang w:eastAsia="en-US"/>
        </w:rPr>
        <w:t>6</w:t>
      </w:r>
      <w:r w:rsidR="009140E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A4306">
        <w:rPr>
          <w:rFonts w:eastAsia="Calibri"/>
          <w:lang w:eastAsia="en-US"/>
        </w:rPr>
        <w:t>fevereiro</w:t>
      </w:r>
      <w:r w:rsidR="003A639D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140ED">
        <w:rPr>
          <w:rFonts w:eastAsia="Calibri"/>
          <w:lang w:eastAsia="en-US"/>
        </w:rPr>
        <w:t>201</w:t>
      </w:r>
      <w:r w:rsidR="003A4306">
        <w:rPr>
          <w:rFonts w:eastAsia="Calibri"/>
          <w:lang w:eastAsia="en-US"/>
        </w:rPr>
        <w:t>8</w:t>
      </w:r>
      <w:r w:rsidRPr="00504671">
        <w:rPr>
          <w:rFonts w:eastAsia="Calibri"/>
          <w:lang w:eastAsia="en-US"/>
        </w:rPr>
        <w:t>.</w:t>
      </w:r>
    </w:p>
    <w:p w14:paraId="28F294D9" w14:textId="77777777" w:rsidR="00504671" w:rsidRPr="00504671" w:rsidRDefault="00504671" w:rsidP="00763229">
      <w:pPr>
        <w:jc w:val="center"/>
        <w:rPr>
          <w:rFonts w:eastAsia="Calibri"/>
          <w:lang w:eastAsia="en-US"/>
        </w:rPr>
      </w:pPr>
    </w:p>
    <w:p w14:paraId="7D450C0A" w14:textId="77777777" w:rsidR="00504671" w:rsidRPr="00504671" w:rsidRDefault="00504671" w:rsidP="00763229">
      <w:pPr>
        <w:jc w:val="center"/>
        <w:rPr>
          <w:rFonts w:eastAsia="Calibri"/>
          <w:lang w:eastAsia="en-US"/>
        </w:rPr>
      </w:pPr>
    </w:p>
    <w:p w14:paraId="5CEBD936" w14:textId="77777777" w:rsidR="00504671" w:rsidRPr="00504671" w:rsidRDefault="00504671" w:rsidP="00763229">
      <w:pPr>
        <w:jc w:val="center"/>
        <w:rPr>
          <w:rFonts w:eastAsia="Calibri"/>
          <w:lang w:eastAsia="en-US"/>
        </w:rPr>
      </w:pPr>
    </w:p>
    <w:p w14:paraId="5EF8D6F0" w14:textId="77777777" w:rsidR="00504671" w:rsidRDefault="00504671" w:rsidP="00763229">
      <w:pPr>
        <w:jc w:val="center"/>
        <w:rPr>
          <w:rFonts w:eastAsia="Calibri"/>
          <w:lang w:eastAsia="en-US"/>
        </w:rPr>
      </w:pPr>
    </w:p>
    <w:p w14:paraId="0B5AABBA" w14:textId="77777777" w:rsidR="00B552F5" w:rsidRDefault="00B552F5" w:rsidP="00763229">
      <w:pPr>
        <w:jc w:val="center"/>
        <w:rPr>
          <w:rFonts w:eastAsia="Calibri"/>
          <w:lang w:eastAsia="en-US"/>
        </w:rPr>
      </w:pPr>
    </w:p>
    <w:p w14:paraId="307ABFAF" w14:textId="77777777" w:rsidR="00B552F5" w:rsidRDefault="009140ED" w:rsidP="00763229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3A639D">
        <w:rPr>
          <w:rFonts w:eastAsia="Calibri"/>
          <w:lang w:eastAsia="en-US"/>
        </w:rPr>
        <w:t>JOSÉ FREITAS</w:t>
      </w:r>
    </w:p>
    <w:p w14:paraId="7018707E" w14:textId="77777777" w:rsidR="009140ED" w:rsidRDefault="00B552F5" w:rsidP="0076322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  <w:bookmarkStart w:id="0" w:name="_GoBack"/>
      <w:bookmarkEnd w:id="0"/>
    </w:p>
    <w:p w14:paraId="74A07C65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4BD11AD0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2FFE7B99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50D874D9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B0781A0" w14:textId="54E1ADB0" w:rsidR="00BE065D" w:rsidRPr="008B44B4" w:rsidRDefault="0035768C" w:rsidP="00566BBB">
      <w:pPr>
        <w:autoSpaceDE w:val="0"/>
        <w:autoSpaceDN w:val="0"/>
        <w:adjustRightInd w:val="0"/>
        <w:ind w:left="4253"/>
        <w:jc w:val="both"/>
      </w:pPr>
      <w:r>
        <w:rPr>
          <w:b/>
        </w:rPr>
        <w:t>Estabelece</w:t>
      </w:r>
      <w:r w:rsidR="008B261C">
        <w:rPr>
          <w:b/>
        </w:rPr>
        <w:t xml:space="preserve"> a reserva</w:t>
      </w:r>
      <w:r w:rsidRPr="0035768C">
        <w:t xml:space="preserve"> </w:t>
      </w:r>
      <w:r w:rsidRPr="0035768C">
        <w:rPr>
          <w:b/>
        </w:rPr>
        <w:t xml:space="preserve">de 1% (um por cento) das vagas de estágio de nível superior na Administração Pública Municipal </w:t>
      </w:r>
      <w:r>
        <w:rPr>
          <w:b/>
        </w:rPr>
        <w:t>para pessoas com 60 (ses</w:t>
      </w:r>
      <w:r w:rsidRPr="008B261C">
        <w:rPr>
          <w:b/>
        </w:rPr>
        <w:t>senta</w:t>
      </w:r>
      <w:r>
        <w:rPr>
          <w:b/>
        </w:rPr>
        <w:t>)</w:t>
      </w:r>
      <w:r w:rsidRPr="008B261C">
        <w:rPr>
          <w:b/>
        </w:rPr>
        <w:t xml:space="preserve"> anos</w:t>
      </w:r>
      <w:r w:rsidR="00EA7227">
        <w:rPr>
          <w:b/>
        </w:rPr>
        <w:t xml:space="preserve"> de idade</w:t>
      </w:r>
      <w:r w:rsidRPr="008B261C">
        <w:rPr>
          <w:b/>
        </w:rPr>
        <w:t xml:space="preserve"> ou mais</w:t>
      </w:r>
      <w:r w:rsidR="00A66033">
        <w:rPr>
          <w:b/>
        </w:rPr>
        <w:t>.</w:t>
      </w:r>
    </w:p>
    <w:p w14:paraId="05BB8A4E" w14:textId="77777777" w:rsidR="0035768C" w:rsidRDefault="0035768C" w:rsidP="008B44B4">
      <w:pPr>
        <w:autoSpaceDE w:val="0"/>
        <w:autoSpaceDN w:val="0"/>
        <w:adjustRightInd w:val="0"/>
        <w:jc w:val="center"/>
      </w:pPr>
    </w:p>
    <w:p w14:paraId="6CAD5773" w14:textId="77777777" w:rsidR="00566BBB" w:rsidRPr="008B44B4" w:rsidRDefault="00566BBB" w:rsidP="008B44B4">
      <w:pPr>
        <w:autoSpaceDE w:val="0"/>
        <w:autoSpaceDN w:val="0"/>
        <w:adjustRightInd w:val="0"/>
        <w:jc w:val="center"/>
      </w:pPr>
    </w:p>
    <w:p w14:paraId="5100C61F" w14:textId="24F26105" w:rsidR="00F040FB" w:rsidRDefault="009140ED" w:rsidP="003A639D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8B261C" w:rsidRPr="008B261C">
        <w:t xml:space="preserve">Fica </w:t>
      </w:r>
      <w:r w:rsidR="0035768C">
        <w:t>estabelecida</w:t>
      </w:r>
      <w:r w:rsidR="008B261C" w:rsidRPr="008B261C">
        <w:t xml:space="preserve"> a reserva de 1% (um por cento) das vagas de estág</w:t>
      </w:r>
      <w:r w:rsidR="008B261C">
        <w:t xml:space="preserve">io de nível superior na </w:t>
      </w:r>
      <w:r w:rsidR="00DE629D">
        <w:t>A</w:t>
      </w:r>
      <w:r w:rsidR="008B261C">
        <w:t>dminis</w:t>
      </w:r>
      <w:r w:rsidR="008B261C" w:rsidRPr="008B261C">
        <w:t xml:space="preserve">tração </w:t>
      </w:r>
      <w:r w:rsidR="00DE629D">
        <w:t>P</w:t>
      </w:r>
      <w:r w:rsidR="008B261C" w:rsidRPr="008B261C">
        <w:t xml:space="preserve">ública </w:t>
      </w:r>
      <w:r w:rsidR="00DE629D">
        <w:t>M</w:t>
      </w:r>
      <w:r w:rsidR="008B261C" w:rsidRPr="008B261C">
        <w:t>unicipal para pessoas com 60 (</w:t>
      </w:r>
      <w:r w:rsidR="008B261C">
        <w:t>sessenta) anos</w:t>
      </w:r>
      <w:r w:rsidR="00EA7227">
        <w:t xml:space="preserve"> de idade</w:t>
      </w:r>
      <w:r w:rsidR="008B261C">
        <w:t xml:space="preserve"> ou mais</w:t>
      </w:r>
      <w:r w:rsidR="00A66033">
        <w:t>.</w:t>
      </w:r>
    </w:p>
    <w:p w14:paraId="25BD6A1B" w14:textId="77777777" w:rsidR="00F040FB" w:rsidRDefault="00F040FB" w:rsidP="00F040FB">
      <w:pPr>
        <w:ind w:firstLine="1418"/>
        <w:jc w:val="both"/>
      </w:pPr>
    </w:p>
    <w:p w14:paraId="6E9C554A" w14:textId="61882A8B" w:rsidR="00F040FB" w:rsidRDefault="008B261C" w:rsidP="00F040FB">
      <w:pPr>
        <w:ind w:firstLine="1418"/>
        <w:jc w:val="both"/>
      </w:pPr>
      <w:r>
        <w:rPr>
          <w:b/>
        </w:rPr>
        <w:t>Art. 2º</w:t>
      </w:r>
      <w:r w:rsidR="00A66033">
        <w:rPr>
          <w:b/>
        </w:rPr>
        <w:t xml:space="preserve"> </w:t>
      </w:r>
      <w:r w:rsidR="00F040FB">
        <w:t xml:space="preserve"> </w:t>
      </w:r>
      <w:r w:rsidRPr="008B261C">
        <w:t>Poderão concorrer às vagas de estágio os estudantes</w:t>
      </w:r>
      <w:r w:rsidR="00450665">
        <w:t xml:space="preserve"> que possuam</w:t>
      </w:r>
      <w:r w:rsidR="00721862">
        <w:t xml:space="preserve"> 60 (sessenta) anos</w:t>
      </w:r>
      <w:r w:rsidR="00E11209">
        <w:t xml:space="preserve"> de idade</w:t>
      </w:r>
      <w:r w:rsidR="00721862">
        <w:t xml:space="preserve"> ou mais</w:t>
      </w:r>
      <w:r w:rsidR="00450665">
        <w:t xml:space="preserve"> e que estejam</w:t>
      </w:r>
      <w:r w:rsidRPr="008B261C">
        <w:t xml:space="preserve"> regul</w:t>
      </w:r>
      <w:r>
        <w:t>armente matriculados e com frequ</w:t>
      </w:r>
      <w:r w:rsidRPr="008B261C">
        <w:t>ência devidamente comprovada em instituições públicas ou privadas de ensino superior</w:t>
      </w:r>
      <w:r w:rsidR="00DE629D">
        <w:t>,</w:t>
      </w:r>
      <w:r w:rsidRPr="008B261C">
        <w:t xml:space="preserve"> em curso compatível com as atividades a serem desenvolvidas</w:t>
      </w:r>
      <w:r w:rsidR="003A639D">
        <w:t>.</w:t>
      </w:r>
    </w:p>
    <w:p w14:paraId="7E80DCA8" w14:textId="77777777" w:rsidR="00F040FB" w:rsidRDefault="00F040FB" w:rsidP="00F040FB">
      <w:pPr>
        <w:ind w:firstLine="1418"/>
        <w:jc w:val="both"/>
      </w:pPr>
    </w:p>
    <w:p w14:paraId="309E2513" w14:textId="3FD4F0EF" w:rsidR="00F040FB" w:rsidRDefault="00F040FB" w:rsidP="00F040FB">
      <w:pPr>
        <w:ind w:firstLine="1418"/>
        <w:jc w:val="both"/>
      </w:pPr>
      <w:r w:rsidRPr="00F040FB">
        <w:rPr>
          <w:b/>
        </w:rPr>
        <w:t xml:space="preserve">Art. </w:t>
      </w:r>
      <w:r w:rsidR="008B261C">
        <w:rPr>
          <w:b/>
        </w:rPr>
        <w:t>3</w:t>
      </w:r>
      <w:r w:rsidRPr="00F040FB">
        <w:rPr>
          <w:b/>
        </w:rPr>
        <w:t>º</w:t>
      </w:r>
      <w:r>
        <w:t xml:space="preserve">  </w:t>
      </w:r>
      <w:r w:rsidR="008B261C" w:rsidRPr="008B261C">
        <w:t xml:space="preserve">Aplica-se ao estagiário a legislação relacionada à saúde e </w:t>
      </w:r>
      <w:r w:rsidR="005E427F">
        <w:t xml:space="preserve">à </w:t>
      </w:r>
      <w:r w:rsidR="008B261C" w:rsidRPr="008B261C">
        <w:t xml:space="preserve">segurança </w:t>
      </w:r>
      <w:r w:rsidR="00E11209">
        <w:t>d</w:t>
      </w:r>
      <w:r w:rsidR="008B261C" w:rsidRPr="008B261C">
        <w:t>o trabalho</w:t>
      </w:r>
      <w:r w:rsidR="008B261C">
        <w:t>, sendo sua im</w:t>
      </w:r>
      <w:r w:rsidR="008B261C" w:rsidRPr="008B261C">
        <w:t>plementação de responsabilidade da parte concedente do está</w:t>
      </w:r>
      <w:r w:rsidR="008B261C">
        <w:t>gio</w:t>
      </w:r>
      <w:r w:rsidR="003A639D">
        <w:t>.</w:t>
      </w:r>
    </w:p>
    <w:p w14:paraId="3E01101C" w14:textId="77777777" w:rsidR="003A639D" w:rsidRDefault="003A639D" w:rsidP="00F040FB">
      <w:pPr>
        <w:ind w:firstLine="1418"/>
        <w:jc w:val="both"/>
      </w:pPr>
    </w:p>
    <w:p w14:paraId="49D3E394" w14:textId="77777777" w:rsidR="00DD165F" w:rsidRDefault="00F040FB" w:rsidP="00DD165F">
      <w:pPr>
        <w:ind w:firstLine="1418"/>
        <w:jc w:val="both"/>
      </w:pPr>
      <w:r>
        <w:rPr>
          <w:b/>
        </w:rPr>
        <w:t xml:space="preserve">Art. </w:t>
      </w:r>
      <w:r w:rsidR="008B261C">
        <w:rPr>
          <w:b/>
        </w:rPr>
        <w:t>4</w:t>
      </w:r>
      <w:r w:rsidR="00BE065D">
        <w:rPr>
          <w:b/>
        </w:rPr>
        <w:t xml:space="preserve">º </w:t>
      </w:r>
      <w:r w:rsidR="00BE065D"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 entra em vigor</w:t>
      </w:r>
      <w:r w:rsidR="003A639D">
        <w:t xml:space="preserve"> </w:t>
      </w:r>
      <w:r w:rsidR="008B261C">
        <w:t>na</w:t>
      </w:r>
      <w:r w:rsidR="003A639D">
        <w:t xml:space="preserve"> data de </w:t>
      </w:r>
      <w:r w:rsidR="00DD165F" w:rsidRPr="00C92F44">
        <w:t>sua publicação.</w:t>
      </w:r>
    </w:p>
    <w:p w14:paraId="60CE83B3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6D9F492F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12C78424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0B251A7E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29761D34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334B2E08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6631B016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1B3D2B43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14B17911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777E3ED7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413DAAC0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75CC7046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3EFC162E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67EBBA26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59514308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1D857415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23C30BDE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0CAB0D02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191EB289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49B3FD12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14049A4B" w14:textId="77777777" w:rsidR="00F82BE2" w:rsidRDefault="00F82BE2" w:rsidP="00F040FB">
      <w:pPr>
        <w:jc w:val="both"/>
        <w:rPr>
          <w:bCs/>
          <w:sz w:val="20"/>
          <w:szCs w:val="20"/>
        </w:rPr>
      </w:pPr>
    </w:p>
    <w:p w14:paraId="19008A70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44CB9792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51828E4F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189A577A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741A9093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3A294C84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5D693A32" w14:textId="77777777" w:rsidR="00322580" w:rsidRPr="0017042C" w:rsidRDefault="00F040FB" w:rsidP="00F040F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8B261C">
        <w:rPr>
          <w:bCs/>
          <w:sz w:val="20"/>
          <w:szCs w:val="20"/>
        </w:rPr>
        <w:t>JEN</w:t>
      </w:r>
    </w:p>
    <w:sectPr w:rsidR="00322580" w:rsidRPr="0017042C" w:rsidSect="00B73F37">
      <w:headerReference w:type="default" r:id="rId8"/>
      <w:pgSz w:w="11907" w:h="16840" w:code="9"/>
      <w:pgMar w:top="1134" w:right="851" w:bottom="85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1563E" w14:textId="77777777" w:rsidR="00B337CA" w:rsidRDefault="00B337CA">
      <w:r>
        <w:separator/>
      </w:r>
    </w:p>
  </w:endnote>
  <w:endnote w:type="continuationSeparator" w:id="0">
    <w:p w14:paraId="2968619C" w14:textId="77777777" w:rsidR="00B337CA" w:rsidRDefault="00B3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0C539" w14:textId="77777777" w:rsidR="00B337CA" w:rsidRDefault="00B337CA">
      <w:r>
        <w:separator/>
      </w:r>
    </w:p>
  </w:footnote>
  <w:footnote w:type="continuationSeparator" w:id="0">
    <w:p w14:paraId="329878C5" w14:textId="77777777" w:rsidR="00B337CA" w:rsidRDefault="00B3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3E2A7" w14:textId="77777777" w:rsidR="00244AC2" w:rsidRDefault="00E62B91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1943BED" wp14:editId="2ECBA54D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314450" cy="247650"/>
              <wp:effectExtent l="0" t="0" r="19050" b="1905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5914946" w14:textId="77777777" w:rsidR="00244AC2" w:rsidRDefault="004B104D" w:rsidP="008115B7">
                          <w:pPr>
                            <w:pStyle w:val="Cabealho"/>
                          </w:pPr>
                          <w:r>
                            <w:rPr>
                              <w:b/>
                              <w:bCs/>
                            </w:rPr>
                            <w:t>CMPA – Fl.</w:t>
                          </w:r>
                          <w:r w:rsidRPr="005460FE">
                            <w:rPr>
                              <w:b/>
                              <w:bCs/>
                            </w:rPr>
                            <w:t xml:space="preserve"> 0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5460FE">
                            <w:rPr>
                              <w:b/>
                              <w:bCs/>
                            </w:rPr>
                            <w:instrText>PAGE   \* MERGEFORMAT</w:instrTex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F788A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5460FE">
                            <w:rPr>
                              <w:b/>
                              <w:bCs/>
                            </w:rPr>
                            <w:t>|_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43BE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2pt;margin-top:10.4pt;width:103.5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" filled="f">
              <v:textbox>
                <w:txbxContent>
                  <w:p w14:paraId="55914946" w14:textId="77777777" w:rsidR="00244AC2" w:rsidRDefault="004B104D" w:rsidP="008115B7">
                    <w:pPr>
                      <w:pStyle w:val="Cabealho"/>
                    </w:pPr>
                    <w:r>
                      <w:rPr>
                        <w:b/>
                        <w:bCs/>
                      </w:rPr>
                      <w:t>CMPA – Fl.</w:t>
                    </w:r>
                    <w:r w:rsidRPr="005460FE">
                      <w:rPr>
                        <w:b/>
                        <w:bCs/>
                      </w:rPr>
                      <w:t xml:space="preserve"> 0</w:t>
                    </w:r>
                    <w:r w:rsidRPr="005460FE">
                      <w:rPr>
                        <w:b/>
                        <w:bCs/>
                      </w:rPr>
                      <w:fldChar w:fldCharType="begin"/>
                    </w:r>
                    <w:r w:rsidRPr="005460FE">
                      <w:rPr>
                        <w:b/>
                        <w:bCs/>
                      </w:rPr>
                      <w:instrText>PAGE   \* MERGEFORMAT</w:instrText>
                    </w:r>
                    <w:r w:rsidRPr="005460FE">
                      <w:rPr>
                        <w:b/>
                        <w:bCs/>
                      </w:rPr>
                      <w:fldChar w:fldCharType="separate"/>
                    </w:r>
                    <w:r w:rsidR="000F788A">
                      <w:rPr>
                        <w:b/>
                        <w:bCs/>
                        <w:noProof/>
                      </w:rPr>
                      <w:t>3</w:t>
                    </w:r>
                    <w:r w:rsidRPr="005460FE">
                      <w:rPr>
                        <w:b/>
                        <w:bCs/>
                      </w:rPr>
                      <w:fldChar w:fldCharType="end"/>
                    </w:r>
                    <w:r w:rsidRPr="005460FE">
                      <w:rPr>
                        <w:b/>
                        <w:bCs/>
                      </w:rPr>
                      <w:t>|_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02B065A" w14:textId="77777777" w:rsidR="004B104D" w:rsidRDefault="004B104D" w:rsidP="00244AC2">
    <w:pPr>
      <w:pStyle w:val="Cabealho"/>
      <w:jc w:val="right"/>
      <w:rPr>
        <w:b/>
        <w:bCs/>
      </w:rPr>
    </w:pPr>
  </w:p>
  <w:p w14:paraId="0D9F4A8B" w14:textId="77777777" w:rsidR="00244AC2" w:rsidRDefault="00244AC2" w:rsidP="00244AC2">
    <w:pPr>
      <w:pStyle w:val="Cabealho"/>
      <w:jc w:val="right"/>
      <w:rPr>
        <w:b/>
        <w:bCs/>
      </w:rPr>
    </w:pPr>
  </w:p>
  <w:p w14:paraId="32FB718B" w14:textId="77777777" w:rsidR="004B104D" w:rsidRDefault="00322580">
    <w:pPr>
      <w:pStyle w:val="Cabealho"/>
      <w:tabs>
        <w:tab w:val="left" w:pos="7371"/>
      </w:tabs>
      <w:jc w:val="right"/>
      <w:rPr>
        <w:b/>
        <w:bCs/>
      </w:rPr>
    </w:pPr>
    <w:r>
      <w:rPr>
        <w:b/>
        <w:bCs/>
      </w:rPr>
      <w:t xml:space="preserve">PROC. Nº   </w:t>
    </w:r>
    <w:r w:rsidR="003A4306">
      <w:rPr>
        <w:b/>
        <w:bCs/>
      </w:rPr>
      <w:t>0271</w:t>
    </w:r>
    <w:r w:rsidR="009339B1">
      <w:rPr>
        <w:b/>
        <w:bCs/>
      </w:rPr>
      <w:t>/</w:t>
    </w:r>
    <w:r w:rsidR="009140ED">
      <w:rPr>
        <w:b/>
        <w:bCs/>
      </w:rPr>
      <w:t>1</w:t>
    </w:r>
    <w:r w:rsidR="003A4306">
      <w:rPr>
        <w:b/>
        <w:bCs/>
      </w:rPr>
      <w:t>8</w:t>
    </w:r>
  </w:p>
  <w:p w14:paraId="733FA86F" w14:textId="77777777" w:rsidR="00244AC2" w:rsidRDefault="00DD165F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3A4306">
      <w:rPr>
        <w:b/>
        <w:bCs/>
      </w:rPr>
      <w:t>017</w:t>
    </w:r>
    <w:r w:rsidR="009339B1">
      <w:rPr>
        <w:b/>
        <w:bCs/>
      </w:rPr>
      <w:t>/</w:t>
    </w:r>
    <w:r w:rsidR="009140ED">
      <w:rPr>
        <w:b/>
        <w:bCs/>
      </w:rPr>
      <w:t>1</w:t>
    </w:r>
    <w:r w:rsidR="003A4306">
      <w:rPr>
        <w:b/>
        <w:bCs/>
      </w:rPr>
      <w:t>8</w:t>
    </w:r>
  </w:p>
  <w:p w14:paraId="6C2D8C8E" w14:textId="77777777" w:rsidR="00244AC2" w:rsidRDefault="00244AC2" w:rsidP="00244AC2">
    <w:pPr>
      <w:pStyle w:val="Cabealho"/>
      <w:jc w:val="right"/>
      <w:rPr>
        <w:b/>
        <w:bCs/>
      </w:rPr>
    </w:pPr>
  </w:p>
  <w:p w14:paraId="2A760286" w14:textId="77777777" w:rsidR="00244AC2" w:rsidRDefault="00244AC2" w:rsidP="00244AC2">
    <w:pPr>
      <w:pStyle w:val="Cabealho"/>
      <w:jc w:val="right"/>
      <w:rPr>
        <w:b/>
        <w:bCs/>
      </w:rPr>
    </w:pPr>
  </w:p>
  <w:p w14:paraId="0C4B878E" w14:textId="77777777" w:rsidR="00BE065D" w:rsidRDefault="00BE065D" w:rsidP="00244AC2">
    <w:pPr>
      <w:pStyle w:val="Cabealho"/>
      <w:jc w:val="right"/>
      <w:rPr>
        <w:b/>
        <w:bCs/>
      </w:rPr>
    </w:pPr>
  </w:p>
  <w:p w14:paraId="489C00E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0049"/>
    <w:rsid w:val="00026618"/>
    <w:rsid w:val="000701C2"/>
    <w:rsid w:val="000962D6"/>
    <w:rsid w:val="000B5093"/>
    <w:rsid w:val="000F535A"/>
    <w:rsid w:val="000F788A"/>
    <w:rsid w:val="000F7E42"/>
    <w:rsid w:val="00114525"/>
    <w:rsid w:val="00137173"/>
    <w:rsid w:val="001442A7"/>
    <w:rsid w:val="0015472C"/>
    <w:rsid w:val="001601A7"/>
    <w:rsid w:val="0017042C"/>
    <w:rsid w:val="00176751"/>
    <w:rsid w:val="00192984"/>
    <w:rsid w:val="001D0053"/>
    <w:rsid w:val="001D6044"/>
    <w:rsid w:val="001E3D3B"/>
    <w:rsid w:val="001E5B58"/>
    <w:rsid w:val="0020384D"/>
    <w:rsid w:val="0023321A"/>
    <w:rsid w:val="00244AC2"/>
    <w:rsid w:val="00244C1A"/>
    <w:rsid w:val="00254F83"/>
    <w:rsid w:val="00271B72"/>
    <w:rsid w:val="002761B8"/>
    <w:rsid w:val="00281135"/>
    <w:rsid w:val="00291447"/>
    <w:rsid w:val="002C2775"/>
    <w:rsid w:val="002E6459"/>
    <w:rsid w:val="002E756C"/>
    <w:rsid w:val="00315948"/>
    <w:rsid w:val="0032174A"/>
    <w:rsid w:val="00322580"/>
    <w:rsid w:val="003363CE"/>
    <w:rsid w:val="00336CF2"/>
    <w:rsid w:val="003544CB"/>
    <w:rsid w:val="0035595F"/>
    <w:rsid w:val="0035768C"/>
    <w:rsid w:val="0036703E"/>
    <w:rsid w:val="00375A9B"/>
    <w:rsid w:val="00381F87"/>
    <w:rsid w:val="0039795E"/>
    <w:rsid w:val="003A4306"/>
    <w:rsid w:val="003A639D"/>
    <w:rsid w:val="003B154B"/>
    <w:rsid w:val="003C0D52"/>
    <w:rsid w:val="003C412E"/>
    <w:rsid w:val="003D35A4"/>
    <w:rsid w:val="003E3231"/>
    <w:rsid w:val="003E4786"/>
    <w:rsid w:val="003F6980"/>
    <w:rsid w:val="00414169"/>
    <w:rsid w:val="0042580E"/>
    <w:rsid w:val="00426579"/>
    <w:rsid w:val="00446F25"/>
    <w:rsid w:val="00450665"/>
    <w:rsid w:val="00453B81"/>
    <w:rsid w:val="0046365B"/>
    <w:rsid w:val="00475BF2"/>
    <w:rsid w:val="00484022"/>
    <w:rsid w:val="0048499A"/>
    <w:rsid w:val="00487D8A"/>
    <w:rsid w:val="004A5493"/>
    <w:rsid w:val="004B104D"/>
    <w:rsid w:val="004B6A9E"/>
    <w:rsid w:val="004C1E11"/>
    <w:rsid w:val="004C4471"/>
    <w:rsid w:val="004D2C22"/>
    <w:rsid w:val="004F273F"/>
    <w:rsid w:val="00504671"/>
    <w:rsid w:val="00520A30"/>
    <w:rsid w:val="00532275"/>
    <w:rsid w:val="005530F5"/>
    <w:rsid w:val="00555551"/>
    <w:rsid w:val="00556572"/>
    <w:rsid w:val="00566A9E"/>
    <w:rsid w:val="00566BBB"/>
    <w:rsid w:val="005903CC"/>
    <w:rsid w:val="00593946"/>
    <w:rsid w:val="005E427F"/>
    <w:rsid w:val="005E63AE"/>
    <w:rsid w:val="00625A9F"/>
    <w:rsid w:val="00665150"/>
    <w:rsid w:val="006938C5"/>
    <w:rsid w:val="006951FF"/>
    <w:rsid w:val="00696100"/>
    <w:rsid w:val="006B2FE1"/>
    <w:rsid w:val="006B6B34"/>
    <w:rsid w:val="006C6264"/>
    <w:rsid w:val="006E55E3"/>
    <w:rsid w:val="006F67D4"/>
    <w:rsid w:val="00700C86"/>
    <w:rsid w:val="00714811"/>
    <w:rsid w:val="00721862"/>
    <w:rsid w:val="00763229"/>
    <w:rsid w:val="00772B09"/>
    <w:rsid w:val="007846FD"/>
    <w:rsid w:val="007953F9"/>
    <w:rsid w:val="007A3921"/>
    <w:rsid w:val="007E0DAA"/>
    <w:rsid w:val="007E4F26"/>
    <w:rsid w:val="007F5959"/>
    <w:rsid w:val="00802AFD"/>
    <w:rsid w:val="008115B7"/>
    <w:rsid w:val="00831400"/>
    <w:rsid w:val="00837E3C"/>
    <w:rsid w:val="00847E49"/>
    <w:rsid w:val="008542D9"/>
    <w:rsid w:val="00855B81"/>
    <w:rsid w:val="00874D53"/>
    <w:rsid w:val="008B261C"/>
    <w:rsid w:val="008B4417"/>
    <w:rsid w:val="008B44B4"/>
    <w:rsid w:val="008C0B06"/>
    <w:rsid w:val="008C3A1B"/>
    <w:rsid w:val="008C476A"/>
    <w:rsid w:val="008D3A84"/>
    <w:rsid w:val="00910B9D"/>
    <w:rsid w:val="009140ED"/>
    <w:rsid w:val="009339B1"/>
    <w:rsid w:val="00943437"/>
    <w:rsid w:val="009479C2"/>
    <w:rsid w:val="009654CD"/>
    <w:rsid w:val="00966965"/>
    <w:rsid w:val="009749A7"/>
    <w:rsid w:val="009862B4"/>
    <w:rsid w:val="00987893"/>
    <w:rsid w:val="0099524A"/>
    <w:rsid w:val="009B5889"/>
    <w:rsid w:val="009C04EC"/>
    <w:rsid w:val="009F6C1C"/>
    <w:rsid w:val="009F6E02"/>
    <w:rsid w:val="00A311D8"/>
    <w:rsid w:val="00A3322F"/>
    <w:rsid w:val="00A52102"/>
    <w:rsid w:val="00A66033"/>
    <w:rsid w:val="00A74362"/>
    <w:rsid w:val="00A753D4"/>
    <w:rsid w:val="00A810BB"/>
    <w:rsid w:val="00A9072A"/>
    <w:rsid w:val="00AA63CD"/>
    <w:rsid w:val="00AC0303"/>
    <w:rsid w:val="00AC2218"/>
    <w:rsid w:val="00AD2641"/>
    <w:rsid w:val="00B03454"/>
    <w:rsid w:val="00B203DA"/>
    <w:rsid w:val="00B32032"/>
    <w:rsid w:val="00B337CA"/>
    <w:rsid w:val="00B40877"/>
    <w:rsid w:val="00B4214A"/>
    <w:rsid w:val="00B552F5"/>
    <w:rsid w:val="00B73F37"/>
    <w:rsid w:val="00B93FF9"/>
    <w:rsid w:val="00BE065D"/>
    <w:rsid w:val="00C72428"/>
    <w:rsid w:val="00CA0680"/>
    <w:rsid w:val="00CA5C69"/>
    <w:rsid w:val="00CB02AD"/>
    <w:rsid w:val="00CB4EF9"/>
    <w:rsid w:val="00CD56C5"/>
    <w:rsid w:val="00CD7A70"/>
    <w:rsid w:val="00D00992"/>
    <w:rsid w:val="00D26197"/>
    <w:rsid w:val="00D2732E"/>
    <w:rsid w:val="00D45339"/>
    <w:rsid w:val="00D47542"/>
    <w:rsid w:val="00D63064"/>
    <w:rsid w:val="00D71299"/>
    <w:rsid w:val="00D84060"/>
    <w:rsid w:val="00D903DD"/>
    <w:rsid w:val="00DA531B"/>
    <w:rsid w:val="00DB2215"/>
    <w:rsid w:val="00DC3D71"/>
    <w:rsid w:val="00DC7D63"/>
    <w:rsid w:val="00DD165F"/>
    <w:rsid w:val="00DD6191"/>
    <w:rsid w:val="00DE419F"/>
    <w:rsid w:val="00DE629D"/>
    <w:rsid w:val="00DF6913"/>
    <w:rsid w:val="00DF7E9A"/>
    <w:rsid w:val="00E00B36"/>
    <w:rsid w:val="00E11209"/>
    <w:rsid w:val="00E13D23"/>
    <w:rsid w:val="00E150E6"/>
    <w:rsid w:val="00E264B1"/>
    <w:rsid w:val="00E31D59"/>
    <w:rsid w:val="00E34FF2"/>
    <w:rsid w:val="00E35A27"/>
    <w:rsid w:val="00E5650F"/>
    <w:rsid w:val="00E62B91"/>
    <w:rsid w:val="00E7431A"/>
    <w:rsid w:val="00E833D3"/>
    <w:rsid w:val="00E8628A"/>
    <w:rsid w:val="00EA1192"/>
    <w:rsid w:val="00EA7227"/>
    <w:rsid w:val="00EC0C7A"/>
    <w:rsid w:val="00ED255F"/>
    <w:rsid w:val="00EE3E86"/>
    <w:rsid w:val="00EF3D40"/>
    <w:rsid w:val="00F040FB"/>
    <w:rsid w:val="00F05832"/>
    <w:rsid w:val="00F432AC"/>
    <w:rsid w:val="00F67B52"/>
    <w:rsid w:val="00F82BE2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778FDC"/>
  <w15:chartTrackingRefBased/>
  <w15:docId w15:val="{896BEA96-F514-432D-A369-C5050C22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32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321A"/>
  </w:style>
  <w:style w:type="character" w:styleId="Refdecomentrio">
    <w:name w:val="annotation reference"/>
    <w:uiPriority w:val="99"/>
    <w:semiHidden/>
    <w:unhideWhenUsed/>
    <w:rsid w:val="0023321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62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6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82F1-69CC-4EE0-81C2-E1209AF4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233</TotalTime>
  <Pages>2</Pages>
  <Words>623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 2</cp:lastModifiedBy>
  <cp:revision>37</cp:revision>
  <cp:lastPrinted>2018-03-06T19:46:00Z</cp:lastPrinted>
  <dcterms:created xsi:type="dcterms:W3CDTF">2017-12-06T15:53:00Z</dcterms:created>
  <dcterms:modified xsi:type="dcterms:W3CDTF">2018-03-08T12:26:00Z</dcterms:modified>
</cp:coreProperties>
</file>