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0A60256" w14:textId="3CE70D0F" w:rsidR="00F13419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Marielle Francisco da Silva, conhecida como Marielle Franco (Rio de Janeiro, 27 de julho de 1979 – Rio de Janeiro, 14 de março de 2018), foi uma socióloga, feminista, defensora dos direitos humanos e política brasileira. Filiada ao Partido Socialismo e Liberdade (PSOL), elegeu-se vereadora do Rio de Janeiro para a Legislatura 2017-2020, durante a eleição municipal de 2016, com a quinta maior votação. Crítica da intervenção federal no Rio de Janeiro e da Polícia Militar, denunciava constantemente abusos de autoridade por parte de policiais contra moradores de comunidades carentes. Em 14 de março de 2018, foi assassinada a tiros junto a Anderson Pedro Mathias Gomes na região central do Rio de Janeiro.</w:t>
      </w:r>
    </w:p>
    <w:p w14:paraId="269A50A3" w14:textId="1277E78F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Marielle Franco era filha de Marinete e Antonio Francisco da Silva Neto. Com criação católica, nasceu no Complexo da Maré, na cidade do Rio de Janeiro, e se apresentava como "cria da Maré". Em 1990, aos 11 anos de idade, começou a trabalhar, usando o salário para ajudar a pagar os seus estudos. Posteriormente, também exerceu a função de educadora infantil em uma creche. [...]</w:t>
      </w:r>
    </w:p>
    <w:p w14:paraId="6AFDD589" w14:textId="64F1D104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Em 1998, Franco deu à luz sua primeira e única filha, Luyara. Naquele mesmo ano, matriculou-se na primeira turma de pré-vestibular comunitário oferecido no Complexo da Maré. Em 2000, começou a militar pelos direitos humanos, depois de uma de suas amigas ser atingida fatalmente por uma troca de tiros entre policiais e traficantes na Maré.</w:t>
      </w:r>
    </w:p>
    <w:p w14:paraId="3DC1A636" w14:textId="15C8A222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Em 2002, ingressou na Pontifícia Universidade Católica do Rio de Janeiro (PUC-RJ), estudando Ciências Sociais com uma bolsa integral obtida pelo Programa Universidade para Todos (Prouni).</w:t>
      </w:r>
      <w:r w:rsidR="000B23CB" w:rsidRPr="000B23CB">
        <w:rPr>
          <w:rFonts w:eastAsia="Calibri"/>
          <w:sz w:val="20"/>
          <w:szCs w:val="20"/>
          <w:lang w:eastAsia="en-US"/>
        </w:rPr>
        <w:t xml:space="preserve"> </w:t>
      </w:r>
      <w:r w:rsidRPr="000B23CB">
        <w:rPr>
          <w:rFonts w:eastAsia="Calibri"/>
          <w:sz w:val="20"/>
          <w:szCs w:val="20"/>
          <w:lang w:eastAsia="en-US"/>
        </w:rPr>
        <w:t>Após se graduar em Ciências Sociais, concluiu um mestrado em Administração Pública pela Universidade Federal Fluminense (UFF), onde defendeu a dissertação intitulada "UPP - A redução da favela a três letras: uma análise da política de segurança pública do Estado do Rio de Janeiro".</w:t>
      </w:r>
    </w:p>
    <w:p w14:paraId="64DC2981" w14:textId="06C8521D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Franco identificava-se como parte da comunidade LGBT e, em 2017, mudou-se para o bairro carioca da Tijuca com sua esposa, Mônica Benício, e</w:t>
      </w:r>
      <w:r w:rsidR="000B23CB" w:rsidRPr="000B23CB">
        <w:rPr>
          <w:rFonts w:eastAsia="Calibri"/>
          <w:sz w:val="20"/>
          <w:szCs w:val="20"/>
          <w:lang w:eastAsia="en-US"/>
        </w:rPr>
        <w:t xml:space="preserve"> sua filha, Luyara. </w:t>
      </w:r>
      <w:r w:rsidRPr="000B23CB">
        <w:rPr>
          <w:rFonts w:eastAsia="Calibri"/>
          <w:sz w:val="20"/>
          <w:szCs w:val="20"/>
          <w:lang w:eastAsia="en-US"/>
        </w:rPr>
        <w:t>Franco e Benício iniciaram um relacionamento amoroso em meados dos anos 2000, e em 2018 haviam marcado o ca</w:t>
      </w:r>
      <w:r w:rsidR="000B23CB" w:rsidRPr="000B23CB">
        <w:rPr>
          <w:rFonts w:eastAsia="Calibri"/>
          <w:sz w:val="20"/>
          <w:szCs w:val="20"/>
          <w:lang w:eastAsia="en-US"/>
        </w:rPr>
        <w:t>samento para o ano seguinte.</w:t>
      </w:r>
    </w:p>
    <w:p w14:paraId="5949972A" w14:textId="5EB24976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Na eleição estadual carioca de 2006, Franco integrou a equipe de campanha que elegeu Marcelo Freixo à Assembleia Legislativa do Estado do Rio de Janeiro (ALERJ).</w:t>
      </w:r>
      <w:r w:rsidR="000B23CB" w:rsidRPr="000B23CB">
        <w:rPr>
          <w:rFonts w:eastAsia="Calibri"/>
          <w:sz w:val="20"/>
          <w:szCs w:val="20"/>
          <w:lang w:eastAsia="en-US"/>
        </w:rPr>
        <w:t xml:space="preserve"> </w:t>
      </w:r>
      <w:r w:rsidRPr="000B23CB">
        <w:rPr>
          <w:rFonts w:eastAsia="Calibri"/>
          <w:sz w:val="20"/>
          <w:szCs w:val="20"/>
          <w:lang w:eastAsia="en-US"/>
        </w:rPr>
        <w:t>Com a posse de Freixo, foi nomeada assessora parlamentar do deputado, trab</w:t>
      </w:r>
      <w:r w:rsidR="000B23CB" w:rsidRPr="000B23CB">
        <w:rPr>
          <w:rFonts w:eastAsia="Calibri"/>
          <w:sz w:val="20"/>
          <w:szCs w:val="20"/>
          <w:lang w:eastAsia="en-US"/>
        </w:rPr>
        <w:t>alhando com ele por dez anos.</w:t>
      </w:r>
      <w:r w:rsidRPr="000B23CB">
        <w:rPr>
          <w:rFonts w:eastAsia="Calibri"/>
          <w:sz w:val="20"/>
          <w:szCs w:val="20"/>
          <w:lang w:eastAsia="en-US"/>
        </w:rPr>
        <w:t xml:space="preserve"> Franco assumiu a coordenação da Comissão de Defesa dos Direitos Humanos e Cidadania da Assembleia Le</w:t>
      </w:r>
      <w:r w:rsidR="000B23CB" w:rsidRPr="000B23CB">
        <w:rPr>
          <w:rFonts w:eastAsia="Calibri"/>
          <w:sz w:val="20"/>
          <w:szCs w:val="20"/>
          <w:lang w:eastAsia="en-US"/>
        </w:rPr>
        <w:t>gislativa do Rio de Janeiro e,</w:t>
      </w:r>
      <w:r w:rsidRPr="000B23CB">
        <w:rPr>
          <w:rFonts w:eastAsia="Calibri"/>
          <w:sz w:val="20"/>
          <w:szCs w:val="20"/>
          <w:lang w:eastAsia="en-US"/>
        </w:rPr>
        <w:t xml:space="preserve"> nesta posição, prestou auxílio jurídico e psicológico a familiares de vítimas de homicídios ou policiais vitimados. Um dos casos que ela ajudou a solucionar foi o de um policial civil assassinado por um colega. </w:t>
      </w:r>
      <w:r w:rsidR="000B23CB" w:rsidRPr="000B23CB">
        <w:rPr>
          <w:rFonts w:eastAsia="Calibri"/>
          <w:sz w:val="20"/>
          <w:szCs w:val="20"/>
          <w:lang w:eastAsia="en-US"/>
        </w:rPr>
        <w:t>[...]</w:t>
      </w:r>
    </w:p>
    <w:p w14:paraId="55C1530B" w14:textId="77777777" w:rsidR="000B23CB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 xml:space="preserve">Em 2016, na sua primeira disputa eleitoral, foi eleita vereadora na capital fluminense pela coligação Mudar é possível, formada pelo PSOL e pelo PCB. Com mais de 46 mil votos, foi a quinta candidata mais votada no município e a segunda mulher mais votada ao cargo </w:t>
      </w:r>
      <w:r w:rsidR="000B23CB" w:rsidRPr="000B23CB">
        <w:rPr>
          <w:rFonts w:eastAsia="Calibri"/>
          <w:sz w:val="20"/>
          <w:szCs w:val="20"/>
          <w:lang w:eastAsia="en-US"/>
        </w:rPr>
        <w:t>de vereadora em todo o país.</w:t>
      </w:r>
      <w:r w:rsidRPr="000B23CB">
        <w:rPr>
          <w:rFonts w:eastAsia="Calibri"/>
          <w:sz w:val="20"/>
          <w:szCs w:val="20"/>
          <w:lang w:eastAsia="en-US"/>
        </w:rPr>
        <w:t xml:space="preserve"> </w:t>
      </w:r>
    </w:p>
    <w:p w14:paraId="23E23341" w14:textId="25DA5A05" w:rsidR="00D04092" w:rsidRPr="000B23CB" w:rsidRDefault="00D04092" w:rsidP="000B23C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B23CB">
        <w:rPr>
          <w:rFonts w:eastAsia="Calibri"/>
          <w:sz w:val="20"/>
          <w:szCs w:val="20"/>
          <w:lang w:eastAsia="en-US"/>
        </w:rPr>
        <w:t>Franco foi executada com três tiros na cabeça e um no pescoço, por volta das 21h30min de 14 de março de 2018, quando também foi assassinado Anderson Pedro Mathias Gomes, motorista do veículo em</w:t>
      </w:r>
      <w:r w:rsidR="000B23CB" w:rsidRPr="000B23CB">
        <w:rPr>
          <w:rFonts w:eastAsia="Calibri"/>
          <w:sz w:val="20"/>
          <w:szCs w:val="20"/>
          <w:lang w:eastAsia="en-US"/>
        </w:rPr>
        <w:t xml:space="preserve"> que a vereadora se encontrava.</w:t>
      </w:r>
      <w:r w:rsidRPr="000B23CB">
        <w:rPr>
          <w:rFonts w:eastAsia="Calibri"/>
          <w:sz w:val="20"/>
          <w:szCs w:val="20"/>
          <w:lang w:eastAsia="en-US"/>
        </w:rPr>
        <w:t xml:space="preserve"> </w:t>
      </w:r>
      <w:r w:rsidR="000B23CB" w:rsidRPr="000B23CB">
        <w:rPr>
          <w:rFonts w:eastAsia="Calibri"/>
          <w:sz w:val="20"/>
          <w:szCs w:val="20"/>
          <w:lang w:eastAsia="en-US"/>
        </w:rPr>
        <w:t xml:space="preserve">[...] </w:t>
      </w:r>
      <w:r w:rsidRPr="000B23CB">
        <w:rPr>
          <w:rFonts w:eastAsia="Calibri"/>
          <w:sz w:val="20"/>
          <w:szCs w:val="20"/>
          <w:lang w:eastAsia="en-US"/>
        </w:rPr>
        <w:t>De acordo com a Human Rights Watch, o assassinato dela relacionou-se à "impunidade existente no Rio de Janeiro" e ao "sistema d</w:t>
      </w:r>
      <w:r w:rsidR="000B23CB" w:rsidRPr="000B23CB">
        <w:rPr>
          <w:rFonts w:eastAsia="Calibri"/>
          <w:sz w:val="20"/>
          <w:szCs w:val="20"/>
          <w:lang w:eastAsia="en-US"/>
        </w:rPr>
        <w:t>e segurança falido" do estado.</w:t>
      </w:r>
      <w:r w:rsidR="000B23CB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2379EE1C" w14:textId="77777777" w:rsidR="00F13419" w:rsidRPr="00D23355" w:rsidRDefault="00F13419" w:rsidP="00D23355">
      <w:pPr>
        <w:ind w:firstLine="1418"/>
        <w:jc w:val="both"/>
        <w:rPr>
          <w:rFonts w:eastAsia="Calibri"/>
          <w:lang w:eastAsia="en-US"/>
        </w:rPr>
      </w:pPr>
    </w:p>
    <w:p w14:paraId="4448A5F4" w14:textId="1D016C69" w:rsidR="000B23CB" w:rsidRDefault="000B23CB" w:rsidP="00D2335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 questões do feminismo, da luta contra o racismo, bem como a defesa dos direitos humanos nas favelas do país, modula</w:t>
      </w:r>
      <w:r w:rsidR="00B85FEF">
        <w:rPr>
          <w:rFonts w:eastAsia="Calibri"/>
          <w:lang w:eastAsia="en-US"/>
        </w:rPr>
        <w:t>ra</w:t>
      </w:r>
      <w:r>
        <w:rPr>
          <w:rFonts w:eastAsia="Calibri"/>
          <w:lang w:eastAsia="en-US"/>
        </w:rPr>
        <w:t>m o perfil de seu mandato e seus projetos em busca de um modelo de cidade mais justa.</w:t>
      </w:r>
    </w:p>
    <w:p w14:paraId="0FE1F47D" w14:textId="77777777" w:rsidR="000B23CB" w:rsidRDefault="000B23CB" w:rsidP="00D23355">
      <w:pPr>
        <w:ind w:firstLine="1418"/>
        <w:jc w:val="both"/>
        <w:rPr>
          <w:rFonts w:eastAsia="Calibri"/>
          <w:lang w:eastAsia="en-US"/>
        </w:rPr>
      </w:pPr>
    </w:p>
    <w:p w14:paraId="784916CE" w14:textId="4A2F37D0" w:rsidR="000B23CB" w:rsidRPr="000B23CB" w:rsidRDefault="000B23CB" w:rsidP="00D2335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Este Projeto de Lei visa a homenagear </w:t>
      </w:r>
      <w:r>
        <w:rPr>
          <w:rFonts w:eastAsia="Calibri"/>
          <w:i/>
          <w:lang w:eastAsia="en-US"/>
        </w:rPr>
        <w:t>post mortem</w:t>
      </w:r>
      <w:r>
        <w:rPr>
          <w:rFonts w:eastAsia="Calibri"/>
          <w:lang w:eastAsia="en-US"/>
        </w:rPr>
        <w:t xml:space="preserve"> esta mulher vereadora, socióloga, negr</w:t>
      </w:r>
      <w:r w:rsidR="00913495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, por ela mesma definida “cria da Maré”, e que lutou contra todos os atos de violência enquanto pôde e foi, ironicamente, vencida pela mesma violência assustadora que permeia a cidade do Rio de Janeiro e contra a qual lutava bravamente!!!</w:t>
      </w:r>
    </w:p>
    <w:p w14:paraId="32135855" w14:textId="77777777" w:rsidR="000B23CB" w:rsidRDefault="000B23CB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2B221170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F13419">
        <w:rPr>
          <w:rFonts w:eastAsia="Calibri"/>
          <w:lang w:eastAsia="en-US"/>
        </w:rPr>
        <w:t>29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F13419">
        <w:rPr>
          <w:rFonts w:eastAsia="Calibri"/>
          <w:lang w:eastAsia="en-US"/>
        </w:rPr>
        <w:t xml:space="preserve">março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0DA4E69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13419">
        <w:rPr>
          <w:rFonts w:eastAsia="Calibri"/>
          <w:lang w:eastAsia="en-US"/>
        </w:rPr>
        <w:t>RODRIGO MARONI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3D7723B6" w:rsidR="00BE065D" w:rsidRDefault="006F071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F0713">
        <w:rPr>
          <w:b/>
        </w:rPr>
        <w:t xml:space="preserve">Denomina </w:t>
      </w:r>
      <w:r w:rsidR="00023A53" w:rsidRPr="00023A53">
        <w:rPr>
          <w:b/>
        </w:rPr>
        <w:t xml:space="preserve">Rua </w:t>
      </w:r>
      <w:r w:rsidR="00F13419">
        <w:rPr>
          <w:b/>
        </w:rPr>
        <w:t xml:space="preserve">Marielle Franco </w:t>
      </w:r>
      <w:r w:rsidR="00023A53" w:rsidRPr="00023A53">
        <w:rPr>
          <w:b/>
        </w:rPr>
        <w:t xml:space="preserve">o logradouro público cadastrado conhecido como </w:t>
      </w:r>
      <w:r w:rsidR="00F13419">
        <w:rPr>
          <w:b/>
        </w:rPr>
        <w:t xml:space="preserve">Passagem Cinco Mil </w:t>
      </w:r>
      <w:r w:rsidR="00B85FEF">
        <w:rPr>
          <w:b/>
        </w:rPr>
        <w:t xml:space="preserve">e </w:t>
      </w:r>
      <w:r w:rsidR="00F13419">
        <w:rPr>
          <w:b/>
        </w:rPr>
        <w:t>Vinte e Dois</w:t>
      </w:r>
      <w:r w:rsidR="00023A53" w:rsidRPr="00023A53">
        <w:rPr>
          <w:b/>
        </w:rPr>
        <w:t xml:space="preserve">, localizado no Bairro </w:t>
      </w:r>
      <w:r w:rsidR="007B4D22">
        <w:rPr>
          <w:b/>
        </w:rPr>
        <w:t>Aberta dos Morros</w:t>
      </w:r>
      <w:r w:rsidRPr="006F0713">
        <w:rPr>
          <w:b/>
        </w:rPr>
        <w:t>.</w:t>
      </w:r>
    </w:p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1EA1D250" w:rsidR="006F0713" w:rsidRDefault="00037AC0" w:rsidP="006F071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F0713">
        <w:t xml:space="preserve">Fica denominado </w:t>
      </w:r>
      <w:r w:rsidR="00C53685" w:rsidRPr="00C53685">
        <w:t xml:space="preserve">Rua </w:t>
      </w:r>
      <w:r w:rsidR="00F13419">
        <w:t xml:space="preserve">Marielle Franco </w:t>
      </w:r>
      <w:r w:rsidR="006F0713">
        <w:t xml:space="preserve">o logradouro público cadastrado conhecido como </w:t>
      </w:r>
      <w:r w:rsidR="00F13419">
        <w:t xml:space="preserve">Passagem Cinco Mil </w:t>
      </w:r>
      <w:r w:rsidR="00B85FEF">
        <w:t xml:space="preserve">e </w:t>
      </w:r>
      <w:r w:rsidR="00F13419">
        <w:t>Vinte e Dois</w:t>
      </w:r>
      <w:r w:rsidR="006F0713">
        <w:t xml:space="preserve">, </w:t>
      </w:r>
      <w:r w:rsidR="00D32AC5">
        <w:t xml:space="preserve">localizado no </w:t>
      </w:r>
      <w:r w:rsidR="006F0713">
        <w:t>Bai</w:t>
      </w:r>
      <w:r>
        <w:t>r</w:t>
      </w:r>
      <w:r w:rsidR="006F0713">
        <w:t xml:space="preserve">ro </w:t>
      </w:r>
      <w:r w:rsidR="007B4D22">
        <w:t>Aberta dos Morros</w:t>
      </w:r>
      <w:r w:rsidR="005E7934">
        <w:t>,</w:t>
      </w:r>
      <w:r w:rsidR="006F0713">
        <w:t xml:space="preserve"> </w:t>
      </w:r>
      <w:r w:rsidR="00E36B9D">
        <w:t>com base na Lei Complementar nº 320, de 2 de maio de 1994, e alterações posteriores</w:t>
      </w:r>
      <w:r w:rsidR="006F0713">
        <w:t>.</w:t>
      </w:r>
    </w:p>
    <w:p w14:paraId="595CBF04" w14:textId="77777777" w:rsidR="00037AC0" w:rsidRDefault="00037AC0" w:rsidP="006F0713">
      <w:pPr>
        <w:ind w:firstLine="1418"/>
        <w:jc w:val="both"/>
      </w:pPr>
    </w:p>
    <w:p w14:paraId="5618EB1F" w14:textId="3F1F45AC" w:rsidR="006F0713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6F0713">
        <w:t xml:space="preserve">As placas denominativas conterão, abaixo do nome do logradouro, os seguintes dizeres: </w:t>
      </w:r>
      <w:r w:rsidR="00224158" w:rsidRPr="00224158">
        <w:t>Vereador</w:t>
      </w:r>
      <w:r w:rsidR="00F13419">
        <w:t>a</w:t>
      </w:r>
      <w:r w:rsidR="00224158" w:rsidRPr="00224158">
        <w:t xml:space="preserve"> </w:t>
      </w:r>
      <w:r w:rsidR="00F13419">
        <w:t>da Câmara Municipal do Rio de Janeiro</w:t>
      </w:r>
      <w:r w:rsidR="006F0713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23E9352F" w14:textId="3DA7A77A" w:rsidR="00476331" w:rsidRPr="0017042C" w:rsidRDefault="0047633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476331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  <w:footnote w:id="1">
    <w:p w14:paraId="44BC369A" w14:textId="62FF9BBF" w:rsidR="000B23CB" w:rsidRDefault="000B23CB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0B23CB">
        <w:t>https://pt.wikipedia.org/wiki/Marielle_Franco</w:t>
      </w:r>
      <w:r>
        <w:t>&gt;. Acesso em: 18 jul.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07FD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7CCABB0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3419">
      <w:rPr>
        <w:b/>
        <w:bCs/>
      </w:rPr>
      <w:t>0524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5E655880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13419">
      <w:rPr>
        <w:b/>
        <w:bCs/>
      </w:rPr>
      <w:t>037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3A53"/>
    <w:rsid w:val="00026618"/>
    <w:rsid w:val="00034932"/>
    <w:rsid w:val="00037AC0"/>
    <w:rsid w:val="000962D6"/>
    <w:rsid w:val="000B23CB"/>
    <w:rsid w:val="000B5093"/>
    <w:rsid w:val="000F41E2"/>
    <w:rsid w:val="000F535A"/>
    <w:rsid w:val="00107FDF"/>
    <w:rsid w:val="001405E1"/>
    <w:rsid w:val="0015472C"/>
    <w:rsid w:val="0017042C"/>
    <w:rsid w:val="00174301"/>
    <w:rsid w:val="00192984"/>
    <w:rsid w:val="001A18BA"/>
    <w:rsid w:val="001A2EA2"/>
    <w:rsid w:val="001A5D93"/>
    <w:rsid w:val="001D099C"/>
    <w:rsid w:val="001D6044"/>
    <w:rsid w:val="001D7057"/>
    <w:rsid w:val="001D7327"/>
    <w:rsid w:val="001E3D3B"/>
    <w:rsid w:val="0020384D"/>
    <w:rsid w:val="00224158"/>
    <w:rsid w:val="00244AC2"/>
    <w:rsid w:val="0024608B"/>
    <w:rsid w:val="00254F83"/>
    <w:rsid w:val="00270B5C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76331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6356B"/>
    <w:rsid w:val="00566A9E"/>
    <w:rsid w:val="005903CC"/>
    <w:rsid w:val="00593946"/>
    <w:rsid w:val="005D1965"/>
    <w:rsid w:val="005D23E1"/>
    <w:rsid w:val="005E11FD"/>
    <w:rsid w:val="005E63AE"/>
    <w:rsid w:val="005E7934"/>
    <w:rsid w:val="00600E19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6615D"/>
    <w:rsid w:val="00772B09"/>
    <w:rsid w:val="007846FD"/>
    <w:rsid w:val="007953F9"/>
    <w:rsid w:val="007A378B"/>
    <w:rsid w:val="007A3921"/>
    <w:rsid w:val="007B4D22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B44B4"/>
    <w:rsid w:val="008C3A1B"/>
    <w:rsid w:val="00913495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3454"/>
    <w:rsid w:val="00B203DA"/>
    <w:rsid w:val="00B40877"/>
    <w:rsid w:val="00B41814"/>
    <w:rsid w:val="00B4214A"/>
    <w:rsid w:val="00B4666E"/>
    <w:rsid w:val="00B81704"/>
    <w:rsid w:val="00B85FEF"/>
    <w:rsid w:val="00B93FF9"/>
    <w:rsid w:val="00BE065D"/>
    <w:rsid w:val="00BE1526"/>
    <w:rsid w:val="00BE7760"/>
    <w:rsid w:val="00C16591"/>
    <w:rsid w:val="00C41C24"/>
    <w:rsid w:val="00C53685"/>
    <w:rsid w:val="00C72428"/>
    <w:rsid w:val="00C7550C"/>
    <w:rsid w:val="00CA0680"/>
    <w:rsid w:val="00CA5C69"/>
    <w:rsid w:val="00CB02AD"/>
    <w:rsid w:val="00CB4EF9"/>
    <w:rsid w:val="00CD7A70"/>
    <w:rsid w:val="00D004C3"/>
    <w:rsid w:val="00D00992"/>
    <w:rsid w:val="00D040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C03AD"/>
    <w:rsid w:val="00DD165F"/>
    <w:rsid w:val="00DE419F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13419"/>
    <w:rsid w:val="00F432AC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D204-E95E-4347-BD47-3B6C972B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</TotalTime>
  <Pages>3</Pages>
  <Words>777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1 - 15h34</cp:lastModifiedBy>
  <cp:revision>9</cp:revision>
  <cp:lastPrinted>2018-07-20T20:16:00Z</cp:lastPrinted>
  <dcterms:created xsi:type="dcterms:W3CDTF">2018-07-18T19:30:00Z</dcterms:created>
  <dcterms:modified xsi:type="dcterms:W3CDTF">2018-07-23T12:26:00Z</dcterms:modified>
</cp:coreProperties>
</file>