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CA5101" w14:textId="0D50A731" w:rsidR="00B1109A" w:rsidRDefault="004D26AE" w:rsidP="00B1109A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 xml:space="preserve">Caroline </w:t>
      </w:r>
      <w:proofErr w:type="spellStart"/>
      <w:r w:rsidRPr="00B1109A">
        <w:rPr>
          <w:rFonts w:eastAsia="Calibri"/>
          <w:lang w:eastAsia="en-US"/>
        </w:rPr>
        <w:t>Pletsch</w:t>
      </w:r>
      <w:proofErr w:type="spellEnd"/>
      <w:r w:rsidR="00B1109A" w:rsidRPr="00B1109A">
        <w:rPr>
          <w:rFonts w:eastAsia="Calibri"/>
          <w:lang w:eastAsia="en-US"/>
        </w:rPr>
        <w:t>, policial militar do 2º Batalhão de Polícia Militar, nascida em Campo Grande</w:t>
      </w:r>
      <w:r>
        <w:rPr>
          <w:rFonts w:eastAsia="Calibri"/>
          <w:lang w:eastAsia="en-US"/>
        </w:rPr>
        <w:t xml:space="preserve">, </w:t>
      </w:r>
      <w:r w:rsidR="00B1109A" w:rsidRPr="00B1109A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ato Grosso do </w:t>
      </w:r>
      <w:r w:rsidR="00B1109A" w:rsidRPr="00B1109A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ul</w:t>
      </w:r>
      <w:r w:rsidR="00B1109A" w:rsidRPr="00B1109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foi </w:t>
      </w:r>
      <w:r w:rsidR="00B1109A" w:rsidRPr="00B1109A">
        <w:rPr>
          <w:rFonts w:eastAsia="Calibri"/>
          <w:lang w:eastAsia="en-US"/>
        </w:rPr>
        <w:t>morta aos 32 anos</w:t>
      </w:r>
      <w:r w:rsidR="005A3712"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 xml:space="preserve"> em</w:t>
      </w:r>
      <w:r w:rsidR="00B1109A" w:rsidRPr="00B1109A">
        <w:rPr>
          <w:rFonts w:eastAsia="Calibri"/>
          <w:lang w:eastAsia="en-US"/>
        </w:rPr>
        <w:t xml:space="preserve"> 26</w:t>
      </w:r>
      <w:r>
        <w:rPr>
          <w:rFonts w:eastAsia="Calibri"/>
          <w:lang w:eastAsia="en-US"/>
        </w:rPr>
        <w:t xml:space="preserve"> de março de 2018</w:t>
      </w:r>
      <w:r w:rsidR="00B1109A" w:rsidRPr="00B1109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em um assalto na cidade de </w:t>
      </w:r>
      <w:r w:rsidR="00B1109A" w:rsidRPr="00B1109A">
        <w:rPr>
          <w:rFonts w:eastAsia="Calibri"/>
          <w:lang w:eastAsia="en-US"/>
        </w:rPr>
        <w:t>Natal</w:t>
      </w:r>
      <w:r>
        <w:rPr>
          <w:rFonts w:eastAsia="Calibri"/>
          <w:lang w:eastAsia="en-US"/>
        </w:rPr>
        <w:t xml:space="preserve">, </w:t>
      </w:r>
      <w:r w:rsidR="00B1109A" w:rsidRPr="00B1109A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io Grande do </w:t>
      </w:r>
      <w:r w:rsidR="00B1109A" w:rsidRPr="00B1109A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orte,</w:t>
      </w:r>
      <w:r w:rsidR="00B1109A" w:rsidRPr="00B1109A">
        <w:rPr>
          <w:rFonts w:eastAsia="Calibri"/>
          <w:lang w:eastAsia="en-US"/>
        </w:rPr>
        <w:t xml:space="preserve"> onde passava férias</w:t>
      </w:r>
      <w:r>
        <w:rPr>
          <w:rFonts w:eastAsia="Calibri"/>
          <w:lang w:eastAsia="en-US"/>
        </w:rPr>
        <w:t>. Foi</w:t>
      </w:r>
      <w:r w:rsidR="00B1109A" w:rsidRPr="00B1109A">
        <w:rPr>
          <w:rFonts w:eastAsia="Calibri"/>
          <w:lang w:eastAsia="en-US"/>
        </w:rPr>
        <w:t xml:space="preserve"> vítima de disparos de arma de fogo durante um latrocínio em uma pizzaria onde </w:t>
      </w:r>
      <w:r>
        <w:rPr>
          <w:rFonts w:eastAsia="Calibri"/>
          <w:lang w:eastAsia="en-US"/>
        </w:rPr>
        <w:t>jantava</w:t>
      </w:r>
      <w:r w:rsidR="00B1109A" w:rsidRPr="00B110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na companhia de </w:t>
      </w:r>
      <w:r w:rsidR="00B1109A" w:rsidRPr="00B1109A">
        <w:rPr>
          <w:rFonts w:eastAsia="Calibri"/>
          <w:lang w:eastAsia="en-US"/>
        </w:rPr>
        <w:t xml:space="preserve">seu esposo, </w:t>
      </w:r>
      <w:r>
        <w:rPr>
          <w:rFonts w:eastAsia="Calibri"/>
          <w:lang w:eastAsia="en-US"/>
        </w:rPr>
        <w:t xml:space="preserve">o </w:t>
      </w:r>
      <w:r w:rsidR="00B1109A" w:rsidRPr="00B1109A">
        <w:rPr>
          <w:rFonts w:eastAsia="Calibri"/>
          <w:lang w:eastAsia="en-US"/>
        </w:rPr>
        <w:t xml:space="preserve">também policial militar Marcos Paulo da Cruz, </w:t>
      </w:r>
      <w:r>
        <w:rPr>
          <w:rFonts w:eastAsia="Calibri"/>
          <w:lang w:eastAsia="en-US"/>
        </w:rPr>
        <w:t xml:space="preserve">de </w:t>
      </w:r>
      <w:r w:rsidR="00B1109A" w:rsidRPr="00B1109A">
        <w:rPr>
          <w:rFonts w:eastAsia="Calibri"/>
          <w:lang w:eastAsia="en-US"/>
        </w:rPr>
        <w:t>43 anos</w:t>
      </w:r>
      <w:r w:rsidR="005A3712">
        <w:rPr>
          <w:rFonts w:eastAsia="Calibri"/>
          <w:lang w:eastAsia="en-US"/>
        </w:rPr>
        <w:t xml:space="preserve"> de idade</w:t>
      </w:r>
      <w:r w:rsidR="00B1109A" w:rsidRPr="00B1109A">
        <w:rPr>
          <w:rFonts w:eastAsia="Calibri"/>
          <w:lang w:eastAsia="en-US"/>
        </w:rPr>
        <w:t>, que também foi alvejado</w:t>
      </w:r>
      <w:r>
        <w:rPr>
          <w:rFonts w:eastAsia="Calibri"/>
          <w:lang w:eastAsia="en-US"/>
        </w:rPr>
        <w:t xml:space="preserve">, mas </w:t>
      </w:r>
      <w:r w:rsidR="00B1109A" w:rsidRPr="00B1109A">
        <w:rPr>
          <w:rFonts w:eastAsia="Calibri"/>
          <w:lang w:eastAsia="en-US"/>
        </w:rPr>
        <w:t>sobreviveu.</w:t>
      </w:r>
    </w:p>
    <w:p w14:paraId="5045D476" w14:textId="77777777" w:rsidR="00A70A0B" w:rsidRPr="00B1109A" w:rsidRDefault="00A70A0B" w:rsidP="00B1109A">
      <w:pPr>
        <w:ind w:firstLine="1418"/>
        <w:jc w:val="both"/>
        <w:rPr>
          <w:rFonts w:eastAsia="Calibri"/>
          <w:lang w:eastAsia="en-US"/>
        </w:rPr>
      </w:pPr>
    </w:p>
    <w:p w14:paraId="6FB74D53" w14:textId="6A2ABA52" w:rsidR="000C5517" w:rsidRDefault="005A3712" w:rsidP="000C5517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 xml:space="preserve">Caroline </w:t>
      </w:r>
      <w:proofErr w:type="spellStart"/>
      <w:r w:rsidRPr="00B1109A">
        <w:rPr>
          <w:rFonts w:eastAsia="Calibri"/>
          <w:lang w:eastAsia="en-US"/>
        </w:rPr>
        <w:t>Pletsch</w:t>
      </w:r>
      <w:proofErr w:type="spellEnd"/>
      <w:r w:rsidRPr="00B110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</w:t>
      </w:r>
      <w:r w:rsidR="000C5517" w:rsidRPr="00B1109A">
        <w:rPr>
          <w:rFonts w:eastAsia="Calibri"/>
          <w:lang w:eastAsia="en-US"/>
        </w:rPr>
        <w:t xml:space="preserve">udou-se para Chapecó quando ainda </w:t>
      </w:r>
      <w:r w:rsidR="000C5517">
        <w:rPr>
          <w:rFonts w:eastAsia="Calibri"/>
          <w:lang w:eastAsia="en-US"/>
        </w:rPr>
        <w:t xml:space="preserve">era </w:t>
      </w:r>
      <w:r w:rsidR="000C5517" w:rsidRPr="00B1109A">
        <w:rPr>
          <w:rFonts w:eastAsia="Calibri"/>
          <w:lang w:eastAsia="en-US"/>
        </w:rPr>
        <w:t xml:space="preserve">criança. Trabalhou por algum tempo no </w:t>
      </w:r>
      <w:r w:rsidR="000C5517">
        <w:rPr>
          <w:rFonts w:eastAsia="Calibri"/>
          <w:lang w:eastAsia="en-US"/>
        </w:rPr>
        <w:t>j</w:t>
      </w:r>
      <w:r w:rsidR="000C5517" w:rsidRPr="00B1109A">
        <w:rPr>
          <w:rFonts w:eastAsia="Calibri"/>
          <w:lang w:eastAsia="en-US"/>
        </w:rPr>
        <w:t>ornal Destaques, de Chapecó, como colunista de moda.</w:t>
      </w:r>
    </w:p>
    <w:p w14:paraId="21F4A5A9" w14:textId="77777777" w:rsidR="00A70A0B" w:rsidRPr="00B1109A" w:rsidRDefault="00A70A0B" w:rsidP="000C5517">
      <w:pPr>
        <w:ind w:firstLine="1418"/>
        <w:jc w:val="both"/>
        <w:rPr>
          <w:rFonts w:eastAsia="Calibri"/>
          <w:lang w:eastAsia="en-US"/>
        </w:rPr>
      </w:pPr>
    </w:p>
    <w:p w14:paraId="7E0061DD" w14:textId="63DE5D56" w:rsidR="000C5517" w:rsidRDefault="000C5517" w:rsidP="000C5517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>Em 2013</w:t>
      </w:r>
      <w:r>
        <w:rPr>
          <w:rFonts w:eastAsia="Calibri"/>
          <w:lang w:eastAsia="en-US"/>
        </w:rPr>
        <w:t>,</w:t>
      </w:r>
      <w:r w:rsidRPr="00B1109A">
        <w:rPr>
          <w:rFonts w:eastAsia="Calibri"/>
          <w:lang w:eastAsia="en-US"/>
        </w:rPr>
        <w:t xml:space="preserve"> foi aprovada no concurso da Polícia Militar</w:t>
      </w:r>
      <w:r>
        <w:rPr>
          <w:rFonts w:eastAsia="Calibri"/>
          <w:lang w:eastAsia="en-US"/>
        </w:rPr>
        <w:t xml:space="preserve"> de Santa Catarina</w:t>
      </w:r>
      <w:r w:rsidR="005A3712">
        <w:rPr>
          <w:rFonts w:eastAsia="Calibri"/>
          <w:lang w:eastAsia="en-US"/>
        </w:rPr>
        <w:t>,</w:t>
      </w:r>
      <w:r w:rsidRPr="00B1109A">
        <w:rPr>
          <w:rFonts w:eastAsia="Calibri"/>
          <w:lang w:eastAsia="en-US"/>
        </w:rPr>
        <w:t xml:space="preserve"> e fez o curso de formação em Chapecó, passando a exercer a função de radiopatrulha</w:t>
      </w:r>
      <w:r>
        <w:rPr>
          <w:rFonts w:eastAsia="Calibri"/>
          <w:lang w:eastAsia="en-US"/>
        </w:rPr>
        <w:t>,</w:t>
      </w:r>
      <w:r w:rsidRPr="00B1109A">
        <w:rPr>
          <w:rFonts w:eastAsia="Calibri"/>
          <w:lang w:eastAsia="en-US"/>
        </w:rPr>
        <w:t xml:space="preserve"> que atende as mais diversas ocorrências.</w:t>
      </w:r>
    </w:p>
    <w:p w14:paraId="4184025C" w14:textId="77777777" w:rsidR="00A70A0B" w:rsidRDefault="00A70A0B" w:rsidP="000C5517">
      <w:pPr>
        <w:ind w:firstLine="1418"/>
        <w:jc w:val="both"/>
        <w:rPr>
          <w:rFonts w:eastAsia="Calibri"/>
          <w:lang w:eastAsia="en-US"/>
        </w:rPr>
      </w:pPr>
    </w:p>
    <w:p w14:paraId="631EA77B" w14:textId="3596F5AF" w:rsidR="00B1109A" w:rsidRDefault="00B1109A" w:rsidP="00B1109A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 xml:space="preserve">Em texto publicado nas redes sociais, o batalhão </w:t>
      </w:r>
      <w:r w:rsidR="004D26AE">
        <w:rPr>
          <w:rFonts w:eastAsia="Calibri"/>
          <w:lang w:eastAsia="en-US"/>
        </w:rPr>
        <w:t xml:space="preserve">no qual </w:t>
      </w:r>
      <w:r w:rsidRPr="00B1109A">
        <w:rPr>
          <w:rFonts w:eastAsia="Calibri"/>
          <w:lang w:eastAsia="en-US"/>
        </w:rPr>
        <w:t>a policial prestou serviços durante cerca de quatro anos fez diversos elogios a sua conduta profissional:</w:t>
      </w:r>
      <w:r w:rsidR="00DE5FBD">
        <w:rPr>
          <w:rFonts w:eastAsia="Calibri"/>
          <w:lang w:eastAsia="en-US"/>
        </w:rPr>
        <w:t xml:space="preserve"> </w:t>
      </w:r>
      <w:r w:rsidRPr="00B1109A">
        <w:rPr>
          <w:rFonts w:eastAsia="Calibri"/>
          <w:lang w:eastAsia="en-US"/>
        </w:rPr>
        <w:t>“Carol era versátil, guerreira e não media esforços para sorrir e nem para bem servir”.</w:t>
      </w:r>
      <w:r w:rsidR="00DE5FBD">
        <w:rPr>
          <w:rFonts w:eastAsia="Calibri"/>
          <w:lang w:eastAsia="en-US"/>
        </w:rPr>
        <w:t xml:space="preserve"> </w:t>
      </w:r>
      <w:r w:rsidRPr="00B1109A">
        <w:rPr>
          <w:rFonts w:eastAsia="Calibri"/>
          <w:lang w:eastAsia="en-US"/>
        </w:rPr>
        <w:t xml:space="preserve">Em outro trecho, a </w:t>
      </w:r>
      <w:r w:rsidR="00DE5FBD">
        <w:rPr>
          <w:rFonts w:eastAsia="Calibri"/>
          <w:lang w:eastAsia="en-US"/>
        </w:rPr>
        <w:t>polícia militar</w:t>
      </w:r>
      <w:r w:rsidRPr="00B1109A">
        <w:rPr>
          <w:rFonts w:eastAsia="Calibri"/>
          <w:lang w:eastAsia="en-US"/>
        </w:rPr>
        <w:t xml:space="preserve"> </w:t>
      </w:r>
      <w:r w:rsidR="00DE5FBD">
        <w:rPr>
          <w:rFonts w:eastAsia="Calibri"/>
          <w:lang w:eastAsia="en-US"/>
        </w:rPr>
        <w:t xml:space="preserve">(PM) </w:t>
      </w:r>
      <w:r w:rsidRPr="00B1109A">
        <w:rPr>
          <w:rFonts w:eastAsia="Calibri"/>
          <w:lang w:eastAsia="en-US"/>
        </w:rPr>
        <w:t xml:space="preserve">ressalta </w:t>
      </w:r>
      <w:r w:rsidR="00DE5FBD">
        <w:rPr>
          <w:rFonts w:eastAsia="Calibri"/>
          <w:lang w:eastAsia="en-US"/>
        </w:rPr>
        <w:t xml:space="preserve">que </w:t>
      </w:r>
      <w:r w:rsidRPr="00B1109A">
        <w:rPr>
          <w:rFonts w:eastAsia="Calibri"/>
          <w:lang w:eastAsia="en-US"/>
        </w:rPr>
        <w:t xml:space="preserve">a ficha </w:t>
      </w:r>
      <w:proofErr w:type="gramStart"/>
      <w:r w:rsidRPr="00B1109A">
        <w:rPr>
          <w:rFonts w:eastAsia="Calibri"/>
          <w:lang w:eastAsia="en-US"/>
        </w:rPr>
        <w:t>da soldado</w:t>
      </w:r>
      <w:proofErr w:type="gramEnd"/>
      <w:r w:rsidRPr="00B1109A">
        <w:rPr>
          <w:rFonts w:eastAsia="Calibri"/>
          <w:lang w:eastAsia="en-US"/>
        </w:rPr>
        <w:t xml:space="preserve"> tinha </w:t>
      </w:r>
      <w:r w:rsidR="00DE5FBD">
        <w:rPr>
          <w:rFonts w:eastAsia="Calibri"/>
          <w:lang w:eastAsia="en-US"/>
        </w:rPr>
        <w:t>treze</w:t>
      </w:r>
      <w:r w:rsidRPr="00B1109A">
        <w:rPr>
          <w:rFonts w:eastAsia="Calibri"/>
          <w:lang w:eastAsia="en-US"/>
        </w:rPr>
        <w:t xml:space="preserve"> elogios por bons serviços prestados e quatro elogios por ocorrências com dedicação acima da média.</w:t>
      </w:r>
    </w:p>
    <w:p w14:paraId="005B6595" w14:textId="77777777" w:rsidR="00A70A0B" w:rsidRPr="00B1109A" w:rsidRDefault="00A70A0B" w:rsidP="00B1109A">
      <w:pPr>
        <w:ind w:firstLine="1418"/>
        <w:jc w:val="both"/>
        <w:rPr>
          <w:rFonts w:eastAsia="Calibri"/>
          <w:lang w:eastAsia="en-US"/>
        </w:rPr>
      </w:pPr>
    </w:p>
    <w:p w14:paraId="2A0C04E8" w14:textId="4AE35EC2" w:rsidR="00B1109A" w:rsidRDefault="00B1109A" w:rsidP="00B1109A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>Durante uma dessas ocorrências, segundo a PM, a policial estava sozinha</w:t>
      </w:r>
      <w:r w:rsidR="00DE5FBD">
        <w:rPr>
          <w:rFonts w:eastAsia="Calibri"/>
          <w:lang w:eastAsia="en-US"/>
        </w:rPr>
        <w:t>,</w:t>
      </w:r>
      <w:r w:rsidRPr="00B1109A">
        <w:rPr>
          <w:rFonts w:eastAsia="Calibri"/>
          <w:lang w:eastAsia="en-US"/>
        </w:rPr>
        <w:t xml:space="preserve"> fora do horário de serviço</w:t>
      </w:r>
      <w:r w:rsidR="00DE5FBD">
        <w:rPr>
          <w:rFonts w:eastAsia="Calibri"/>
          <w:lang w:eastAsia="en-US"/>
        </w:rPr>
        <w:t>,</w:t>
      </w:r>
      <w:r w:rsidRPr="00B1109A">
        <w:rPr>
          <w:rFonts w:eastAsia="Calibri"/>
          <w:lang w:eastAsia="en-US"/>
        </w:rPr>
        <w:t xml:space="preserve"> quando </w:t>
      </w:r>
      <w:r w:rsidR="005A3712">
        <w:rPr>
          <w:rFonts w:eastAsia="Calibri"/>
          <w:lang w:eastAsia="en-US"/>
        </w:rPr>
        <w:t xml:space="preserve">ficou sabendo que uma senhora foi roubada </w:t>
      </w:r>
      <w:r w:rsidRPr="00B1109A">
        <w:rPr>
          <w:rFonts w:eastAsia="Calibri"/>
          <w:lang w:eastAsia="en-US"/>
        </w:rPr>
        <w:t xml:space="preserve">no caminho por onde passaria para chegar </w:t>
      </w:r>
      <w:r w:rsidR="00DE5FBD">
        <w:rPr>
          <w:rFonts w:eastAsia="Calibri"/>
          <w:lang w:eastAsia="en-US"/>
        </w:rPr>
        <w:t>até</w:t>
      </w:r>
      <w:r w:rsidRPr="00B1109A">
        <w:rPr>
          <w:rFonts w:eastAsia="Calibri"/>
          <w:lang w:eastAsia="en-US"/>
        </w:rPr>
        <w:t xml:space="preserve"> sua casa. Mesmo sem conhecer a vítima, ela localizou os autores e dominou dois assaltantes até a chegada do reforço.</w:t>
      </w:r>
    </w:p>
    <w:p w14:paraId="4D54B6A8" w14:textId="77777777" w:rsidR="00A70A0B" w:rsidRPr="00B1109A" w:rsidRDefault="00A70A0B" w:rsidP="00B1109A">
      <w:pPr>
        <w:ind w:firstLine="1418"/>
        <w:jc w:val="both"/>
        <w:rPr>
          <w:rFonts w:eastAsia="Calibri"/>
          <w:lang w:eastAsia="en-US"/>
        </w:rPr>
      </w:pPr>
    </w:p>
    <w:p w14:paraId="7B445C41" w14:textId="4D90D170" w:rsidR="00B1109A" w:rsidRDefault="00B1109A" w:rsidP="00B1109A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>A nota da PM ainda diz que</w:t>
      </w:r>
      <w:r w:rsidR="005A3712">
        <w:rPr>
          <w:rFonts w:eastAsia="Calibri"/>
          <w:lang w:eastAsia="en-US"/>
        </w:rPr>
        <w:t>:</w:t>
      </w:r>
      <w:r w:rsidRPr="00B1109A">
        <w:rPr>
          <w:rFonts w:eastAsia="Calibri"/>
          <w:lang w:eastAsia="en-US"/>
        </w:rPr>
        <w:t xml:space="preserve"> </w:t>
      </w:r>
      <w:r w:rsidR="005A3712">
        <w:rPr>
          <w:rFonts w:eastAsia="Calibri"/>
          <w:lang w:eastAsia="en-US"/>
        </w:rPr>
        <w:t>“</w:t>
      </w:r>
      <w:r w:rsidRPr="00B1109A">
        <w:rPr>
          <w:rFonts w:eastAsia="Calibri"/>
          <w:lang w:eastAsia="en-US"/>
        </w:rPr>
        <w:t>a corporação está em</w:t>
      </w:r>
      <w:r w:rsidR="000C5517">
        <w:rPr>
          <w:rFonts w:eastAsia="Calibri"/>
          <w:lang w:eastAsia="en-US"/>
        </w:rPr>
        <w:t xml:space="preserve"> </w:t>
      </w:r>
      <w:r w:rsidRPr="00B1109A">
        <w:rPr>
          <w:rFonts w:eastAsia="Calibri"/>
          <w:lang w:eastAsia="en-US"/>
        </w:rPr>
        <w:t xml:space="preserve">luto e lamenta o fato de pessoas serem vítimas de homicídio pelo simples fato de terem escolhido a polícia como </w:t>
      </w:r>
      <w:proofErr w:type="gramStart"/>
      <w:r w:rsidRPr="00B1109A">
        <w:rPr>
          <w:rFonts w:eastAsia="Calibri"/>
          <w:lang w:eastAsia="en-US"/>
        </w:rPr>
        <w:t>profissão.”</w:t>
      </w:r>
      <w:proofErr w:type="gramEnd"/>
    </w:p>
    <w:p w14:paraId="45F02758" w14:textId="77777777" w:rsidR="00A70A0B" w:rsidRPr="00B1109A" w:rsidRDefault="00A70A0B" w:rsidP="00B1109A">
      <w:pPr>
        <w:ind w:firstLine="1418"/>
        <w:jc w:val="both"/>
        <w:rPr>
          <w:rFonts w:eastAsia="Calibri"/>
          <w:lang w:eastAsia="en-US"/>
        </w:rPr>
      </w:pPr>
    </w:p>
    <w:p w14:paraId="784916CE" w14:textId="1570F04F" w:rsidR="000B23CB" w:rsidRDefault="00B1109A" w:rsidP="00B1109A">
      <w:pPr>
        <w:ind w:firstLine="1418"/>
        <w:jc w:val="both"/>
        <w:rPr>
          <w:rFonts w:eastAsia="Calibri"/>
          <w:lang w:eastAsia="en-US"/>
        </w:rPr>
      </w:pPr>
      <w:r w:rsidRPr="00B1109A">
        <w:rPr>
          <w:rFonts w:eastAsia="Calibri"/>
          <w:lang w:eastAsia="en-US"/>
        </w:rPr>
        <w:t xml:space="preserve">Pelos motivos expostos, solicitamos o apoio dos nobres Pares para a aprovação deste </w:t>
      </w:r>
      <w:r w:rsidR="00B86E5F">
        <w:rPr>
          <w:rFonts w:eastAsia="Calibri"/>
          <w:lang w:eastAsia="en-US"/>
        </w:rPr>
        <w:t>P</w:t>
      </w:r>
      <w:r w:rsidRPr="00B1109A">
        <w:rPr>
          <w:rFonts w:eastAsia="Calibri"/>
          <w:lang w:eastAsia="en-US"/>
        </w:rPr>
        <w:t>rojeto</w:t>
      </w:r>
      <w:r w:rsidR="00B86E5F">
        <w:rPr>
          <w:rFonts w:eastAsia="Calibri"/>
          <w:lang w:eastAsia="en-US"/>
        </w:rPr>
        <w:t xml:space="preserve"> de Lei</w:t>
      </w:r>
      <w:r w:rsidRPr="00B1109A">
        <w:rPr>
          <w:rFonts w:eastAsia="Calibri"/>
          <w:lang w:eastAsia="en-US"/>
        </w:rPr>
        <w:t xml:space="preserve">, </w:t>
      </w:r>
      <w:r w:rsidR="000C5517">
        <w:rPr>
          <w:rFonts w:eastAsia="Calibri"/>
          <w:lang w:eastAsia="en-US"/>
        </w:rPr>
        <w:t>que</w:t>
      </w:r>
      <w:r w:rsidRPr="00B1109A">
        <w:rPr>
          <w:rFonts w:eastAsia="Calibri"/>
          <w:lang w:eastAsia="en-US"/>
        </w:rPr>
        <w:t xml:space="preserve"> reconhece e pretende homenagear </w:t>
      </w:r>
      <w:r w:rsidR="000C5517">
        <w:rPr>
          <w:rFonts w:eastAsia="Calibri"/>
          <w:lang w:eastAsia="en-US"/>
        </w:rPr>
        <w:t xml:space="preserve">uma dedicada policial </w:t>
      </w:r>
      <w:r w:rsidRPr="00B1109A">
        <w:rPr>
          <w:rFonts w:eastAsia="Calibri"/>
          <w:lang w:eastAsia="en-US"/>
        </w:rPr>
        <w:t>pelos serviços prestados à população</w:t>
      </w:r>
      <w:r w:rsidR="000C5517">
        <w:rPr>
          <w:rFonts w:eastAsia="Calibri"/>
          <w:lang w:eastAsia="en-US"/>
        </w:rPr>
        <w:t>.</w:t>
      </w:r>
    </w:p>
    <w:p w14:paraId="29223ACE" w14:textId="77777777" w:rsidR="00A70A0B" w:rsidRPr="000B23CB" w:rsidRDefault="00A70A0B" w:rsidP="00B1109A">
      <w:pPr>
        <w:ind w:firstLine="1418"/>
        <w:jc w:val="both"/>
        <w:rPr>
          <w:rFonts w:eastAsia="Calibri"/>
          <w:lang w:eastAsia="en-US"/>
        </w:rPr>
      </w:pPr>
    </w:p>
    <w:p w14:paraId="1193F667" w14:textId="459FF2C5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1109A">
        <w:rPr>
          <w:rFonts w:eastAsia="Calibri"/>
          <w:lang w:eastAsia="en-US"/>
        </w:rPr>
        <w:t>3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1109A">
        <w:rPr>
          <w:rFonts w:eastAsia="Calibri"/>
          <w:lang w:eastAsia="en-US"/>
        </w:rPr>
        <w:t>abril</w:t>
      </w:r>
      <w:r w:rsidR="00F13419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0DA4E69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13419">
        <w:rPr>
          <w:rFonts w:eastAsia="Calibri"/>
          <w:lang w:eastAsia="en-US"/>
        </w:rPr>
        <w:t>RODRIGO MARONI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28BFC424" w:rsidR="00BE065D" w:rsidRDefault="006F071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F0713">
        <w:rPr>
          <w:b/>
        </w:rPr>
        <w:t xml:space="preserve">Denomina </w:t>
      </w:r>
      <w:r w:rsidR="00023A53" w:rsidRPr="00023A53">
        <w:rPr>
          <w:b/>
        </w:rPr>
        <w:t xml:space="preserve">Rua </w:t>
      </w:r>
      <w:r w:rsidR="00E417D6" w:rsidRPr="00E417D6">
        <w:rPr>
          <w:b/>
        </w:rPr>
        <w:t xml:space="preserve">Caroline </w:t>
      </w:r>
      <w:proofErr w:type="spellStart"/>
      <w:r w:rsidR="00E417D6" w:rsidRPr="00E417D6">
        <w:rPr>
          <w:b/>
        </w:rPr>
        <w:t>Pletsch</w:t>
      </w:r>
      <w:proofErr w:type="spellEnd"/>
      <w:r w:rsidR="00F13419">
        <w:rPr>
          <w:b/>
        </w:rPr>
        <w:t xml:space="preserve"> </w:t>
      </w:r>
      <w:r w:rsidR="00023A53" w:rsidRPr="00023A53">
        <w:rPr>
          <w:b/>
        </w:rPr>
        <w:t xml:space="preserve">o logradouro público cadastrado conhecido como </w:t>
      </w:r>
      <w:r w:rsidR="00E417D6" w:rsidRPr="00E417D6">
        <w:rPr>
          <w:b/>
        </w:rPr>
        <w:t>Rua Pedestre D</w:t>
      </w:r>
      <w:r w:rsidR="00A70A0B">
        <w:rPr>
          <w:b/>
        </w:rPr>
        <w:t xml:space="preserve"> – </w:t>
      </w:r>
      <w:r w:rsidR="00E417D6" w:rsidRPr="00E417D6">
        <w:rPr>
          <w:b/>
        </w:rPr>
        <w:t>Vila Hípica do Cristal</w:t>
      </w:r>
      <w:r w:rsidR="00A70A0B">
        <w:rPr>
          <w:b/>
        </w:rPr>
        <w:t xml:space="preserve"> –</w:t>
      </w:r>
      <w:r w:rsidR="00023A53" w:rsidRPr="00023A53">
        <w:rPr>
          <w:b/>
        </w:rPr>
        <w:t xml:space="preserve">, localizado no Bairro </w:t>
      </w:r>
      <w:r w:rsidR="00E417D6">
        <w:rPr>
          <w:b/>
        </w:rPr>
        <w:t>Cristal</w:t>
      </w:r>
      <w:r w:rsidRPr="006F0713">
        <w:rPr>
          <w:b/>
        </w:rPr>
        <w:t>.</w:t>
      </w:r>
    </w:p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5FD470D1" w:rsidR="006F0713" w:rsidRDefault="00037AC0" w:rsidP="006F071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F0713">
        <w:t>Fica</w:t>
      </w:r>
      <w:proofErr w:type="gramEnd"/>
      <w:r w:rsidR="006F0713">
        <w:t xml:space="preserve"> denominado </w:t>
      </w:r>
      <w:r w:rsidR="00E417D6" w:rsidRPr="00E417D6">
        <w:t xml:space="preserve">Rua Caroline </w:t>
      </w:r>
      <w:proofErr w:type="spellStart"/>
      <w:r w:rsidR="00E417D6" w:rsidRPr="00E417D6">
        <w:t>Pletsch</w:t>
      </w:r>
      <w:proofErr w:type="spellEnd"/>
      <w:r w:rsidR="00E417D6" w:rsidRPr="00E417D6">
        <w:t xml:space="preserve"> o logradouro público cadastrado conhecido como Rua Pedestre D</w:t>
      </w:r>
      <w:r w:rsidR="00A70A0B">
        <w:t xml:space="preserve"> – </w:t>
      </w:r>
      <w:r w:rsidR="00E417D6" w:rsidRPr="00E417D6">
        <w:t>Vila Hípica do Cristal</w:t>
      </w:r>
      <w:r w:rsidR="00A70A0B">
        <w:t xml:space="preserve"> –</w:t>
      </w:r>
      <w:r w:rsidR="00E417D6" w:rsidRPr="00E417D6">
        <w:t>, localizado no Bairro Cristal</w:t>
      </w:r>
      <w:r w:rsidR="005E7934">
        <w:t>,</w:t>
      </w:r>
      <w:r w:rsidR="006F0713">
        <w:t xml:space="preserve"> </w:t>
      </w:r>
      <w:r w:rsidR="00E36B9D">
        <w:t>com base na Lei Complementar nº 320, de 2 de maio de 1994, e alterações posteriores</w:t>
      </w:r>
      <w:r w:rsidR="006F0713">
        <w:t>.</w:t>
      </w:r>
    </w:p>
    <w:p w14:paraId="595CBF04" w14:textId="77777777" w:rsidR="00037AC0" w:rsidRDefault="00037AC0" w:rsidP="006F0713">
      <w:pPr>
        <w:ind w:firstLine="1418"/>
        <w:jc w:val="both"/>
      </w:pPr>
    </w:p>
    <w:p w14:paraId="5618EB1F" w14:textId="0E734C97" w:rsidR="006F0713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6F0713">
        <w:t xml:space="preserve">As placas denominativas conterão, abaixo do nome do logradouro, os seguintes dizeres: </w:t>
      </w:r>
      <w:r w:rsidR="000B42D0" w:rsidRPr="000B42D0">
        <w:t xml:space="preserve">Policial </w:t>
      </w:r>
      <w:r w:rsidR="00A70A0B">
        <w:t>m</w:t>
      </w:r>
      <w:r w:rsidR="000B42D0" w:rsidRPr="000B42D0">
        <w:t>ilitar do 2º Batalhã</w:t>
      </w:r>
      <w:r w:rsidR="00886EBF">
        <w:t>o de Polícia Militar de Chapecó</w:t>
      </w:r>
      <w:r w:rsidR="004D26AE">
        <w:t xml:space="preserve">, </w:t>
      </w:r>
      <w:r w:rsidR="000B42D0" w:rsidRPr="000B42D0">
        <w:t>S</w:t>
      </w:r>
      <w:r w:rsidR="00A70A0B">
        <w:t xml:space="preserve">anta </w:t>
      </w:r>
      <w:r w:rsidR="000B42D0" w:rsidRPr="000B42D0">
        <w:t>C</w:t>
      </w:r>
      <w:r w:rsidR="00A70A0B">
        <w:t>atarina</w:t>
      </w:r>
      <w:r w:rsidR="006F0713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23E9352F" w14:textId="303CBC54" w:rsidR="00476331" w:rsidRPr="0017042C" w:rsidRDefault="00E417D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476331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9463" w14:textId="77777777" w:rsidR="00F85B07" w:rsidRDefault="00F85B07">
      <w:r>
        <w:separator/>
      </w:r>
    </w:p>
  </w:endnote>
  <w:endnote w:type="continuationSeparator" w:id="0">
    <w:p w14:paraId="69203221" w14:textId="77777777" w:rsidR="00F85B07" w:rsidRDefault="00F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27EB" w14:textId="77777777" w:rsidR="00F85B07" w:rsidRDefault="00F85B07">
      <w:r>
        <w:separator/>
      </w:r>
    </w:p>
  </w:footnote>
  <w:footnote w:type="continuationSeparator" w:id="0">
    <w:p w14:paraId="2998A9FC" w14:textId="77777777" w:rsidR="00F85B07" w:rsidRDefault="00F8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534FB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CD18BE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50555">
      <w:rPr>
        <w:b/>
        <w:bCs/>
      </w:rPr>
      <w:t>0543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4540724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A50555">
      <w:rPr>
        <w:b/>
        <w:bCs/>
      </w:rPr>
      <w:t>039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23CB"/>
    <w:rsid w:val="000B42D0"/>
    <w:rsid w:val="000B5093"/>
    <w:rsid w:val="000C5517"/>
    <w:rsid w:val="000F41E2"/>
    <w:rsid w:val="000F535A"/>
    <w:rsid w:val="00107FDF"/>
    <w:rsid w:val="001405E1"/>
    <w:rsid w:val="0015472C"/>
    <w:rsid w:val="0017042C"/>
    <w:rsid w:val="00174301"/>
    <w:rsid w:val="00192984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76331"/>
    <w:rsid w:val="004827A2"/>
    <w:rsid w:val="00484022"/>
    <w:rsid w:val="00487D8A"/>
    <w:rsid w:val="00490D78"/>
    <w:rsid w:val="004A5493"/>
    <w:rsid w:val="004B2275"/>
    <w:rsid w:val="004B6A9E"/>
    <w:rsid w:val="004C1E11"/>
    <w:rsid w:val="004D26AE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6356B"/>
    <w:rsid w:val="00566A9E"/>
    <w:rsid w:val="005903CC"/>
    <w:rsid w:val="00593946"/>
    <w:rsid w:val="005A3712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B4D22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74906"/>
    <w:rsid w:val="00886EBF"/>
    <w:rsid w:val="008B44B4"/>
    <w:rsid w:val="008C3A1B"/>
    <w:rsid w:val="00913495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50555"/>
    <w:rsid w:val="00A52102"/>
    <w:rsid w:val="00A70A0B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1109A"/>
    <w:rsid w:val="00B203DA"/>
    <w:rsid w:val="00B40877"/>
    <w:rsid w:val="00B41814"/>
    <w:rsid w:val="00B4214A"/>
    <w:rsid w:val="00B4666E"/>
    <w:rsid w:val="00B534FB"/>
    <w:rsid w:val="00B81704"/>
    <w:rsid w:val="00B85FEF"/>
    <w:rsid w:val="00B86E5F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D004C3"/>
    <w:rsid w:val="00D00992"/>
    <w:rsid w:val="00D040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E5FBD"/>
    <w:rsid w:val="00DF6913"/>
    <w:rsid w:val="00E00B36"/>
    <w:rsid w:val="00E05FB0"/>
    <w:rsid w:val="00E31D59"/>
    <w:rsid w:val="00E35A27"/>
    <w:rsid w:val="00E36B9D"/>
    <w:rsid w:val="00E417D6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13419"/>
    <w:rsid w:val="00F432AC"/>
    <w:rsid w:val="00F85B07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3D6A-DB7B-44B3-9C2D-80878C15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98</TotalTime>
  <Pages>2</Pages>
  <Words>443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22</cp:revision>
  <cp:lastPrinted>2018-07-20T20:16:00Z</cp:lastPrinted>
  <dcterms:created xsi:type="dcterms:W3CDTF">2018-07-18T19:30:00Z</dcterms:created>
  <dcterms:modified xsi:type="dcterms:W3CDTF">2018-11-19T14:24:00Z</dcterms:modified>
</cp:coreProperties>
</file>