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B5F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4EC9B4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40EC47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BD68851" w14:textId="00ECE0A8" w:rsidR="00FD194F" w:rsidRPr="00FD194F" w:rsidRDefault="00FD194F" w:rsidP="00FD194F">
      <w:pPr>
        <w:ind w:firstLine="1418"/>
        <w:jc w:val="both"/>
        <w:rPr>
          <w:rFonts w:eastAsia="Calibri"/>
          <w:lang w:eastAsia="en-US"/>
        </w:rPr>
      </w:pPr>
      <w:r w:rsidRPr="00FD194F">
        <w:rPr>
          <w:rFonts w:eastAsia="Calibri"/>
          <w:lang w:eastAsia="en-US"/>
        </w:rPr>
        <w:t xml:space="preserve">A acessibilidade é uma forma de concepção de ambientes que considera o uso </w:t>
      </w:r>
      <w:r w:rsidR="00276F9F">
        <w:rPr>
          <w:rFonts w:eastAsia="Calibri"/>
          <w:lang w:eastAsia="en-US"/>
        </w:rPr>
        <w:t>por</w:t>
      </w:r>
      <w:r w:rsidR="00276F9F" w:rsidRPr="00FD194F">
        <w:rPr>
          <w:rFonts w:eastAsia="Calibri"/>
          <w:lang w:eastAsia="en-US"/>
        </w:rPr>
        <w:t xml:space="preserve"> </w:t>
      </w:r>
      <w:r w:rsidRPr="00FD194F">
        <w:rPr>
          <w:rFonts w:eastAsia="Calibri"/>
          <w:lang w:eastAsia="en-US"/>
        </w:rPr>
        <w:t>todos os indivíduos</w:t>
      </w:r>
      <w:r w:rsidR="00276F9F">
        <w:rPr>
          <w:rFonts w:eastAsia="Calibri"/>
          <w:lang w:eastAsia="en-US"/>
        </w:rPr>
        <w:t>,</w:t>
      </w:r>
      <w:r w:rsidRPr="00FD194F">
        <w:rPr>
          <w:rFonts w:eastAsia="Calibri"/>
          <w:lang w:eastAsia="en-US"/>
        </w:rPr>
        <w:t xml:space="preserve"> </w:t>
      </w:r>
      <w:r w:rsidR="009B4762" w:rsidRPr="00FD194F">
        <w:rPr>
          <w:rFonts w:eastAsia="Calibri"/>
          <w:lang w:eastAsia="en-US"/>
        </w:rPr>
        <w:t>independentemente</w:t>
      </w:r>
      <w:r w:rsidRPr="00FD194F">
        <w:rPr>
          <w:rFonts w:eastAsia="Calibri"/>
          <w:lang w:eastAsia="en-US"/>
        </w:rPr>
        <w:t xml:space="preserve"> de suas limitações físicas, sensoriais </w:t>
      </w:r>
      <w:r w:rsidR="00276F9F">
        <w:rPr>
          <w:rFonts w:eastAsia="Calibri"/>
          <w:lang w:eastAsia="en-US"/>
        </w:rPr>
        <w:t>ou</w:t>
      </w:r>
      <w:r w:rsidRPr="00FD194F">
        <w:rPr>
          <w:rFonts w:eastAsia="Calibri"/>
          <w:lang w:eastAsia="en-US"/>
        </w:rPr>
        <w:t xml:space="preserve"> intelectuais.</w:t>
      </w:r>
    </w:p>
    <w:p w14:paraId="1541CBCB" w14:textId="77777777" w:rsidR="005A3D7E" w:rsidRDefault="005A3D7E" w:rsidP="00FD194F">
      <w:pPr>
        <w:ind w:firstLine="1418"/>
        <w:jc w:val="both"/>
        <w:rPr>
          <w:rFonts w:eastAsia="Calibri"/>
          <w:lang w:eastAsia="en-US"/>
        </w:rPr>
      </w:pPr>
    </w:p>
    <w:p w14:paraId="40383456" w14:textId="5645F3C1" w:rsidR="00FD194F" w:rsidRPr="00FD194F" w:rsidRDefault="00FD194F" w:rsidP="00FD194F">
      <w:pPr>
        <w:ind w:firstLine="1418"/>
        <w:jc w:val="both"/>
        <w:rPr>
          <w:rFonts w:eastAsia="Calibri"/>
          <w:lang w:eastAsia="en-US"/>
        </w:rPr>
      </w:pPr>
      <w:r w:rsidRPr="00FD194F">
        <w:rPr>
          <w:rFonts w:eastAsia="Calibri"/>
          <w:lang w:eastAsia="en-US"/>
        </w:rPr>
        <w:t>Segundo</w:t>
      </w:r>
      <w:r w:rsidR="00613BE0">
        <w:rPr>
          <w:rFonts w:eastAsia="Calibri"/>
          <w:lang w:eastAsia="en-US"/>
        </w:rPr>
        <w:t xml:space="preserve"> o</w:t>
      </w:r>
      <w:r w:rsidRPr="00FD194F">
        <w:rPr>
          <w:rFonts w:eastAsia="Calibri"/>
          <w:lang w:eastAsia="en-US"/>
        </w:rPr>
        <w:t xml:space="preserve"> censo realizado em 2010 pelo Instituto Brasileiro de Geografia e Estatística</w:t>
      </w:r>
      <w:r w:rsidR="00276F9F">
        <w:rPr>
          <w:rFonts w:eastAsia="Calibri"/>
          <w:lang w:eastAsia="en-US"/>
        </w:rPr>
        <w:t xml:space="preserve"> (</w:t>
      </w:r>
      <w:r w:rsidRPr="00FD194F">
        <w:rPr>
          <w:rFonts w:eastAsia="Calibri"/>
          <w:lang w:eastAsia="en-US"/>
        </w:rPr>
        <w:t>IBGE</w:t>
      </w:r>
      <w:r w:rsidR="00276F9F">
        <w:rPr>
          <w:rFonts w:eastAsia="Calibri"/>
          <w:lang w:eastAsia="en-US"/>
        </w:rPr>
        <w:t>)</w:t>
      </w:r>
      <w:r w:rsidRPr="00FD194F">
        <w:rPr>
          <w:rFonts w:eastAsia="Calibri"/>
          <w:lang w:eastAsia="en-US"/>
        </w:rPr>
        <w:t xml:space="preserve">, 9,8 milhões de brasileiros possuem deficiência auditiva, o que representa 5,2% da população </w:t>
      </w:r>
      <w:r w:rsidR="00276F9F">
        <w:rPr>
          <w:rFonts w:eastAsia="Calibri"/>
          <w:lang w:eastAsia="en-US"/>
        </w:rPr>
        <w:t xml:space="preserve">do </w:t>
      </w:r>
      <w:r w:rsidR="009B4762">
        <w:rPr>
          <w:rFonts w:eastAsia="Calibri"/>
          <w:lang w:eastAsia="en-US"/>
        </w:rPr>
        <w:t>P</w:t>
      </w:r>
      <w:r w:rsidR="00276F9F">
        <w:rPr>
          <w:rFonts w:eastAsia="Calibri"/>
          <w:lang w:eastAsia="en-US"/>
        </w:rPr>
        <w:t>aís</w:t>
      </w:r>
      <w:r w:rsidRPr="00FD194F">
        <w:rPr>
          <w:rFonts w:eastAsia="Calibri"/>
          <w:lang w:eastAsia="en-US"/>
        </w:rPr>
        <w:t>. Des</w:t>
      </w:r>
      <w:r w:rsidR="00613BE0">
        <w:rPr>
          <w:rFonts w:eastAsia="Calibri"/>
          <w:lang w:eastAsia="en-US"/>
        </w:rPr>
        <w:t>s</w:t>
      </w:r>
      <w:r w:rsidRPr="00FD194F">
        <w:rPr>
          <w:rFonts w:eastAsia="Calibri"/>
          <w:lang w:eastAsia="en-US"/>
        </w:rPr>
        <w:t>e total</w:t>
      </w:r>
      <w:r w:rsidR="00276F9F">
        <w:rPr>
          <w:rFonts w:eastAsia="Calibri"/>
          <w:lang w:eastAsia="en-US"/>
        </w:rPr>
        <w:t>,</w:t>
      </w:r>
      <w:r w:rsidRPr="00FD194F">
        <w:rPr>
          <w:rFonts w:eastAsia="Calibri"/>
          <w:lang w:eastAsia="en-US"/>
        </w:rPr>
        <w:t xml:space="preserve"> 2,6 milhões são surdos e 7,2 milhões apresentam grande dificuldade para ouvir, situação em que há uma perda entre </w:t>
      </w:r>
      <w:r w:rsidR="00276F9F">
        <w:rPr>
          <w:rFonts w:eastAsia="Calibri"/>
          <w:lang w:eastAsia="en-US"/>
        </w:rPr>
        <w:t>setenta</w:t>
      </w:r>
      <w:r w:rsidRPr="00FD194F">
        <w:rPr>
          <w:rFonts w:eastAsia="Calibri"/>
          <w:lang w:eastAsia="en-US"/>
        </w:rPr>
        <w:t xml:space="preserve"> e </w:t>
      </w:r>
      <w:r w:rsidR="00276F9F">
        <w:rPr>
          <w:rFonts w:eastAsia="Calibri"/>
          <w:lang w:eastAsia="en-US"/>
        </w:rPr>
        <w:t>noventa</w:t>
      </w:r>
      <w:r w:rsidRPr="00FD194F">
        <w:rPr>
          <w:rFonts w:eastAsia="Calibri"/>
          <w:lang w:eastAsia="en-US"/>
        </w:rPr>
        <w:t xml:space="preserve"> decibéis</w:t>
      </w:r>
      <w:r w:rsidR="00276F9F">
        <w:rPr>
          <w:rFonts w:eastAsia="Calibri"/>
          <w:lang w:eastAsia="en-US"/>
        </w:rPr>
        <w:t>.</w:t>
      </w:r>
      <w:r w:rsidRPr="00FD194F">
        <w:rPr>
          <w:rFonts w:eastAsia="Calibri"/>
          <w:lang w:eastAsia="en-US"/>
        </w:rPr>
        <w:t xml:space="preserve"> Cerca de um milhão são jovens até </w:t>
      </w:r>
      <w:r w:rsidR="00F444D1">
        <w:rPr>
          <w:rFonts w:eastAsia="Calibri"/>
          <w:lang w:eastAsia="en-US"/>
        </w:rPr>
        <w:t>dezenove</w:t>
      </w:r>
      <w:r w:rsidR="00F444D1" w:rsidRPr="00FD194F">
        <w:rPr>
          <w:rFonts w:eastAsia="Calibri"/>
          <w:lang w:eastAsia="en-US"/>
        </w:rPr>
        <w:t xml:space="preserve"> </w:t>
      </w:r>
      <w:r w:rsidRPr="00FD194F">
        <w:rPr>
          <w:rFonts w:eastAsia="Calibri"/>
          <w:lang w:eastAsia="en-US"/>
        </w:rPr>
        <w:t>anos. Em Porto Alegre, ainda segundo o IBGE</w:t>
      </w:r>
      <w:r w:rsidR="00F444D1">
        <w:rPr>
          <w:rFonts w:eastAsia="Calibri"/>
          <w:lang w:eastAsia="en-US"/>
        </w:rPr>
        <w:t>,</w:t>
      </w:r>
      <w:r w:rsidRPr="00FD194F">
        <w:rPr>
          <w:rFonts w:eastAsia="Calibri"/>
          <w:lang w:eastAsia="en-US"/>
        </w:rPr>
        <w:t xml:space="preserve"> existem </w:t>
      </w:r>
      <w:r w:rsidR="00F444D1">
        <w:rPr>
          <w:rFonts w:eastAsia="Calibri"/>
          <w:lang w:eastAsia="en-US"/>
        </w:rPr>
        <w:t xml:space="preserve">cerca de </w:t>
      </w:r>
      <w:r w:rsidRPr="00FD194F">
        <w:rPr>
          <w:rFonts w:eastAsia="Calibri"/>
          <w:lang w:eastAsia="en-US"/>
        </w:rPr>
        <w:t xml:space="preserve">100 mil surdos ou </w:t>
      </w:r>
      <w:r w:rsidR="00F444D1">
        <w:rPr>
          <w:rFonts w:eastAsia="Calibri"/>
          <w:lang w:eastAsia="en-US"/>
        </w:rPr>
        <w:t xml:space="preserve">pessoas </w:t>
      </w:r>
      <w:r w:rsidRPr="00FD194F">
        <w:rPr>
          <w:rFonts w:eastAsia="Calibri"/>
          <w:lang w:eastAsia="en-US"/>
        </w:rPr>
        <w:t>com grande perda de audição.</w:t>
      </w:r>
    </w:p>
    <w:p w14:paraId="1E5A9CE5" w14:textId="77777777" w:rsidR="005A3D7E" w:rsidRDefault="005A3D7E" w:rsidP="00FD194F">
      <w:pPr>
        <w:ind w:firstLine="1418"/>
        <w:jc w:val="both"/>
        <w:rPr>
          <w:rFonts w:eastAsia="Calibri"/>
          <w:lang w:eastAsia="en-US"/>
        </w:rPr>
      </w:pPr>
    </w:p>
    <w:p w14:paraId="473CA7D3" w14:textId="5CDCCC0E" w:rsidR="00FD194F" w:rsidRPr="00FD194F" w:rsidRDefault="00FD194F" w:rsidP="00FD194F">
      <w:pPr>
        <w:ind w:firstLine="1418"/>
        <w:jc w:val="both"/>
        <w:rPr>
          <w:rFonts w:eastAsia="Calibri"/>
          <w:lang w:eastAsia="en-US"/>
        </w:rPr>
      </w:pPr>
      <w:r w:rsidRPr="00FD194F">
        <w:rPr>
          <w:rFonts w:eastAsia="Calibri"/>
          <w:lang w:eastAsia="en-US"/>
        </w:rPr>
        <w:t xml:space="preserve">Apesar dos avanços, os surdos ainda continuam enfrentando barreiras com a acessibilidade. Falta acessibilidade </w:t>
      </w:r>
      <w:r w:rsidR="00332595">
        <w:rPr>
          <w:rFonts w:eastAsia="Calibri"/>
          <w:lang w:eastAsia="en-US"/>
        </w:rPr>
        <w:t>à</w:t>
      </w:r>
      <w:r w:rsidR="00332595" w:rsidRPr="00FD194F">
        <w:rPr>
          <w:rFonts w:eastAsia="Calibri"/>
          <w:lang w:eastAsia="en-US"/>
        </w:rPr>
        <w:t xml:space="preserve"> </w:t>
      </w:r>
      <w:r w:rsidRPr="00FD194F">
        <w:rPr>
          <w:rFonts w:eastAsia="Calibri"/>
          <w:lang w:eastAsia="en-US"/>
        </w:rPr>
        <w:t>cultura em museus, cinemas e teatros, falta conhecimento de quem é a pessoa surda e suas diferentes identidades.</w:t>
      </w:r>
    </w:p>
    <w:p w14:paraId="7F3B3B30" w14:textId="77777777" w:rsidR="005A3D7E" w:rsidRDefault="005A3D7E" w:rsidP="00FD194F">
      <w:pPr>
        <w:ind w:firstLine="1418"/>
        <w:jc w:val="both"/>
        <w:rPr>
          <w:rFonts w:eastAsia="Calibri"/>
          <w:lang w:eastAsia="en-US"/>
        </w:rPr>
      </w:pPr>
    </w:p>
    <w:p w14:paraId="6025B73F" w14:textId="4A230D82" w:rsidR="00CC7D78" w:rsidRDefault="00FD194F" w:rsidP="00FD194F">
      <w:pPr>
        <w:ind w:firstLine="1418"/>
        <w:jc w:val="both"/>
        <w:rPr>
          <w:rFonts w:eastAsia="Calibri"/>
          <w:lang w:eastAsia="en-US"/>
        </w:rPr>
      </w:pPr>
      <w:r w:rsidRPr="00FD194F">
        <w:rPr>
          <w:rFonts w:eastAsia="Calibri"/>
          <w:lang w:eastAsia="en-US"/>
        </w:rPr>
        <w:t>A inclusão social passa pelas necessidades de todos os segmentos da sociedade. O direito de acessibilidade para todos poderem assistir a um filme em uma sala de cinema não deveria estar prevista em lei, pois é uma questão de igualdade e justiça social, mas enquanto não estiver ao alcance de todos, precisamos de leis que garanta</w:t>
      </w:r>
      <w:r w:rsidR="003F1F2D">
        <w:rPr>
          <w:rFonts w:eastAsia="Calibri"/>
          <w:lang w:eastAsia="en-US"/>
        </w:rPr>
        <w:t>m</w:t>
      </w:r>
      <w:r w:rsidRPr="00FD194F">
        <w:rPr>
          <w:rFonts w:eastAsia="Calibri"/>
          <w:lang w:eastAsia="en-US"/>
        </w:rPr>
        <w:t xml:space="preserve"> esse direito. </w:t>
      </w:r>
      <w:r w:rsidR="003F1F2D">
        <w:rPr>
          <w:rFonts w:eastAsia="Calibri"/>
          <w:lang w:eastAsia="en-US"/>
        </w:rPr>
        <w:t>É</w:t>
      </w:r>
      <w:r w:rsidRPr="00FD194F">
        <w:rPr>
          <w:rFonts w:eastAsia="Calibri"/>
          <w:lang w:eastAsia="en-US"/>
        </w:rPr>
        <w:t xml:space="preserve"> preciso quebrar barreiras físicas e de preconceitos e propiciar o usufruto do direito à cultura e </w:t>
      </w:r>
      <w:r w:rsidR="003F1F2D">
        <w:rPr>
          <w:rFonts w:eastAsia="Calibri"/>
          <w:lang w:eastAsia="en-US"/>
        </w:rPr>
        <w:t>à</w:t>
      </w:r>
      <w:r w:rsidRPr="00FD194F">
        <w:rPr>
          <w:rFonts w:eastAsia="Calibri"/>
          <w:lang w:eastAsia="en-US"/>
        </w:rPr>
        <w:t xml:space="preserve"> inclusão das p</w:t>
      </w:r>
      <w:r>
        <w:rPr>
          <w:rFonts w:eastAsia="Calibri"/>
          <w:lang w:eastAsia="en-US"/>
        </w:rPr>
        <w:t>esso</w:t>
      </w:r>
      <w:bookmarkStart w:id="0" w:name="_GoBack"/>
      <w:bookmarkEnd w:id="0"/>
      <w:r>
        <w:rPr>
          <w:rFonts w:eastAsia="Calibri"/>
          <w:lang w:eastAsia="en-US"/>
        </w:rPr>
        <w:t>as com deficiência auditiva</w:t>
      </w:r>
      <w:r w:rsidR="00CC7D78" w:rsidRPr="00CC7D78">
        <w:rPr>
          <w:rFonts w:eastAsia="Calibri"/>
          <w:lang w:eastAsia="en-US"/>
        </w:rPr>
        <w:t>.</w:t>
      </w:r>
      <w:r w:rsidR="002339AA">
        <w:rPr>
          <w:rFonts w:eastAsia="Calibri"/>
          <w:lang w:eastAsia="en-US"/>
        </w:rPr>
        <w:t xml:space="preserve"> Conforme defende </w:t>
      </w:r>
      <w:r w:rsidR="002339AA" w:rsidRPr="002339AA">
        <w:rPr>
          <w:rFonts w:eastAsia="Calibri"/>
          <w:lang w:eastAsia="en-US"/>
        </w:rPr>
        <w:t>Renata Silencio, professora do Bacharelado em Produção Cultural do Instituto Federal do Rio de Janeiro (IFRJ)</w:t>
      </w:r>
      <w:r w:rsidR="002339AA">
        <w:rPr>
          <w:rFonts w:eastAsia="Calibri"/>
          <w:lang w:eastAsia="en-US"/>
        </w:rPr>
        <w:t>,</w:t>
      </w:r>
    </w:p>
    <w:p w14:paraId="664A15C7" w14:textId="77777777" w:rsidR="005A3D7E" w:rsidRDefault="005A3D7E" w:rsidP="00FD194F">
      <w:pPr>
        <w:ind w:firstLine="1418"/>
        <w:jc w:val="both"/>
        <w:rPr>
          <w:rFonts w:eastAsia="Calibri"/>
          <w:lang w:eastAsia="en-US"/>
        </w:rPr>
      </w:pPr>
    </w:p>
    <w:p w14:paraId="2751DAED" w14:textId="28AD2EF1" w:rsidR="00FD194F" w:rsidRDefault="002339AA" w:rsidP="005A3D7E">
      <w:pPr>
        <w:ind w:left="2268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a</w:t>
      </w:r>
      <w:r w:rsidR="00FD194F" w:rsidRPr="00D255F0">
        <w:rPr>
          <w:rFonts w:eastAsia="Calibri"/>
          <w:sz w:val="20"/>
          <w:szCs w:val="20"/>
          <w:lang w:eastAsia="en-US"/>
        </w:rPr>
        <w:t xml:space="preserve"> pessoa não precisa se sentir destacada no grupo. Não é destacar. É somar. Unir. Trazer para perto. Nada melhor do que a pessoa com deficiência para poder argumentar. Leve uma pessoa cega, surda, pergunte se o que você fez está funcionando. Tem quem prefira audiodescrição, a peça tátil. Há essas particularidades. O importante é oferecer o máximo de técnicas possível para abranger mais gente da melhor maneira possível</w:t>
      </w:r>
      <w:r w:rsidR="00FD194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”</w:t>
      </w:r>
      <w:r w:rsidR="005A3D7E">
        <w:rPr>
          <w:rStyle w:val="Refdenotaderodap"/>
          <w:rFonts w:eastAsia="Calibri"/>
          <w:lang w:eastAsia="en-US"/>
        </w:rPr>
        <w:footnoteReference w:id="1"/>
      </w:r>
    </w:p>
    <w:p w14:paraId="43326436" w14:textId="77777777" w:rsidR="005A3D7E" w:rsidRDefault="005A3D7E" w:rsidP="005A3D7E">
      <w:pPr>
        <w:ind w:left="2268"/>
        <w:jc w:val="both"/>
        <w:rPr>
          <w:rFonts w:eastAsia="Calibri"/>
          <w:lang w:eastAsia="en-US"/>
        </w:rPr>
      </w:pPr>
    </w:p>
    <w:p w14:paraId="219EAF1B" w14:textId="28BFB9AC" w:rsidR="00CC7D78" w:rsidRPr="00CC7D78" w:rsidRDefault="00FD194F" w:rsidP="00CC7D78">
      <w:pPr>
        <w:ind w:firstLine="1418"/>
        <w:jc w:val="both"/>
        <w:rPr>
          <w:rFonts w:eastAsia="Calibri"/>
          <w:lang w:eastAsia="en-US"/>
        </w:rPr>
      </w:pPr>
      <w:r w:rsidRPr="00FD194F">
        <w:rPr>
          <w:rFonts w:eastAsia="Calibri"/>
          <w:lang w:eastAsia="en-US"/>
        </w:rPr>
        <w:t xml:space="preserve">Este </w:t>
      </w:r>
      <w:r w:rsidR="004649AD">
        <w:rPr>
          <w:rFonts w:eastAsia="Calibri"/>
          <w:lang w:eastAsia="en-US"/>
        </w:rPr>
        <w:t>Projeto de Lei</w:t>
      </w:r>
      <w:r w:rsidR="004649AD" w:rsidRPr="00FD194F">
        <w:rPr>
          <w:rFonts w:eastAsia="Calibri"/>
          <w:lang w:eastAsia="en-US"/>
        </w:rPr>
        <w:t xml:space="preserve"> </w:t>
      </w:r>
      <w:r w:rsidRPr="00FD194F">
        <w:rPr>
          <w:rFonts w:eastAsia="Calibri"/>
          <w:lang w:eastAsia="en-US"/>
        </w:rPr>
        <w:t>tem o mérito de proporcionar a inclusão das pessoas com deficiência auditiva e contribuir para o acesso a uma das formas de expressão cultural.</w:t>
      </w:r>
    </w:p>
    <w:p w14:paraId="3BD9E2E5" w14:textId="77777777" w:rsidR="004649AD" w:rsidRDefault="004649AD" w:rsidP="00CC7D78">
      <w:pPr>
        <w:ind w:firstLine="1418"/>
        <w:jc w:val="both"/>
        <w:rPr>
          <w:rFonts w:eastAsia="Calibri"/>
          <w:lang w:eastAsia="en-US"/>
        </w:rPr>
      </w:pPr>
    </w:p>
    <w:p w14:paraId="5FB055BB" w14:textId="4512C1EB" w:rsidR="00A753D4" w:rsidRDefault="00CC7D78" w:rsidP="00CC7D78">
      <w:pPr>
        <w:ind w:firstLine="1418"/>
        <w:jc w:val="both"/>
        <w:rPr>
          <w:rFonts w:eastAsia="Calibri"/>
          <w:lang w:eastAsia="en-US"/>
        </w:rPr>
      </w:pPr>
      <w:r w:rsidRPr="00CC7D78">
        <w:rPr>
          <w:rFonts w:eastAsia="Calibri"/>
          <w:lang w:eastAsia="en-US"/>
        </w:rPr>
        <w:t>Nes</w:t>
      </w:r>
      <w:r w:rsidR="009C5118">
        <w:rPr>
          <w:rFonts w:eastAsia="Calibri"/>
          <w:lang w:eastAsia="en-US"/>
        </w:rPr>
        <w:t>s</w:t>
      </w:r>
      <w:r w:rsidRPr="00CC7D78">
        <w:rPr>
          <w:rFonts w:eastAsia="Calibri"/>
          <w:lang w:eastAsia="en-US"/>
        </w:rPr>
        <w:t xml:space="preserve">e sentido, rogamos aos nobres pares pela aprovação </w:t>
      </w:r>
      <w:r w:rsidR="004649AD">
        <w:rPr>
          <w:rFonts w:eastAsia="Calibri"/>
          <w:lang w:eastAsia="en-US"/>
        </w:rPr>
        <w:t>desta Proposição</w:t>
      </w:r>
      <w:r w:rsidRPr="00CC7D78">
        <w:rPr>
          <w:rFonts w:eastAsia="Calibri"/>
          <w:lang w:eastAsia="en-US"/>
        </w:rPr>
        <w:t>.</w:t>
      </w:r>
    </w:p>
    <w:p w14:paraId="0AD5C63F" w14:textId="77777777" w:rsidR="009C5118" w:rsidRPr="00504671" w:rsidRDefault="009C5118" w:rsidP="00CC7D78">
      <w:pPr>
        <w:ind w:firstLine="1418"/>
        <w:jc w:val="both"/>
        <w:rPr>
          <w:rFonts w:eastAsia="Calibri"/>
          <w:lang w:eastAsia="en-US"/>
        </w:rPr>
      </w:pPr>
    </w:p>
    <w:p w14:paraId="46231429" w14:textId="7F7B1B8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16D74">
        <w:rPr>
          <w:rFonts w:eastAsia="Calibri"/>
          <w:lang w:eastAsia="en-US"/>
        </w:rPr>
        <w:t>19</w:t>
      </w:r>
      <w:r w:rsidR="009C511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16D74">
        <w:rPr>
          <w:rFonts w:eastAsia="Calibri"/>
          <w:lang w:eastAsia="en-US"/>
        </w:rPr>
        <w:t>abril</w:t>
      </w:r>
      <w:r w:rsidR="009C511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16D74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4AC9485A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6E98E4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903C448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08DE87B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F1C86DB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46E6709" w14:textId="49D33548"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B700D2">
        <w:rPr>
          <w:rFonts w:eastAsia="Calibri"/>
          <w:lang w:eastAsia="en-US"/>
        </w:rPr>
        <w:t>ALDACIR OLIBONI</w:t>
      </w:r>
    </w:p>
    <w:p w14:paraId="0A739845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459FD6CE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0007DC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4DE6B03C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2603BF52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8CF783D" w14:textId="024EC215" w:rsidR="00BE065D" w:rsidRDefault="00693B1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Obriga </w:t>
      </w:r>
      <w:r w:rsidRPr="00693B1B">
        <w:rPr>
          <w:b/>
        </w:rPr>
        <w:t>as empresas distribui</w:t>
      </w:r>
      <w:r>
        <w:rPr>
          <w:b/>
        </w:rPr>
        <w:t xml:space="preserve">doras de obras cinematográficas </w:t>
      </w:r>
      <w:r w:rsidRPr="00693B1B">
        <w:rPr>
          <w:b/>
        </w:rPr>
        <w:t>a legendar, em língua portuguesa, as cópias d</w:t>
      </w:r>
      <w:r w:rsidR="00897483">
        <w:rPr>
          <w:b/>
        </w:rPr>
        <w:t>os</w:t>
      </w:r>
      <w:r w:rsidRPr="00693B1B">
        <w:rPr>
          <w:b/>
        </w:rPr>
        <w:t xml:space="preserve"> filmes destinad</w:t>
      </w:r>
      <w:r w:rsidR="00897483">
        <w:rPr>
          <w:b/>
        </w:rPr>
        <w:t>o</w:t>
      </w:r>
      <w:r w:rsidRPr="00693B1B">
        <w:rPr>
          <w:b/>
        </w:rPr>
        <w:t>s à exibição em salas de cinema no Município de Porto Alegre</w:t>
      </w:r>
      <w:r w:rsidR="00CC7D78" w:rsidRPr="00CC7D78">
        <w:rPr>
          <w:b/>
        </w:rPr>
        <w:t>.</w:t>
      </w:r>
    </w:p>
    <w:p w14:paraId="4A44B8FE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979B36D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A26891F" w14:textId="59CC6EC7" w:rsidR="00246890" w:rsidRDefault="00493E35" w:rsidP="00CC7D78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693B1B" w:rsidRPr="00D255F0">
        <w:t>Ficam as</w:t>
      </w:r>
      <w:r w:rsidR="001F151B" w:rsidRPr="001F151B">
        <w:t xml:space="preserve"> empresas distribuidoras de obras cinematográficas obrigadas a legendar</w:t>
      </w:r>
      <w:r w:rsidR="00897483">
        <w:t>, em língua portuguesa,</w:t>
      </w:r>
      <w:r w:rsidR="00DD2C8C">
        <w:t xml:space="preserve"> </w:t>
      </w:r>
      <w:r w:rsidR="001F151B" w:rsidRPr="001F151B">
        <w:t>as cópias d</w:t>
      </w:r>
      <w:r w:rsidR="00897483">
        <w:t>os</w:t>
      </w:r>
      <w:r w:rsidR="001F151B" w:rsidRPr="001F151B">
        <w:t xml:space="preserve"> filmes destinad</w:t>
      </w:r>
      <w:r w:rsidR="00897483">
        <w:t>o</w:t>
      </w:r>
      <w:r w:rsidR="001F151B" w:rsidRPr="001F151B">
        <w:t xml:space="preserve">s à exibição em salas de cinema no </w:t>
      </w:r>
      <w:r w:rsidR="00693B1B">
        <w:t>M</w:t>
      </w:r>
      <w:r w:rsidR="001F151B" w:rsidRPr="001F151B">
        <w:t>unicípio de Porto Alegre</w:t>
      </w:r>
      <w:r w:rsidR="00246890">
        <w:t>.</w:t>
      </w:r>
    </w:p>
    <w:p w14:paraId="37EC5650" w14:textId="77777777" w:rsidR="00246890" w:rsidRDefault="00246890" w:rsidP="00CC7D78">
      <w:pPr>
        <w:ind w:firstLine="1418"/>
        <w:jc w:val="both"/>
      </w:pPr>
    </w:p>
    <w:p w14:paraId="65E437FA" w14:textId="2EB2C0B6" w:rsidR="00A955A8" w:rsidRDefault="00493E35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2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A955A8">
        <w:t xml:space="preserve">Ficam </w:t>
      </w:r>
      <w:r w:rsidR="00DC099C">
        <w:t>as salas de cinema situada</w:t>
      </w:r>
      <w:r w:rsidR="00A955A8">
        <w:t>s no Munic</w:t>
      </w:r>
      <w:r w:rsidR="00DC099C">
        <w:t>ípio de Porto Alegre obrigada</w:t>
      </w:r>
      <w:r w:rsidR="00A955A8">
        <w:t>s a exibir, no mínimo</w:t>
      </w:r>
      <w:r w:rsidR="00DC099C">
        <w:t>,</w:t>
      </w:r>
      <w:r w:rsidR="00A955A8">
        <w:t xml:space="preserve"> </w:t>
      </w:r>
      <w:r w:rsidR="00577F21">
        <w:t xml:space="preserve">1 (uma) sessão legendada em língua portuguesa por dia dos filmes que estão em cartaz, ainda que sejam nacionais ou animações. </w:t>
      </w:r>
    </w:p>
    <w:p w14:paraId="7F446A9A" w14:textId="77777777" w:rsidR="00A955A8" w:rsidRDefault="00A955A8" w:rsidP="00CC7D78">
      <w:pPr>
        <w:ind w:firstLine="1418"/>
        <w:jc w:val="both"/>
      </w:pPr>
    </w:p>
    <w:p w14:paraId="460AF82A" w14:textId="2B76F9DA" w:rsidR="00CC7D78" w:rsidRDefault="00493E35" w:rsidP="00CC7D78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3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1F151B" w:rsidRPr="001F151B">
        <w:t xml:space="preserve">O descumprimento ao disposto nesta </w:t>
      </w:r>
      <w:r w:rsidR="000B6433">
        <w:t>L</w:t>
      </w:r>
      <w:r w:rsidR="001F151B" w:rsidRPr="001F151B">
        <w:t xml:space="preserve">ei </w:t>
      </w:r>
      <w:r w:rsidR="00D01EE0">
        <w:t>sujeitará o infrator às</w:t>
      </w:r>
      <w:r w:rsidR="00D45242">
        <w:t xml:space="preserve"> seguintes sanções:</w:t>
      </w:r>
    </w:p>
    <w:p w14:paraId="2DDF3A7A" w14:textId="77777777" w:rsidR="00CC7D78" w:rsidRDefault="00CC7D78" w:rsidP="00CC7D78">
      <w:pPr>
        <w:ind w:firstLine="1418"/>
        <w:jc w:val="both"/>
      </w:pPr>
    </w:p>
    <w:p w14:paraId="67D31E47" w14:textId="1EE6FD4E" w:rsidR="00CC7D78" w:rsidRDefault="00CC7D78" w:rsidP="00CC7D78">
      <w:pPr>
        <w:ind w:firstLine="1418"/>
        <w:jc w:val="both"/>
      </w:pPr>
      <w:r>
        <w:t xml:space="preserve">I </w:t>
      </w:r>
      <w:r w:rsidR="00493E35">
        <w:t>–</w:t>
      </w:r>
      <w:r>
        <w:t xml:space="preserve"> </w:t>
      </w:r>
      <w:r w:rsidR="001F151B" w:rsidRPr="001F151B">
        <w:t>advertência</w:t>
      </w:r>
      <w:r>
        <w:t>;</w:t>
      </w:r>
    </w:p>
    <w:p w14:paraId="293D8055" w14:textId="77777777" w:rsidR="00CC7D78" w:rsidRDefault="00CC7D78" w:rsidP="00CC7D78">
      <w:pPr>
        <w:ind w:firstLine="1418"/>
        <w:jc w:val="both"/>
      </w:pPr>
    </w:p>
    <w:p w14:paraId="3770FDFE" w14:textId="0E5BF6AA" w:rsidR="00CC7D78" w:rsidRDefault="00CC7D78" w:rsidP="00CC7D78">
      <w:pPr>
        <w:ind w:firstLine="1418"/>
        <w:jc w:val="both"/>
      </w:pPr>
      <w:r>
        <w:t xml:space="preserve">II </w:t>
      </w:r>
      <w:r w:rsidR="00493E35">
        <w:t>–</w:t>
      </w:r>
      <w:r>
        <w:t xml:space="preserve"> </w:t>
      </w:r>
      <w:r w:rsidR="001E268E">
        <w:t>multa</w:t>
      </w:r>
      <w:r>
        <w:t>;</w:t>
      </w:r>
      <w:r w:rsidR="001F151B">
        <w:t xml:space="preserve"> e</w:t>
      </w:r>
    </w:p>
    <w:p w14:paraId="04CCCD32" w14:textId="77777777" w:rsidR="00CC7D78" w:rsidRDefault="00CC7D78" w:rsidP="00CC7D78">
      <w:pPr>
        <w:ind w:firstLine="1418"/>
        <w:jc w:val="both"/>
      </w:pPr>
    </w:p>
    <w:p w14:paraId="3FE8BB6D" w14:textId="7912A2C2" w:rsidR="00CC7D78" w:rsidRDefault="00CC7D78" w:rsidP="00CC7D78">
      <w:pPr>
        <w:ind w:firstLine="1418"/>
        <w:jc w:val="both"/>
      </w:pPr>
      <w:r>
        <w:t xml:space="preserve">III </w:t>
      </w:r>
      <w:r w:rsidR="00493E35">
        <w:t>–</w:t>
      </w:r>
      <w:r>
        <w:t xml:space="preserve"> </w:t>
      </w:r>
      <w:r w:rsidR="001E268E">
        <w:t>i</w:t>
      </w:r>
      <w:r w:rsidR="001E268E" w:rsidRPr="001F151B">
        <w:t>nterdição parcial ou total</w:t>
      </w:r>
      <w:r w:rsidR="001F151B">
        <w:t>.</w:t>
      </w:r>
    </w:p>
    <w:p w14:paraId="5E6B0A48" w14:textId="77777777" w:rsidR="00CC7D78" w:rsidRDefault="00CC7D78" w:rsidP="00CC7D78">
      <w:pPr>
        <w:ind w:firstLine="1418"/>
        <w:jc w:val="both"/>
      </w:pPr>
    </w:p>
    <w:p w14:paraId="4B764326" w14:textId="13E913E5" w:rsidR="00CC7D78" w:rsidRDefault="001F151B" w:rsidP="00CC7D78">
      <w:pPr>
        <w:ind w:firstLine="1418"/>
        <w:jc w:val="both"/>
      </w:pPr>
      <w:r w:rsidRPr="001F151B">
        <w:rPr>
          <w:b/>
        </w:rPr>
        <w:t>Parágrafo único.</w:t>
      </w:r>
      <w:r>
        <w:t xml:space="preserve">  </w:t>
      </w:r>
      <w:r w:rsidRPr="001F151B">
        <w:t>A multa de que trata o inc</w:t>
      </w:r>
      <w:r w:rsidR="000B6433">
        <w:t xml:space="preserve">. </w:t>
      </w:r>
      <w:r w:rsidRPr="001F151B">
        <w:t xml:space="preserve">II deste artigo será fixada entre </w:t>
      </w:r>
      <w:r w:rsidR="004D2B89">
        <w:t>249,00</w:t>
      </w:r>
      <w:r w:rsidR="000B6433">
        <w:t xml:space="preserve"> </w:t>
      </w:r>
      <w:r w:rsidRPr="001F151B">
        <w:t>(</w:t>
      </w:r>
      <w:r w:rsidR="004D2B89">
        <w:t>duzentas e quarenta e nove) UFMs (Unidades Financeiras Municipais)</w:t>
      </w:r>
      <w:r w:rsidRPr="001F151B">
        <w:t xml:space="preserve"> e </w:t>
      </w:r>
      <w:r w:rsidR="004D2B89">
        <w:t>2.490,</w:t>
      </w:r>
      <w:r w:rsidRPr="001F151B">
        <w:t>00 (</w:t>
      </w:r>
      <w:r w:rsidR="004D2B89">
        <w:t xml:space="preserve">duas mil, </w:t>
      </w:r>
      <w:r w:rsidR="00B933AB">
        <w:t>quatrocentas</w:t>
      </w:r>
      <w:r w:rsidR="004D2B89">
        <w:t xml:space="preserve"> e noventa</w:t>
      </w:r>
      <w:r w:rsidRPr="001F151B">
        <w:t>)</w:t>
      </w:r>
      <w:r w:rsidR="004D2B89">
        <w:t xml:space="preserve"> UFMs</w:t>
      </w:r>
      <w:r w:rsidRPr="001F151B">
        <w:t xml:space="preserve">, </w:t>
      </w:r>
      <w:r w:rsidR="004A4AFE">
        <w:t>de acordo com</w:t>
      </w:r>
      <w:r w:rsidRPr="001F151B">
        <w:t xml:space="preserve"> o porte do estabelecimento, as circunstancias da infração e o número de reincidências, tendo seu valor atualizado pelo </w:t>
      </w:r>
      <w:r w:rsidR="000B6433" w:rsidRPr="000B6433">
        <w:t xml:space="preserve">Índice Nacional de Preços ao Consumidor Amplo </w:t>
      </w:r>
      <w:r w:rsidR="000B6433">
        <w:t>(</w:t>
      </w:r>
      <w:r w:rsidRPr="001F151B">
        <w:t>IPCA</w:t>
      </w:r>
      <w:r w:rsidR="000B6433">
        <w:t>)</w:t>
      </w:r>
      <w:r w:rsidRPr="001F151B">
        <w:t xml:space="preserve"> ou qualquer outro índice que venha </w:t>
      </w:r>
      <w:r w:rsidR="004B09B3">
        <w:t xml:space="preserve">a </w:t>
      </w:r>
      <w:r w:rsidRPr="001F151B">
        <w:t>substitu</w:t>
      </w:r>
      <w:r w:rsidR="000B6433">
        <w:t>í</w:t>
      </w:r>
      <w:r w:rsidR="00931AA5">
        <w:noBreakHyphen/>
      </w:r>
      <w:r w:rsidRPr="001F151B">
        <w:t>lo</w:t>
      </w:r>
      <w:r>
        <w:t>.</w:t>
      </w:r>
    </w:p>
    <w:p w14:paraId="12FADE3A" w14:textId="77777777" w:rsidR="00493E35" w:rsidRDefault="00493E35" w:rsidP="00CC7D78">
      <w:pPr>
        <w:ind w:firstLine="1418"/>
        <w:jc w:val="both"/>
      </w:pPr>
    </w:p>
    <w:p w14:paraId="2C1547C8" w14:textId="7C02F095" w:rsidR="00DD165F" w:rsidRDefault="00750C64" w:rsidP="00DD165F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4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46A2094E" w14:textId="77777777" w:rsidR="001F151B" w:rsidRDefault="001F151B" w:rsidP="00DD165F">
      <w:pPr>
        <w:ind w:firstLine="1418"/>
        <w:jc w:val="both"/>
      </w:pPr>
    </w:p>
    <w:p w14:paraId="514BE1AE" w14:textId="77777777" w:rsidR="001F151B" w:rsidRDefault="001F151B" w:rsidP="00DD165F">
      <w:pPr>
        <w:ind w:firstLine="1418"/>
        <w:jc w:val="both"/>
      </w:pPr>
    </w:p>
    <w:p w14:paraId="18F8CC90" w14:textId="77777777" w:rsidR="00BC397E" w:rsidRDefault="00BC397E" w:rsidP="00DD165F">
      <w:pPr>
        <w:ind w:firstLine="1418"/>
        <w:jc w:val="both"/>
      </w:pPr>
    </w:p>
    <w:p w14:paraId="1BCC6357" w14:textId="77777777" w:rsidR="00BC397E" w:rsidRDefault="00BC397E" w:rsidP="00DD165F">
      <w:pPr>
        <w:ind w:firstLine="1418"/>
        <w:jc w:val="both"/>
      </w:pPr>
    </w:p>
    <w:p w14:paraId="0B0BCED6" w14:textId="77777777" w:rsidR="00BC397E" w:rsidRDefault="00BC397E" w:rsidP="00DD165F">
      <w:pPr>
        <w:ind w:firstLine="1418"/>
        <w:jc w:val="both"/>
      </w:pPr>
    </w:p>
    <w:p w14:paraId="5F0A8D21" w14:textId="77777777" w:rsidR="00BC397E" w:rsidRDefault="00BC397E" w:rsidP="00DD165F">
      <w:pPr>
        <w:ind w:firstLine="1418"/>
        <w:jc w:val="both"/>
      </w:pPr>
    </w:p>
    <w:p w14:paraId="32D51D54" w14:textId="77777777" w:rsidR="00BC397E" w:rsidRDefault="00BC397E" w:rsidP="00DD165F">
      <w:pPr>
        <w:ind w:firstLine="1418"/>
        <w:jc w:val="both"/>
      </w:pPr>
    </w:p>
    <w:p w14:paraId="34D30066" w14:textId="77777777" w:rsidR="00BC397E" w:rsidRDefault="00BC397E" w:rsidP="00DD165F">
      <w:pPr>
        <w:ind w:firstLine="1418"/>
        <w:jc w:val="both"/>
      </w:pPr>
    </w:p>
    <w:p w14:paraId="18E359A8" w14:textId="77777777" w:rsidR="001F151B" w:rsidRDefault="001F151B" w:rsidP="00DD165F">
      <w:pPr>
        <w:ind w:firstLine="1418"/>
        <w:jc w:val="both"/>
      </w:pPr>
    </w:p>
    <w:p w14:paraId="64F33B6D" w14:textId="77777777" w:rsidR="001F151B" w:rsidRDefault="001F151B" w:rsidP="00DD165F">
      <w:pPr>
        <w:ind w:firstLine="1418"/>
        <w:jc w:val="both"/>
      </w:pPr>
    </w:p>
    <w:p w14:paraId="623BA3AE" w14:textId="77777777" w:rsidR="001F151B" w:rsidRDefault="001F151B" w:rsidP="00DD165F">
      <w:pPr>
        <w:ind w:firstLine="1418"/>
        <w:jc w:val="both"/>
      </w:pPr>
    </w:p>
    <w:p w14:paraId="749DD808" w14:textId="77777777" w:rsidR="0046683F" w:rsidRPr="00CE5A5E" w:rsidRDefault="0046683F" w:rsidP="00DD165F">
      <w:pPr>
        <w:ind w:firstLine="1418"/>
        <w:jc w:val="both"/>
        <w:rPr>
          <w:sz w:val="6"/>
          <w:szCs w:val="6"/>
        </w:rPr>
      </w:pPr>
    </w:p>
    <w:p w14:paraId="00D2308C" w14:textId="076D9729" w:rsidR="00322580" w:rsidRPr="0017042C" w:rsidRDefault="001F151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1E5A6F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71FF" w14:textId="77777777" w:rsidR="00950AC0" w:rsidRDefault="00950AC0">
      <w:r>
        <w:separator/>
      </w:r>
    </w:p>
  </w:endnote>
  <w:endnote w:type="continuationSeparator" w:id="0">
    <w:p w14:paraId="4B51DAF9" w14:textId="77777777" w:rsidR="00950AC0" w:rsidRDefault="009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658F" w14:textId="77777777" w:rsidR="00950AC0" w:rsidRDefault="00950AC0">
      <w:r>
        <w:separator/>
      </w:r>
    </w:p>
  </w:footnote>
  <w:footnote w:type="continuationSeparator" w:id="0">
    <w:p w14:paraId="638B3B69" w14:textId="77777777" w:rsidR="00950AC0" w:rsidRDefault="00950AC0">
      <w:r>
        <w:continuationSeparator/>
      </w:r>
    </w:p>
  </w:footnote>
  <w:footnote w:id="1">
    <w:p w14:paraId="5D55B057" w14:textId="4C7AF52A" w:rsidR="005A3D7E" w:rsidRDefault="005A3D7E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5A3D7E">
        <w:t>http://www.cultura.gov.br/noticias-destaques/-/asset_publisher/OiKX3xlR9iTn/content/cultura-acessivel-a-pessoas-com-deficiencia/10883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FF75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F1846" wp14:editId="2B93118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149A025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255F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358D7D0" w14:textId="77777777" w:rsidR="00244AC2" w:rsidRDefault="00244AC2" w:rsidP="00244AC2">
    <w:pPr>
      <w:pStyle w:val="Cabealho"/>
      <w:jc w:val="right"/>
      <w:rPr>
        <w:b/>
        <w:bCs/>
      </w:rPr>
    </w:pPr>
  </w:p>
  <w:p w14:paraId="325C2B58" w14:textId="3D19F54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C16F0">
      <w:rPr>
        <w:b/>
        <w:bCs/>
      </w:rPr>
      <w:t>0673</w:t>
    </w:r>
    <w:r w:rsidR="009339B1">
      <w:rPr>
        <w:b/>
        <w:bCs/>
      </w:rPr>
      <w:t>/</w:t>
    </w:r>
    <w:r w:rsidR="009C5118">
      <w:rPr>
        <w:b/>
        <w:bCs/>
      </w:rPr>
      <w:t>1</w:t>
    </w:r>
    <w:r w:rsidR="00BC16F0">
      <w:rPr>
        <w:b/>
        <w:bCs/>
      </w:rPr>
      <w:t>8</w:t>
    </w:r>
  </w:p>
  <w:p w14:paraId="14F78E49" w14:textId="5FFD489D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C16F0">
      <w:rPr>
        <w:b/>
        <w:bCs/>
      </w:rPr>
      <w:t>058</w:t>
    </w:r>
    <w:r w:rsidR="009339B1">
      <w:rPr>
        <w:b/>
        <w:bCs/>
      </w:rPr>
      <w:t>/</w:t>
    </w:r>
    <w:r w:rsidR="00BC16F0">
      <w:rPr>
        <w:b/>
        <w:bCs/>
      </w:rPr>
      <w:t>18</w:t>
    </w:r>
  </w:p>
  <w:p w14:paraId="781A4CA6" w14:textId="77777777" w:rsidR="00244AC2" w:rsidRDefault="00244AC2" w:rsidP="00244AC2">
    <w:pPr>
      <w:pStyle w:val="Cabealho"/>
      <w:jc w:val="right"/>
      <w:rPr>
        <w:b/>
        <w:bCs/>
      </w:rPr>
    </w:pPr>
  </w:p>
  <w:p w14:paraId="23FB7D1C" w14:textId="77777777" w:rsidR="00244AC2" w:rsidRDefault="00244AC2" w:rsidP="00244AC2">
    <w:pPr>
      <w:pStyle w:val="Cabealho"/>
      <w:jc w:val="right"/>
      <w:rPr>
        <w:b/>
        <w:bCs/>
      </w:rPr>
    </w:pPr>
  </w:p>
  <w:p w14:paraId="01FB57F1" w14:textId="77777777" w:rsidR="00BE065D" w:rsidRDefault="00BE065D" w:rsidP="00244AC2">
    <w:pPr>
      <w:pStyle w:val="Cabealho"/>
      <w:jc w:val="right"/>
      <w:rPr>
        <w:b/>
        <w:bCs/>
      </w:rPr>
    </w:pPr>
  </w:p>
  <w:p w14:paraId="226977F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24C5"/>
    <w:rsid w:val="000962D6"/>
    <w:rsid w:val="00097EAC"/>
    <w:rsid w:val="000B5093"/>
    <w:rsid w:val="000B6433"/>
    <w:rsid w:val="000F535A"/>
    <w:rsid w:val="001360E8"/>
    <w:rsid w:val="0015472C"/>
    <w:rsid w:val="00154DD2"/>
    <w:rsid w:val="00166227"/>
    <w:rsid w:val="0017042C"/>
    <w:rsid w:val="00183176"/>
    <w:rsid w:val="00192984"/>
    <w:rsid w:val="00194187"/>
    <w:rsid w:val="001D099C"/>
    <w:rsid w:val="001D2991"/>
    <w:rsid w:val="001D6044"/>
    <w:rsid w:val="001E268E"/>
    <w:rsid w:val="001E3D3B"/>
    <w:rsid w:val="001E5A6F"/>
    <w:rsid w:val="001F0BB3"/>
    <w:rsid w:val="001F151B"/>
    <w:rsid w:val="0020384D"/>
    <w:rsid w:val="00224440"/>
    <w:rsid w:val="002339AA"/>
    <w:rsid w:val="00244AC2"/>
    <w:rsid w:val="00246890"/>
    <w:rsid w:val="00254F83"/>
    <w:rsid w:val="00276F9F"/>
    <w:rsid w:val="00281135"/>
    <w:rsid w:val="00291447"/>
    <w:rsid w:val="002C2775"/>
    <w:rsid w:val="002C7D23"/>
    <w:rsid w:val="002D59C0"/>
    <w:rsid w:val="002E756C"/>
    <w:rsid w:val="002F321C"/>
    <w:rsid w:val="00315948"/>
    <w:rsid w:val="0032174A"/>
    <w:rsid w:val="00322580"/>
    <w:rsid w:val="00332595"/>
    <w:rsid w:val="003363CE"/>
    <w:rsid w:val="00350346"/>
    <w:rsid w:val="003544CB"/>
    <w:rsid w:val="0036359E"/>
    <w:rsid w:val="0036703E"/>
    <w:rsid w:val="003726EF"/>
    <w:rsid w:val="00381F87"/>
    <w:rsid w:val="00392AE1"/>
    <w:rsid w:val="0039795E"/>
    <w:rsid w:val="003B0B61"/>
    <w:rsid w:val="003C0D52"/>
    <w:rsid w:val="003C1A4B"/>
    <w:rsid w:val="003D35A4"/>
    <w:rsid w:val="003D5D1A"/>
    <w:rsid w:val="003E3231"/>
    <w:rsid w:val="003E4786"/>
    <w:rsid w:val="003F1F2D"/>
    <w:rsid w:val="00414169"/>
    <w:rsid w:val="0042580E"/>
    <w:rsid w:val="00426579"/>
    <w:rsid w:val="00446F25"/>
    <w:rsid w:val="00453B81"/>
    <w:rsid w:val="00462926"/>
    <w:rsid w:val="0046365B"/>
    <w:rsid w:val="00464735"/>
    <w:rsid w:val="004649AD"/>
    <w:rsid w:val="0046683F"/>
    <w:rsid w:val="0047185A"/>
    <w:rsid w:val="004819E4"/>
    <w:rsid w:val="00484022"/>
    <w:rsid w:val="00487D8A"/>
    <w:rsid w:val="00490D78"/>
    <w:rsid w:val="00493E35"/>
    <w:rsid w:val="00494EB0"/>
    <w:rsid w:val="004A4AFE"/>
    <w:rsid w:val="004A5493"/>
    <w:rsid w:val="004B09B3"/>
    <w:rsid w:val="004B6A9E"/>
    <w:rsid w:val="004C1E11"/>
    <w:rsid w:val="004D2B89"/>
    <w:rsid w:val="004D2C22"/>
    <w:rsid w:val="004F273F"/>
    <w:rsid w:val="00504671"/>
    <w:rsid w:val="005130B3"/>
    <w:rsid w:val="00520A30"/>
    <w:rsid w:val="00530AD2"/>
    <w:rsid w:val="0054580F"/>
    <w:rsid w:val="00547816"/>
    <w:rsid w:val="005530F5"/>
    <w:rsid w:val="00555551"/>
    <w:rsid w:val="00556572"/>
    <w:rsid w:val="00566A9E"/>
    <w:rsid w:val="005704D7"/>
    <w:rsid w:val="00577F21"/>
    <w:rsid w:val="005903CC"/>
    <w:rsid w:val="00593946"/>
    <w:rsid w:val="00595660"/>
    <w:rsid w:val="005A3D7E"/>
    <w:rsid w:val="005B7272"/>
    <w:rsid w:val="005D1965"/>
    <w:rsid w:val="005E17A2"/>
    <w:rsid w:val="005E63AE"/>
    <w:rsid w:val="005F4C47"/>
    <w:rsid w:val="00613BE0"/>
    <w:rsid w:val="00665150"/>
    <w:rsid w:val="0068436B"/>
    <w:rsid w:val="006938C5"/>
    <w:rsid w:val="00693B1B"/>
    <w:rsid w:val="006951FF"/>
    <w:rsid w:val="006B2FE1"/>
    <w:rsid w:val="006B6B34"/>
    <w:rsid w:val="006B7853"/>
    <w:rsid w:val="006D7D79"/>
    <w:rsid w:val="006F67D4"/>
    <w:rsid w:val="00705CC5"/>
    <w:rsid w:val="00714811"/>
    <w:rsid w:val="00724141"/>
    <w:rsid w:val="00750C64"/>
    <w:rsid w:val="00772B09"/>
    <w:rsid w:val="007846FD"/>
    <w:rsid w:val="00792F7F"/>
    <w:rsid w:val="007953F9"/>
    <w:rsid w:val="007A3921"/>
    <w:rsid w:val="007B3E87"/>
    <w:rsid w:val="007C7C5D"/>
    <w:rsid w:val="007E0DAA"/>
    <w:rsid w:val="007E5C0B"/>
    <w:rsid w:val="007F202C"/>
    <w:rsid w:val="007F5959"/>
    <w:rsid w:val="00802AFD"/>
    <w:rsid w:val="00810B22"/>
    <w:rsid w:val="00831400"/>
    <w:rsid w:val="00837E3C"/>
    <w:rsid w:val="00847E49"/>
    <w:rsid w:val="00855B81"/>
    <w:rsid w:val="008658A5"/>
    <w:rsid w:val="00897483"/>
    <w:rsid w:val="008A792C"/>
    <w:rsid w:val="008B2C85"/>
    <w:rsid w:val="008B44B4"/>
    <w:rsid w:val="008C3A1B"/>
    <w:rsid w:val="008C5A6F"/>
    <w:rsid w:val="008D276E"/>
    <w:rsid w:val="00913FF6"/>
    <w:rsid w:val="0091444A"/>
    <w:rsid w:val="009246E9"/>
    <w:rsid w:val="00931AA5"/>
    <w:rsid w:val="009339B1"/>
    <w:rsid w:val="0094003B"/>
    <w:rsid w:val="00943437"/>
    <w:rsid w:val="009479C2"/>
    <w:rsid w:val="00950AC0"/>
    <w:rsid w:val="009557CB"/>
    <w:rsid w:val="009643AC"/>
    <w:rsid w:val="009654CD"/>
    <w:rsid w:val="00966965"/>
    <w:rsid w:val="0097179F"/>
    <w:rsid w:val="0098115A"/>
    <w:rsid w:val="009862B4"/>
    <w:rsid w:val="00987893"/>
    <w:rsid w:val="009940DE"/>
    <w:rsid w:val="009B2FA9"/>
    <w:rsid w:val="009B4762"/>
    <w:rsid w:val="009B5083"/>
    <w:rsid w:val="009B5889"/>
    <w:rsid w:val="009C04EC"/>
    <w:rsid w:val="009C5118"/>
    <w:rsid w:val="009F6C1C"/>
    <w:rsid w:val="009F6E02"/>
    <w:rsid w:val="00A03D77"/>
    <w:rsid w:val="00A52102"/>
    <w:rsid w:val="00A57D66"/>
    <w:rsid w:val="00A74362"/>
    <w:rsid w:val="00A753D4"/>
    <w:rsid w:val="00A810BB"/>
    <w:rsid w:val="00A955A8"/>
    <w:rsid w:val="00AC2218"/>
    <w:rsid w:val="00AD1A04"/>
    <w:rsid w:val="00AE5CD0"/>
    <w:rsid w:val="00B03454"/>
    <w:rsid w:val="00B16D74"/>
    <w:rsid w:val="00B203DA"/>
    <w:rsid w:val="00B40877"/>
    <w:rsid w:val="00B4214A"/>
    <w:rsid w:val="00B52AC2"/>
    <w:rsid w:val="00B700D2"/>
    <w:rsid w:val="00B933AB"/>
    <w:rsid w:val="00B93FF9"/>
    <w:rsid w:val="00BA7FCF"/>
    <w:rsid w:val="00BC16F0"/>
    <w:rsid w:val="00BC397E"/>
    <w:rsid w:val="00BE065D"/>
    <w:rsid w:val="00BF66AE"/>
    <w:rsid w:val="00C4350E"/>
    <w:rsid w:val="00C45DE4"/>
    <w:rsid w:val="00C72428"/>
    <w:rsid w:val="00CA0680"/>
    <w:rsid w:val="00CA5C69"/>
    <w:rsid w:val="00CB02AD"/>
    <w:rsid w:val="00CB375E"/>
    <w:rsid w:val="00CB4EF9"/>
    <w:rsid w:val="00CC477F"/>
    <w:rsid w:val="00CC7D78"/>
    <w:rsid w:val="00CD7A70"/>
    <w:rsid w:val="00CE5A5E"/>
    <w:rsid w:val="00CE5EC6"/>
    <w:rsid w:val="00D00992"/>
    <w:rsid w:val="00D01EE0"/>
    <w:rsid w:val="00D06B1D"/>
    <w:rsid w:val="00D20489"/>
    <w:rsid w:val="00D255F0"/>
    <w:rsid w:val="00D45242"/>
    <w:rsid w:val="00D47542"/>
    <w:rsid w:val="00D63064"/>
    <w:rsid w:val="00D71299"/>
    <w:rsid w:val="00D7357A"/>
    <w:rsid w:val="00D768E4"/>
    <w:rsid w:val="00D84060"/>
    <w:rsid w:val="00D903DD"/>
    <w:rsid w:val="00DA4D31"/>
    <w:rsid w:val="00DA531B"/>
    <w:rsid w:val="00DB6A88"/>
    <w:rsid w:val="00DC099C"/>
    <w:rsid w:val="00DD165F"/>
    <w:rsid w:val="00DD2C8C"/>
    <w:rsid w:val="00DD7D42"/>
    <w:rsid w:val="00DE419F"/>
    <w:rsid w:val="00DE560C"/>
    <w:rsid w:val="00DF6913"/>
    <w:rsid w:val="00E00B36"/>
    <w:rsid w:val="00E04D19"/>
    <w:rsid w:val="00E31D59"/>
    <w:rsid w:val="00E35A27"/>
    <w:rsid w:val="00E376CB"/>
    <w:rsid w:val="00E51032"/>
    <w:rsid w:val="00E64D4F"/>
    <w:rsid w:val="00E7431A"/>
    <w:rsid w:val="00E85412"/>
    <w:rsid w:val="00E8628A"/>
    <w:rsid w:val="00EA1192"/>
    <w:rsid w:val="00EC0C7A"/>
    <w:rsid w:val="00EE00CE"/>
    <w:rsid w:val="00EE3E86"/>
    <w:rsid w:val="00EF3D40"/>
    <w:rsid w:val="00F05832"/>
    <w:rsid w:val="00F21BA4"/>
    <w:rsid w:val="00F432AC"/>
    <w:rsid w:val="00F444D1"/>
    <w:rsid w:val="00F44BBC"/>
    <w:rsid w:val="00F91FB6"/>
    <w:rsid w:val="00F94E39"/>
    <w:rsid w:val="00FA7195"/>
    <w:rsid w:val="00FC1A0A"/>
    <w:rsid w:val="00FC43CC"/>
    <w:rsid w:val="00FD194F"/>
    <w:rsid w:val="00FD6186"/>
    <w:rsid w:val="00FD6CE4"/>
    <w:rsid w:val="00FE00ED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4CE3C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50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C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C64"/>
    <w:rPr>
      <w:b/>
      <w:bCs/>
    </w:rPr>
  </w:style>
  <w:style w:type="paragraph" w:styleId="Reviso">
    <w:name w:val="Revision"/>
    <w:hidden/>
    <w:uiPriority w:val="99"/>
    <w:semiHidden/>
    <w:rsid w:val="00246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42E6-1393-4445-826E-25ACEFB1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1180</TotalTime>
  <Pages>2</Pages>
  <Words>570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2</cp:lastModifiedBy>
  <cp:revision>89</cp:revision>
  <cp:lastPrinted>2017-11-08T11:38:00Z</cp:lastPrinted>
  <dcterms:created xsi:type="dcterms:W3CDTF">2017-10-10T19:34:00Z</dcterms:created>
  <dcterms:modified xsi:type="dcterms:W3CDTF">2018-08-01T20:10:00Z</dcterms:modified>
</cp:coreProperties>
</file>