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B142A" w:rsidRPr="005B142A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>A Lei nº 8.135, de 4 de março de 1998, proíbe que as bancas de jornais e revistas, livrarias, sebos e demais pontos de comercialização no Município de Porto Alegre exponham publicações referentes a armas e</w:t>
      </w:r>
      <w:r w:rsidR="008354AB">
        <w:rPr>
          <w:rFonts w:eastAsia="Calibri"/>
          <w:lang w:eastAsia="en-US"/>
        </w:rPr>
        <w:t xml:space="preserve"> a</w:t>
      </w:r>
      <w:r w:rsidRPr="005B142A">
        <w:rPr>
          <w:rFonts w:eastAsia="Calibri"/>
          <w:lang w:eastAsia="en-US"/>
        </w:rPr>
        <w:t xml:space="preserve"> munições, sem que estejam dentro de embalagens lacradas, cominando, em caso de descumprimento, penas que podem chegar à cassação do Alvará de Localização.</w:t>
      </w:r>
    </w:p>
    <w:p w:rsidR="003B00CD" w:rsidRDefault="003B00CD" w:rsidP="005B142A">
      <w:pPr>
        <w:ind w:firstLine="1418"/>
        <w:jc w:val="both"/>
        <w:rPr>
          <w:rFonts w:eastAsia="Calibri"/>
          <w:lang w:eastAsia="en-US"/>
        </w:rPr>
      </w:pPr>
    </w:p>
    <w:p w:rsidR="005B142A" w:rsidRPr="005B142A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 xml:space="preserve">A referida legislação, em primeiro plano, constitui interferência indevida na liberdade de expressão e imprensa, inviabilizando a consulta de materiais publicados pelos consumidores na loja, antes da aquisição. Essa medida, além de criar obstáculo ao acesso à informação por parte do consumidor, interfere na forma como a atividade das bancas, livrarias e similares deve se desenvolver. Por essa razão, além de acarretar profunda intervenção que mina </w:t>
      </w:r>
      <w:r w:rsidR="008354AB">
        <w:rPr>
          <w:rFonts w:eastAsia="Calibri"/>
          <w:lang w:eastAsia="en-US"/>
        </w:rPr>
        <w:t xml:space="preserve">os </w:t>
      </w:r>
      <w:r w:rsidRPr="005B142A">
        <w:rPr>
          <w:rFonts w:eastAsia="Calibri"/>
          <w:lang w:eastAsia="en-US"/>
        </w:rPr>
        <w:t>direitos do consumidor, também interfere no princípio da livre-iniciativa. Além disso, importante parcela da literatura de guerra envolve esse tipo de informação, de modo que a interferência nessa atividade econômica restringe – para não dizer censura – o manuseio de obras clássicas e de preciosa informação histórica e social.</w:t>
      </w:r>
    </w:p>
    <w:p w:rsidR="003B00CD" w:rsidRDefault="003B00CD" w:rsidP="005B142A">
      <w:pPr>
        <w:ind w:firstLine="1418"/>
        <w:jc w:val="both"/>
        <w:rPr>
          <w:rFonts w:eastAsia="Calibri"/>
          <w:lang w:eastAsia="en-US"/>
        </w:rPr>
      </w:pPr>
    </w:p>
    <w:p w:rsidR="005B142A" w:rsidRPr="005B142A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 xml:space="preserve">Por outro lado, essa restrição de manuseio não atinge a finalidade a que, supostamente, busca alcançar, qual seja, a de evitar o acesso por parte de criminosos a informações inerentes ao manejo de armas e munições. Isso porque, na era da </w:t>
      </w:r>
      <w:proofErr w:type="spellStart"/>
      <w:r w:rsidRPr="005B142A">
        <w:rPr>
          <w:rFonts w:eastAsia="Calibri"/>
          <w:lang w:eastAsia="en-US"/>
        </w:rPr>
        <w:t>hiperinformação</w:t>
      </w:r>
      <w:proofErr w:type="spellEnd"/>
      <w:r w:rsidRPr="005B142A">
        <w:rPr>
          <w:rFonts w:eastAsia="Calibri"/>
          <w:lang w:eastAsia="en-US"/>
        </w:rPr>
        <w:t xml:space="preserve"> na internet, aquele que estiver de má-fé buscando informações desse tipo para cometimento de crimes o fará mediante acesso à rede mundial de computadores.</w:t>
      </w:r>
    </w:p>
    <w:p w:rsidR="003B00CD" w:rsidRDefault="003B00CD" w:rsidP="005B142A">
      <w:pPr>
        <w:ind w:firstLine="1418"/>
        <w:jc w:val="both"/>
        <w:rPr>
          <w:rFonts w:eastAsia="Calibri"/>
          <w:lang w:eastAsia="en-US"/>
        </w:rPr>
      </w:pPr>
    </w:p>
    <w:p w:rsidR="005B142A" w:rsidRPr="005B142A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>Trata-se, portanto, de lei que interfere nos princípios constitucionais da liberdade de expressão, da proteção do consumidor e da livre-iniciativa</w:t>
      </w:r>
      <w:r w:rsidR="008354AB">
        <w:rPr>
          <w:rFonts w:eastAsia="Calibri"/>
          <w:lang w:eastAsia="en-US"/>
        </w:rPr>
        <w:t>,</w:t>
      </w:r>
      <w:r w:rsidRPr="005B142A">
        <w:rPr>
          <w:rFonts w:eastAsia="Calibri"/>
          <w:lang w:eastAsia="en-US"/>
        </w:rPr>
        <w:t xml:space="preserve"> e que, em tempos de internet, não alcança a finalidade a que se destina, qual seja, a de impedir acesso de criminosos a conteúdos em torno do uso de armas e munições.</w:t>
      </w:r>
    </w:p>
    <w:p w:rsidR="003B00CD" w:rsidRDefault="003B00CD" w:rsidP="005B142A">
      <w:pPr>
        <w:ind w:firstLine="1418"/>
        <w:jc w:val="both"/>
        <w:rPr>
          <w:rFonts w:eastAsia="Calibri"/>
          <w:lang w:eastAsia="en-US"/>
        </w:rPr>
      </w:pPr>
    </w:p>
    <w:p w:rsidR="005B142A" w:rsidRPr="005B142A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>Por essas razões, pugna-se pela revogação da Lei nº 8.135, de 1998.</w:t>
      </w:r>
    </w:p>
    <w:p w:rsidR="003B00CD" w:rsidRDefault="003B00CD" w:rsidP="005B142A">
      <w:pPr>
        <w:ind w:firstLine="1418"/>
        <w:jc w:val="both"/>
        <w:rPr>
          <w:rFonts w:eastAsia="Calibri"/>
          <w:lang w:eastAsia="en-US"/>
        </w:rPr>
      </w:pPr>
    </w:p>
    <w:p w:rsidR="00504671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>Sala das Sessões, 24 de abril de 2018</w:t>
      </w:r>
      <w:r w:rsidR="00504671"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8354AB" w:rsidRPr="00504671" w:rsidRDefault="008354AB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FELIPE CAMOZZATO</w:t>
      </w:r>
    </w:p>
    <w:p w:rsidR="00532DD9" w:rsidRDefault="00532DD9">
      <w:pPr>
        <w:rPr>
          <w:b/>
          <w:bCs/>
        </w:rPr>
      </w:pPr>
      <w:r>
        <w:rPr>
          <w:b/>
          <w:bCs/>
        </w:rPr>
        <w:br w:type="page"/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D414B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414B0">
        <w:rPr>
          <w:b/>
        </w:rPr>
        <w:t xml:space="preserve">Revoga Lei nº 8.135, de 4 de março de 1998 </w:t>
      </w:r>
      <w:r w:rsidR="00276ADE">
        <w:rPr>
          <w:b/>
        </w:rPr>
        <w:t>–</w:t>
      </w:r>
      <w:r w:rsidR="00276ADE" w:rsidRPr="00D414B0">
        <w:rPr>
          <w:b/>
        </w:rPr>
        <w:t xml:space="preserve"> </w:t>
      </w:r>
      <w:r w:rsidRPr="00D414B0">
        <w:rPr>
          <w:b/>
        </w:rPr>
        <w:t xml:space="preserve">que estabelece proibição às bancas de jornais e revistas, livrarias, sebos e </w:t>
      </w:r>
      <w:bookmarkStart w:id="0" w:name="_GoBack"/>
      <w:bookmarkEnd w:id="0"/>
      <w:r w:rsidRPr="00D414B0">
        <w:rPr>
          <w:b/>
        </w:rPr>
        <w:t>similares, de exposição de publicações sobre armas e munições, sem embalagens lacradas, no Município de Porto Alegre</w:t>
      </w:r>
      <w:r w:rsidR="00D11DD0" w:rsidRPr="00D11DD0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D11DD0" w:rsidRDefault="001E6E4D" w:rsidP="00D11DD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D11DD0">
        <w:t>Fica</w:t>
      </w:r>
      <w:proofErr w:type="gramEnd"/>
      <w:r w:rsidR="00D11DD0">
        <w:t xml:space="preserve"> revogada a </w:t>
      </w:r>
      <w:r w:rsidR="00D414B0" w:rsidRPr="00D414B0">
        <w:t>Lei nº 8.135, de 4 de março de 1998</w:t>
      </w:r>
      <w:r w:rsidR="00D11DD0">
        <w:t>.</w:t>
      </w:r>
    </w:p>
    <w:p w:rsidR="00D11DD0" w:rsidRDefault="00D11DD0" w:rsidP="00D11DD0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7B2AEE" w:rsidRDefault="007B2AEE" w:rsidP="0017042C">
      <w:pPr>
        <w:ind w:firstLine="1418"/>
        <w:jc w:val="both"/>
      </w:pPr>
    </w:p>
    <w:p w:rsidR="004A6CE7" w:rsidRDefault="004A6CE7" w:rsidP="0017042C">
      <w:pPr>
        <w:ind w:firstLine="1418"/>
        <w:jc w:val="both"/>
      </w:pPr>
    </w:p>
    <w:p w:rsidR="004A6CE7" w:rsidRDefault="004A6CE7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64617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87" w:rsidRDefault="008D2B87">
      <w:r>
        <w:separator/>
      </w:r>
    </w:p>
  </w:endnote>
  <w:endnote w:type="continuationSeparator" w:id="0">
    <w:p w:rsidR="008D2B87" w:rsidRDefault="008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87" w:rsidRDefault="008D2B87">
      <w:r>
        <w:separator/>
      </w:r>
    </w:p>
  </w:footnote>
  <w:footnote w:type="continuationSeparator" w:id="0">
    <w:p w:rsidR="008D2B87" w:rsidRDefault="008D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73257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2669B">
      <w:rPr>
        <w:b/>
        <w:bCs/>
      </w:rPr>
      <w:t>0698</w:t>
    </w:r>
    <w:r w:rsidR="009339B1">
      <w:rPr>
        <w:b/>
        <w:bCs/>
      </w:rPr>
      <w:t>/</w:t>
    </w:r>
    <w:r w:rsidR="00D2669B">
      <w:rPr>
        <w:b/>
        <w:bCs/>
      </w:rPr>
      <w:t>18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2669B">
      <w:rPr>
        <w:b/>
        <w:bCs/>
      </w:rPr>
      <w:t>059</w:t>
    </w:r>
    <w:r w:rsidR="009339B1">
      <w:rPr>
        <w:b/>
        <w:bCs/>
      </w:rPr>
      <w:t>/</w:t>
    </w:r>
    <w:r w:rsidR="001E6E4D">
      <w:rPr>
        <w:b/>
        <w:bCs/>
      </w:rPr>
      <w:t>1</w:t>
    </w:r>
    <w:r w:rsidR="00D2669B">
      <w:rPr>
        <w:b/>
        <w:bCs/>
      </w:rPr>
      <w:t>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5678"/>
    <w:rsid w:val="000962D6"/>
    <w:rsid w:val="000B5093"/>
    <w:rsid w:val="000F535A"/>
    <w:rsid w:val="0012033A"/>
    <w:rsid w:val="0015472C"/>
    <w:rsid w:val="00165C3A"/>
    <w:rsid w:val="0017042C"/>
    <w:rsid w:val="00182C00"/>
    <w:rsid w:val="00192984"/>
    <w:rsid w:val="001D099C"/>
    <w:rsid w:val="001D6044"/>
    <w:rsid w:val="001E3D3B"/>
    <w:rsid w:val="001E6E4D"/>
    <w:rsid w:val="0020384D"/>
    <w:rsid w:val="00244AC2"/>
    <w:rsid w:val="002471EA"/>
    <w:rsid w:val="00254F83"/>
    <w:rsid w:val="00273257"/>
    <w:rsid w:val="00276ADE"/>
    <w:rsid w:val="00281135"/>
    <w:rsid w:val="00291447"/>
    <w:rsid w:val="002A0342"/>
    <w:rsid w:val="002C2775"/>
    <w:rsid w:val="002C66D6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00CD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CE7"/>
    <w:rsid w:val="004B6A9E"/>
    <w:rsid w:val="004C1E11"/>
    <w:rsid w:val="004D2C22"/>
    <w:rsid w:val="004F273F"/>
    <w:rsid w:val="00504671"/>
    <w:rsid w:val="00520A30"/>
    <w:rsid w:val="00532DD9"/>
    <w:rsid w:val="005530F5"/>
    <w:rsid w:val="00555551"/>
    <w:rsid w:val="00556572"/>
    <w:rsid w:val="00566A9E"/>
    <w:rsid w:val="005903CC"/>
    <w:rsid w:val="00593946"/>
    <w:rsid w:val="005B142A"/>
    <w:rsid w:val="005D1965"/>
    <w:rsid w:val="005E63AE"/>
    <w:rsid w:val="006153FD"/>
    <w:rsid w:val="0064617B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B2AEE"/>
    <w:rsid w:val="007E0DAA"/>
    <w:rsid w:val="007F5959"/>
    <w:rsid w:val="00802AFD"/>
    <w:rsid w:val="00831400"/>
    <w:rsid w:val="008354AB"/>
    <w:rsid w:val="00837E3C"/>
    <w:rsid w:val="00847E49"/>
    <w:rsid w:val="00855B81"/>
    <w:rsid w:val="008B44B4"/>
    <w:rsid w:val="008C3A1B"/>
    <w:rsid w:val="008D2B87"/>
    <w:rsid w:val="009339B1"/>
    <w:rsid w:val="00940620"/>
    <w:rsid w:val="00943437"/>
    <w:rsid w:val="0094682A"/>
    <w:rsid w:val="009479C2"/>
    <w:rsid w:val="009631C3"/>
    <w:rsid w:val="009654CD"/>
    <w:rsid w:val="00966965"/>
    <w:rsid w:val="009862B4"/>
    <w:rsid w:val="00987893"/>
    <w:rsid w:val="009B5889"/>
    <w:rsid w:val="009C04EC"/>
    <w:rsid w:val="009D6BE7"/>
    <w:rsid w:val="009F6C1C"/>
    <w:rsid w:val="009F6E02"/>
    <w:rsid w:val="00A43B4F"/>
    <w:rsid w:val="00A45BFF"/>
    <w:rsid w:val="00A47D83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B5E20"/>
    <w:rsid w:val="00BE065D"/>
    <w:rsid w:val="00BF36C5"/>
    <w:rsid w:val="00C72428"/>
    <w:rsid w:val="00CA0680"/>
    <w:rsid w:val="00CA5C69"/>
    <w:rsid w:val="00CB02AD"/>
    <w:rsid w:val="00CB0A96"/>
    <w:rsid w:val="00CB4EF9"/>
    <w:rsid w:val="00CD7A70"/>
    <w:rsid w:val="00D00992"/>
    <w:rsid w:val="00D11DD0"/>
    <w:rsid w:val="00D2669B"/>
    <w:rsid w:val="00D414B0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229F1"/>
    <w:rsid w:val="00E31D59"/>
    <w:rsid w:val="00E35A27"/>
    <w:rsid w:val="00E71B64"/>
    <w:rsid w:val="00E7431A"/>
    <w:rsid w:val="00E8628A"/>
    <w:rsid w:val="00EA1192"/>
    <w:rsid w:val="00EB1F9A"/>
    <w:rsid w:val="00EC0C7A"/>
    <w:rsid w:val="00EE3E86"/>
    <w:rsid w:val="00EF3D40"/>
    <w:rsid w:val="00F03687"/>
    <w:rsid w:val="00F05832"/>
    <w:rsid w:val="00F432AC"/>
    <w:rsid w:val="00F563ED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28E9-FC76-448B-8169-69B24EA6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103</TotalTime>
  <Pages>2</Pages>
  <Words>387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29</cp:revision>
  <cp:lastPrinted>2015-02-24T14:27:00Z</cp:lastPrinted>
  <dcterms:created xsi:type="dcterms:W3CDTF">2017-10-30T18:03:00Z</dcterms:created>
  <dcterms:modified xsi:type="dcterms:W3CDTF">2018-06-08T18:52:00Z</dcterms:modified>
</cp:coreProperties>
</file>