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FDC4C" w14:textId="48AFBD04" w:rsidR="00847E49" w:rsidRPr="00847E49" w:rsidRDefault="00847E49" w:rsidP="00BE065D">
      <w:pPr>
        <w:jc w:val="center"/>
      </w:pPr>
      <w:r w:rsidRPr="00847E49">
        <w:t>EXPOSIÇÃO DE MOTIVOS</w:t>
      </w:r>
    </w:p>
    <w:p w14:paraId="5EE35C66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535C9A95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2A324B1" w14:textId="6175BFE3" w:rsidR="00B1748B" w:rsidRPr="00B1748B" w:rsidRDefault="000E5C24" w:rsidP="00B1748B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 presente</w:t>
      </w:r>
      <w:r w:rsidR="00B1748B" w:rsidRPr="00B1748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P</w:t>
      </w:r>
      <w:r w:rsidR="00B1748B" w:rsidRPr="00B1748B">
        <w:rPr>
          <w:rFonts w:eastAsia="Calibri"/>
          <w:lang w:eastAsia="en-US"/>
        </w:rPr>
        <w:t xml:space="preserve">rojeto de </w:t>
      </w:r>
      <w:r>
        <w:rPr>
          <w:rFonts w:eastAsia="Calibri"/>
          <w:lang w:eastAsia="en-US"/>
        </w:rPr>
        <w:t>L</w:t>
      </w:r>
      <w:r w:rsidR="00B1748B" w:rsidRPr="00B1748B">
        <w:rPr>
          <w:rFonts w:eastAsia="Calibri"/>
          <w:lang w:eastAsia="en-US"/>
        </w:rPr>
        <w:t>ei visa</w:t>
      </w:r>
      <w:r>
        <w:rPr>
          <w:rFonts w:eastAsia="Calibri"/>
          <w:lang w:eastAsia="en-US"/>
        </w:rPr>
        <w:t xml:space="preserve"> a</w:t>
      </w:r>
      <w:r w:rsidR="00B1748B" w:rsidRPr="00B1748B">
        <w:rPr>
          <w:rFonts w:eastAsia="Calibri"/>
          <w:lang w:eastAsia="en-US"/>
        </w:rPr>
        <w:t xml:space="preserve"> inserir no mercado de trabalho de Porto Alegre a população</w:t>
      </w:r>
      <w:r>
        <w:rPr>
          <w:rFonts w:eastAsia="Calibri"/>
          <w:lang w:eastAsia="en-US"/>
        </w:rPr>
        <w:t xml:space="preserve"> desempregada</w:t>
      </w:r>
      <w:r w:rsidR="00B1748B" w:rsidRPr="00B1748B">
        <w:rPr>
          <w:rFonts w:eastAsia="Calibri"/>
          <w:lang w:eastAsia="en-US"/>
        </w:rPr>
        <w:t xml:space="preserve"> em situação de rua</w:t>
      </w:r>
      <w:r w:rsidR="00393C42">
        <w:rPr>
          <w:rFonts w:eastAsia="Calibri"/>
          <w:lang w:eastAsia="en-US"/>
        </w:rPr>
        <w:t>,</w:t>
      </w:r>
      <w:r w:rsidR="00B1748B" w:rsidRPr="00B1748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por meio</w:t>
      </w:r>
      <w:r w:rsidRPr="00B1748B">
        <w:rPr>
          <w:rFonts w:eastAsia="Calibri"/>
          <w:lang w:eastAsia="en-US"/>
        </w:rPr>
        <w:t xml:space="preserve"> </w:t>
      </w:r>
      <w:r w:rsidR="00B1748B" w:rsidRPr="00B1748B">
        <w:rPr>
          <w:rFonts w:eastAsia="Calibri"/>
          <w:lang w:eastAsia="en-US"/>
        </w:rPr>
        <w:t xml:space="preserve">da “Licitação Inclusiva”, promovido pelo </w:t>
      </w:r>
      <w:proofErr w:type="gramStart"/>
      <w:r w:rsidR="00B1748B" w:rsidRPr="00B1748B">
        <w:rPr>
          <w:rFonts w:eastAsia="Calibri"/>
          <w:lang w:eastAsia="en-US"/>
        </w:rPr>
        <w:t>ente</w:t>
      </w:r>
      <w:proofErr w:type="gramEnd"/>
      <w:r w:rsidR="00B1748B" w:rsidRPr="00B1748B">
        <w:rPr>
          <w:rFonts w:eastAsia="Calibri"/>
          <w:lang w:eastAsia="en-US"/>
        </w:rPr>
        <w:t xml:space="preserve"> Público Municipal.</w:t>
      </w:r>
    </w:p>
    <w:p w14:paraId="67C3569E" w14:textId="77777777" w:rsidR="00B1748B" w:rsidRPr="00B1748B" w:rsidRDefault="00B1748B" w:rsidP="00B1748B">
      <w:pPr>
        <w:ind w:firstLine="1418"/>
        <w:jc w:val="both"/>
        <w:rPr>
          <w:rFonts w:eastAsia="Calibri"/>
          <w:lang w:eastAsia="en-US"/>
        </w:rPr>
      </w:pPr>
    </w:p>
    <w:p w14:paraId="4BDECDB4" w14:textId="0B5596D4" w:rsidR="00B1748B" w:rsidRPr="00B1748B" w:rsidRDefault="00B1748B" w:rsidP="00B1748B">
      <w:pPr>
        <w:ind w:firstLine="1418"/>
        <w:jc w:val="both"/>
        <w:rPr>
          <w:rFonts w:eastAsia="Calibri"/>
          <w:lang w:eastAsia="en-US"/>
        </w:rPr>
      </w:pPr>
      <w:r w:rsidRPr="00B1748B">
        <w:rPr>
          <w:rFonts w:eastAsia="Calibri"/>
          <w:lang w:eastAsia="en-US"/>
        </w:rPr>
        <w:t xml:space="preserve">Estudos produzidos </w:t>
      </w:r>
      <w:r w:rsidR="00D90CDA">
        <w:rPr>
          <w:rFonts w:eastAsia="Calibri"/>
          <w:lang w:eastAsia="en-US"/>
        </w:rPr>
        <w:t>nas</w:t>
      </w:r>
      <w:r w:rsidR="00D90CDA" w:rsidRPr="00B1748B">
        <w:rPr>
          <w:rFonts w:eastAsia="Calibri"/>
          <w:lang w:eastAsia="en-US"/>
        </w:rPr>
        <w:t xml:space="preserve"> </w:t>
      </w:r>
      <w:r w:rsidR="000E5C24">
        <w:rPr>
          <w:rFonts w:eastAsia="Calibri"/>
          <w:lang w:eastAsia="en-US"/>
        </w:rPr>
        <w:t>u</w:t>
      </w:r>
      <w:r w:rsidRPr="00B1748B">
        <w:rPr>
          <w:rFonts w:eastAsia="Calibri"/>
          <w:lang w:eastAsia="en-US"/>
        </w:rPr>
        <w:t>niversidades</w:t>
      </w:r>
      <w:r w:rsidR="000E5C24">
        <w:rPr>
          <w:rFonts w:eastAsia="Calibri"/>
          <w:lang w:eastAsia="en-US"/>
        </w:rPr>
        <w:t>,</w:t>
      </w:r>
      <w:r w:rsidRPr="00B1748B">
        <w:rPr>
          <w:rFonts w:eastAsia="Calibri"/>
          <w:lang w:eastAsia="en-US"/>
        </w:rPr>
        <w:t xml:space="preserve"> em diversas áreas d</w:t>
      </w:r>
      <w:r w:rsidR="007E7D62">
        <w:rPr>
          <w:rFonts w:eastAsia="Calibri"/>
          <w:lang w:eastAsia="en-US"/>
        </w:rPr>
        <w:t>o</w:t>
      </w:r>
      <w:r w:rsidRPr="00B1748B">
        <w:rPr>
          <w:rFonts w:eastAsia="Calibri"/>
          <w:lang w:eastAsia="en-US"/>
        </w:rPr>
        <w:t xml:space="preserve"> conhecimento</w:t>
      </w:r>
      <w:r w:rsidR="00D90CDA">
        <w:rPr>
          <w:rFonts w:eastAsia="Calibri"/>
          <w:lang w:eastAsia="en-US"/>
        </w:rPr>
        <w:t xml:space="preserve"> e</w:t>
      </w:r>
      <w:r w:rsidRPr="00B1748B">
        <w:rPr>
          <w:rFonts w:eastAsia="Calibri"/>
          <w:lang w:eastAsia="en-US"/>
        </w:rPr>
        <w:t xml:space="preserve"> em instituições públicas em parceria com organizações não governamentais, </w:t>
      </w:r>
      <w:r w:rsidR="00C50B2E">
        <w:rPr>
          <w:rFonts w:eastAsia="Calibri"/>
          <w:lang w:eastAsia="en-US"/>
        </w:rPr>
        <w:t>bem como na</w:t>
      </w:r>
      <w:r w:rsidRPr="00B1748B">
        <w:rPr>
          <w:rFonts w:eastAsia="Calibri"/>
          <w:lang w:eastAsia="en-US"/>
        </w:rPr>
        <w:t xml:space="preserve"> participação e</w:t>
      </w:r>
      <w:r w:rsidR="007E7D62">
        <w:rPr>
          <w:rFonts w:eastAsia="Calibri"/>
          <w:lang w:eastAsia="en-US"/>
        </w:rPr>
        <w:t xml:space="preserve"> </w:t>
      </w:r>
      <w:r w:rsidR="00C50B2E">
        <w:rPr>
          <w:rFonts w:eastAsia="Calibri"/>
          <w:lang w:eastAsia="en-US"/>
        </w:rPr>
        <w:t>n</w:t>
      </w:r>
      <w:r w:rsidR="007E7D62">
        <w:rPr>
          <w:rFonts w:eastAsia="Calibri"/>
          <w:lang w:eastAsia="en-US"/>
        </w:rPr>
        <w:t>a</w:t>
      </w:r>
      <w:r w:rsidRPr="00B1748B">
        <w:rPr>
          <w:rFonts w:eastAsia="Calibri"/>
          <w:lang w:eastAsia="en-US"/>
        </w:rPr>
        <w:t xml:space="preserve"> observação direta </w:t>
      </w:r>
      <w:r w:rsidR="00C50B2E">
        <w:rPr>
          <w:rFonts w:eastAsia="Calibri"/>
          <w:lang w:eastAsia="en-US"/>
        </w:rPr>
        <w:t>d</w:t>
      </w:r>
      <w:r w:rsidRPr="00B1748B">
        <w:rPr>
          <w:rFonts w:eastAsia="Calibri"/>
          <w:lang w:eastAsia="en-US"/>
        </w:rPr>
        <w:t>os serviços e</w:t>
      </w:r>
      <w:r w:rsidR="00C50B2E">
        <w:rPr>
          <w:rFonts w:eastAsia="Calibri"/>
          <w:lang w:eastAsia="en-US"/>
        </w:rPr>
        <w:t xml:space="preserve"> dos </w:t>
      </w:r>
      <w:r w:rsidRPr="00B1748B">
        <w:rPr>
          <w:rFonts w:eastAsia="Calibri"/>
          <w:lang w:eastAsia="en-US"/>
        </w:rPr>
        <w:t>fóruns específicos sobre a população em situação de rua</w:t>
      </w:r>
      <w:r w:rsidR="00393C42">
        <w:rPr>
          <w:rFonts w:eastAsia="Calibri"/>
          <w:lang w:eastAsia="en-US"/>
        </w:rPr>
        <w:t>,</w:t>
      </w:r>
      <w:r w:rsidRPr="00B1748B">
        <w:rPr>
          <w:rFonts w:eastAsia="Calibri"/>
          <w:lang w:eastAsia="en-US"/>
        </w:rPr>
        <w:t xml:space="preserve"> evidenciam as trágicas consequências da precarização do trabalho e do desemprego na vida de trabalhadores que, </w:t>
      </w:r>
      <w:r w:rsidR="007E7D62">
        <w:rPr>
          <w:rFonts w:eastAsia="Calibri"/>
          <w:lang w:eastAsia="en-US"/>
        </w:rPr>
        <w:t>atualmente</w:t>
      </w:r>
      <w:r w:rsidRPr="00B1748B">
        <w:rPr>
          <w:rFonts w:eastAsia="Calibri"/>
          <w:lang w:eastAsia="en-US"/>
        </w:rPr>
        <w:t>, após processo de perdas sucessivas</w:t>
      </w:r>
      <w:r w:rsidR="00393C42">
        <w:rPr>
          <w:rFonts w:eastAsia="Calibri"/>
          <w:lang w:eastAsia="en-US"/>
        </w:rPr>
        <w:t>,</w:t>
      </w:r>
      <w:r w:rsidRPr="00B1748B">
        <w:rPr>
          <w:rFonts w:eastAsia="Calibri"/>
          <w:lang w:eastAsia="en-US"/>
        </w:rPr>
        <w:t xml:space="preserve"> encontram-se em situação de rua.</w:t>
      </w:r>
    </w:p>
    <w:p w14:paraId="3D865838" w14:textId="77777777" w:rsidR="00B1748B" w:rsidRPr="00B1748B" w:rsidRDefault="00B1748B" w:rsidP="00B1748B">
      <w:pPr>
        <w:ind w:firstLine="1418"/>
        <w:jc w:val="both"/>
        <w:rPr>
          <w:rFonts w:eastAsia="Calibri"/>
          <w:lang w:eastAsia="en-US"/>
        </w:rPr>
      </w:pPr>
    </w:p>
    <w:p w14:paraId="65F33069" w14:textId="6D87F391" w:rsidR="00B1748B" w:rsidRPr="00B1748B" w:rsidRDefault="00B1748B" w:rsidP="00B1748B">
      <w:pPr>
        <w:ind w:firstLine="1418"/>
        <w:jc w:val="both"/>
        <w:rPr>
          <w:rFonts w:eastAsia="Calibri"/>
          <w:lang w:eastAsia="en-US"/>
        </w:rPr>
      </w:pPr>
      <w:r w:rsidRPr="00B1748B">
        <w:rPr>
          <w:rFonts w:eastAsia="Calibri"/>
          <w:lang w:eastAsia="en-US"/>
        </w:rPr>
        <w:t>Muitas são as perdas que decorrem da ausência de trabalho, uma vez que as políticas públicas para es</w:t>
      </w:r>
      <w:r w:rsidR="00C9568C">
        <w:rPr>
          <w:rFonts w:eastAsia="Calibri"/>
          <w:lang w:eastAsia="en-US"/>
        </w:rPr>
        <w:t>s</w:t>
      </w:r>
      <w:r w:rsidRPr="00B1748B">
        <w:rPr>
          <w:rFonts w:eastAsia="Calibri"/>
          <w:lang w:eastAsia="en-US"/>
        </w:rPr>
        <w:t>e segmento estão apenas começando a se configurar no Brasil</w:t>
      </w:r>
      <w:r w:rsidR="00C9568C">
        <w:rPr>
          <w:rFonts w:eastAsia="Calibri"/>
          <w:lang w:eastAsia="en-US"/>
        </w:rPr>
        <w:t>,</w:t>
      </w:r>
      <w:r w:rsidRPr="00B1748B">
        <w:rPr>
          <w:rFonts w:eastAsia="Calibri"/>
          <w:lang w:eastAsia="en-US"/>
        </w:rPr>
        <w:t xml:space="preserve"> e não dão conta das condições mínimas de atendimento aos direitos sociais.</w:t>
      </w:r>
    </w:p>
    <w:p w14:paraId="3D9524B4" w14:textId="77777777" w:rsidR="00B1748B" w:rsidRPr="00B1748B" w:rsidRDefault="00B1748B" w:rsidP="00B1748B">
      <w:pPr>
        <w:ind w:firstLine="1418"/>
        <w:jc w:val="both"/>
        <w:rPr>
          <w:rFonts w:eastAsia="Calibri"/>
          <w:lang w:eastAsia="en-US"/>
        </w:rPr>
      </w:pPr>
    </w:p>
    <w:p w14:paraId="1DADF133" w14:textId="43A42406" w:rsidR="00B1748B" w:rsidRPr="00B1748B" w:rsidRDefault="00B1748B" w:rsidP="00B1748B">
      <w:pPr>
        <w:ind w:firstLine="1418"/>
        <w:jc w:val="both"/>
        <w:rPr>
          <w:rFonts w:eastAsia="Calibri"/>
          <w:lang w:eastAsia="en-US"/>
        </w:rPr>
      </w:pPr>
      <w:r w:rsidRPr="00B1748B">
        <w:rPr>
          <w:rFonts w:eastAsia="Calibri"/>
          <w:lang w:eastAsia="en-US"/>
        </w:rPr>
        <w:t xml:space="preserve">Segundo dados do Instituto de Pesquisa Econômica Aplicada </w:t>
      </w:r>
      <w:r w:rsidR="00022F21">
        <w:rPr>
          <w:rFonts w:eastAsia="Calibri"/>
          <w:lang w:eastAsia="en-US"/>
        </w:rPr>
        <w:t>(</w:t>
      </w:r>
      <w:r w:rsidRPr="00B1748B">
        <w:rPr>
          <w:rFonts w:eastAsia="Calibri"/>
          <w:lang w:eastAsia="en-US"/>
        </w:rPr>
        <w:t>IPEA</w:t>
      </w:r>
      <w:r w:rsidR="00022F21">
        <w:rPr>
          <w:rFonts w:eastAsia="Calibri"/>
          <w:lang w:eastAsia="en-US"/>
        </w:rPr>
        <w:t>)</w:t>
      </w:r>
      <w:r w:rsidRPr="00B1748B">
        <w:rPr>
          <w:rFonts w:eastAsia="Calibri"/>
          <w:lang w:eastAsia="en-US"/>
        </w:rPr>
        <w:t>, apesar do Brasil não contar com dados oficiais sobre a população em situação de rua, estima-se que existiam, em 2015, número de 101.854 pessoas em situação de rua no Brasil. Para chegar a esse número</w:t>
      </w:r>
      <w:r w:rsidR="00393C42">
        <w:rPr>
          <w:rFonts w:eastAsia="Calibri"/>
          <w:lang w:eastAsia="en-US"/>
        </w:rPr>
        <w:t>,</w:t>
      </w:r>
      <w:r w:rsidRPr="00B1748B">
        <w:rPr>
          <w:rFonts w:eastAsia="Calibri"/>
          <w:lang w:eastAsia="en-US"/>
        </w:rPr>
        <w:t xml:space="preserve"> o IPEA levou em consideração os dados disponibilizados por 1.924 municípios via </w:t>
      </w:r>
      <w:r w:rsidR="003F3D2D">
        <w:rPr>
          <w:rFonts w:eastAsia="Calibri"/>
          <w:lang w:eastAsia="en-US"/>
        </w:rPr>
        <w:t>c</w:t>
      </w:r>
      <w:r w:rsidRPr="00B1748B">
        <w:rPr>
          <w:rFonts w:eastAsia="Calibri"/>
          <w:lang w:eastAsia="en-US"/>
        </w:rPr>
        <w:t xml:space="preserve">enso do Sistema Único de Assistência Social e </w:t>
      </w:r>
      <w:r w:rsidR="00A70C90">
        <w:rPr>
          <w:rFonts w:eastAsia="Calibri"/>
          <w:lang w:eastAsia="en-US"/>
        </w:rPr>
        <w:t>do</w:t>
      </w:r>
      <w:r w:rsidR="00A70C90" w:rsidRPr="00B1748B">
        <w:rPr>
          <w:rFonts w:eastAsia="Calibri"/>
          <w:lang w:eastAsia="en-US"/>
        </w:rPr>
        <w:t xml:space="preserve"> </w:t>
      </w:r>
      <w:r w:rsidRPr="00B1748B">
        <w:rPr>
          <w:rFonts w:eastAsia="Calibri"/>
          <w:lang w:eastAsia="en-US"/>
        </w:rPr>
        <w:t>Cadastro Único para Programas Sociais do Governo Federal.</w:t>
      </w:r>
    </w:p>
    <w:p w14:paraId="350AE2E8" w14:textId="77777777" w:rsidR="00B1748B" w:rsidRPr="00B1748B" w:rsidRDefault="00B1748B" w:rsidP="00B1748B">
      <w:pPr>
        <w:ind w:firstLine="1418"/>
        <w:jc w:val="both"/>
        <w:rPr>
          <w:rFonts w:eastAsia="Calibri"/>
          <w:lang w:eastAsia="en-US"/>
        </w:rPr>
      </w:pPr>
    </w:p>
    <w:p w14:paraId="7DAFACA7" w14:textId="144E0BE6" w:rsidR="00B1748B" w:rsidRPr="00B1748B" w:rsidRDefault="00B1748B" w:rsidP="00B1748B">
      <w:pPr>
        <w:ind w:firstLine="1418"/>
        <w:jc w:val="both"/>
        <w:rPr>
          <w:rFonts w:eastAsia="Calibri"/>
          <w:lang w:eastAsia="en-US"/>
        </w:rPr>
      </w:pPr>
      <w:r w:rsidRPr="00B1748B">
        <w:rPr>
          <w:rFonts w:eastAsia="Calibri"/>
          <w:lang w:eastAsia="en-US"/>
        </w:rPr>
        <w:t>Es</w:t>
      </w:r>
      <w:r w:rsidR="003F3D2D">
        <w:rPr>
          <w:rFonts w:eastAsia="Calibri"/>
          <w:lang w:eastAsia="en-US"/>
        </w:rPr>
        <w:t>s</w:t>
      </w:r>
      <w:r w:rsidRPr="00B1748B">
        <w:rPr>
          <w:rFonts w:eastAsia="Calibri"/>
          <w:lang w:eastAsia="en-US"/>
        </w:rPr>
        <w:t>a ausência prejudica a implementação de políticas públicas voltadas para es</w:t>
      </w:r>
      <w:r w:rsidR="003F3D2D">
        <w:rPr>
          <w:rFonts w:eastAsia="Calibri"/>
          <w:lang w:eastAsia="en-US"/>
        </w:rPr>
        <w:t>s</w:t>
      </w:r>
      <w:r w:rsidRPr="00B1748B">
        <w:rPr>
          <w:rFonts w:eastAsia="Calibri"/>
          <w:lang w:eastAsia="en-US"/>
        </w:rPr>
        <w:t>e contingente e reproduz a invisibilidade social da população de rua no âmbito das políticas sociais.</w:t>
      </w:r>
    </w:p>
    <w:p w14:paraId="577F82B8" w14:textId="77777777" w:rsidR="00B1748B" w:rsidRPr="00B1748B" w:rsidRDefault="00B1748B" w:rsidP="00B1748B">
      <w:pPr>
        <w:ind w:firstLine="1418"/>
        <w:jc w:val="both"/>
        <w:rPr>
          <w:rFonts w:eastAsia="Calibri"/>
          <w:lang w:eastAsia="en-US"/>
        </w:rPr>
      </w:pPr>
    </w:p>
    <w:p w14:paraId="51C6B704" w14:textId="01BB96AB" w:rsidR="00B1748B" w:rsidRPr="00B1748B" w:rsidRDefault="00B1748B" w:rsidP="00B1748B">
      <w:pPr>
        <w:ind w:firstLine="1418"/>
        <w:jc w:val="both"/>
        <w:rPr>
          <w:rFonts w:eastAsia="Calibri"/>
          <w:lang w:eastAsia="en-US"/>
        </w:rPr>
      </w:pPr>
      <w:r w:rsidRPr="00B1748B">
        <w:rPr>
          <w:rFonts w:eastAsia="Calibri"/>
          <w:lang w:eastAsia="en-US"/>
        </w:rPr>
        <w:t>Uma percepção dos porto-alegrenses que vivenciam a rotina da Capital está confirmada em números: a população de rua aumentou</w:t>
      </w:r>
      <w:r w:rsidR="000008C2">
        <w:rPr>
          <w:rFonts w:eastAsia="Calibri"/>
          <w:lang w:eastAsia="en-US"/>
        </w:rPr>
        <w:t xml:space="preserve">, </w:t>
      </w:r>
      <w:r w:rsidRPr="00B1748B">
        <w:rPr>
          <w:rFonts w:eastAsia="Calibri"/>
          <w:lang w:eastAsia="en-US"/>
        </w:rPr>
        <w:t>e muito. Conforme pesquisa divulgada pela Fundação de Assistência Social e Cidadania (</w:t>
      </w:r>
      <w:r w:rsidR="00083AF3">
        <w:rPr>
          <w:rFonts w:eastAsia="Calibri"/>
          <w:lang w:eastAsia="en-US"/>
        </w:rPr>
        <w:t>FASC</w:t>
      </w:r>
      <w:r w:rsidRPr="00B1748B">
        <w:rPr>
          <w:rFonts w:eastAsia="Calibri"/>
          <w:lang w:eastAsia="en-US"/>
        </w:rPr>
        <w:t>) o número de pessoas adultas que moram nos logradouros de Porto Alegre cresceu 75% nos últimos oito anos.</w:t>
      </w:r>
    </w:p>
    <w:p w14:paraId="6E9DEE5A" w14:textId="77777777" w:rsidR="008666EF" w:rsidRDefault="008666EF" w:rsidP="00B1748B">
      <w:pPr>
        <w:ind w:firstLine="1418"/>
        <w:jc w:val="both"/>
        <w:rPr>
          <w:rFonts w:eastAsia="Calibri"/>
          <w:lang w:eastAsia="en-US"/>
        </w:rPr>
      </w:pPr>
    </w:p>
    <w:p w14:paraId="6363CB70" w14:textId="77777777" w:rsidR="00B1748B" w:rsidRPr="00CA55F0" w:rsidRDefault="00B1748B" w:rsidP="00CA55F0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CA55F0">
        <w:rPr>
          <w:rFonts w:eastAsia="Calibri"/>
          <w:sz w:val="20"/>
          <w:szCs w:val="20"/>
          <w:lang w:eastAsia="en-US"/>
        </w:rPr>
        <w:t>Em 2008, quando foi realizado o último levantamento qualitativo desse grupo, 1.203 pessoas viviam nas ruas. Em 2016, o número subiu para 2.115. E, se considerados somente os últimos cinco anos, o aumento foi de 57%.</w:t>
      </w:r>
    </w:p>
    <w:p w14:paraId="0680813A" w14:textId="77777777" w:rsidR="00B1748B" w:rsidRPr="00CA55F0" w:rsidRDefault="00B1748B" w:rsidP="00CA55F0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0AEA3303" w14:textId="77777777" w:rsidR="00B1748B" w:rsidRPr="00CA55F0" w:rsidRDefault="00B1748B" w:rsidP="00CA55F0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CA55F0">
        <w:rPr>
          <w:rFonts w:eastAsia="Calibri"/>
          <w:sz w:val="20"/>
          <w:szCs w:val="20"/>
          <w:lang w:eastAsia="en-US"/>
        </w:rPr>
        <w:t>O raio X, realizado pela Universidade Federal do Rio Grande do Sul (UFRGS), traz a instabilidade familiar e o uso de drogas e de álcool como os principais motivos da ida para a rua. Um quarto dos entrevistados pelo grupo afirmou estar há menos de um ano vivendo em espaços públicos da cidade. E a pesquisa mostra que o tempo de permanência em situação de rua não é curto: quase metade dos moradores estão nessa condição há mais de cinco anos – 30% deles já contabilizam mais de uma década e 10% mais de 20 anos fazendo de marquises e viadutos suas residências.</w:t>
      </w:r>
    </w:p>
    <w:p w14:paraId="55B3C29F" w14:textId="77777777" w:rsidR="00B1748B" w:rsidRPr="00CA55F0" w:rsidRDefault="00B1748B" w:rsidP="00B1748B">
      <w:pPr>
        <w:ind w:firstLine="1418"/>
        <w:jc w:val="both"/>
        <w:rPr>
          <w:rFonts w:eastAsia="Calibri"/>
          <w:sz w:val="20"/>
          <w:szCs w:val="20"/>
          <w:lang w:eastAsia="en-US"/>
        </w:rPr>
      </w:pPr>
    </w:p>
    <w:p w14:paraId="6C3E2101" w14:textId="6ADE09BA" w:rsidR="00B1748B" w:rsidRPr="00CA55F0" w:rsidRDefault="00B1748B" w:rsidP="00CA55F0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CA55F0">
        <w:rPr>
          <w:rFonts w:eastAsia="Calibri"/>
          <w:sz w:val="20"/>
          <w:szCs w:val="20"/>
          <w:lang w:eastAsia="en-US"/>
        </w:rPr>
        <w:t>A pesquisa mostra ainda que a maior parte da população abordada pelo estudo (52,1%) dorme cotidiana e prioritariamente em lugares de risco, improvisados e com forte exposição a condições climáticas. E é pequena a tendência de crescimento do uso dos serviços oferecidos, bem como a procura por albergues e locais de pernoite disponíveis.</w:t>
      </w:r>
      <w:r w:rsidR="00176AE2">
        <w:rPr>
          <w:rStyle w:val="Refdenotaderodap"/>
          <w:rFonts w:eastAsia="Calibri"/>
          <w:sz w:val="20"/>
          <w:szCs w:val="20"/>
          <w:lang w:eastAsia="en-US"/>
        </w:rPr>
        <w:footnoteReference w:id="1"/>
      </w:r>
    </w:p>
    <w:p w14:paraId="5B8FF08F" w14:textId="42EDF31F" w:rsidR="00B1748B" w:rsidRPr="00B1748B" w:rsidRDefault="00B1748B" w:rsidP="00B1748B">
      <w:pPr>
        <w:ind w:firstLine="1418"/>
        <w:jc w:val="both"/>
        <w:rPr>
          <w:rFonts w:eastAsia="Calibri"/>
          <w:lang w:eastAsia="en-US"/>
        </w:rPr>
      </w:pPr>
      <w:r w:rsidRPr="00B1748B">
        <w:rPr>
          <w:rFonts w:eastAsia="Calibri"/>
          <w:lang w:eastAsia="en-US"/>
        </w:rPr>
        <w:lastRenderedPageBreak/>
        <w:t>É preciso fazer alguma coisa</w:t>
      </w:r>
      <w:r w:rsidR="00DE28D3">
        <w:rPr>
          <w:rFonts w:eastAsia="Calibri"/>
          <w:lang w:eastAsia="en-US"/>
        </w:rPr>
        <w:t>.</w:t>
      </w:r>
      <w:r w:rsidR="00393C42" w:rsidRPr="00B1748B">
        <w:rPr>
          <w:rFonts w:eastAsia="Calibri"/>
          <w:lang w:eastAsia="en-US"/>
        </w:rPr>
        <w:t xml:space="preserve"> </w:t>
      </w:r>
      <w:r w:rsidR="00DE28D3">
        <w:rPr>
          <w:rFonts w:eastAsia="Calibri"/>
          <w:lang w:eastAsia="en-US"/>
        </w:rPr>
        <w:t>T</w:t>
      </w:r>
      <w:r w:rsidR="00DE28D3" w:rsidRPr="00B1748B">
        <w:rPr>
          <w:rFonts w:eastAsia="Calibri"/>
          <w:lang w:eastAsia="en-US"/>
        </w:rPr>
        <w:t>rata</w:t>
      </w:r>
      <w:r w:rsidR="0052619A">
        <w:rPr>
          <w:rFonts w:eastAsia="Calibri"/>
          <w:lang w:eastAsia="en-US"/>
        </w:rPr>
        <w:t>-se</w:t>
      </w:r>
      <w:r w:rsidRPr="00B1748B">
        <w:rPr>
          <w:rFonts w:eastAsia="Calibri"/>
          <w:lang w:eastAsia="en-US"/>
        </w:rPr>
        <w:t xml:space="preserve"> de uma questão social, ou seja, um problema de todos e</w:t>
      </w:r>
      <w:r w:rsidR="00DE28D3">
        <w:rPr>
          <w:rFonts w:eastAsia="Calibri"/>
          <w:lang w:eastAsia="en-US"/>
        </w:rPr>
        <w:t>,</w:t>
      </w:r>
      <w:r w:rsidRPr="00B1748B">
        <w:rPr>
          <w:rFonts w:eastAsia="Calibri"/>
          <w:lang w:eastAsia="en-US"/>
        </w:rPr>
        <w:t xml:space="preserve"> por isso</w:t>
      </w:r>
      <w:r w:rsidR="00DE28D3">
        <w:rPr>
          <w:rFonts w:eastAsia="Calibri"/>
          <w:lang w:eastAsia="en-US"/>
        </w:rPr>
        <w:t>,</w:t>
      </w:r>
      <w:r w:rsidRPr="00B1748B">
        <w:rPr>
          <w:rFonts w:eastAsia="Calibri"/>
          <w:lang w:eastAsia="en-US"/>
        </w:rPr>
        <w:t xml:space="preserve"> cabe </w:t>
      </w:r>
      <w:r w:rsidR="0052619A">
        <w:rPr>
          <w:rFonts w:eastAsia="Calibri"/>
          <w:lang w:eastAsia="en-US"/>
        </w:rPr>
        <w:t>ao Município</w:t>
      </w:r>
      <w:r w:rsidRPr="00B1748B">
        <w:rPr>
          <w:rFonts w:eastAsia="Calibri"/>
          <w:lang w:eastAsia="en-US"/>
        </w:rPr>
        <w:t xml:space="preserve"> procurar meios para diminuir ou até acabar com esse caos social em Porto Alegre.</w:t>
      </w:r>
    </w:p>
    <w:p w14:paraId="3C0C7F82" w14:textId="77777777" w:rsidR="00B1748B" w:rsidRPr="00B1748B" w:rsidRDefault="00B1748B" w:rsidP="00B1748B">
      <w:pPr>
        <w:ind w:firstLine="1418"/>
        <w:jc w:val="both"/>
        <w:rPr>
          <w:rFonts w:eastAsia="Calibri"/>
          <w:lang w:eastAsia="en-US"/>
        </w:rPr>
      </w:pPr>
    </w:p>
    <w:p w14:paraId="468464BC" w14:textId="74378E94" w:rsidR="00B1748B" w:rsidRPr="00B1748B" w:rsidRDefault="00B1748B" w:rsidP="00B1748B">
      <w:pPr>
        <w:ind w:firstLine="1418"/>
        <w:jc w:val="both"/>
        <w:rPr>
          <w:rFonts w:eastAsia="Calibri"/>
          <w:lang w:eastAsia="en-US"/>
        </w:rPr>
      </w:pPr>
      <w:r w:rsidRPr="00B1748B">
        <w:rPr>
          <w:rFonts w:eastAsia="Calibri"/>
          <w:lang w:eastAsia="en-US"/>
        </w:rPr>
        <w:t xml:space="preserve">No que se refere à licitação e </w:t>
      </w:r>
      <w:r w:rsidR="00CC7660">
        <w:rPr>
          <w:rFonts w:eastAsia="Calibri"/>
          <w:lang w:eastAsia="en-US"/>
        </w:rPr>
        <w:t xml:space="preserve">à </w:t>
      </w:r>
      <w:r w:rsidRPr="00B1748B">
        <w:rPr>
          <w:rFonts w:eastAsia="Calibri"/>
          <w:lang w:eastAsia="en-US"/>
        </w:rPr>
        <w:t xml:space="preserve">contratação de obra e serviço pelo ente público, é de competência </w:t>
      </w:r>
      <w:proofErr w:type="gramStart"/>
      <w:r w:rsidRPr="00B1748B">
        <w:rPr>
          <w:rFonts w:eastAsia="Calibri"/>
          <w:lang w:eastAsia="en-US"/>
        </w:rPr>
        <w:t>da</w:t>
      </w:r>
      <w:proofErr w:type="gramEnd"/>
      <w:r w:rsidRPr="00B1748B">
        <w:rPr>
          <w:rFonts w:eastAsia="Calibri"/>
          <w:lang w:eastAsia="en-US"/>
        </w:rPr>
        <w:t xml:space="preserve"> União estabelecer regras gerais, aplicáveis também aos </w:t>
      </w:r>
      <w:r w:rsidR="003F05A4">
        <w:rPr>
          <w:rFonts w:eastAsia="Calibri"/>
          <w:lang w:eastAsia="en-US"/>
        </w:rPr>
        <w:t>e</w:t>
      </w:r>
      <w:r w:rsidRPr="00B1748B">
        <w:rPr>
          <w:rFonts w:eastAsia="Calibri"/>
          <w:lang w:eastAsia="en-US"/>
        </w:rPr>
        <w:t xml:space="preserve">stados, </w:t>
      </w:r>
      <w:r w:rsidR="003F05A4">
        <w:rPr>
          <w:rFonts w:eastAsia="Calibri"/>
          <w:lang w:eastAsia="en-US"/>
        </w:rPr>
        <w:t>m</w:t>
      </w:r>
      <w:r w:rsidRPr="00B1748B">
        <w:rPr>
          <w:rFonts w:eastAsia="Calibri"/>
          <w:lang w:eastAsia="en-US"/>
        </w:rPr>
        <w:t>unicípios e</w:t>
      </w:r>
      <w:r w:rsidR="00865D46">
        <w:rPr>
          <w:rFonts w:eastAsia="Calibri"/>
          <w:lang w:eastAsia="en-US"/>
        </w:rPr>
        <w:t xml:space="preserve"> ao</w:t>
      </w:r>
      <w:r w:rsidRPr="00B1748B">
        <w:rPr>
          <w:rFonts w:eastAsia="Calibri"/>
          <w:lang w:eastAsia="en-US"/>
        </w:rPr>
        <w:t xml:space="preserve"> Distrito Federal, nos termos do art. 22,</w:t>
      </w:r>
      <w:r w:rsidR="003F05A4">
        <w:rPr>
          <w:rFonts w:eastAsia="Calibri"/>
          <w:lang w:eastAsia="en-US"/>
        </w:rPr>
        <w:t xml:space="preserve"> inc.</w:t>
      </w:r>
      <w:r w:rsidRPr="00B1748B">
        <w:rPr>
          <w:rFonts w:eastAsia="Calibri"/>
          <w:lang w:eastAsia="en-US"/>
        </w:rPr>
        <w:t xml:space="preserve"> XXVII, da </w:t>
      </w:r>
      <w:r w:rsidR="003F05A4">
        <w:rPr>
          <w:rFonts w:eastAsia="Calibri"/>
          <w:lang w:eastAsia="en-US"/>
        </w:rPr>
        <w:t>Constituição Federal</w:t>
      </w:r>
      <w:r w:rsidR="00226C8D">
        <w:rPr>
          <w:rFonts w:eastAsia="Calibri"/>
          <w:lang w:eastAsia="en-US"/>
        </w:rPr>
        <w:t>,</w:t>
      </w:r>
      <w:r w:rsidR="003F05A4">
        <w:rPr>
          <w:rFonts w:eastAsia="Calibri"/>
          <w:lang w:eastAsia="en-US"/>
        </w:rPr>
        <w:t xml:space="preserve"> de 1988</w:t>
      </w:r>
      <w:r w:rsidRPr="00B1748B">
        <w:rPr>
          <w:rFonts w:eastAsia="Calibri"/>
          <w:lang w:eastAsia="en-US"/>
        </w:rPr>
        <w:t xml:space="preserve">, resultando a edição da Lei </w:t>
      </w:r>
      <w:r w:rsidR="00865D46">
        <w:rPr>
          <w:rFonts w:eastAsia="Calibri"/>
          <w:lang w:eastAsia="en-US"/>
        </w:rPr>
        <w:t xml:space="preserve">Federal </w:t>
      </w:r>
      <w:r w:rsidRPr="00B1748B">
        <w:rPr>
          <w:rFonts w:eastAsia="Calibri"/>
          <w:lang w:eastAsia="en-US"/>
        </w:rPr>
        <w:t>nº 8</w:t>
      </w:r>
      <w:r w:rsidR="00865D46">
        <w:rPr>
          <w:rFonts w:eastAsia="Calibri"/>
          <w:lang w:eastAsia="en-US"/>
        </w:rPr>
        <w:t>.</w:t>
      </w:r>
      <w:r w:rsidRPr="00B1748B">
        <w:rPr>
          <w:rFonts w:eastAsia="Calibri"/>
          <w:lang w:eastAsia="en-US"/>
        </w:rPr>
        <w:t>666</w:t>
      </w:r>
      <w:r w:rsidR="00482DA5" w:rsidRPr="00482DA5">
        <w:rPr>
          <w:rFonts w:eastAsia="Calibri"/>
          <w:lang w:eastAsia="en-US"/>
        </w:rPr>
        <w:t>, de 21 de junho de 1993</w:t>
      </w:r>
      <w:r w:rsidRPr="00B1748B">
        <w:rPr>
          <w:rFonts w:eastAsia="Calibri"/>
          <w:lang w:eastAsia="en-US"/>
        </w:rPr>
        <w:t xml:space="preserve">, alterada pela Lei </w:t>
      </w:r>
      <w:r w:rsidR="00865D46">
        <w:rPr>
          <w:rFonts w:eastAsia="Calibri"/>
          <w:lang w:eastAsia="en-US"/>
        </w:rPr>
        <w:t xml:space="preserve">Federal </w:t>
      </w:r>
      <w:r w:rsidRPr="00B1748B">
        <w:rPr>
          <w:rFonts w:eastAsia="Calibri"/>
          <w:lang w:eastAsia="en-US"/>
        </w:rPr>
        <w:t>nº 8</w:t>
      </w:r>
      <w:r w:rsidR="00865D46">
        <w:rPr>
          <w:rFonts w:eastAsia="Calibri"/>
          <w:lang w:eastAsia="en-US"/>
        </w:rPr>
        <w:t>.</w:t>
      </w:r>
      <w:r w:rsidRPr="00B1748B">
        <w:rPr>
          <w:rFonts w:eastAsia="Calibri"/>
          <w:lang w:eastAsia="en-US"/>
        </w:rPr>
        <w:t>883</w:t>
      </w:r>
      <w:r w:rsidR="00923BDE">
        <w:rPr>
          <w:rFonts w:eastAsia="Calibri"/>
          <w:lang w:eastAsia="en-US"/>
        </w:rPr>
        <w:t>,</w:t>
      </w:r>
      <w:r w:rsidR="00923BDE" w:rsidRPr="00923BDE">
        <w:rPr>
          <w:rFonts w:eastAsia="Calibri"/>
          <w:lang w:eastAsia="en-US"/>
        </w:rPr>
        <w:t xml:space="preserve"> de 8 de junho de 1994</w:t>
      </w:r>
      <w:r w:rsidRPr="00B1748B">
        <w:rPr>
          <w:rFonts w:eastAsia="Calibri"/>
          <w:lang w:eastAsia="en-US"/>
        </w:rPr>
        <w:t>.</w:t>
      </w:r>
    </w:p>
    <w:p w14:paraId="60195736" w14:textId="77777777" w:rsidR="00B1748B" w:rsidRPr="00B1748B" w:rsidRDefault="00B1748B" w:rsidP="00B1748B">
      <w:pPr>
        <w:ind w:firstLine="1418"/>
        <w:jc w:val="both"/>
        <w:rPr>
          <w:rFonts w:eastAsia="Calibri"/>
          <w:lang w:eastAsia="en-US"/>
        </w:rPr>
      </w:pPr>
    </w:p>
    <w:p w14:paraId="4733A76E" w14:textId="5ADDD789" w:rsidR="00B1748B" w:rsidRPr="00B1748B" w:rsidRDefault="00B1748B" w:rsidP="00B1748B">
      <w:pPr>
        <w:ind w:firstLine="1418"/>
        <w:jc w:val="both"/>
        <w:rPr>
          <w:rFonts w:eastAsia="Calibri"/>
          <w:lang w:eastAsia="en-US"/>
        </w:rPr>
      </w:pPr>
      <w:r w:rsidRPr="00B1748B">
        <w:rPr>
          <w:rFonts w:eastAsia="Calibri"/>
          <w:lang w:eastAsia="en-US"/>
        </w:rPr>
        <w:t xml:space="preserve">Nesse sentido, os </w:t>
      </w:r>
      <w:r w:rsidR="00923BDE">
        <w:rPr>
          <w:rFonts w:eastAsia="Calibri"/>
          <w:lang w:eastAsia="en-US"/>
        </w:rPr>
        <w:t>e</w:t>
      </w:r>
      <w:r w:rsidRPr="00B1748B">
        <w:rPr>
          <w:rFonts w:eastAsia="Calibri"/>
          <w:lang w:eastAsia="en-US"/>
        </w:rPr>
        <w:t xml:space="preserve">stados, </w:t>
      </w:r>
      <w:r w:rsidR="00923BDE">
        <w:rPr>
          <w:rFonts w:eastAsia="Calibri"/>
          <w:lang w:eastAsia="en-US"/>
        </w:rPr>
        <w:t>m</w:t>
      </w:r>
      <w:r w:rsidRPr="00B1748B">
        <w:rPr>
          <w:rFonts w:eastAsia="Calibri"/>
          <w:lang w:eastAsia="en-US"/>
        </w:rPr>
        <w:t xml:space="preserve">unicípios e o Distrito Federal, estão obrigados a seguir o que determina </w:t>
      </w:r>
      <w:r w:rsidR="00CC7660">
        <w:rPr>
          <w:rFonts w:eastAsia="Calibri"/>
          <w:lang w:eastAsia="en-US"/>
        </w:rPr>
        <w:t xml:space="preserve">a </w:t>
      </w:r>
      <w:r w:rsidRPr="00B1748B">
        <w:rPr>
          <w:rFonts w:eastAsia="Calibri"/>
          <w:lang w:eastAsia="en-US"/>
        </w:rPr>
        <w:t>legislaç</w:t>
      </w:r>
      <w:r w:rsidR="00CC7660">
        <w:rPr>
          <w:rFonts w:eastAsia="Calibri"/>
          <w:lang w:eastAsia="en-US"/>
        </w:rPr>
        <w:t>ão</w:t>
      </w:r>
      <w:r w:rsidRPr="00B1748B">
        <w:rPr>
          <w:rFonts w:eastAsia="Calibri"/>
          <w:lang w:eastAsia="en-US"/>
        </w:rPr>
        <w:t xml:space="preserve"> supramencionada sobre licitações e contratos no que for efetivamente geral, contudo, podem estabelecer normas complementares, de caráter local, para imporem outros requisitos para a</w:t>
      </w:r>
      <w:r w:rsidR="00766887">
        <w:rPr>
          <w:rFonts w:eastAsia="Calibri"/>
          <w:lang w:eastAsia="en-US"/>
        </w:rPr>
        <w:t>s</w:t>
      </w:r>
      <w:r w:rsidRPr="00B1748B">
        <w:rPr>
          <w:rFonts w:eastAsia="Calibri"/>
          <w:lang w:eastAsia="en-US"/>
        </w:rPr>
        <w:t xml:space="preserve"> </w:t>
      </w:r>
      <w:r w:rsidR="00766887">
        <w:rPr>
          <w:rFonts w:eastAsia="Calibri"/>
          <w:lang w:eastAsia="en-US"/>
        </w:rPr>
        <w:t>contrações</w:t>
      </w:r>
      <w:r w:rsidR="00766887" w:rsidRPr="00B1748B">
        <w:rPr>
          <w:rFonts w:eastAsia="Calibri"/>
          <w:lang w:eastAsia="en-US"/>
        </w:rPr>
        <w:t xml:space="preserve"> </w:t>
      </w:r>
      <w:r w:rsidR="00766887">
        <w:rPr>
          <w:rFonts w:eastAsia="Calibri"/>
          <w:lang w:eastAsia="en-US"/>
        </w:rPr>
        <w:t>pelo</w:t>
      </w:r>
      <w:r w:rsidR="00766887" w:rsidRPr="00B1748B">
        <w:rPr>
          <w:rFonts w:eastAsia="Calibri"/>
          <w:lang w:eastAsia="en-US"/>
        </w:rPr>
        <w:t xml:space="preserve"> </w:t>
      </w:r>
      <w:r w:rsidRPr="00B1748B">
        <w:rPr>
          <w:rFonts w:eastAsia="Calibri"/>
          <w:lang w:eastAsia="en-US"/>
        </w:rPr>
        <w:t>Poder Público, visando</w:t>
      </w:r>
      <w:r w:rsidR="00766887">
        <w:rPr>
          <w:rFonts w:eastAsia="Calibri"/>
          <w:lang w:eastAsia="en-US"/>
        </w:rPr>
        <w:t xml:space="preserve"> a</w:t>
      </w:r>
      <w:r w:rsidRPr="00B1748B">
        <w:rPr>
          <w:rFonts w:eastAsia="Calibri"/>
          <w:lang w:eastAsia="en-US"/>
        </w:rPr>
        <w:t xml:space="preserve"> atender </w:t>
      </w:r>
      <w:r w:rsidR="00766887">
        <w:rPr>
          <w:rFonts w:eastAsia="Calibri"/>
          <w:lang w:eastAsia="en-US"/>
        </w:rPr>
        <w:t xml:space="preserve">a </w:t>
      </w:r>
      <w:r w:rsidRPr="00B1748B">
        <w:rPr>
          <w:rFonts w:eastAsia="Calibri"/>
          <w:lang w:eastAsia="en-US"/>
        </w:rPr>
        <w:t>demanda específica e local, nos termos do art. 30,</w:t>
      </w:r>
      <w:r w:rsidR="000D1F80">
        <w:rPr>
          <w:rFonts w:eastAsia="Calibri"/>
          <w:lang w:eastAsia="en-US"/>
        </w:rPr>
        <w:t xml:space="preserve"> inc.</w:t>
      </w:r>
      <w:r w:rsidRPr="00B1748B">
        <w:rPr>
          <w:rFonts w:eastAsia="Calibri"/>
          <w:lang w:eastAsia="en-US"/>
        </w:rPr>
        <w:t xml:space="preserve"> II</w:t>
      </w:r>
      <w:r w:rsidR="000D1F80">
        <w:rPr>
          <w:rFonts w:eastAsia="Calibri"/>
          <w:lang w:eastAsia="en-US"/>
        </w:rPr>
        <w:t>,</w:t>
      </w:r>
      <w:r w:rsidRPr="00B1748B">
        <w:rPr>
          <w:rFonts w:eastAsia="Calibri"/>
          <w:lang w:eastAsia="en-US"/>
        </w:rPr>
        <w:t xml:space="preserve"> da Carta </w:t>
      </w:r>
      <w:r w:rsidR="0021501F" w:rsidRPr="00347DA4">
        <w:t>Magna</w:t>
      </w:r>
      <w:r w:rsidRPr="00B1748B">
        <w:rPr>
          <w:rFonts w:eastAsia="Calibri"/>
          <w:lang w:eastAsia="en-US"/>
        </w:rPr>
        <w:t>.</w:t>
      </w:r>
    </w:p>
    <w:p w14:paraId="23AB079F" w14:textId="77777777" w:rsidR="00B1748B" w:rsidRPr="00B1748B" w:rsidRDefault="00B1748B" w:rsidP="00B1748B">
      <w:pPr>
        <w:ind w:firstLine="1418"/>
        <w:jc w:val="both"/>
        <w:rPr>
          <w:rFonts w:eastAsia="Calibri"/>
          <w:lang w:eastAsia="en-US"/>
        </w:rPr>
      </w:pPr>
    </w:p>
    <w:p w14:paraId="73501E5F" w14:textId="57247E93" w:rsidR="00B1748B" w:rsidRPr="00B1748B" w:rsidRDefault="00B1748B" w:rsidP="00B1748B">
      <w:pPr>
        <w:ind w:firstLine="1418"/>
        <w:jc w:val="both"/>
        <w:rPr>
          <w:rFonts w:eastAsia="Calibri"/>
          <w:lang w:eastAsia="en-US"/>
        </w:rPr>
      </w:pPr>
      <w:r w:rsidRPr="00B1748B">
        <w:rPr>
          <w:rFonts w:eastAsia="Calibri"/>
          <w:lang w:eastAsia="en-US"/>
        </w:rPr>
        <w:t>Corroborando, o Decreto Federal nº 7.053, de 23 de dezembro de 2009, que institui a Política Nacional para a População em Situação de Rua e seu Comitê Intersetorial de Acompanhamento e Monitoramento, e dá outras providências, dispõe no</w:t>
      </w:r>
      <w:r w:rsidR="00357A1A">
        <w:rPr>
          <w:rFonts w:eastAsia="Calibri"/>
          <w:lang w:eastAsia="en-US"/>
        </w:rPr>
        <w:t xml:space="preserve"> seu</w:t>
      </w:r>
      <w:r w:rsidRPr="00B1748B">
        <w:rPr>
          <w:rFonts w:eastAsia="Calibri"/>
          <w:lang w:eastAsia="en-US"/>
        </w:rPr>
        <w:t xml:space="preserve"> art. 2º</w:t>
      </w:r>
      <w:r w:rsidR="00D42CFE">
        <w:rPr>
          <w:rFonts w:eastAsia="Calibri"/>
          <w:lang w:eastAsia="en-US"/>
        </w:rPr>
        <w:t xml:space="preserve"> </w:t>
      </w:r>
      <w:r w:rsidRPr="00B1748B">
        <w:rPr>
          <w:rFonts w:eastAsia="Calibri"/>
          <w:lang w:eastAsia="en-US"/>
        </w:rPr>
        <w:t xml:space="preserve">que </w:t>
      </w:r>
      <w:r w:rsidR="00D42CFE">
        <w:rPr>
          <w:rFonts w:eastAsia="Calibri"/>
          <w:lang w:eastAsia="en-US"/>
        </w:rPr>
        <w:t>“a</w:t>
      </w:r>
      <w:r w:rsidRPr="00B1748B">
        <w:rPr>
          <w:rFonts w:eastAsia="Calibri"/>
          <w:lang w:eastAsia="en-US"/>
        </w:rPr>
        <w:t xml:space="preserve"> Política Nacional para a População em Situação de Rua será implementada de forma descentralizada e articulada entre a União e os demais entes federativos que a ela aderirem por meio de instrumento próprio”.</w:t>
      </w:r>
    </w:p>
    <w:p w14:paraId="63AA2AE1" w14:textId="77777777" w:rsidR="00B1748B" w:rsidRPr="00B1748B" w:rsidRDefault="00B1748B" w:rsidP="00B1748B">
      <w:pPr>
        <w:ind w:firstLine="1418"/>
        <w:jc w:val="both"/>
        <w:rPr>
          <w:rFonts w:eastAsia="Calibri"/>
          <w:lang w:eastAsia="en-US"/>
        </w:rPr>
      </w:pPr>
    </w:p>
    <w:p w14:paraId="123BEA0F" w14:textId="71236738" w:rsidR="00B1748B" w:rsidRPr="00B1748B" w:rsidRDefault="00B1748B" w:rsidP="00B1748B">
      <w:pPr>
        <w:ind w:firstLine="1418"/>
        <w:jc w:val="both"/>
        <w:rPr>
          <w:rFonts w:eastAsia="Calibri"/>
          <w:lang w:eastAsia="en-US"/>
        </w:rPr>
      </w:pPr>
      <w:r w:rsidRPr="00B1748B">
        <w:rPr>
          <w:rFonts w:eastAsia="Calibri"/>
          <w:lang w:eastAsia="en-US"/>
        </w:rPr>
        <w:t xml:space="preserve">Logo, a obrigatoriedade imposta à Administração Pública Municipal Direta </w:t>
      </w:r>
      <w:r w:rsidR="00226C8D">
        <w:rPr>
          <w:rFonts w:eastAsia="Calibri"/>
          <w:lang w:eastAsia="en-US"/>
        </w:rPr>
        <w:t>ou</w:t>
      </w:r>
      <w:r w:rsidRPr="00B1748B">
        <w:rPr>
          <w:rFonts w:eastAsia="Calibri"/>
          <w:lang w:eastAsia="en-US"/>
        </w:rPr>
        <w:t xml:space="preserve"> Indireta de exigir nos projetos básicos e projetos executivos de obras e serviços à contratação de pessoas</w:t>
      </w:r>
      <w:r w:rsidR="00226C8D">
        <w:rPr>
          <w:rFonts w:eastAsia="Calibri"/>
          <w:lang w:eastAsia="en-US"/>
        </w:rPr>
        <w:t xml:space="preserve"> desempregadas</w:t>
      </w:r>
      <w:r w:rsidRPr="00B1748B">
        <w:rPr>
          <w:rFonts w:eastAsia="Calibri"/>
          <w:lang w:eastAsia="en-US"/>
        </w:rPr>
        <w:t xml:space="preserve"> em situação de rua, não contraria as normas gerais sobre licitação e contratos, expressas na Lei </w:t>
      </w:r>
      <w:r w:rsidR="00865D46">
        <w:rPr>
          <w:rFonts w:eastAsia="Calibri"/>
          <w:lang w:eastAsia="en-US"/>
        </w:rPr>
        <w:t xml:space="preserve">Federal </w:t>
      </w:r>
      <w:r w:rsidRPr="00B1748B">
        <w:rPr>
          <w:rFonts w:eastAsia="Calibri"/>
          <w:lang w:eastAsia="en-US"/>
        </w:rPr>
        <w:t>nº 8</w:t>
      </w:r>
      <w:r w:rsidR="00865D46">
        <w:rPr>
          <w:rFonts w:eastAsia="Calibri"/>
          <w:lang w:eastAsia="en-US"/>
        </w:rPr>
        <w:t>.</w:t>
      </w:r>
      <w:r w:rsidRPr="00B1748B">
        <w:rPr>
          <w:rFonts w:eastAsia="Calibri"/>
          <w:lang w:eastAsia="en-US"/>
        </w:rPr>
        <w:t>666</w:t>
      </w:r>
      <w:r w:rsidR="00226C8D">
        <w:rPr>
          <w:rFonts w:eastAsia="Calibri"/>
          <w:lang w:eastAsia="en-US"/>
        </w:rPr>
        <w:t>, de 19</w:t>
      </w:r>
      <w:r w:rsidRPr="00B1748B">
        <w:rPr>
          <w:rFonts w:eastAsia="Calibri"/>
          <w:lang w:eastAsia="en-US"/>
        </w:rPr>
        <w:t>93, mas apenas a complementa no sentido de atender o interesse social local, respaldado no princípio da dignidade da pessoa humana.</w:t>
      </w:r>
    </w:p>
    <w:p w14:paraId="1F8EFFA4" w14:textId="77777777" w:rsidR="00B1748B" w:rsidRPr="00B1748B" w:rsidRDefault="00B1748B" w:rsidP="00B1748B">
      <w:pPr>
        <w:ind w:firstLine="1418"/>
        <w:jc w:val="both"/>
        <w:rPr>
          <w:rFonts w:eastAsia="Calibri"/>
          <w:lang w:eastAsia="en-US"/>
        </w:rPr>
      </w:pPr>
    </w:p>
    <w:p w14:paraId="4BF20747" w14:textId="69D5D041" w:rsidR="00D23355" w:rsidRPr="00D23355" w:rsidRDefault="00B1748B" w:rsidP="00B1748B">
      <w:pPr>
        <w:ind w:firstLine="1418"/>
        <w:jc w:val="both"/>
        <w:rPr>
          <w:rFonts w:eastAsia="Calibri"/>
          <w:lang w:eastAsia="en-US"/>
        </w:rPr>
      </w:pPr>
      <w:r w:rsidRPr="00B1748B">
        <w:rPr>
          <w:rFonts w:eastAsia="Calibri"/>
          <w:lang w:eastAsia="en-US"/>
        </w:rPr>
        <w:t>Is</w:t>
      </w:r>
      <w:r w:rsidR="00466DBE">
        <w:rPr>
          <w:rFonts w:eastAsia="Calibri"/>
          <w:lang w:eastAsia="en-US"/>
        </w:rPr>
        <w:t>s</w:t>
      </w:r>
      <w:r w:rsidRPr="00B1748B">
        <w:rPr>
          <w:rFonts w:eastAsia="Calibri"/>
          <w:lang w:eastAsia="en-US"/>
        </w:rPr>
        <w:t xml:space="preserve">o posto, contamos com o apoio dos nobres </w:t>
      </w:r>
      <w:r w:rsidR="00466DBE">
        <w:rPr>
          <w:rFonts w:eastAsia="Calibri"/>
          <w:lang w:eastAsia="en-US"/>
        </w:rPr>
        <w:t>v</w:t>
      </w:r>
      <w:r w:rsidRPr="00B1748B">
        <w:rPr>
          <w:rFonts w:eastAsia="Calibri"/>
          <w:lang w:eastAsia="en-US"/>
        </w:rPr>
        <w:t xml:space="preserve">ereadores desta Egrégia Casa </w:t>
      </w:r>
      <w:r w:rsidR="00466DBE">
        <w:rPr>
          <w:rFonts w:eastAsia="Calibri"/>
          <w:lang w:eastAsia="en-US"/>
        </w:rPr>
        <w:t>Legislativa</w:t>
      </w:r>
      <w:r w:rsidRPr="00B1748B">
        <w:rPr>
          <w:rFonts w:eastAsia="Calibri"/>
          <w:lang w:eastAsia="en-US"/>
        </w:rPr>
        <w:t xml:space="preserve"> para a aprovação desta proposição.</w:t>
      </w:r>
    </w:p>
    <w:p w14:paraId="1F0DFA53" w14:textId="77777777" w:rsidR="00D23355" w:rsidRPr="00D23355" w:rsidRDefault="00D23355" w:rsidP="00D23355">
      <w:pPr>
        <w:ind w:firstLine="1418"/>
        <w:jc w:val="both"/>
        <w:rPr>
          <w:rFonts w:eastAsia="Calibri"/>
          <w:lang w:eastAsia="en-US"/>
        </w:rPr>
      </w:pPr>
    </w:p>
    <w:p w14:paraId="7648F939" w14:textId="169E3B28" w:rsidR="00D23355" w:rsidRPr="00A24D96" w:rsidRDefault="00D23355" w:rsidP="00D23355">
      <w:pPr>
        <w:ind w:firstLine="1418"/>
        <w:jc w:val="both"/>
        <w:rPr>
          <w:rFonts w:eastAsia="Calibri"/>
          <w:lang w:eastAsia="en-US"/>
        </w:rPr>
      </w:pPr>
      <w:r w:rsidRPr="00A24D96">
        <w:rPr>
          <w:rFonts w:eastAsia="Calibri"/>
          <w:lang w:eastAsia="en-US"/>
        </w:rPr>
        <w:t xml:space="preserve">Sala das Sessões, </w:t>
      </w:r>
      <w:r w:rsidR="004317D4">
        <w:rPr>
          <w:rFonts w:eastAsia="Calibri"/>
          <w:lang w:eastAsia="en-US"/>
        </w:rPr>
        <w:t>26</w:t>
      </w:r>
      <w:r w:rsidR="004317D4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4317D4">
        <w:rPr>
          <w:rFonts w:eastAsia="Calibri"/>
          <w:lang w:eastAsia="en-US"/>
        </w:rPr>
        <w:t>abril</w:t>
      </w:r>
      <w:r w:rsidR="004317D4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4317D4">
        <w:rPr>
          <w:rFonts w:eastAsia="Calibri"/>
          <w:lang w:eastAsia="en-US"/>
        </w:rPr>
        <w:t>2018</w:t>
      </w:r>
      <w:r w:rsidRPr="00A24D96">
        <w:rPr>
          <w:rFonts w:eastAsia="Calibri"/>
          <w:lang w:eastAsia="en-US"/>
        </w:rPr>
        <w:t>.</w:t>
      </w:r>
    </w:p>
    <w:p w14:paraId="688DECF3" w14:textId="77777777" w:rsidR="00D23355" w:rsidRPr="00A24D96" w:rsidRDefault="00D23355" w:rsidP="00D23355">
      <w:pPr>
        <w:jc w:val="center"/>
        <w:rPr>
          <w:rFonts w:eastAsia="Calibri"/>
          <w:lang w:eastAsia="en-US"/>
        </w:rPr>
      </w:pPr>
    </w:p>
    <w:p w14:paraId="27C82030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43879938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440DD3A2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617CC2F8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0A508B20" w14:textId="4F50298C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4317D4">
        <w:rPr>
          <w:rFonts w:eastAsia="Calibri"/>
          <w:lang w:eastAsia="en-US"/>
        </w:rPr>
        <w:t>ALVONI MEDINA</w:t>
      </w:r>
    </w:p>
    <w:p w14:paraId="4EF5F4BC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t xml:space="preserve">PROJETO DE </w:t>
      </w:r>
      <w:r w:rsidR="00DD165F">
        <w:rPr>
          <w:b/>
          <w:bCs/>
        </w:rPr>
        <w:t>LEI</w:t>
      </w:r>
    </w:p>
    <w:p w14:paraId="4CBAAD48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30968CF5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1AAA58C4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141C0ECE" w14:textId="6E2B6A15" w:rsidR="00B1748B" w:rsidRPr="00B1748B" w:rsidRDefault="0052544C" w:rsidP="00B1748B">
      <w:pPr>
        <w:autoSpaceDE w:val="0"/>
        <w:autoSpaceDN w:val="0"/>
        <w:adjustRightInd w:val="0"/>
        <w:ind w:left="4253"/>
        <w:jc w:val="both"/>
        <w:rPr>
          <w:b/>
        </w:rPr>
      </w:pPr>
      <w:r>
        <w:rPr>
          <w:b/>
        </w:rPr>
        <w:t>Estabelece que</w:t>
      </w:r>
      <w:r w:rsidR="004E7094" w:rsidRPr="004E7094">
        <w:rPr>
          <w:b/>
        </w:rPr>
        <w:t xml:space="preserve"> </w:t>
      </w:r>
      <w:proofErr w:type="gramStart"/>
      <w:r w:rsidR="004E7094" w:rsidRPr="004E7094">
        <w:rPr>
          <w:b/>
        </w:rPr>
        <w:t>a Administração Pública Municipal, Direta e Indireta, bem como a Câmara Municipal de Porto Alegre</w:t>
      </w:r>
      <w:r w:rsidR="009B5B91">
        <w:rPr>
          <w:b/>
        </w:rPr>
        <w:t>,</w:t>
      </w:r>
      <w:r w:rsidR="004E7094" w:rsidRPr="004E7094">
        <w:rPr>
          <w:b/>
        </w:rPr>
        <w:t xml:space="preserve"> </w:t>
      </w:r>
      <w:r w:rsidR="00D951C6" w:rsidRPr="00D951C6">
        <w:rPr>
          <w:b/>
        </w:rPr>
        <w:t>deverão</w:t>
      </w:r>
      <w:proofErr w:type="gramEnd"/>
      <w:r w:rsidR="00D951C6" w:rsidRPr="00D951C6">
        <w:rPr>
          <w:b/>
        </w:rPr>
        <w:t xml:space="preserve"> </w:t>
      </w:r>
      <w:bookmarkStart w:id="0" w:name="_GoBack"/>
      <w:bookmarkEnd w:id="0"/>
      <w:r w:rsidR="004E7094" w:rsidRPr="004E7094">
        <w:rPr>
          <w:b/>
        </w:rPr>
        <w:t>exigir em seus projetos básicos, projetos executivos e aqueles nos termos da Lei Federal nº 8.666, de 21 de junho de 1993</w:t>
      </w:r>
      <w:r w:rsidR="009B5B91">
        <w:rPr>
          <w:b/>
        </w:rPr>
        <w:t>,</w:t>
      </w:r>
      <w:r w:rsidR="004E7094" w:rsidRPr="004E7094">
        <w:rPr>
          <w:b/>
        </w:rPr>
        <w:t xml:space="preserve"> que as empresas vencedoras das licitações destinem, no mínimo, 2% (dois por cento) das vagas de emprego a pessoas desempregadas em situação de rua</w:t>
      </w:r>
      <w:r w:rsidR="00B1748B" w:rsidRPr="00B1748B">
        <w:rPr>
          <w:b/>
        </w:rPr>
        <w:t>.</w:t>
      </w:r>
    </w:p>
    <w:p w14:paraId="3A49064F" w14:textId="77777777" w:rsidR="005C38DE" w:rsidRPr="008B44B4" w:rsidRDefault="005C38DE" w:rsidP="00CA55F0">
      <w:pPr>
        <w:tabs>
          <w:tab w:val="left" w:pos="1400"/>
        </w:tabs>
        <w:autoSpaceDE w:val="0"/>
        <w:autoSpaceDN w:val="0"/>
        <w:adjustRightInd w:val="0"/>
      </w:pPr>
    </w:p>
    <w:p w14:paraId="62AE257A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73EA3E9C" w14:textId="330BEC8A" w:rsidR="004E7094" w:rsidRDefault="00527C9B" w:rsidP="00B1748B">
      <w:pPr>
        <w:ind w:firstLine="1418"/>
        <w:jc w:val="both"/>
      </w:pPr>
      <w:r w:rsidRPr="00DE6D8A">
        <w:rPr>
          <w:b/>
          <w:bCs/>
        </w:rPr>
        <w:t>Art. 1</w:t>
      </w:r>
      <w:proofErr w:type="gramStart"/>
      <w:r w:rsidRPr="00DE6D8A">
        <w:rPr>
          <w:b/>
          <w:bCs/>
        </w:rPr>
        <w:t>º</w:t>
      </w:r>
      <w:r w:rsidRPr="00DE6D8A">
        <w:t xml:space="preserve">  </w:t>
      </w:r>
      <w:r>
        <w:t>Fica</w:t>
      </w:r>
      <w:proofErr w:type="gramEnd"/>
      <w:r w:rsidR="0052544C">
        <w:t xml:space="preserve"> estabelecido que</w:t>
      </w:r>
      <w:r>
        <w:t xml:space="preserve"> </w:t>
      </w:r>
      <w:r w:rsidR="00A24DBC" w:rsidRPr="00A24DBC">
        <w:t xml:space="preserve">a </w:t>
      </w:r>
      <w:r w:rsidR="004E7094" w:rsidRPr="004E7094">
        <w:t>Administração Pública Municipal, Direta e Indireta, bem como a Câmara Municipal de Porto Alegre</w:t>
      </w:r>
      <w:r w:rsidR="009B5B91">
        <w:t>,</w:t>
      </w:r>
      <w:r w:rsidR="004E7094" w:rsidRPr="004E7094" w:rsidDel="004E7094">
        <w:t xml:space="preserve"> </w:t>
      </w:r>
      <w:r w:rsidR="0052544C">
        <w:t>deverão</w:t>
      </w:r>
      <w:r w:rsidR="00912012" w:rsidRPr="00912012">
        <w:t xml:space="preserve"> exigir </w:t>
      </w:r>
      <w:r w:rsidR="004E7094" w:rsidRPr="004E7094">
        <w:t>em seus projetos básicos, projetos executivos e aqueles nos termos da Lei Federal nº 8.666, de 21 de junho de 1993, que as empresas vencedoras das licitações destinem, no mínimo, 2% (dois por cento) das vagas de emprego a pessoas desempregadas em situação de rua</w:t>
      </w:r>
      <w:r w:rsidR="004E7094">
        <w:t>.</w:t>
      </w:r>
    </w:p>
    <w:p w14:paraId="3CD34E0C" w14:textId="69023266" w:rsidR="00797350" w:rsidRDefault="00797350" w:rsidP="00B1748B">
      <w:pPr>
        <w:ind w:firstLine="1418"/>
        <w:jc w:val="both"/>
      </w:pPr>
    </w:p>
    <w:p w14:paraId="58445C5D" w14:textId="14546267" w:rsidR="0034218A" w:rsidRDefault="0034218A" w:rsidP="00B1748B">
      <w:pPr>
        <w:ind w:firstLine="1418"/>
        <w:jc w:val="both"/>
      </w:pPr>
      <w:r w:rsidRPr="004C682D">
        <w:rPr>
          <w:b/>
        </w:rPr>
        <w:t>Parágrafo único.</w:t>
      </w:r>
      <w:r w:rsidRPr="004C682D">
        <w:t xml:space="preserve"> </w:t>
      </w:r>
      <w:r>
        <w:t xml:space="preserve"> Será reservada pelo menos uma vaga </w:t>
      </w:r>
      <w:r w:rsidRPr="003D2363">
        <w:t>para pessoas desempregadas em situação de rua</w:t>
      </w:r>
      <w:r>
        <w:t xml:space="preserve"> sempre que o objeto da obra ou serviço for compatível com a utilização de mão de obra de qualificação básica.</w:t>
      </w:r>
    </w:p>
    <w:p w14:paraId="51983B9E" w14:textId="77777777" w:rsidR="0034218A" w:rsidRDefault="0034218A" w:rsidP="00B1748B">
      <w:pPr>
        <w:ind w:firstLine="1418"/>
        <w:jc w:val="both"/>
      </w:pPr>
    </w:p>
    <w:p w14:paraId="6440497B" w14:textId="47D7544D" w:rsidR="007E6DA9" w:rsidRDefault="004E7094" w:rsidP="00B1748B">
      <w:pPr>
        <w:ind w:firstLine="1418"/>
        <w:jc w:val="both"/>
      </w:pPr>
      <w:r w:rsidRPr="00DE6D8A">
        <w:rPr>
          <w:b/>
          <w:bCs/>
        </w:rPr>
        <w:t xml:space="preserve">Art. </w:t>
      </w:r>
      <w:r>
        <w:rPr>
          <w:b/>
          <w:bCs/>
        </w:rPr>
        <w:t>2</w:t>
      </w:r>
      <w:proofErr w:type="gramStart"/>
      <w:r w:rsidRPr="00DE6D8A">
        <w:rPr>
          <w:b/>
          <w:bCs/>
        </w:rPr>
        <w:t>º</w:t>
      </w:r>
      <w:r w:rsidRPr="00DE6D8A">
        <w:t xml:space="preserve">  </w:t>
      </w:r>
      <w:r w:rsidR="00B1748B">
        <w:t>Terão</w:t>
      </w:r>
      <w:proofErr w:type="gramEnd"/>
      <w:r w:rsidR="00B1748B">
        <w:t xml:space="preserve"> direito a concorrer às vagas</w:t>
      </w:r>
      <w:r w:rsidR="0034218A">
        <w:t xml:space="preserve"> referidas no art. 1º desta Lei</w:t>
      </w:r>
      <w:r w:rsidR="00B1748B">
        <w:t xml:space="preserve"> </w:t>
      </w:r>
      <w:r w:rsidR="0034218A">
        <w:t>as</w:t>
      </w:r>
      <w:r w:rsidR="0034218A" w:rsidRPr="003D2363">
        <w:t xml:space="preserve"> pessoas desempregadas em situação de rua</w:t>
      </w:r>
      <w:r w:rsidR="007E6DA9">
        <w:t>:</w:t>
      </w:r>
    </w:p>
    <w:p w14:paraId="19132F13" w14:textId="1D64B888" w:rsidR="007E6DA9" w:rsidRDefault="007E6DA9" w:rsidP="00B1748B">
      <w:pPr>
        <w:ind w:firstLine="1418"/>
        <w:jc w:val="both"/>
      </w:pPr>
    </w:p>
    <w:p w14:paraId="2C4B9B62" w14:textId="7D8F625A" w:rsidR="007E6DA9" w:rsidRDefault="007E6DA9" w:rsidP="00B1748B">
      <w:pPr>
        <w:ind w:firstLine="1418"/>
        <w:jc w:val="both"/>
      </w:pPr>
      <w:r>
        <w:t xml:space="preserve">I – </w:t>
      </w:r>
      <w:proofErr w:type="gramStart"/>
      <w:r w:rsidR="00B1748B">
        <w:t>cadastrad</w:t>
      </w:r>
      <w:r w:rsidR="0034218A">
        <w:t>a</w:t>
      </w:r>
      <w:r w:rsidR="00B1748B">
        <w:t>s</w:t>
      </w:r>
      <w:proofErr w:type="gramEnd"/>
      <w:r w:rsidR="00B1748B">
        <w:t xml:space="preserve"> na Secretaria Municipal de Desenvolvimento Social e Esporte </w:t>
      </w:r>
      <w:r w:rsidR="0034218A">
        <w:t>(</w:t>
      </w:r>
      <w:r w:rsidR="00B1748B">
        <w:t>SMDSE</w:t>
      </w:r>
      <w:r w:rsidR="0034218A">
        <w:t>)</w:t>
      </w:r>
      <w:r w:rsidR="00B1748B">
        <w:t xml:space="preserve"> e na Fundação de Assistência Social e Cidadania </w:t>
      </w:r>
      <w:r w:rsidR="0034218A">
        <w:t>(</w:t>
      </w:r>
      <w:r w:rsidR="00B1748B">
        <w:t>FASC</w:t>
      </w:r>
      <w:r w:rsidR="0034218A">
        <w:t>)</w:t>
      </w:r>
      <w:r>
        <w:t>;</w:t>
      </w:r>
      <w:r w:rsidR="006F3A92">
        <w:t xml:space="preserve"> e</w:t>
      </w:r>
    </w:p>
    <w:p w14:paraId="4443C6A2" w14:textId="77777777" w:rsidR="007E6DA9" w:rsidRDefault="007E6DA9" w:rsidP="00B1748B">
      <w:pPr>
        <w:ind w:firstLine="1418"/>
        <w:jc w:val="both"/>
      </w:pPr>
    </w:p>
    <w:p w14:paraId="1059C9F0" w14:textId="5FA7BD1A" w:rsidR="00B1748B" w:rsidRDefault="007E6DA9" w:rsidP="00B1748B">
      <w:pPr>
        <w:ind w:firstLine="1418"/>
        <w:jc w:val="both"/>
      </w:pPr>
      <w:r>
        <w:t xml:space="preserve">II – </w:t>
      </w:r>
      <w:proofErr w:type="gramStart"/>
      <w:r>
        <w:t>comprometidas</w:t>
      </w:r>
      <w:proofErr w:type="gramEnd"/>
      <w:r w:rsidR="006F3A92">
        <w:t xml:space="preserve"> a deixar as ruas em até 120 (cento e vinte) dias</w:t>
      </w:r>
      <w:r w:rsidR="00B50A0B">
        <w:t>,</w:t>
      </w:r>
      <w:r w:rsidR="00912012">
        <w:t xml:space="preserve"> a partir da data da contratação,</w:t>
      </w:r>
      <w:r w:rsidR="00B50A0B">
        <w:t xml:space="preserve"> exceto as que estiverem alojadas em abrigos ou albergues do Município</w:t>
      </w:r>
      <w:r w:rsidR="00B1748B">
        <w:t>.</w:t>
      </w:r>
    </w:p>
    <w:p w14:paraId="25538041" w14:textId="32AB7CBC" w:rsidR="00843F9B" w:rsidRDefault="00843F9B" w:rsidP="00B1748B">
      <w:pPr>
        <w:ind w:firstLine="1418"/>
        <w:jc w:val="both"/>
      </w:pPr>
    </w:p>
    <w:p w14:paraId="1F55075F" w14:textId="38A1763A" w:rsidR="00B1748B" w:rsidRDefault="00B50A0B" w:rsidP="00B1748B">
      <w:pPr>
        <w:ind w:firstLine="1418"/>
        <w:jc w:val="both"/>
      </w:pPr>
      <w:r w:rsidRPr="004C682D">
        <w:rPr>
          <w:b/>
        </w:rPr>
        <w:t>Parágrafo único.</w:t>
      </w:r>
      <w:r w:rsidRPr="004C682D">
        <w:t xml:space="preserve"> </w:t>
      </w:r>
      <w:r>
        <w:t xml:space="preserve"> </w:t>
      </w:r>
      <w:r w:rsidR="00B1748B">
        <w:t xml:space="preserve">A </w:t>
      </w:r>
      <w:r>
        <w:t>SMDSE</w:t>
      </w:r>
      <w:r w:rsidR="00B1748B">
        <w:t xml:space="preserve"> e a </w:t>
      </w:r>
      <w:r>
        <w:t>FASC</w:t>
      </w:r>
      <w:r w:rsidR="00B1748B">
        <w:t xml:space="preserve"> serão responsáveis pelo encaminhamento dos candidatos às </w:t>
      </w:r>
      <w:r>
        <w:t>vagas referidas no art. 1º desta Lei</w:t>
      </w:r>
      <w:r w:rsidR="00B1748B">
        <w:t>.</w:t>
      </w:r>
    </w:p>
    <w:p w14:paraId="1C089B6F" w14:textId="77777777" w:rsidR="00527C9B" w:rsidRDefault="00527C9B" w:rsidP="00B1748B">
      <w:pPr>
        <w:ind w:firstLine="1418"/>
        <w:jc w:val="both"/>
      </w:pPr>
    </w:p>
    <w:p w14:paraId="5107F257" w14:textId="57689B14" w:rsidR="00B1748B" w:rsidRDefault="00B50A0B" w:rsidP="00B1748B">
      <w:pPr>
        <w:ind w:firstLine="1418"/>
        <w:jc w:val="both"/>
      </w:pPr>
      <w:r>
        <w:rPr>
          <w:b/>
        </w:rPr>
        <w:t xml:space="preserve">Art. </w:t>
      </w:r>
      <w:r w:rsidR="004E7094">
        <w:rPr>
          <w:b/>
        </w:rPr>
        <w:t>3</w:t>
      </w:r>
      <w:proofErr w:type="gramStart"/>
      <w:r>
        <w:rPr>
          <w:b/>
        </w:rPr>
        <w:t xml:space="preserve">º </w:t>
      </w:r>
      <w:r>
        <w:t xml:space="preserve"> </w:t>
      </w:r>
      <w:r w:rsidR="00134231">
        <w:t>O</w:t>
      </w:r>
      <w:proofErr w:type="gramEnd"/>
      <w:r w:rsidR="00134231">
        <w:t xml:space="preserve"> Executivo Municipal regulamentará esta Lei no prazo de 90 (noventa) dias, contados da data de sua publicação.</w:t>
      </w:r>
    </w:p>
    <w:p w14:paraId="7C1E9DD4" w14:textId="77777777" w:rsidR="00DD165F" w:rsidRDefault="00DD165F" w:rsidP="0017042C">
      <w:pPr>
        <w:ind w:firstLine="1418"/>
        <w:jc w:val="both"/>
      </w:pPr>
    </w:p>
    <w:p w14:paraId="3D99D2DD" w14:textId="1505312E" w:rsidR="00DD165F" w:rsidRDefault="00BE065D" w:rsidP="00DD165F">
      <w:pPr>
        <w:ind w:firstLine="1418"/>
        <w:jc w:val="both"/>
      </w:pPr>
      <w:r>
        <w:rPr>
          <w:b/>
        </w:rPr>
        <w:t xml:space="preserve">Art. </w:t>
      </w:r>
      <w:r w:rsidR="004E7094">
        <w:rPr>
          <w:b/>
        </w:rPr>
        <w:t>4</w:t>
      </w:r>
      <w:proofErr w:type="gramStart"/>
      <w:r>
        <w:rPr>
          <w:b/>
        </w:rPr>
        <w:t xml:space="preserve">º </w:t>
      </w:r>
      <w:r>
        <w:t xml:space="preserve"> </w:t>
      </w:r>
      <w:r w:rsidR="00DD165F" w:rsidRPr="00C92F44">
        <w:t>Esta</w:t>
      </w:r>
      <w:proofErr w:type="gramEnd"/>
      <w:r w:rsidR="00DD165F" w:rsidRPr="00C92F44">
        <w:t xml:space="preserve"> </w:t>
      </w:r>
      <w:r w:rsidR="00DD165F">
        <w:t>L</w:t>
      </w:r>
      <w:r w:rsidR="00DD165F" w:rsidRPr="00C92F44">
        <w:t>ei</w:t>
      </w:r>
      <w:r w:rsidR="002C623E">
        <w:t xml:space="preserve"> </w:t>
      </w:r>
      <w:r w:rsidR="00DD165F" w:rsidRPr="00C92F44">
        <w:t>entra em vigor na data de sua publicação.</w:t>
      </w:r>
    </w:p>
    <w:p w14:paraId="513B4412" w14:textId="77777777" w:rsidR="00DD165F" w:rsidRDefault="00DD165F" w:rsidP="00DD165F">
      <w:pPr>
        <w:ind w:firstLine="1418"/>
        <w:jc w:val="both"/>
      </w:pPr>
    </w:p>
    <w:p w14:paraId="1B120164" w14:textId="77777777" w:rsidR="009654CD" w:rsidRDefault="009654CD" w:rsidP="0017042C">
      <w:pPr>
        <w:ind w:firstLine="1418"/>
        <w:jc w:val="both"/>
      </w:pPr>
    </w:p>
    <w:p w14:paraId="1CCC0A09" w14:textId="77777777" w:rsidR="00BE065D" w:rsidRDefault="00BE065D" w:rsidP="0017042C">
      <w:pPr>
        <w:ind w:firstLine="1418"/>
        <w:jc w:val="both"/>
      </w:pPr>
    </w:p>
    <w:sectPr w:rsidR="00BE065D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F1061" w14:textId="77777777" w:rsidR="00467B27" w:rsidRDefault="00467B27">
      <w:r>
        <w:separator/>
      </w:r>
    </w:p>
  </w:endnote>
  <w:endnote w:type="continuationSeparator" w:id="0">
    <w:p w14:paraId="0D549A45" w14:textId="77777777" w:rsidR="00467B27" w:rsidRDefault="0046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5B54A" w14:textId="77777777" w:rsidR="00467B27" w:rsidRDefault="00467B27">
      <w:r>
        <w:separator/>
      </w:r>
    </w:p>
  </w:footnote>
  <w:footnote w:type="continuationSeparator" w:id="0">
    <w:p w14:paraId="5D73C83F" w14:textId="77777777" w:rsidR="00467B27" w:rsidRDefault="00467B27">
      <w:r>
        <w:continuationSeparator/>
      </w:r>
    </w:p>
  </w:footnote>
  <w:footnote w:id="1">
    <w:p w14:paraId="632815DC" w14:textId="08730F21" w:rsidR="00176AE2" w:rsidRDefault="00176AE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CA55F0">
        <w:rPr>
          <w:sz w:val="18"/>
          <w:szCs w:val="18"/>
        </w:rPr>
        <w:t>Fonte: https://infectotropical.wordpress.com/2016/12/16/aumento-da-populacao-em-situacao-de-rua-em-porto-alegre/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83758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AAB671" wp14:editId="7D25ED2E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405FE963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DB496D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3A895135" w14:textId="77777777" w:rsidR="00244AC2" w:rsidRDefault="00244AC2" w:rsidP="00244AC2">
    <w:pPr>
      <w:pStyle w:val="Cabealho"/>
      <w:jc w:val="right"/>
      <w:rPr>
        <w:b/>
        <w:bCs/>
      </w:rPr>
    </w:pPr>
  </w:p>
  <w:p w14:paraId="40FD3AB7" w14:textId="7CD55A8A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>PROC. Nº</w:t>
    </w:r>
    <w:r w:rsidR="005F350C">
      <w:rPr>
        <w:b/>
        <w:bCs/>
      </w:rPr>
      <w:t xml:space="preserve">  </w:t>
    </w:r>
    <w:r>
      <w:rPr>
        <w:b/>
        <w:bCs/>
      </w:rPr>
      <w:t xml:space="preserve"> </w:t>
    </w:r>
    <w:r w:rsidR="00865D46">
      <w:rPr>
        <w:b/>
        <w:bCs/>
      </w:rPr>
      <w:t>0</w:t>
    </w:r>
    <w:r w:rsidR="004317D4">
      <w:rPr>
        <w:b/>
        <w:bCs/>
      </w:rPr>
      <w:t>712</w:t>
    </w:r>
    <w:r w:rsidR="009339B1">
      <w:rPr>
        <w:b/>
        <w:bCs/>
      </w:rPr>
      <w:t>/</w:t>
    </w:r>
    <w:r w:rsidR="004317D4">
      <w:rPr>
        <w:b/>
        <w:bCs/>
      </w:rPr>
      <w:t>18</w:t>
    </w:r>
  </w:p>
  <w:p w14:paraId="4DC25DDD" w14:textId="762530B7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</w:t>
    </w:r>
    <w:r w:rsidR="005F350C">
      <w:rPr>
        <w:b/>
        <w:bCs/>
      </w:rPr>
      <w:t xml:space="preserve">  </w:t>
    </w:r>
    <w:r w:rsidR="00865D46">
      <w:rPr>
        <w:b/>
        <w:bCs/>
      </w:rPr>
      <w:t xml:space="preserve"> </w:t>
    </w:r>
    <w:r w:rsidR="00244AC2">
      <w:rPr>
        <w:b/>
        <w:bCs/>
      </w:rPr>
      <w:t xml:space="preserve">  </w:t>
    </w:r>
    <w:r w:rsidR="00865D46">
      <w:rPr>
        <w:b/>
        <w:bCs/>
      </w:rPr>
      <w:t>0</w:t>
    </w:r>
    <w:r w:rsidR="004317D4">
      <w:rPr>
        <w:b/>
        <w:bCs/>
      </w:rPr>
      <w:t>62</w:t>
    </w:r>
    <w:r w:rsidR="009339B1">
      <w:rPr>
        <w:b/>
        <w:bCs/>
      </w:rPr>
      <w:t>/</w:t>
    </w:r>
    <w:r w:rsidR="004317D4">
      <w:rPr>
        <w:b/>
        <w:bCs/>
      </w:rPr>
      <w:t>18</w:t>
    </w:r>
  </w:p>
  <w:p w14:paraId="3497C9E4" w14:textId="77777777" w:rsidR="00244AC2" w:rsidRDefault="00244AC2" w:rsidP="00244AC2">
    <w:pPr>
      <w:pStyle w:val="Cabealho"/>
      <w:jc w:val="right"/>
      <w:rPr>
        <w:b/>
        <w:bCs/>
      </w:rPr>
    </w:pPr>
  </w:p>
  <w:p w14:paraId="3E290B2B" w14:textId="77777777" w:rsidR="00244AC2" w:rsidRDefault="00244AC2" w:rsidP="00244AC2">
    <w:pPr>
      <w:pStyle w:val="Cabealho"/>
      <w:jc w:val="right"/>
      <w:rPr>
        <w:b/>
        <w:bCs/>
      </w:rPr>
    </w:pPr>
  </w:p>
  <w:p w14:paraId="479E3435" w14:textId="77777777" w:rsidR="00BE065D" w:rsidRDefault="00BE065D" w:rsidP="00244AC2">
    <w:pPr>
      <w:pStyle w:val="Cabealho"/>
      <w:jc w:val="right"/>
      <w:rPr>
        <w:b/>
        <w:bCs/>
      </w:rPr>
    </w:pPr>
  </w:p>
  <w:p w14:paraId="1B45A8F4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8C2"/>
    <w:rsid w:val="00000C07"/>
    <w:rsid w:val="00002105"/>
    <w:rsid w:val="00005E57"/>
    <w:rsid w:val="00022F21"/>
    <w:rsid w:val="000257FC"/>
    <w:rsid w:val="00025F80"/>
    <w:rsid w:val="00026618"/>
    <w:rsid w:val="00064FEB"/>
    <w:rsid w:val="00083AF3"/>
    <w:rsid w:val="00095D3A"/>
    <w:rsid w:val="000962D6"/>
    <w:rsid w:val="000B5093"/>
    <w:rsid w:val="000B61A9"/>
    <w:rsid w:val="000D1F80"/>
    <w:rsid w:val="000E2D66"/>
    <w:rsid w:val="000E5C24"/>
    <w:rsid w:val="000F41E2"/>
    <w:rsid w:val="000F535A"/>
    <w:rsid w:val="00134231"/>
    <w:rsid w:val="0015472C"/>
    <w:rsid w:val="0016002A"/>
    <w:rsid w:val="0017042C"/>
    <w:rsid w:val="00176AE2"/>
    <w:rsid w:val="00192984"/>
    <w:rsid w:val="001D099C"/>
    <w:rsid w:val="001D457D"/>
    <w:rsid w:val="001D6044"/>
    <w:rsid w:val="001D6EF3"/>
    <w:rsid w:val="001E3D3B"/>
    <w:rsid w:val="0020384D"/>
    <w:rsid w:val="0021501F"/>
    <w:rsid w:val="00226C8D"/>
    <w:rsid w:val="00244AC2"/>
    <w:rsid w:val="00254F83"/>
    <w:rsid w:val="00262134"/>
    <w:rsid w:val="00281135"/>
    <w:rsid w:val="00291447"/>
    <w:rsid w:val="002B3F98"/>
    <w:rsid w:val="002C2775"/>
    <w:rsid w:val="002C5127"/>
    <w:rsid w:val="002C623E"/>
    <w:rsid w:val="002E756C"/>
    <w:rsid w:val="002F321C"/>
    <w:rsid w:val="00315948"/>
    <w:rsid w:val="0032174A"/>
    <w:rsid w:val="00322580"/>
    <w:rsid w:val="003363CE"/>
    <w:rsid w:val="0034218A"/>
    <w:rsid w:val="00343C28"/>
    <w:rsid w:val="003544CB"/>
    <w:rsid w:val="00357A1A"/>
    <w:rsid w:val="0036703E"/>
    <w:rsid w:val="00381F87"/>
    <w:rsid w:val="00386063"/>
    <w:rsid w:val="00393C42"/>
    <w:rsid w:val="0039795E"/>
    <w:rsid w:val="003B6DD0"/>
    <w:rsid w:val="003C0D52"/>
    <w:rsid w:val="003D2363"/>
    <w:rsid w:val="003D35A4"/>
    <w:rsid w:val="003D5D1A"/>
    <w:rsid w:val="003E3231"/>
    <w:rsid w:val="003E4786"/>
    <w:rsid w:val="003F05A4"/>
    <w:rsid w:val="003F3D2D"/>
    <w:rsid w:val="00414169"/>
    <w:rsid w:val="0042580E"/>
    <w:rsid w:val="00426579"/>
    <w:rsid w:val="004317D4"/>
    <w:rsid w:val="0044432A"/>
    <w:rsid w:val="00446F25"/>
    <w:rsid w:val="00453B81"/>
    <w:rsid w:val="0046365B"/>
    <w:rsid w:val="00466DBE"/>
    <w:rsid w:val="00467B27"/>
    <w:rsid w:val="0047413E"/>
    <w:rsid w:val="00482DA5"/>
    <w:rsid w:val="00484022"/>
    <w:rsid w:val="00487D8A"/>
    <w:rsid w:val="00490D78"/>
    <w:rsid w:val="004A5493"/>
    <w:rsid w:val="004B582A"/>
    <w:rsid w:val="004B6A9E"/>
    <w:rsid w:val="004C1E11"/>
    <w:rsid w:val="004D2C22"/>
    <w:rsid w:val="004E7094"/>
    <w:rsid w:val="004F273F"/>
    <w:rsid w:val="00504671"/>
    <w:rsid w:val="00512069"/>
    <w:rsid w:val="00520A30"/>
    <w:rsid w:val="00522CEE"/>
    <w:rsid w:val="0052544C"/>
    <w:rsid w:val="0052619A"/>
    <w:rsid w:val="00527C9B"/>
    <w:rsid w:val="005530F5"/>
    <w:rsid w:val="00555551"/>
    <w:rsid w:val="00556572"/>
    <w:rsid w:val="0056356B"/>
    <w:rsid w:val="00566A9E"/>
    <w:rsid w:val="005903CC"/>
    <w:rsid w:val="00593946"/>
    <w:rsid w:val="005C38DE"/>
    <w:rsid w:val="005D1965"/>
    <w:rsid w:val="005E63AE"/>
    <w:rsid w:val="005F350C"/>
    <w:rsid w:val="0066453E"/>
    <w:rsid w:val="00665150"/>
    <w:rsid w:val="00681ACA"/>
    <w:rsid w:val="00690B44"/>
    <w:rsid w:val="006938C5"/>
    <w:rsid w:val="006951FF"/>
    <w:rsid w:val="006B2FE1"/>
    <w:rsid w:val="006B6B34"/>
    <w:rsid w:val="006C7D38"/>
    <w:rsid w:val="006F3A92"/>
    <w:rsid w:val="006F67D4"/>
    <w:rsid w:val="00700145"/>
    <w:rsid w:val="00714811"/>
    <w:rsid w:val="0075156C"/>
    <w:rsid w:val="0076615D"/>
    <w:rsid w:val="00766887"/>
    <w:rsid w:val="00772B09"/>
    <w:rsid w:val="007846FD"/>
    <w:rsid w:val="007953F9"/>
    <w:rsid w:val="00797350"/>
    <w:rsid w:val="007A3921"/>
    <w:rsid w:val="007E0DAA"/>
    <w:rsid w:val="007E6DA9"/>
    <w:rsid w:val="007E7D62"/>
    <w:rsid w:val="007F5959"/>
    <w:rsid w:val="00802AFD"/>
    <w:rsid w:val="00804E00"/>
    <w:rsid w:val="008308D7"/>
    <w:rsid w:val="00831400"/>
    <w:rsid w:val="00837E3C"/>
    <w:rsid w:val="00843F9B"/>
    <w:rsid w:val="00847E49"/>
    <w:rsid w:val="00855B81"/>
    <w:rsid w:val="00865D46"/>
    <w:rsid w:val="008666EF"/>
    <w:rsid w:val="008B44B4"/>
    <w:rsid w:val="008C3A1B"/>
    <w:rsid w:val="00912012"/>
    <w:rsid w:val="00923BDE"/>
    <w:rsid w:val="009339B1"/>
    <w:rsid w:val="00943437"/>
    <w:rsid w:val="009479C2"/>
    <w:rsid w:val="00951572"/>
    <w:rsid w:val="009654CD"/>
    <w:rsid w:val="00966965"/>
    <w:rsid w:val="009862B4"/>
    <w:rsid w:val="00987893"/>
    <w:rsid w:val="00992A8F"/>
    <w:rsid w:val="00993704"/>
    <w:rsid w:val="009A61F4"/>
    <w:rsid w:val="009B5889"/>
    <w:rsid w:val="009B5B91"/>
    <w:rsid w:val="009C04EC"/>
    <w:rsid w:val="009F51E5"/>
    <w:rsid w:val="009F6C1C"/>
    <w:rsid w:val="009F6E02"/>
    <w:rsid w:val="00A15D4E"/>
    <w:rsid w:val="00A24DBC"/>
    <w:rsid w:val="00A52102"/>
    <w:rsid w:val="00A70C90"/>
    <w:rsid w:val="00A74362"/>
    <w:rsid w:val="00A753D4"/>
    <w:rsid w:val="00A810BB"/>
    <w:rsid w:val="00A81C02"/>
    <w:rsid w:val="00A94008"/>
    <w:rsid w:val="00AC21A3"/>
    <w:rsid w:val="00AC2218"/>
    <w:rsid w:val="00B03454"/>
    <w:rsid w:val="00B1748B"/>
    <w:rsid w:val="00B203DA"/>
    <w:rsid w:val="00B40877"/>
    <w:rsid w:val="00B4214A"/>
    <w:rsid w:val="00B447F1"/>
    <w:rsid w:val="00B50A0B"/>
    <w:rsid w:val="00B56233"/>
    <w:rsid w:val="00B93FF9"/>
    <w:rsid w:val="00BE065D"/>
    <w:rsid w:val="00C41C24"/>
    <w:rsid w:val="00C50B2E"/>
    <w:rsid w:val="00C72428"/>
    <w:rsid w:val="00C9568C"/>
    <w:rsid w:val="00CA0680"/>
    <w:rsid w:val="00CA55F0"/>
    <w:rsid w:val="00CA5C69"/>
    <w:rsid w:val="00CB02AD"/>
    <w:rsid w:val="00CB4EF9"/>
    <w:rsid w:val="00CC7660"/>
    <w:rsid w:val="00CD7A70"/>
    <w:rsid w:val="00D00992"/>
    <w:rsid w:val="00D23355"/>
    <w:rsid w:val="00D42CFE"/>
    <w:rsid w:val="00D47542"/>
    <w:rsid w:val="00D521CB"/>
    <w:rsid w:val="00D63064"/>
    <w:rsid w:val="00D71299"/>
    <w:rsid w:val="00D84060"/>
    <w:rsid w:val="00D903DD"/>
    <w:rsid w:val="00D90CDA"/>
    <w:rsid w:val="00D951C6"/>
    <w:rsid w:val="00DA531B"/>
    <w:rsid w:val="00DB39CC"/>
    <w:rsid w:val="00DB496D"/>
    <w:rsid w:val="00DD165F"/>
    <w:rsid w:val="00DD47D0"/>
    <w:rsid w:val="00DE28D3"/>
    <w:rsid w:val="00DE419F"/>
    <w:rsid w:val="00DF6913"/>
    <w:rsid w:val="00E00B36"/>
    <w:rsid w:val="00E31D59"/>
    <w:rsid w:val="00E35A27"/>
    <w:rsid w:val="00E428EF"/>
    <w:rsid w:val="00E7431A"/>
    <w:rsid w:val="00E8628A"/>
    <w:rsid w:val="00EA1192"/>
    <w:rsid w:val="00EC0C7A"/>
    <w:rsid w:val="00EE3E86"/>
    <w:rsid w:val="00EF3D40"/>
    <w:rsid w:val="00F05832"/>
    <w:rsid w:val="00F2317C"/>
    <w:rsid w:val="00F432AC"/>
    <w:rsid w:val="00F51865"/>
    <w:rsid w:val="00F61666"/>
    <w:rsid w:val="00F91FB6"/>
    <w:rsid w:val="00F94E39"/>
    <w:rsid w:val="00FA7195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B43E8DA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527C9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27C9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27C9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27C9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27C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EEF18-7A64-4C47-871C-E02D7ED5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41</TotalTime>
  <Pages>3</Pages>
  <Words>1120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8</cp:revision>
  <cp:lastPrinted>2018-06-15T17:36:00Z</cp:lastPrinted>
  <dcterms:created xsi:type="dcterms:W3CDTF">2018-06-15T17:16:00Z</dcterms:created>
  <dcterms:modified xsi:type="dcterms:W3CDTF">2018-06-15T17:52:00Z</dcterms:modified>
</cp:coreProperties>
</file>