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688D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52C884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741209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7E4B6BD" w14:textId="38FFE1EE" w:rsidR="00A13FD7" w:rsidRPr="00A13FD7" w:rsidRDefault="00A13FD7" w:rsidP="00A13FD7">
      <w:pPr>
        <w:ind w:firstLine="1418"/>
        <w:jc w:val="both"/>
        <w:rPr>
          <w:rFonts w:eastAsia="Calibri"/>
          <w:lang w:eastAsia="en-US"/>
        </w:rPr>
      </w:pPr>
      <w:r w:rsidRPr="00A13FD7">
        <w:rPr>
          <w:rFonts w:eastAsia="Calibri"/>
          <w:lang w:eastAsia="en-US"/>
        </w:rPr>
        <w:t>O preço de imóveis estritamente residenciais é significativamente mais barato que aqueles onde é permitida a atividade comercial. Quando há mudanças legislativas permitindo o uso comercial onde só podia existir o residencial, aumenta-se o valor do imóvel.</w:t>
      </w:r>
    </w:p>
    <w:p w14:paraId="7C4357D5" w14:textId="77777777" w:rsidR="00A13FD7" w:rsidRPr="00A13FD7" w:rsidRDefault="00A13FD7" w:rsidP="00A13FD7">
      <w:pPr>
        <w:ind w:firstLine="1418"/>
        <w:jc w:val="both"/>
        <w:rPr>
          <w:rFonts w:eastAsia="Calibri"/>
          <w:lang w:eastAsia="en-US"/>
        </w:rPr>
      </w:pPr>
    </w:p>
    <w:p w14:paraId="3E8D8B27" w14:textId="6644A90B" w:rsidR="00A13FD7" w:rsidRDefault="00A13FD7" w:rsidP="00E1203B">
      <w:pPr>
        <w:spacing w:after="60"/>
        <w:ind w:firstLine="1418"/>
        <w:jc w:val="both"/>
        <w:rPr>
          <w:rFonts w:eastAsia="Calibri"/>
          <w:lang w:eastAsia="en-US"/>
        </w:rPr>
      </w:pPr>
      <w:r w:rsidRPr="00A13FD7">
        <w:rPr>
          <w:rFonts w:eastAsia="Calibri"/>
          <w:lang w:eastAsia="en-US"/>
        </w:rPr>
        <w:t xml:space="preserve">O mesmo ocorre quando </w:t>
      </w:r>
      <w:r w:rsidR="006A7ED9">
        <w:rPr>
          <w:rFonts w:eastAsia="Calibri"/>
          <w:lang w:eastAsia="en-US"/>
        </w:rPr>
        <w:t>existe</w:t>
      </w:r>
      <w:r w:rsidR="006A7ED9" w:rsidRPr="00A13FD7">
        <w:rPr>
          <w:rFonts w:eastAsia="Calibri"/>
          <w:lang w:eastAsia="en-US"/>
        </w:rPr>
        <w:t xml:space="preserve"> </w:t>
      </w:r>
      <w:r w:rsidRPr="00A13FD7">
        <w:rPr>
          <w:rFonts w:eastAsia="Calibri"/>
          <w:lang w:eastAsia="en-US"/>
        </w:rPr>
        <w:t xml:space="preserve">a alteração na divisão territorial do </w:t>
      </w:r>
      <w:r w:rsidR="00CB4110" w:rsidRPr="009723B2">
        <w:rPr>
          <w:rFonts w:eastAsia="Calibri"/>
          <w:lang w:eastAsia="en-US"/>
        </w:rPr>
        <w:t xml:space="preserve">Plano Diretor de Desenvolvimento Urbano Ambiental </w:t>
      </w:r>
      <w:r w:rsidR="00CB4110">
        <w:rPr>
          <w:rFonts w:eastAsia="Calibri"/>
          <w:lang w:eastAsia="en-US"/>
        </w:rPr>
        <w:t>(</w:t>
      </w:r>
      <w:r w:rsidR="00CB4110" w:rsidRPr="009723B2">
        <w:rPr>
          <w:rFonts w:eastAsia="Calibri"/>
          <w:lang w:eastAsia="en-US"/>
        </w:rPr>
        <w:t>PDDUA</w:t>
      </w:r>
      <w:r w:rsidR="00CB4110">
        <w:rPr>
          <w:rFonts w:eastAsia="Calibri"/>
          <w:lang w:eastAsia="en-US"/>
        </w:rPr>
        <w:t>)</w:t>
      </w:r>
      <w:r w:rsidRPr="00A13FD7">
        <w:rPr>
          <w:rFonts w:eastAsia="Calibri"/>
          <w:lang w:eastAsia="en-US"/>
        </w:rPr>
        <w:t>, ajustando os limites entre os zoneamentos de uso intensivo e uso rural.</w:t>
      </w:r>
    </w:p>
    <w:p w14:paraId="57202BE9" w14:textId="77777777" w:rsidR="005260FF" w:rsidRPr="00A13FD7" w:rsidRDefault="005260FF" w:rsidP="00A13FD7">
      <w:pPr>
        <w:ind w:firstLine="1418"/>
        <w:jc w:val="both"/>
        <w:rPr>
          <w:rFonts w:eastAsia="Calibri"/>
          <w:lang w:eastAsia="en-US"/>
        </w:rPr>
      </w:pPr>
    </w:p>
    <w:p w14:paraId="08417432" w14:textId="3554C905" w:rsidR="00A13FD7" w:rsidRDefault="006A7ED9" w:rsidP="00A13FD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A13FD7" w:rsidRPr="00A13FD7">
        <w:rPr>
          <w:rFonts w:eastAsia="Calibri"/>
          <w:lang w:eastAsia="en-US"/>
        </w:rPr>
        <w:t xml:space="preserve"> </w:t>
      </w:r>
      <w:r w:rsidRPr="006A7ED9">
        <w:rPr>
          <w:rFonts w:eastAsia="Calibri"/>
          <w:lang w:eastAsia="en-US"/>
        </w:rPr>
        <w:t>Lei</w:t>
      </w:r>
      <w:r>
        <w:rPr>
          <w:rFonts w:eastAsia="Calibri"/>
          <w:lang w:eastAsia="en-US"/>
        </w:rPr>
        <w:t xml:space="preserve"> Federal</w:t>
      </w:r>
      <w:r w:rsidRPr="006A7E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nº</w:t>
      </w:r>
      <w:r w:rsidRPr="006A7ED9">
        <w:rPr>
          <w:rFonts w:eastAsia="Calibri"/>
          <w:lang w:eastAsia="en-US"/>
        </w:rPr>
        <w:t xml:space="preserve"> 10.257, </w:t>
      </w:r>
      <w:r>
        <w:rPr>
          <w:rFonts w:eastAsia="Calibri"/>
          <w:lang w:eastAsia="en-US"/>
        </w:rPr>
        <w:t>d</w:t>
      </w:r>
      <w:r w:rsidRPr="006A7ED9">
        <w:rPr>
          <w:rFonts w:eastAsia="Calibri"/>
          <w:lang w:eastAsia="en-US"/>
        </w:rPr>
        <w:t xml:space="preserve">e 10 </w:t>
      </w:r>
      <w:r>
        <w:rPr>
          <w:rFonts w:eastAsia="Calibri"/>
          <w:lang w:eastAsia="en-US"/>
        </w:rPr>
        <w:t>d</w:t>
      </w:r>
      <w:r w:rsidRPr="006A7ED9">
        <w:rPr>
          <w:rFonts w:eastAsia="Calibri"/>
          <w:lang w:eastAsia="en-US"/>
        </w:rPr>
        <w:t xml:space="preserve">e </w:t>
      </w:r>
      <w:r w:rsidR="0069409C">
        <w:rPr>
          <w:rFonts w:eastAsia="Calibri"/>
          <w:lang w:eastAsia="en-US"/>
        </w:rPr>
        <w:t>j</w:t>
      </w:r>
      <w:r w:rsidRPr="006A7ED9">
        <w:rPr>
          <w:rFonts w:eastAsia="Calibri"/>
          <w:lang w:eastAsia="en-US"/>
        </w:rPr>
        <w:t xml:space="preserve">ulho </w:t>
      </w:r>
      <w:r>
        <w:rPr>
          <w:rFonts w:eastAsia="Calibri"/>
          <w:lang w:eastAsia="en-US"/>
        </w:rPr>
        <w:t>d</w:t>
      </w:r>
      <w:r w:rsidRPr="006A7ED9">
        <w:rPr>
          <w:rFonts w:eastAsia="Calibri"/>
          <w:lang w:eastAsia="en-US"/>
        </w:rPr>
        <w:t xml:space="preserve">e 2001 </w:t>
      </w:r>
      <w:r>
        <w:rPr>
          <w:rFonts w:eastAsia="Calibri"/>
          <w:lang w:eastAsia="en-US"/>
        </w:rPr>
        <w:t xml:space="preserve">– </w:t>
      </w:r>
      <w:r w:rsidR="00A13FD7" w:rsidRPr="00A13FD7">
        <w:rPr>
          <w:rFonts w:eastAsia="Calibri"/>
          <w:lang w:eastAsia="en-US"/>
        </w:rPr>
        <w:t>Estatuto das Cidades</w:t>
      </w:r>
      <w:r>
        <w:rPr>
          <w:rFonts w:eastAsia="Calibri"/>
          <w:lang w:eastAsia="en-US"/>
        </w:rPr>
        <w:t xml:space="preserve"> –,</w:t>
      </w:r>
      <w:r w:rsidR="00A13FD7" w:rsidRPr="00A13FD7">
        <w:rPr>
          <w:rFonts w:eastAsia="Calibri"/>
          <w:lang w:eastAsia="en-US"/>
        </w:rPr>
        <w:t xml:space="preserve"> e o </w:t>
      </w:r>
      <w:r w:rsidRPr="009723B2">
        <w:rPr>
          <w:rFonts w:eastAsia="Calibri"/>
          <w:lang w:eastAsia="en-US"/>
        </w:rPr>
        <w:t>PDDUA</w:t>
      </w:r>
      <w:r w:rsidRPr="00A13FD7" w:rsidDel="006A7ED9">
        <w:rPr>
          <w:rFonts w:eastAsia="Calibri"/>
          <w:lang w:eastAsia="en-US"/>
        </w:rPr>
        <w:t xml:space="preserve"> </w:t>
      </w:r>
      <w:r w:rsidR="00A13FD7" w:rsidRPr="00A13FD7">
        <w:rPr>
          <w:rFonts w:eastAsia="Calibri"/>
          <w:lang w:eastAsia="en-US"/>
        </w:rPr>
        <w:t xml:space="preserve">preveem para esses casos a existência da </w:t>
      </w:r>
      <w:r w:rsidR="00733F8B">
        <w:rPr>
          <w:rFonts w:eastAsia="Calibri"/>
          <w:lang w:eastAsia="en-US"/>
        </w:rPr>
        <w:t>o</w:t>
      </w:r>
      <w:r w:rsidR="00A13FD7" w:rsidRPr="00A13FD7">
        <w:rPr>
          <w:rFonts w:eastAsia="Calibri"/>
          <w:lang w:eastAsia="en-US"/>
        </w:rPr>
        <w:t xml:space="preserve">utorga </w:t>
      </w:r>
      <w:r w:rsidR="00733F8B">
        <w:rPr>
          <w:rFonts w:eastAsia="Calibri"/>
          <w:lang w:eastAsia="en-US"/>
        </w:rPr>
        <w:t>o</w:t>
      </w:r>
      <w:r w:rsidR="00A13FD7" w:rsidRPr="00A13FD7">
        <w:rPr>
          <w:rFonts w:eastAsia="Calibri"/>
          <w:lang w:eastAsia="en-US"/>
        </w:rPr>
        <w:t xml:space="preserve">nerosa de </w:t>
      </w:r>
      <w:r w:rsidR="00733F8B">
        <w:rPr>
          <w:rFonts w:eastAsia="Calibri"/>
          <w:lang w:eastAsia="en-US"/>
        </w:rPr>
        <w:t>a</w:t>
      </w:r>
      <w:r w:rsidR="00A13FD7" w:rsidRPr="00A13FD7">
        <w:rPr>
          <w:rFonts w:eastAsia="Calibri"/>
          <w:lang w:eastAsia="en-US"/>
        </w:rPr>
        <w:t xml:space="preserve">lteração de </w:t>
      </w:r>
      <w:r w:rsidR="00733F8B">
        <w:rPr>
          <w:rFonts w:eastAsia="Calibri"/>
          <w:lang w:eastAsia="en-US"/>
        </w:rPr>
        <w:t>u</w:t>
      </w:r>
      <w:r w:rsidR="00A13FD7" w:rsidRPr="00A13FD7">
        <w:rPr>
          <w:rFonts w:eastAsia="Calibri"/>
          <w:lang w:eastAsia="en-US"/>
        </w:rPr>
        <w:t>so</w:t>
      </w:r>
      <w:r w:rsidR="00733F8B">
        <w:rPr>
          <w:rFonts w:eastAsia="Calibri"/>
          <w:lang w:eastAsia="en-US"/>
        </w:rPr>
        <w:t xml:space="preserve"> do solo</w:t>
      </w:r>
      <w:r w:rsidR="00A13FD7" w:rsidRPr="00A13FD7">
        <w:rPr>
          <w:rFonts w:eastAsia="Calibri"/>
          <w:lang w:eastAsia="en-US"/>
        </w:rPr>
        <w:t>, que é uma cobrança de contrapartida que visa</w:t>
      </w:r>
      <w:r w:rsidR="00733F8B">
        <w:rPr>
          <w:rFonts w:eastAsia="Calibri"/>
          <w:lang w:eastAsia="en-US"/>
        </w:rPr>
        <w:t xml:space="preserve"> a</w:t>
      </w:r>
      <w:r w:rsidR="00A13FD7" w:rsidRPr="00A13FD7">
        <w:rPr>
          <w:rFonts w:eastAsia="Calibri"/>
          <w:lang w:eastAsia="en-US"/>
        </w:rPr>
        <w:t xml:space="preserve"> garantir que parte dessa valorização fique com o Poder Público Municipal. Infelizmente</w:t>
      </w:r>
      <w:r w:rsidR="00733F8B">
        <w:rPr>
          <w:rFonts w:eastAsia="Calibri"/>
          <w:lang w:eastAsia="en-US"/>
        </w:rPr>
        <w:t>,</w:t>
      </w:r>
      <w:r w:rsidR="00A13FD7" w:rsidRPr="00A13FD7">
        <w:rPr>
          <w:rFonts w:eastAsia="Calibri"/>
          <w:lang w:eastAsia="en-US"/>
        </w:rPr>
        <w:t xml:space="preserve"> tal medida nunca foi regulamentada, fazendo com que muitos recursos financeiros </w:t>
      </w:r>
      <w:r w:rsidR="00733F8B">
        <w:rPr>
          <w:rFonts w:eastAsia="Calibri"/>
          <w:lang w:eastAsia="en-US"/>
        </w:rPr>
        <w:t>sejam</w:t>
      </w:r>
      <w:r w:rsidR="00A13FD7" w:rsidRPr="00A13FD7">
        <w:rPr>
          <w:rFonts w:eastAsia="Calibri"/>
          <w:lang w:eastAsia="en-US"/>
        </w:rPr>
        <w:t xml:space="preserve"> desperdiçados.</w:t>
      </w:r>
    </w:p>
    <w:p w14:paraId="521360E1" w14:textId="77777777" w:rsidR="005260FF" w:rsidRPr="00A13FD7" w:rsidRDefault="005260FF" w:rsidP="00A13FD7">
      <w:pPr>
        <w:ind w:firstLine="1418"/>
        <w:jc w:val="both"/>
        <w:rPr>
          <w:rFonts w:eastAsia="Calibri"/>
          <w:lang w:eastAsia="en-US"/>
        </w:rPr>
      </w:pPr>
    </w:p>
    <w:p w14:paraId="4C7872DA" w14:textId="08524202" w:rsidR="00D23355" w:rsidRPr="00D23355" w:rsidRDefault="00A13FD7" w:rsidP="00A13FD7">
      <w:pPr>
        <w:ind w:firstLine="1418"/>
        <w:jc w:val="both"/>
        <w:rPr>
          <w:rFonts w:eastAsia="Calibri"/>
          <w:lang w:eastAsia="en-US"/>
        </w:rPr>
      </w:pPr>
      <w:r w:rsidRPr="00A13FD7">
        <w:rPr>
          <w:rFonts w:eastAsia="Calibri"/>
          <w:lang w:eastAsia="en-US"/>
        </w:rPr>
        <w:t>Es</w:t>
      </w:r>
      <w:r w:rsidR="005260FF">
        <w:rPr>
          <w:rFonts w:eastAsia="Calibri"/>
          <w:lang w:eastAsia="en-US"/>
        </w:rPr>
        <w:t>t</w:t>
      </w:r>
      <w:r w:rsidRPr="00A13FD7">
        <w:rPr>
          <w:rFonts w:eastAsia="Calibri"/>
          <w:lang w:eastAsia="en-US"/>
        </w:rPr>
        <w:t xml:space="preserve">e </w:t>
      </w:r>
      <w:r w:rsidR="005260FF">
        <w:rPr>
          <w:rFonts w:eastAsia="Calibri"/>
          <w:lang w:eastAsia="en-US"/>
        </w:rPr>
        <w:t>P</w:t>
      </w:r>
      <w:r w:rsidRPr="00A13FD7">
        <w:rPr>
          <w:rFonts w:eastAsia="Calibri"/>
          <w:lang w:eastAsia="en-US"/>
        </w:rPr>
        <w:t xml:space="preserve">rojeto de </w:t>
      </w:r>
      <w:r w:rsidR="005260FF">
        <w:rPr>
          <w:rFonts w:eastAsia="Calibri"/>
          <w:lang w:eastAsia="en-US"/>
        </w:rPr>
        <w:t>L</w:t>
      </w:r>
      <w:r w:rsidRPr="00A13FD7">
        <w:rPr>
          <w:rFonts w:eastAsia="Calibri"/>
          <w:lang w:eastAsia="en-US"/>
        </w:rPr>
        <w:t xml:space="preserve">ei, quando aprovado, irá ajudar </w:t>
      </w:r>
      <w:r w:rsidR="00733F8B">
        <w:rPr>
          <w:rFonts w:eastAsia="Calibri"/>
          <w:lang w:eastAsia="en-US"/>
        </w:rPr>
        <w:t>o Executivo Municipal</w:t>
      </w:r>
      <w:r w:rsidRPr="00A13FD7">
        <w:rPr>
          <w:rFonts w:eastAsia="Calibri"/>
          <w:lang w:eastAsia="en-US"/>
        </w:rPr>
        <w:t xml:space="preserve"> a captar os recursos que</w:t>
      </w:r>
      <w:r w:rsidR="00D34071">
        <w:rPr>
          <w:rFonts w:eastAsia="Calibri"/>
          <w:lang w:eastAsia="en-US"/>
        </w:rPr>
        <w:t>,</w:t>
      </w:r>
      <w:r w:rsidRPr="00A13FD7">
        <w:rPr>
          <w:rFonts w:eastAsia="Calibri"/>
          <w:lang w:eastAsia="en-US"/>
        </w:rPr>
        <w:t xml:space="preserve"> conforme a legislação citada</w:t>
      </w:r>
      <w:r w:rsidR="00D34071">
        <w:rPr>
          <w:rFonts w:eastAsia="Calibri"/>
          <w:lang w:eastAsia="en-US"/>
        </w:rPr>
        <w:t>,</w:t>
      </w:r>
      <w:r w:rsidRPr="00A13FD7">
        <w:rPr>
          <w:rFonts w:eastAsia="Calibri"/>
          <w:lang w:eastAsia="en-US"/>
        </w:rPr>
        <w:t xml:space="preserve"> já deveriam estar sendo captados, reforçando, assim, os investimentos em habitação, equipamento públicos, entre outros.</w:t>
      </w:r>
    </w:p>
    <w:p w14:paraId="43DAEA3D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40590638" w14:textId="06481538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5260FF">
        <w:rPr>
          <w:rFonts w:eastAsia="Calibri"/>
          <w:lang w:eastAsia="en-US"/>
        </w:rPr>
        <w:t>7</w:t>
      </w:r>
      <w:r w:rsidR="005260FF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5260FF">
        <w:rPr>
          <w:rFonts w:eastAsia="Calibri"/>
          <w:lang w:eastAsia="en-US"/>
        </w:rPr>
        <w:t>maio</w:t>
      </w:r>
      <w:r w:rsidR="005260FF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5260FF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325066F0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5189E1CC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1A83C6E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1E23225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44E8A63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2C3E5511" w14:textId="1662B2FA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260FF">
        <w:rPr>
          <w:rFonts w:eastAsia="Calibri"/>
          <w:lang w:eastAsia="en-US"/>
        </w:rPr>
        <w:t>MAURO PINHEIRO</w:t>
      </w:r>
    </w:p>
    <w:p w14:paraId="6E523E05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642245A4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11D6A04A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1CFE616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FBAC477" w14:textId="780EE4B7" w:rsidR="00BE065D" w:rsidRDefault="003F145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>
        <w:rPr>
          <w:b/>
        </w:rPr>
        <w:t>Estabelece</w:t>
      </w:r>
      <w:r w:rsidR="00A13FD7" w:rsidRPr="00A13FD7">
        <w:rPr>
          <w:b/>
        </w:rPr>
        <w:t xml:space="preserve"> a outorga onerosa de alteração de uso do solo</w:t>
      </w:r>
      <w:r w:rsidR="00543C71">
        <w:rPr>
          <w:b/>
        </w:rPr>
        <w:t xml:space="preserve"> no Município de Porto alegre</w:t>
      </w:r>
      <w:r w:rsidR="009654CD">
        <w:rPr>
          <w:b/>
        </w:rPr>
        <w:t>.</w:t>
      </w:r>
    </w:p>
    <w:bookmarkEnd w:id="0"/>
    <w:p w14:paraId="4B0FE76A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C2DB3B6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0541DAA" w14:textId="6730BB7E" w:rsidR="00A13FD7" w:rsidRDefault="00C017EC" w:rsidP="00A13FD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A3D77" w:rsidRPr="001A3D77">
        <w:t xml:space="preserve"> </w:t>
      </w:r>
      <w:r w:rsidR="008E06DB">
        <w:t xml:space="preserve">Fica estabelecida a </w:t>
      </w:r>
      <w:r w:rsidR="001A3D77">
        <w:t>o</w:t>
      </w:r>
      <w:r w:rsidR="00A13FD7">
        <w:t xml:space="preserve">utorga </w:t>
      </w:r>
      <w:r w:rsidR="00154476">
        <w:t>o</w:t>
      </w:r>
      <w:r w:rsidR="00A13FD7">
        <w:t xml:space="preserve">nerosa de </w:t>
      </w:r>
      <w:r w:rsidR="001A3D77">
        <w:t>a</w:t>
      </w:r>
      <w:r w:rsidR="00A13FD7">
        <w:t xml:space="preserve">lteração de </w:t>
      </w:r>
      <w:r w:rsidR="001A3D77">
        <w:t>u</w:t>
      </w:r>
      <w:r w:rsidR="00A13FD7">
        <w:t xml:space="preserve">so do </w:t>
      </w:r>
      <w:r w:rsidR="001A3D77">
        <w:t>s</w:t>
      </w:r>
      <w:r w:rsidR="00A13FD7">
        <w:t>olo</w:t>
      </w:r>
      <w:r w:rsidR="00543C71">
        <w:t xml:space="preserve"> </w:t>
      </w:r>
      <w:r w:rsidR="00543C71" w:rsidRPr="00543C71">
        <w:t>no Município de Porto alegre</w:t>
      </w:r>
      <w:r w:rsidR="00543C71">
        <w:t>.</w:t>
      </w:r>
    </w:p>
    <w:p w14:paraId="7602E6B6" w14:textId="77777777" w:rsidR="008E06DB" w:rsidRDefault="008E06DB" w:rsidP="00A13FD7">
      <w:pPr>
        <w:ind w:firstLine="1418"/>
        <w:jc w:val="both"/>
      </w:pPr>
    </w:p>
    <w:p w14:paraId="6859B9CB" w14:textId="218A59E1" w:rsidR="008E06DB" w:rsidRDefault="008E06DB" w:rsidP="00A13FD7">
      <w:pPr>
        <w:ind w:firstLine="1418"/>
        <w:jc w:val="both"/>
      </w:pPr>
      <w:r w:rsidRPr="00E1203B">
        <w:rPr>
          <w:b/>
        </w:rPr>
        <w:t>Parágrafo único.</w:t>
      </w:r>
      <w:r>
        <w:t xml:space="preserve">  </w:t>
      </w:r>
      <w:r w:rsidR="00703F0C">
        <w:t xml:space="preserve">Para fins desta Lei, </w:t>
      </w:r>
      <w:r w:rsidR="00441215">
        <w:t xml:space="preserve">considera-se </w:t>
      </w:r>
      <w:r w:rsidR="00703F0C">
        <w:t xml:space="preserve">outorga onerosa de alteração de uso do solo o </w:t>
      </w:r>
      <w:r w:rsidRPr="008E06DB">
        <w:t>instrumento urbanístico cuja finalidade é arrecadar para o Poder Público Municipal</w:t>
      </w:r>
      <w:r w:rsidR="00703F0C">
        <w:t xml:space="preserve"> </w:t>
      </w:r>
      <w:r w:rsidR="00DE7EB6">
        <w:t>uma contrapartida financeira</w:t>
      </w:r>
      <w:r w:rsidR="00703F0C">
        <w:t xml:space="preserve"> </w:t>
      </w:r>
      <w:r w:rsidR="00543C71">
        <w:t>em caso de valorização gerada por legislações que alterem o direito de uso do solo para determinado imóvel ou região.</w:t>
      </w:r>
    </w:p>
    <w:p w14:paraId="5EEDF032" w14:textId="77777777" w:rsidR="00703F0C" w:rsidRDefault="00703F0C" w:rsidP="00A13FD7">
      <w:pPr>
        <w:ind w:firstLine="1418"/>
        <w:jc w:val="both"/>
      </w:pPr>
    </w:p>
    <w:p w14:paraId="1569F07C" w14:textId="6F15D9B8" w:rsidR="00A13FD7" w:rsidRDefault="00C017EC" w:rsidP="00A13FD7">
      <w:pPr>
        <w:ind w:firstLine="1418"/>
        <w:jc w:val="both"/>
      </w:pPr>
      <w:r>
        <w:rPr>
          <w:b/>
        </w:rPr>
        <w:t xml:space="preserve">Art. </w:t>
      </w:r>
      <w:r w:rsidR="003F2378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A13FD7">
        <w:t>A alteração d</w:t>
      </w:r>
      <w:r w:rsidR="0028120E">
        <w:t>e</w:t>
      </w:r>
      <w:r w:rsidR="00A13FD7">
        <w:t xml:space="preserve"> uso do solo só terá validade mediante pagamento de contrapartida no valor a ser estipulado pelo </w:t>
      </w:r>
      <w:r w:rsidR="0096387E">
        <w:t>Executivo Municipal</w:t>
      </w:r>
      <w:r>
        <w:t>.</w:t>
      </w:r>
    </w:p>
    <w:p w14:paraId="1C3B8783" w14:textId="77777777" w:rsidR="00A13FD7" w:rsidRDefault="00A13FD7" w:rsidP="00A13FD7">
      <w:pPr>
        <w:ind w:firstLine="1418"/>
        <w:jc w:val="both"/>
      </w:pPr>
    </w:p>
    <w:p w14:paraId="32CA647D" w14:textId="5D544663" w:rsidR="00A13FD7" w:rsidRDefault="00C017EC" w:rsidP="00A13FD7">
      <w:pPr>
        <w:ind w:firstLine="1418"/>
        <w:jc w:val="both"/>
      </w:pPr>
      <w:r w:rsidRPr="00133559">
        <w:rPr>
          <w:b/>
        </w:rPr>
        <w:t>§ 1</w:t>
      </w:r>
      <w:r>
        <w:rPr>
          <w:b/>
        </w:rPr>
        <w:t>º</w:t>
      </w:r>
      <w:r>
        <w:t xml:space="preserve">  </w:t>
      </w:r>
      <w:r w:rsidR="00A13FD7">
        <w:t>Os valores, metodologia e cálculos utilizados para mensura</w:t>
      </w:r>
      <w:r w:rsidR="0028120E">
        <w:t xml:space="preserve">r </w:t>
      </w:r>
      <w:r w:rsidR="00A13FD7">
        <w:t xml:space="preserve">a valorização devem ser publicados no </w:t>
      </w:r>
      <w:r w:rsidR="00201C15" w:rsidRPr="00852B0A">
        <w:t xml:space="preserve">Diário Oficial </w:t>
      </w:r>
      <w:r w:rsidR="00201C15" w:rsidRPr="00374ABB">
        <w:t xml:space="preserve">Eletrônico </w:t>
      </w:r>
      <w:r w:rsidR="00201C15" w:rsidRPr="00852B0A">
        <w:t>de Porto Alegre</w:t>
      </w:r>
      <w:r w:rsidR="00201C15">
        <w:t xml:space="preserve"> – DOPA-e</w:t>
      </w:r>
      <w:r w:rsidR="00A13FD7">
        <w:t>.</w:t>
      </w:r>
    </w:p>
    <w:p w14:paraId="197DD638" w14:textId="051D2F1E" w:rsidR="00A13FD7" w:rsidRDefault="00A13FD7" w:rsidP="00A13FD7">
      <w:pPr>
        <w:ind w:firstLine="1418"/>
        <w:jc w:val="both"/>
      </w:pPr>
    </w:p>
    <w:p w14:paraId="0B8FEEC6" w14:textId="61AE1A69" w:rsidR="003F2378" w:rsidRDefault="00C017EC" w:rsidP="00A13FD7">
      <w:pPr>
        <w:ind w:firstLine="1418"/>
        <w:jc w:val="both"/>
      </w:pPr>
      <w:r w:rsidRPr="00133559">
        <w:rPr>
          <w:b/>
        </w:rPr>
        <w:t xml:space="preserve">§ </w:t>
      </w:r>
      <w:r>
        <w:rPr>
          <w:b/>
        </w:rPr>
        <w:t>2º</w:t>
      </w:r>
      <w:r>
        <w:t xml:space="preserve">  </w:t>
      </w:r>
      <w:r w:rsidR="009B7AAD">
        <w:t>Em caso de avaliação com desvalorização</w:t>
      </w:r>
      <w:r w:rsidR="0028120E">
        <w:t xml:space="preserve"> </w:t>
      </w:r>
      <w:r w:rsidR="00A13FD7">
        <w:t xml:space="preserve">do solo </w:t>
      </w:r>
      <w:r w:rsidR="009B7AAD">
        <w:t xml:space="preserve">não </w:t>
      </w:r>
      <w:r w:rsidR="00D34071">
        <w:t>haverá ressarcimento</w:t>
      </w:r>
      <w:r w:rsidR="00A13FD7">
        <w:t>.</w:t>
      </w:r>
    </w:p>
    <w:p w14:paraId="2BC7DFE6" w14:textId="77777777" w:rsidR="003F2378" w:rsidRDefault="003F2378" w:rsidP="00A13FD7">
      <w:pPr>
        <w:ind w:firstLine="1418"/>
        <w:jc w:val="both"/>
      </w:pPr>
    </w:p>
    <w:p w14:paraId="2DE53659" w14:textId="0A0BC312" w:rsidR="00A13FD7" w:rsidRDefault="00083202" w:rsidP="00A13FD7">
      <w:pPr>
        <w:ind w:firstLine="1418"/>
        <w:jc w:val="both"/>
      </w:pPr>
      <w:r>
        <w:rPr>
          <w:b/>
        </w:rPr>
        <w:t xml:space="preserve">Art. 3º </w:t>
      </w:r>
      <w:r>
        <w:t xml:space="preserve"> </w:t>
      </w:r>
      <w:r w:rsidR="003F2378">
        <w:t xml:space="preserve">A alteração de uso do solo que resultar no tipo de edificação definido como demandante no Estudo de Impacto de Vizinhança (EIV) só terá validade </w:t>
      </w:r>
      <w:r w:rsidR="00D34071">
        <w:t>após sua aprovação</w:t>
      </w:r>
      <w:r w:rsidR="003F2378">
        <w:t>.</w:t>
      </w:r>
    </w:p>
    <w:p w14:paraId="62418304" w14:textId="77777777" w:rsidR="00A13FD7" w:rsidRDefault="00A13FD7" w:rsidP="00A13FD7">
      <w:pPr>
        <w:ind w:firstLine="1418"/>
        <w:jc w:val="both"/>
      </w:pPr>
    </w:p>
    <w:p w14:paraId="064C2844" w14:textId="4808139C" w:rsidR="00A13FD7" w:rsidRDefault="00C017EC" w:rsidP="00A13FD7">
      <w:pPr>
        <w:ind w:firstLine="1418"/>
        <w:jc w:val="both"/>
      </w:pPr>
      <w:r>
        <w:rPr>
          <w:b/>
        </w:rPr>
        <w:t xml:space="preserve">Art. </w:t>
      </w:r>
      <w:r w:rsidR="00083202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="00A13FD7">
        <w:t xml:space="preserve">Fica isento de </w:t>
      </w:r>
      <w:r w:rsidR="00C236ED">
        <w:t xml:space="preserve">pagamento </w:t>
      </w:r>
      <w:r w:rsidR="00A13FD7">
        <w:t xml:space="preserve">de contrapartida o imóvel que vier a ser utilizado para habitação de interesse social ou </w:t>
      </w:r>
      <w:r w:rsidR="00D34071">
        <w:t xml:space="preserve">como </w:t>
      </w:r>
      <w:r w:rsidR="00A13FD7">
        <w:t>equipamento público.</w:t>
      </w:r>
    </w:p>
    <w:p w14:paraId="32B17D30" w14:textId="78E51093" w:rsidR="00A13FD7" w:rsidRDefault="00A13FD7" w:rsidP="00A13FD7">
      <w:pPr>
        <w:ind w:firstLine="1418"/>
        <w:jc w:val="both"/>
      </w:pPr>
    </w:p>
    <w:p w14:paraId="5E1C7506" w14:textId="45BA2A75" w:rsidR="00A13FD7" w:rsidRDefault="00C017EC" w:rsidP="00A13FD7">
      <w:pPr>
        <w:ind w:firstLine="1418"/>
        <w:jc w:val="both"/>
      </w:pPr>
      <w:r w:rsidRPr="00751925">
        <w:rPr>
          <w:b/>
        </w:rPr>
        <w:t>Parágrafo único.</w:t>
      </w:r>
      <w:r>
        <w:t xml:space="preserve">  </w:t>
      </w:r>
      <w:r w:rsidR="00612C8B">
        <w:t>A</w:t>
      </w:r>
      <w:r w:rsidR="00A13FD7">
        <w:t xml:space="preserve"> </w:t>
      </w:r>
      <w:r w:rsidR="00612C8B" w:rsidRPr="00612C8B">
        <w:rPr>
          <w:rFonts w:eastAsia="Calibri"/>
          <w:lang w:eastAsia="en-US"/>
        </w:rPr>
        <w:t xml:space="preserve">Lei Complementar </w:t>
      </w:r>
      <w:r w:rsidR="00612C8B">
        <w:rPr>
          <w:rFonts w:eastAsia="Calibri"/>
          <w:lang w:eastAsia="en-US"/>
        </w:rPr>
        <w:t>n</w:t>
      </w:r>
      <w:r w:rsidR="00612C8B" w:rsidRPr="00612C8B">
        <w:rPr>
          <w:rFonts w:eastAsia="Calibri"/>
          <w:lang w:eastAsia="en-US"/>
        </w:rPr>
        <w:t>º 434</w:t>
      </w:r>
      <w:r w:rsidR="00612C8B">
        <w:rPr>
          <w:rFonts w:eastAsia="Calibri"/>
          <w:lang w:eastAsia="en-US"/>
        </w:rPr>
        <w:t>, de 1º de dezembro de 1999, e alterações posteriores</w:t>
      </w:r>
      <w:r w:rsidR="00D34071">
        <w:rPr>
          <w:rFonts w:eastAsia="Calibri"/>
          <w:lang w:eastAsia="en-US"/>
        </w:rPr>
        <w:t>,</w:t>
      </w:r>
      <w:r w:rsidR="00F2156D">
        <w:t xml:space="preserve"> e os</w:t>
      </w:r>
      <w:r w:rsidR="00A13FD7">
        <w:t xml:space="preserve"> Planos de Estruturação Urbana poderão definir outros casos de isenção de </w:t>
      </w:r>
      <w:r w:rsidR="0028120E">
        <w:t>o</w:t>
      </w:r>
      <w:r w:rsidR="00A13FD7">
        <w:t xml:space="preserve">utorga </w:t>
      </w:r>
      <w:r w:rsidR="0028120E">
        <w:t>o</w:t>
      </w:r>
      <w:r w:rsidR="00A13FD7">
        <w:t xml:space="preserve">nerosa de </w:t>
      </w:r>
      <w:r w:rsidR="0028120E">
        <w:t>a</w:t>
      </w:r>
      <w:r w:rsidR="00A13FD7">
        <w:t xml:space="preserve">lteração de </w:t>
      </w:r>
      <w:r w:rsidR="0028120E">
        <w:t>u</w:t>
      </w:r>
      <w:r w:rsidR="00A13FD7">
        <w:t xml:space="preserve">so do </w:t>
      </w:r>
      <w:r w:rsidR="0028120E">
        <w:t>s</w:t>
      </w:r>
      <w:r w:rsidR="00A13FD7">
        <w:t>olo.</w:t>
      </w:r>
    </w:p>
    <w:p w14:paraId="04C2582D" w14:textId="77777777" w:rsidR="00A13FD7" w:rsidRDefault="00A13FD7" w:rsidP="00A13FD7">
      <w:pPr>
        <w:ind w:firstLine="1418"/>
        <w:jc w:val="both"/>
      </w:pPr>
    </w:p>
    <w:p w14:paraId="46585BCD" w14:textId="15182C13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083202">
        <w:rPr>
          <w:b/>
        </w:rPr>
        <w:t>5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46C694B9" w14:textId="77777777" w:rsidR="00DD165F" w:rsidRDefault="00DD165F" w:rsidP="00DD165F">
      <w:pPr>
        <w:ind w:firstLine="1418"/>
        <w:jc w:val="both"/>
      </w:pPr>
    </w:p>
    <w:p w14:paraId="4B446176" w14:textId="77777777" w:rsidR="00BE065D" w:rsidRDefault="00BE065D" w:rsidP="0017042C">
      <w:pPr>
        <w:ind w:firstLine="1418"/>
        <w:jc w:val="both"/>
      </w:pPr>
    </w:p>
    <w:p w14:paraId="195BC70F" w14:textId="77777777" w:rsidR="00C017EC" w:rsidRDefault="00C017EC" w:rsidP="0017042C">
      <w:pPr>
        <w:ind w:firstLine="1418"/>
        <w:jc w:val="both"/>
      </w:pPr>
    </w:p>
    <w:p w14:paraId="70F04018" w14:textId="77777777" w:rsidR="00C017EC" w:rsidRDefault="00C017EC" w:rsidP="0017042C">
      <w:pPr>
        <w:ind w:firstLine="1418"/>
        <w:jc w:val="both"/>
      </w:pPr>
    </w:p>
    <w:p w14:paraId="4BD7DB05" w14:textId="77777777" w:rsidR="0028120E" w:rsidRDefault="0028120E" w:rsidP="0017042C">
      <w:pPr>
        <w:ind w:firstLine="1418"/>
        <w:jc w:val="both"/>
      </w:pPr>
    </w:p>
    <w:p w14:paraId="180007C8" w14:textId="77777777" w:rsidR="00C017EC" w:rsidRDefault="00C017EC" w:rsidP="0017042C">
      <w:pPr>
        <w:ind w:firstLine="1418"/>
        <w:jc w:val="both"/>
      </w:pPr>
    </w:p>
    <w:p w14:paraId="543739E7" w14:textId="77777777" w:rsidR="00C017EC" w:rsidRDefault="00C017EC" w:rsidP="0017042C">
      <w:pPr>
        <w:ind w:firstLine="1418"/>
        <w:jc w:val="both"/>
      </w:pPr>
    </w:p>
    <w:p w14:paraId="65B5403D" w14:textId="77777777" w:rsidR="009654CD" w:rsidRDefault="009654CD" w:rsidP="0017042C">
      <w:pPr>
        <w:ind w:firstLine="1418"/>
        <w:jc w:val="both"/>
      </w:pPr>
    </w:p>
    <w:p w14:paraId="756E3E85" w14:textId="77777777" w:rsidR="009654CD" w:rsidRDefault="009654CD" w:rsidP="0017042C">
      <w:pPr>
        <w:ind w:firstLine="1418"/>
        <w:jc w:val="both"/>
      </w:pPr>
    </w:p>
    <w:p w14:paraId="216176C5" w14:textId="77777777" w:rsidR="00BE065D" w:rsidRDefault="00BE065D" w:rsidP="0017042C">
      <w:pPr>
        <w:ind w:firstLine="1418"/>
        <w:jc w:val="both"/>
      </w:pPr>
    </w:p>
    <w:p w14:paraId="3316202F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4F5B" w14:textId="77777777" w:rsidR="00467B27" w:rsidRDefault="00467B27">
      <w:r>
        <w:separator/>
      </w:r>
    </w:p>
  </w:endnote>
  <w:endnote w:type="continuationSeparator" w:id="0">
    <w:p w14:paraId="421B2319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7AAAA" w14:textId="77777777" w:rsidR="00467B27" w:rsidRDefault="00467B27">
      <w:r>
        <w:separator/>
      </w:r>
    </w:p>
  </w:footnote>
  <w:footnote w:type="continuationSeparator" w:id="0">
    <w:p w14:paraId="7075B64B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2B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D07AA" wp14:editId="5A1BF7B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015BED44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1203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EA9FC48" w14:textId="77777777" w:rsidR="00244AC2" w:rsidRDefault="00244AC2" w:rsidP="00244AC2">
    <w:pPr>
      <w:pStyle w:val="Cabealho"/>
      <w:jc w:val="right"/>
      <w:rPr>
        <w:b/>
        <w:bCs/>
      </w:rPr>
    </w:pPr>
  </w:p>
  <w:p w14:paraId="1A4020F0" w14:textId="7DABE42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260FF">
      <w:rPr>
        <w:b/>
        <w:bCs/>
      </w:rPr>
      <w:t>0783</w:t>
    </w:r>
    <w:r w:rsidR="009339B1">
      <w:rPr>
        <w:b/>
        <w:bCs/>
      </w:rPr>
      <w:t>/</w:t>
    </w:r>
    <w:r w:rsidR="005260FF">
      <w:rPr>
        <w:b/>
        <w:bCs/>
      </w:rPr>
      <w:t>18</w:t>
    </w:r>
  </w:p>
  <w:p w14:paraId="293C60C5" w14:textId="467C3DD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5260FF">
      <w:rPr>
        <w:b/>
        <w:bCs/>
      </w:rPr>
      <w:t>069</w:t>
    </w:r>
    <w:r w:rsidR="009339B1">
      <w:rPr>
        <w:b/>
        <w:bCs/>
      </w:rPr>
      <w:t>/</w:t>
    </w:r>
    <w:r w:rsidR="005260FF">
      <w:rPr>
        <w:b/>
        <w:bCs/>
      </w:rPr>
      <w:t>18</w:t>
    </w:r>
  </w:p>
  <w:p w14:paraId="0C592748" w14:textId="77777777" w:rsidR="00244AC2" w:rsidRDefault="00244AC2" w:rsidP="00244AC2">
    <w:pPr>
      <w:pStyle w:val="Cabealho"/>
      <w:jc w:val="right"/>
      <w:rPr>
        <w:b/>
        <w:bCs/>
      </w:rPr>
    </w:pPr>
  </w:p>
  <w:p w14:paraId="5344B418" w14:textId="77777777" w:rsidR="00244AC2" w:rsidRDefault="00244AC2" w:rsidP="00244AC2">
    <w:pPr>
      <w:pStyle w:val="Cabealho"/>
      <w:jc w:val="right"/>
      <w:rPr>
        <w:b/>
        <w:bCs/>
      </w:rPr>
    </w:pPr>
  </w:p>
  <w:p w14:paraId="0DBDECBD" w14:textId="77777777" w:rsidR="00BE065D" w:rsidRDefault="00BE065D" w:rsidP="00244AC2">
    <w:pPr>
      <w:pStyle w:val="Cabealho"/>
      <w:jc w:val="right"/>
      <w:rPr>
        <w:b/>
        <w:bCs/>
      </w:rPr>
    </w:pPr>
  </w:p>
  <w:p w14:paraId="4A2FD75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26815"/>
    <w:rsid w:val="00083202"/>
    <w:rsid w:val="000962D6"/>
    <w:rsid w:val="000B5093"/>
    <w:rsid w:val="000F41E2"/>
    <w:rsid w:val="000F535A"/>
    <w:rsid w:val="0013174A"/>
    <w:rsid w:val="00154476"/>
    <w:rsid w:val="0015472C"/>
    <w:rsid w:val="0017042C"/>
    <w:rsid w:val="00192984"/>
    <w:rsid w:val="001A3D77"/>
    <w:rsid w:val="001D099C"/>
    <w:rsid w:val="001D6044"/>
    <w:rsid w:val="001E3D3B"/>
    <w:rsid w:val="00201C15"/>
    <w:rsid w:val="0020384D"/>
    <w:rsid w:val="00244AC2"/>
    <w:rsid w:val="00254F83"/>
    <w:rsid w:val="00281135"/>
    <w:rsid w:val="0028120E"/>
    <w:rsid w:val="00291447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369CA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3F1458"/>
    <w:rsid w:val="003F2378"/>
    <w:rsid w:val="00414169"/>
    <w:rsid w:val="0042580E"/>
    <w:rsid w:val="00426579"/>
    <w:rsid w:val="00441215"/>
    <w:rsid w:val="00446F25"/>
    <w:rsid w:val="004515F7"/>
    <w:rsid w:val="00453B81"/>
    <w:rsid w:val="00462850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2CEE"/>
    <w:rsid w:val="005260FF"/>
    <w:rsid w:val="00543C71"/>
    <w:rsid w:val="005530F5"/>
    <w:rsid w:val="00555551"/>
    <w:rsid w:val="00556572"/>
    <w:rsid w:val="0056356B"/>
    <w:rsid w:val="00566A9E"/>
    <w:rsid w:val="005903CC"/>
    <w:rsid w:val="00593946"/>
    <w:rsid w:val="005D1965"/>
    <w:rsid w:val="005E63AE"/>
    <w:rsid w:val="00612C8B"/>
    <w:rsid w:val="00665150"/>
    <w:rsid w:val="006938C5"/>
    <w:rsid w:val="0069409C"/>
    <w:rsid w:val="006951FF"/>
    <w:rsid w:val="006A7ED9"/>
    <w:rsid w:val="006B2FE1"/>
    <w:rsid w:val="006B6B34"/>
    <w:rsid w:val="006F67D4"/>
    <w:rsid w:val="00703F0C"/>
    <w:rsid w:val="00714811"/>
    <w:rsid w:val="00733F8B"/>
    <w:rsid w:val="0076615D"/>
    <w:rsid w:val="00772B09"/>
    <w:rsid w:val="007846FD"/>
    <w:rsid w:val="007953F9"/>
    <w:rsid w:val="007A3921"/>
    <w:rsid w:val="007E0DAA"/>
    <w:rsid w:val="007E74FD"/>
    <w:rsid w:val="007F5959"/>
    <w:rsid w:val="00802AFD"/>
    <w:rsid w:val="008308D7"/>
    <w:rsid w:val="00831400"/>
    <w:rsid w:val="00837E3C"/>
    <w:rsid w:val="008439E8"/>
    <w:rsid w:val="00847E49"/>
    <w:rsid w:val="00855B81"/>
    <w:rsid w:val="008B2DA7"/>
    <w:rsid w:val="008B44B4"/>
    <w:rsid w:val="008C0169"/>
    <w:rsid w:val="008C3A1B"/>
    <w:rsid w:val="008E06DB"/>
    <w:rsid w:val="009339B1"/>
    <w:rsid w:val="00943437"/>
    <w:rsid w:val="009479C2"/>
    <w:rsid w:val="0096387E"/>
    <w:rsid w:val="009654CD"/>
    <w:rsid w:val="00966965"/>
    <w:rsid w:val="009862B4"/>
    <w:rsid w:val="00987893"/>
    <w:rsid w:val="009A61F4"/>
    <w:rsid w:val="009B5889"/>
    <w:rsid w:val="009B7AAD"/>
    <w:rsid w:val="009C04EC"/>
    <w:rsid w:val="009F51E5"/>
    <w:rsid w:val="009F6C1C"/>
    <w:rsid w:val="009F6E02"/>
    <w:rsid w:val="00A13FD7"/>
    <w:rsid w:val="00A52102"/>
    <w:rsid w:val="00A74362"/>
    <w:rsid w:val="00A753D4"/>
    <w:rsid w:val="00A810BB"/>
    <w:rsid w:val="00A81C02"/>
    <w:rsid w:val="00AC21A3"/>
    <w:rsid w:val="00AC2218"/>
    <w:rsid w:val="00B03454"/>
    <w:rsid w:val="00B203DA"/>
    <w:rsid w:val="00B40877"/>
    <w:rsid w:val="00B4214A"/>
    <w:rsid w:val="00B93FF9"/>
    <w:rsid w:val="00BE065D"/>
    <w:rsid w:val="00C017EC"/>
    <w:rsid w:val="00C10631"/>
    <w:rsid w:val="00C236ED"/>
    <w:rsid w:val="00C41C24"/>
    <w:rsid w:val="00C72428"/>
    <w:rsid w:val="00CA0680"/>
    <w:rsid w:val="00CA5C69"/>
    <w:rsid w:val="00CB02AD"/>
    <w:rsid w:val="00CB4110"/>
    <w:rsid w:val="00CB4EF9"/>
    <w:rsid w:val="00CD7A70"/>
    <w:rsid w:val="00D00992"/>
    <w:rsid w:val="00D23355"/>
    <w:rsid w:val="00D34071"/>
    <w:rsid w:val="00D47542"/>
    <w:rsid w:val="00D63064"/>
    <w:rsid w:val="00D71299"/>
    <w:rsid w:val="00D84060"/>
    <w:rsid w:val="00D903DD"/>
    <w:rsid w:val="00DA531B"/>
    <w:rsid w:val="00DD165F"/>
    <w:rsid w:val="00DE419F"/>
    <w:rsid w:val="00DE7EB6"/>
    <w:rsid w:val="00DF6913"/>
    <w:rsid w:val="00E00B36"/>
    <w:rsid w:val="00E1203B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2156D"/>
    <w:rsid w:val="00F432AC"/>
    <w:rsid w:val="00F7051A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58D961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34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0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407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4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4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ABFD-0552-44FC-BE27-5A7D1553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145</TotalTime>
  <Pages>2</Pages>
  <Words>432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34</cp:revision>
  <cp:lastPrinted>2015-02-24T14:27:00Z</cp:lastPrinted>
  <dcterms:created xsi:type="dcterms:W3CDTF">2018-06-04T17:04:00Z</dcterms:created>
  <dcterms:modified xsi:type="dcterms:W3CDTF">2018-07-16T17:03:00Z</dcterms:modified>
</cp:coreProperties>
</file>