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2BC5" w14:textId="77777777" w:rsidR="00847E49" w:rsidRPr="00847E49" w:rsidRDefault="00847E49" w:rsidP="007C5FC4">
      <w:pPr>
        <w:jc w:val="center"/>
      </w:pPr>
      <w:bookmarkStart w:id="0" w:name="_GoBack"/>
      <w:bookmarkEnd w:id="0"/>
      <w:r w:rsidRPr="00847E49">
        <w:t>EXPOSIÇÃO DE MOTIVOS</w:t>
      </w:r>
    </w:p>
    <w:p w14:paraId="00830621" w14:textId="77777777" w:rsidR="00BE065D" w:rsidRPr="00FA7195" w:rsidRDefault="00BE065D" w:rsidP="007C5FC4">
      <w:pPr>
        <w:autoSpaceDE w:val="0"/>
        <w:autoSpaceDN w:val="0"/>
        <w:adjustRightInd w:val="0"/>
        <w:jc w:val="center"/>
        <w:rPr>
          <w:bCs/>
          <w:color w:val="000000"/>
        </w:rPr>
      </w:pPr>
    </w:p>
    <w:p w14:paraId="3D8EC022" w14:textId="77777777" w:rsidR="00BE065D" w:rsidRPr="00FA7195" w:rsidRDefault="00BE065D" w:rsidP="007C5FC4">
      <w:pPr>
        <w:autoSpaceDE w:val="0"/>
        <w:autoSpaceDN w:val="0"/>
        <w:adjustRightInd w:val="0"/>
        <w:jc w:val="center"/>
        <w:rPr>
          <w:bCs/>
          <w:color w:val="000000"/>
        </w:rPr>
      </w:pPr>
    </w:p>
    <w:p w14:paraId="6C794D36" w14:textId="02D0C66C" w:rsidR="00D255C8" w:rsidRDefault="00D255C8" w:rsidP="00B86B49">
      <w:pPr>
        <w:ind w:right="-1" w:firstLine="1418"/>
        <w:jc w:val="both"/>
      </w:pPr>
      <w:r>
        <w:t>Kurt Max Hauser nasceu em 7 de maio de 1921</w:t>
      </w:r>
      <w:r w:rsidR="000F0CD7">
        <w:t>,</w:t>
      </w:r>
      <w:r>
        <w:t xml:space="preserve"> na cidade de Saint Gallen, na Suíça</w:t>
      </w:r>
      <w:r w:rsidR="000F0CD7">
        <w:t>, f</w:t>
      </w:r>
      <w:r>
        <w:t>ilho de Benedict Hauser e Pia Anna Hauser. A família mudou-se para o Brasil quando ele tinha sete anos. Seu pai, técnico em tecelagem de bordados e rendas, veio assumir cargo na fábrica de bordados e rendas Hoepcke</w:t>
      </w:r>
      <w:r w:rsidR="000F0CD7">
        <w:t>,</w:t>
      </w:r>
      <w:r>
        <w:t xml:space="preserve"> em Florianópolis. Já </w:t>
      </w:r>
      <w:r w:rsidR="000F0CD7">
        <w:t>adulto</w:t>
      </w:r>
      <w:r>
        <w:t xml:space="preserve">, fixou residência em Porto Alegre, casando-se com Vera Ella Hauser, </w:t>
      </w:r>
      <w:r w:rsidR="000F0CD7">
        <w:t>com quem viria a ter</w:t>
      </w:r>
      <w:r>
        <w:t xml:space="preserve"> três filhos e </w:t>
      </w:r>
      <w:r w:rsidR="000F0CD7">
        <w:t>quatro</w:t>
      </w:r>
      <w:r>
        <w:t xml:space="preserve"> netos. Formado pelo </w:t>
      </w:r>
      <w:r w:rsidR="000F0CD7">
        <w:t>c</w:t>
      </w:r>
      <w:r>
        <w:t xml:space="preserve">urso </w:t>
      </w:r>
      <w:r w:rsidR="000F0CD7">
        <w:t>t</w:t>
      </w:r>
      <w:r>
        <w:t xml:space="preserve">écnico em </w:t>
      </w:r>
      <w:r w:rsidR="000F0CD7">
        <w:t>c</w:t>
      </w:r>
      <w:r>
        <w:t xml:space="preserve">ontabilidade, teve atuação principal como </w:t>
      </w:r>
      <w:r w:rsidR="000F0CD7">
        <w:t>r</w:t>
      </w:r>
      <w:r>
        <w:t xml:space="preserve">epresentante </w:t>
      </w:r>
      <w:r w:rsidR="000F0CD7">
        <w:t>c</w:t>
      </w:r>
      <w:r>
        <w:t>omercial.</w:t>
      </w:r>
    </w:p>
    <w:p w14:paraId="6C63FB6D" w14:textId="77777777" w:rsidR="00B1519B" w:rsidRDefault="00B1519B" w:rsidP="00B86B49">
      <w:pPr>
        <w:ind w:right="-1" w:firstLine="1418"/>
        <w:jc w:val="both"/>
      </w:pPr>
    </w:p>
    <w:p w14:paraId="0494098E" w14:textId="51EF54E9" w:rsidR="00D255C8" w:rsidRDefault="00D255C8" w:rsidP="00B86B49">
      <w:pPr>
        <w:ind w:right="-1" w:firstLine="1418"/>
        <w:jc w:val="both"/>
      </w:pPr>
      <w:r>
        <w:t>Foi iniciado em 7 de julho de 1954 na Loja Maçônica Fidelidade e Firmeza, jurisdicionada ao Grande Oriente do Rio Grande do Sul (GORGS)</w:t>
      </w:r>
      <w:r w:rsidR="00B52979">
        <w:t>,</w:t>
      </w:r>
      <w:r>
        <w:t xml:space="preserve"> e regularizado em 1958 na Mui Respeitável Grande Loja Maçônica do Estado do Rio Grande do Sul.</w:t>
      </w:r>
    </w:p>
    <w:p w14:paraId="52B16F25" w14:textId="77777777" w:rsidR="00B1519B" w:rsidRDefault="00B1519B" w:rsidP="00B86B49">
      <w:pPr>
        <w:ind w:right="-1" w:firstLine="1418"/>
        <w:jc w:val="both"/>
      </w:pPr>
    </w:p>
    <w:p w14:paraId="3E3F46A8" w14:textId="62345189" w:rsidR="00D255C8" w:rsidRDefault="00ED55BF" w:rsidP="00B86B49">
      <w:pPr>
        <w:ind w:right="-1" w:firstLine="1418"/>
        <w:jc w:val="both"/>
      </w:pPr>
      <w:r>
        <w:t>Foi m</w:t>
      </w:r>
      <w:r w:rsidR="00D255C8">
        <w:t xml:space="preserve">embro </w:t>
      </w:r>
      <w:r>
        <w:t>f</w:t>
      </w:r>
      <w:r w:rsidR="00D255C8">
        <w:t xml:space="preserve">undador e </w:t>
      </w:r>
      <w:r>
        <w:t>b</w:t>
      </w:r>
      <w:r w:rsidR="00D255C8">
        <w:t xml:space="preserve">enemérito da Cinquentenária Benemérita Augusta e Respeitável Loja Simbólica </w:t>
      </w:r>
      <w:r w:rsidR="00D255C8" w:rsidRPr="00891AFB">
        <w:rPr>
          <w:i/>
        </w:rPr>
        <w:t>Concordia et Humanitas</w:t>
      </w:r>
      <w:r w:rsidR="00D255C8">
        <w:t xml:space="preserve"> n° 56, fundada em 24 de junho de 1958, criada para trabalhar no Rito Schröder em língua alemã, sendo o último fundador a partir para o Oriente Eterno.</w:t>
      </w:r>
    </w:p>
    <w:p w14:paraId="7C01C3AB" w14:textId="77777777" w:rsidR="00B1519B" w:rsidRDefault="00B1519B" w:rsidP="00B86B49">
      <w:pPr>
        <w:ind w:right="-1" w:firstLine="1418"/>
        <w:jc w:val="both"/>
      </w:pPr>
    </w:p>
    <w:p w14:paraId="1C866C1B" w14:textId="156E1E21" w:rsidR="00D255C8" w:rsidRDefault="00D255C8" w:rsidP="00B86B49">
      <w:pPr>
        <w:ind w:right="-1" w:firstLine="1418"/>
        <w:jc w:val="both"/>
      </w:pPr>
      <w:r>
        <w:t>Em 1982, fazendo parte da Comissão de Ritualística des</w:t>
      </w:r>
      <w:r w:rsidR="00314BD7">
        <w:t>s</w:t>
      </w:r>
      <w:r>
        <w:t>a Loja, traduziu o Ritual de 1960 da Loja ABSALOM para a língua portuguesa, dando início ao trabalho de expansão do Rito Schröder no Brasil, sendo grande incentivador desse Rito no Brasil e no exterior</w:t>
      </w:r>
      <w:r w:rsidR="00003BAC">
        <w:t xml:space="preserve">. Além disso, </w:t>
      </w:r>
      <w:r>
        <w:t>foi uma das maiores autoridades brasileiras do Rito Schröder.</w:t>
      </w:r>
    </w:p>
    <w:p w14:paraId="6ABC602B" w14:textId="77777777" w:rsidR="00B1519B" w:rsidRDefault="00B1519B" w:rsidP="00B86B49">
      <w:pPr>
        <w:ind w:right="-1" w:firstLine="1418"/>
        <w:jc w:val="both"/>
      </w:pPr>
    </w:p>
    <w:p w14:paraId="6BEE0FD0" w14:textId="77777777" w:rsidR="00D255C8" w:rsidRDefault="00D255C8" w:rsidP="00B86B49">
      <w:pPr>
        <w:ind w:right="-1" w:firstLine="1418"/>
        <w:jc w:val="both"/>
      </w:pPr>
      <w:r>
        <w:t>Ocupou o cargo de Venerável Mestre de sua Loja por cinco mandatos.</w:t>
      </w:r>
    </w:p>
    <w:p w14:paraId="57C244EF" w14:textId="77777777" w:rsidR="00B1519B" w:rsidRDefault="00B1519B" w:rsidP="00B86B49">
      <w:pPr>
        <w:ind w:right="-1" w:firstLine="1418"/>
        <w:jc w:val="both"/>
      </w:pPr>
    </w:p>
    <w:p w14:paraId="26E18DC2" w14:textId="64E1A120" w:rsidR="00D255C8" w:rsidRDefault="00D255C8" w:rsidP="00B86B49">
      <w:pPr>
        <w:ind w:right="-1" w:firstLine="1418"/>
        <w:jc w:val="both"/>
      </w:pPr>
      <w:r>
        <w:t>Membro ativo da sua Grande Loja</w:t>
      </w:r>
      <w:r w:rsidR="00003BAC">
        <w:t>,</w:t>
      </w:r>
      <w:r>
        <w:t xml:space="preserve"> assumiu o cargo de Grande Secretário das Relações Exteriores durante três mandatos (cerca de nove anos), representando a Grande Loja em várias solenidades no Brasil e no exterior</w:t>
      </w:r>
      <w:r w:rsidR="00B63AB6">
        <w:t xml:space="preserve">. Nesse </w:t>
      </w:r>
      <w:r>
        <w:t>período</w:t>
      </w:r>
      <w:r w:rsidR="00B63AB6">
        <w:t xml:space="preserve">, </w:t>
      </w:r>
      <w:r>
        <w:t xml:space="preserve">conquistou </w:t>
      </w:r>
      <w:r w:rsidR="00B63AB6">
        <w:t>para sua Loja</w:t>
      </w:r>
      <w:r>
        <w:t xml:space="preserve"> vários </w:t>
      </w:r>
      <w:r w:rsidR="00B63AB6">
        <w:t>r</w:t>
      </w:r>
      <w:r>
        <w:t xml:space="preserve">econhecimentos </w:t>
      </w:r>
      <w:r w:rsidR="00B63AB6">
        <w:t>i</w:t>
      </w:r>
      <w:r>
        <w:t xml:space="preserve">nternacionais, tornando-a a Grande Loja brasileira com o maior número de </w:t>
      </w:r>
      <w:r w:rsidR="00003BAC">
        <w:t xml:space="preserve">reconhecimentos, </w:t>
      </w:r>
      <w:r>
        <w:t>que hoje atingem cerca de 190.</w:t>
      </w:r>
    </w:p>
    <w:p w14:paraId="52DB7391" w14:textId="77777777" w:rsidR="00B1519B" w:rsidRDefault="00B1519B" w:rsidP="00B86B49">
      <w:pPr>
        <w:ind w:right="-1" w:firstLine="1418"/>
        <w:jc w:val="both"/>
      </w:pPr>
    </w:p>
    <w:p w14:paraId="3608143C" w14:textId="3EEF3E90" w:rsidR="00D255C8" w:rsidRDefault="00D255C8" w:rsidP="00B86B49">
      <w:pPr>
        <w:ind w:right="-1" w:firstLine="1418"/>
        <w:jc w:val="both"/>
      </w:pPr>
      <w:r>
        <w:t>Em 1978, foi eleito para o cargo de Grão-Mestre da Grande Loja Maçônica do Estado do Rio Grande do Sul</w:t>
      </w:r>
      <w:r w:rsidR="00D53548">
        <w:t xml:space="preserve"> (GLMERGS)</w:t>
      </w:r>
      <w:r>
        <w:t xml:space="preserve">, tendo conduzido o primeiro malhete por dois mandatos (seis anos), concluídos em 1984. </w:t>
      </w:r>
    </w:p>
    <w:p w14:paraId="47ED6D59" w14:textId="77777777" w:rsidR="00B1519B" w:rsidRDefault="00B1519B" w:rsidP="00B86B49">
      <w:pPr>
        <w:ind w:right="-1" w:firstLine="1418"/>
        <w:jc w:val="both"/>
      </w:pPr>
    </w:p>
    <w:p w14:paraId="6EFD0395" w14:textId="5EF6944E" w:rsidR="00D255C8" w:rsidRDefault="00D255C8" w:rsidP="00B86B49">
      <w:pPr>
        <w:ind w:right="-1" w:firstLine="1418"/>
        <w:jc w:val="both"/>
      </w:pPr>
      <w:r>
        <w:t xml:space="preserve">Foi </w:t>
      </w:r>
      <w:r w:rsidRPr="00891AFB">
        <w:t>Grande Representante</w:t>
      </w:r>
      <w:r>
        <w:t xml:space="preserve"> junto a GLMERGS da Grande Loja Unida da Alemanha, da Grande Loja da Áustria, da Grande Loja Alpina da Suíça, da Grande Loja de Cuba, da Grande Loja de Campeche (México), da Grande Loja de Kansas (EUA), da Grande Loja de Utah (EUA). </w:t>
      </w:r>
    </w:p>
    <w:p w14:paraId="7A88C9D8" w14:textId="77777777" w:rsidR="00B1519B" w:rsidRDefault="00B1519B" w:rsidP="00B86B49">
      <w:pPr>
        <w:ind w:right="-1" w:firstLine="1418"/>
        <w:jc w:val="both"/>
      </w:pPr>
    </w:p>
    <w:p w14:paraId="7B7F5766" w14:textId="70F38617" w:rsidR="00D255C8" w:rsidRDefault="00D255C8" w:rsidP="00B86B49">
      <w:pPr>
        <w:ind w:right="-1" w:firstLine="1418"/>
        <w:jc w:val="both"/>
      </w:pPr>
      <w:r>
        <w:t xml:space="preserve">Foi </w:t>
      </w:r>
      <w:r w:rsidRPr="00891AFB">
        <w:t>Membro Honorário</w:t>
      </w:r>
      <w:r>
        <w:t xml:space="preserve"> das Grandes Lojas de Alagoas, Mato Grosso do Sul, Goiás, Piauí, Bahia, Paraná, </w:t>
      </w:r>
      <w:r w:rsidR="00D53548">
        <w:t xml:space="preserve">do </w:t>
      </w:r>
      <w:r>
        <w:t xml:space="preserve">Uruguai, </w:t>
      </w:r>
      <w:r w:rsidR="00D53548">
        <w:t xml:space="preserve">de </w:t>
      </w:r>
      <w:r>
        <w:t xml:space="preserve">Honduras e </w:t>
      </w:r>
      <w:r w:rsidR="00D53548">
        <w:t xml:space="preserve">do </w:t>
      </w:r>
      <w:r>
        <w:t>Chile.</w:t>
      </w:r>
    </w:p>
    <w:p w14:paraId="6CB44D7D" w14:textId="77777777" w:rsidR="00B1519B" w:rsidRDefault="00B1519B" w:rsidP="00B86B49">
      <w:pPr>
        <w:ind w:right="-1" w:firstLine="1418"/>
        <w:jc w:val="both"/>
      </w:pPr>
    </w:p>
    <w:p w14:paraId="5F48D006" w14:textId="4308A7B8" w:rsidR="00D255C8" w:rsidRDefault="00D255C8" w:rsidP="00B86B49">
      <w:pPr>
        <w:ind w:right="-1" w:firstLine="1418"/>
        <w:jc w:val="both"/>
      </w:pPr>
      <w:r>
        <w:t>Foi idealizador e coordenador do Manual das Relações Exteriores das Grandes Lojas Brasileiras</w:t>
      </w:r>
      <w:r w:rsidR="00231916">
        <w:t xml:space="preserve">, da </w:t>
      </w:r>
      <w:r w:rsidR="00231916" w:rsidRPr="00231916">
        <w:t xml:space="preserve">Confederação </w:t>
      </w:r>
      <w:r w:rsidR="00231916">
        <w:t>d</w:t>
      </w:r>
      <w:r w:rsidR="00231916" w:rsidRPr="00231916">
        <w:t xml:space="preserve">a Maçonaria Simbólica </w:t>
      </w:r>
      <w:r w:rsidR="00231916">
        <w:t>d</w:t>
      </w:r>
      <w:r w:rsidR="00231916" w:rsidRPr="00231916">
        <w:t>o Brasil</w:t>
      </w:r>
      <w:r w:rsidR="00231916">
        <w:t xml:space="preserve"> </w:t>
      </w:r>
      <w:r>
        <w:t>(CMSB).</w:t>
      </w:r>
    </w:p>
    <w:p w14:paraId="5C0DB583" w14:textId="77777777" w:rsidR="00B1519B" w:rsidRDefault="00B1519B" w:rsidP="00B86B49">
      <w:pPr>
        <w:ind w:right="-1" w:firstLine="1418"/>
        <w:jc w:val="both"/>
      </w:pPr>
    </w:p>
    <w:p w14:paraId="07616CA5" w14:textId="2068CE3A" w:rsidR="00D255C8" w:rsidRDefault="00D255C8" w:rsidP="00B86B49">
      <w:pPr>
        <w:ind w:right="-1" w:firstLine="1418"/>
        <w:jc w:val="both"/>
      </w:pPr>
      <w:r>
        <w:lastRenderedPageBreak/>
        <w:t xml:space="preserve">Realizou pesquisa e tradução de vasto material maçônico editado na Alemanha, organizando uma biografia de maçons que tiveram atuação destacada tanto </w:t>
      </w:r>
      <w:r w:rsidR="00A7098A">
        <w:t xml:space="preserve">naquele </w:t>
      </w:r>
      <w:r>
        <w:t>quanto em outros países.</w:t>
      </w:r>
    </w:p>
    <w:p w14:paraId="14F93B3C" w14:textId="77777777" w:rsidR="00B1519B" w:rsidRDefault="00B1519B" w:rsidP="00B86B49">
      <w:pPr>
        <w:ind w:right="-1" w:firstLine="1418"/>
        <w:jc w:val="both"/>
      </w:pPr>
    </w:p>
    <w:p w14:paraId="3F91B016" w14:textId="6FBC4316" w:rsidR="00D255C8" w:rsidRDefault="00D255C8" w:rsidP="00B86B49">
      <w:pPr>
        <w:ind w:right="-1" w:firstLine="1418"/>
        <w:jc w:val="both"/>
      </w:pPr>
      <w:r>
        <w:t xml:space="preserve">Colaborou com diversos autores de livros sobre temas maçônicos, principalmente os que abordavam o Rito Schröder, sendo uma inesgotável fonte de pesquisa com cultura maçônica adquirida </w:t>
      </w:r>
      <w:r w:rsidR="00A7098A">
        <w:t xml:space="preserve">por meio </w:t>
      </w:r>
      <w:r>
        <w:t xml:space="preserve">de leituras e </w:t>
      </w:r>
      <w:r w:rsidR="00A7098A">
        <w:t xml:space="preserve">de </w:t>
      </w:r>
      <w:r>
        <w:t xml:space="preserve">incansáveis viagens pelo Brasil e exterior, sempre fazendo questão de cobrir as despesas com proventos próprios. </w:t>
      </w:r>
    </w:p>
    <w:p w14:paraId="38621BB4" w14:textId="77777777" w:rsidR="00B1519B" w:rsidRDefault="00B1519B" w:rsidP="00B86B49">
      <w:pPr>
        <w:ind w:right="-1" w:firstLine="1418"/>
        <w:jc w:val="both"/>
      </w:pPr>
    </w:p>
    <w:p w14:paraId="531D1408" w14:textId="3FAE570F" w:rsidR="00D255C8" w:rsidRDefault="00D255C8" w:rsidP="00B86B49">
      <w:pPr>
        <w:ind w:right="-1" w:firstLine="1418"/>
        <w:jc w:val="both"/>
      </w:pPr>
      <w:r>
        <w:t xml:space="preserve">Foi </w:t>
      </w:r>
      <w:r w:rsidR="00950F25">
        <w:t>m</w:t>
      </w:r>
      <w:r>
        <w:t>embro correspondente da primeira e mais importante Loja Maçônica de Pesquisas do mundo, a Loja</w:t>
      </w:r>
      <w:r w:rsidR="00950F25">
        <w:t xml:space="preserve"> </w:t>
      </w:r>
      <w:r w:rsidRPr="00891AFB">
        <w:rPr>
          <w:i/>
        </w:rPr>
        <w:t>Quatuor Coronati</w:t>
      </w:r>
      <w:r>
        <w:t xml:space="preserve"> n° 2076, da Grande Loja Unida da Inglaterra, que anualmente edita livro com os trabalhos elaborados por seus membros.</w:t>
      </w:r>
    </w:p>
    <w:p w14:paraId="26CD96FE" w14:textId="77777777" w:rsidR="00B1519B" w:rsidRDefault="00B1519B" w:rsidP="00B86B49">
      <w:pPr>
        <w:ind w:right="-1" w:firstLine="1418"/>
        <w:jc w:val="both"/>
      </w:pPr>
    </w:p>
    <w:p w14:paraId="1D966128" w14:textId="396D3020" w:rsidR="00D255C8" w:rsidRDefault="00D255C8" w:rsidP="00B86B49">
      <w:pPr>
        <w:ind w:right="-1" w:firstLine="1418"/>
        <w:jc w:val="both"/>
      </w:pPr>
      <w:r>
        <w:t xml:space="preserve">Foi </w:t>
      </w:r>
      <w:r w:rsidR="00950F25">
        <w:t>m</w:t>
      </w:r>
      <w:r>
        <w:t xml:space="preserve">embro fundador da Loja de Pesquisas </w:t>
      </w:r>
      <w:r w:rsidRPr="00891AFB">
        <w:rPr>
          <w:i/>
        </w:rPr>
        <w:t>Universum</w:t>
      </w:r>
      <w:r>
        <w:t xml:space="preserve"> n° 147, onde ocupava o cargo de 1º Vigilante.</w:t>
      </w:r>
    </w:p>
    <w:p w14:paraId="38265681" w14:textId="77777777" w:rsidR="00B1519B" w:rsidRDefault="00B1519B" w:rsidP="00B86B49">
      <w:pPr>
        <w:ind w:right="-1" w:firstLine="1418"/>
        <w:jc w:val="both"/>
      </w:pPr>
    </w:p>
    <w:p w14:paraId="2D1A04BD" w14:textId="2867D4F6" w:rsidR="00D255C8" w:rsidRDefault="00D255C8" w:rsidP="00B86B49">
      <w:pPr>
        <w:ind w:right="-1" w:firstLine="1418"/>
        <w:jc w:val="both"/>
      </w:pPr>
      <w:r>
        <w:t xml:space="preserve">Formou vasta biblioteca maçônica em português, inglês, espanhol e alemão, deixando este legado para a sua Loja </w:t>
      </w:r>
      <w:r w:rsidR="00950F25" w:rsidRPr="007B0D5A">
        <w:rPr>
          <w:i/>
        </w:rPr>
        <w:t>Concordia et Humanitas</w:t>
      </w:r>
      <w:r>
        <w:t>.</w:t>
      </w:r>
    </w:p>
    <w:p w14:paraId="31D1709A" w14:textId="77777777" w:rsidR="00B1519B" w:rsidRDefault="00B1519B" w:rsidP="00B86B49">
      <w:pPr>
        <w:ind w:right="-1" w:firstLine="1418"/>
        <w:jc w:val="both"/>
      </w:pPr>
    </w:p>
    <w:p w14:paraId="5A348BE5" w14:textId="6D3A32B5" w:rsidR="00D255C8" w:rsidRDefault="00D255C8" w:rsidP="00B86B49">
      <w:pPr>
        <w:ind w:right="-1" w:firstLine="1418"/>
        <w:jc w:val="both"/>
      </w:pPr>
      <w:r>
        <w:t xml:space="preserve">Associou-se também a várias entidades maçônicas norte-americanas, de onde recebia farto material sobre o assunto </w:t>
      </w:r>
      <w:r w:rsidR="00950F25">
        <w:t>m</w:t>
      </w:r>
      <w:r>
        <w:t>açonaria.</w:t>
      </w:r>
    </w:p>
    <w:p w14:paraId="4AD98056" w14:textId="77777777" w:rsidR="00B1519B" w:rsidRDefault="00B1519B" w:rsidP="00B86B49">
      <w:pPr>
        <w:ind w:right="-1" w:firstLine="1418"/>
        <w:jc w:val="both"/>
      </w:pPr>
    </w:p>
    <w:p w14:paraId="2CE7A3BD" w14:textId="77777777" w:rsidR="00D255C8" w:rsidRDefault="00D255C8" w:rsidP="00B86B49">
      <w:pPr>
        <w:ind w:right="-1" w:firstLine="1418"/>
        <w:jc w:val="both"/>
      </w:pPr>
      <w:r>
        <w:t>Colaborou com artigos e traduções para as revistas “A Trolha” (Londrina/PR) e “O Prumo” (Florianópolis/SC), onde publicou diversos trabalhos, dentre eles: “A Verdade sobre o Rito Schröder e seu Fundador”; “A origem da Maçonaria”; “Pedra Angular”; “O Que é a Maçonaria?”; “Religião e Superstição”; “Fisicamente Incapacitado”, e a primeira tradução do “Origem e Fontes do Ritual Schröder”.</w:t>
      </w:r>
    </w:p>
    <w:p w14:paraId="151D4C85" w14:textId="77777777" w:rsidR="00B1519B" w:rsidRDefault="00B1519B" w:rsidP="00B86B49">
      <w:pPr>
        <w:ind w:right="-1" w:firstLine="1418"/>
        <w:jc w:val="both"/>
      </w:pPr>
    </w:p>
    <w:p w14:paraId="4D815171" w14:textId="4284B372" w:rsidR="00D255C8" w:rsidRDefault="00D255C8" w:rsidP="00B86B49">
      <w:pPr>
        <w:ind w:right="-1" w:firstLine="1418"/>
        <w:jc w:val="both"/>
      </w:pPr>
      <w:r>
        <w:t>Em 2003, a Academia Literária Gaúcha</w:t>
      </w:r>
      <w:r w:rsidR="007F747C">
        <w:t xml:space="preserve"> (ALGA)</w:t>
      </w:r>
      <w:r>
        <w:t xml:space="preserve">, </w:t>
      </w:r>
      <w:r w:rsidR="007F747C">
        <w:t xml:space="preserve">o </w:t>
      </w:r>
      <w:r>
        <w:t xml:space="preserve">Clube Farrapos, </w:t>
      </w:r>
      <w:r w:rsidR="007F747C">
        <w:t xml:space="preserve">a </w:t>
      </w:r>
      <w:r>
        <w:t>Associação Pró Editoração da Segurança Pública</w:t>
      </w:r>
      <w:r w:rsidR="007F747C">
        <w:t xml:space="preserve"> (APESP)</w:t>
      </w:r>
      <w:r>
        <w:t xml:space="preserve"> e </w:t>
      </w:r>
      <w:r w:rsidR="007F747C">
        <w:t xml:space="preserve">a </w:t>
      </w:r>
      <w:r>
        <w:t xml:space="preserve">POEBRAS/BM – Casa do Escritor e do Artista Brigadiano organizaram o 1º Jantar-Baile dos Destaques Culturais do RS, no qual o Irm. Hauser foi agraciado com o Troféu “Deusa da Poesia” pelo seu trabalho em prol da </w:t>
      </w:r>
      <w:r w:rsidR="007F747C">
        <w:t>m</w:t>
      </w:r>
      <w:r>
        <w:t xml:space="preserve">açonaria </w:t>
      </w:r>
      <w:r w:rsidR="007F747C">
        <w:t>r</w:t>
      </w:r>
      <w:r>
        <w:t xml:space="preserve">io-grandense e </w:t>
      </w:r>
      <w:r w:rsidR="007F747C">
        <w:t>u</w:t>
      </w:r>
      <w:r>
        <w:t>niversal. </w:t>
      </w:r>
    </w:p>
    <w:p w14:paraId="200D45A9" w14:textId="77777777" w:rsidR="00B1519B" w:rsidRDefault="00B1519B" w:rsidP="00B86B49">
      <w:pPr>
        <w:ind w:right="-1" w:firstLine="1418"/>
        <w:jc w:val="both"/>
      </w:pPr>
    </w:p>
    <w:p w14:paraId="751E3656" w14:textId="43CBE2FF" w:rsidR="00D255C8" w:rsidRDefault="00D255C8" w:rsidP="00B86B49">
      <w:pPr>
        <w:ind w:right="-1" w:firstLine="1418"/>
        <w:jc w:val="both"/>
      </w:pPr>
      <w:r>
        <w:t xml:space="preserve">Em 30 de setembro de 2004, em uma magnífica Sessão de Iniciação realizada pela Loja </w:t>
      </w:r>
      <w:r w:rsidR="00371B52" w:rsidRPr="007B0D5A">
        <w:rPr>
          <w:i/>
        </w:rPr>
        <w:t>Concordia et Humanitas</w:t>
      </w:r>
      <w:r w:rsidR="00371B52" w:rsidDel="00371B52">
        <w:t xml:space="preserve"> </w:t>
      </w:r>
      <w:r>
        <w:t>n° 56, o Sereníssimo Grão-Mestre, Respeitabilíssimo Irm. Pedro Manoel Ramos</w:t>
      </w:r>
      <w:r w:rsidR="007E4EE2">
        <w:t>,</w:t>
      </w:r>
      <w:r>
        <w:t xml:space="preserve"> fez a entrega do Diploma de Membro Emérito da M.R.G.L.M.E.R.G.S. ao Respeitabilíssimo Irm. </w:t>
      </w:r>
      <w:r w:rsidR="00371B52">
        <w:t>Kurt Max Hauser</w:t>
      </w:r>
      <w:r>
        <w:t xml:space="preserve">, por ter completado 50 anos de Vida Maçônica </w:t>
      </w:r>
      <w:r w:rsidR="00371B52">
        <w:t xml:space="preserve">– </w:t>
      </w:r>
      <w:r>
        <w:t xml:space="preserve">o </w:t>
      </w:r>
      <w:r w:rsidR="00371B52">
        <w:t>chamado “</w:t>
      </w:r>
      <w:r>
        <w:t>Jubileu de Ouro</w:t>
      </w:r>
      <w:r w:rsidR="00371B52">
        <w:t>”. A ocasião foi também a</w:t>
      </w:r>
      <w:r>
        <w:t xml:space="preserve"> última Sessão Ritualística assistida pelo Irm. Hauser na Loja que ajudou a fundar em 1958</w:t>
      </w:r>
      <w:r w:rsidR="00371B52">
        <w:t>,</w:t>
      </w:r>
      <w:r>
        <w:t xml:space="preserve"> e da qual foi um dos pilares.</w:t>
      </w:r>
    </w:p>
    <w:p w14:paraId="132F5EC9" w14:textId="77777777" w:rsidR="00B1519B" w:rsidRDefault="00B1519B" w:rsidP="00B86B49">
      <w:pPr>
        <w:ind w:right="-1" w:firstLine="1418"/>
        <w:jc w:val="both"/>
      </w:pPr>
    </w:p>
    <w:p w14:paraId="23177CBA" w14:textId="705C1798" w:rsidR="00D255C8" w:rsidRDefault="00D255C8" w:rsidP="00B86B49">
      <w:pPr>
        <w:ind w:right="-1" w:firstLine="1418"/>
        <w:jc w:val="both"/>
      </w:pPr>
      <w:r>
        <w:t>Em 29 de janeiro de 2011 foi fundada no Oriente de Osório</w:t>
      </w:r>
      <w:r w:rsidR="00706FD8">
        <w:t xml:space="preserve">, </w:t>
      </w:r>
      <w:r>
        <w:t>RS</w:t>
      </w:r>
      <w:r w:rsidR="00706FD8">
        <w:t>,</w:t>
      </w:r>
      <w:r>
        <w:t xml:space="preserve"> a A.R.L.S. Kurt Max Hauser n° 244, homenageando assim es</w:t>
      </w:r>
      <w:r w:rsidR="00706FD8">
        <w:t>s</w:t>
      </w:r>
      <w:r>
        <w:t>a ilustre figura maçônica.</w:t>
      </w:r>
    </w:p>
    <w:p w14:paraId="1B53EDDC" w14:textId="77777777" w:rsidR="00B1519B" w:rsidRDefault="00B1519B" w:rsidP="00B86B49">
      <w:pPr>
        <w:ind w:right="-1" w:firstLine="1418"/>
        <w:jc w:val="both"/>
      </w:pPr>
    </w:p>
    <w:p w14:paraId="5718AC3B" w14:textId="364E8322" w:rsidR="00D255C8" w:rsidRDefault="00D255C8" w:rsidP="00B86B49">
      <w:pPr>
        <w:ind w:right="-1" w:firstLine="1418"/>
        <w:jc w:val="both"/>
      </w:pPr>
      <w:r>
        <w:t>Nas dependências da Sede da Grande Loja Maçônica do Estado do Rio Grande do Sul</w:t>
      </w:r>
      <w:r w:rsidR="007E4EE2">
        <w:t>,</w:t>
      </w:r>
      <w:r>
        <w:t xml:space="preserve"> destaca-se o Templo Schröder Kurt Max Hauser, em homenagem aos relevantes serviços prestados à Grande Loja, ao Rito Schröeder e à Maçonaria em geral.</w:t>
      </w:r>
    </w:p>
    <w:p w14:paraId="7DD8C42B" w14:textId="77777777" w:rsidR="00B1519B" w:rsidRDefault="00B1519B" w:rsidP="00B86B49">
      <w:pPr>
        <w:ind w:right="-1" w:firstLine="1418"/>
        <w:jc w:val="both"/>
      </w:pPr>
    </w:p>
    <w:p w14:paraId="68944A45" w14:textId="180208F3" w:rsidR="00D255C8" w:rsidRDefault="00D255C8" w:rsidP="00B86B49">
      <w:pPr>
        <w:ind w:right="-1" w:firstLine="1418"/>
        <w:jc w:val="both"/>
      </w:pPr>
      <w:r>
        <w:t>Partiu para o Oriente Eterno em 15 de junho de 2007, aos 87 anos.</w:t>
      </w:r>
    </w:p>
    <w:p w14:paraId="7FEAAF1C" w14:textId="77777777" w:rsidR="00B1519B" w:rsidRDefault="00B1519B" w:rsidP="00B86B49">
      <w:pPr>
        <w:ind w:right="-1" w:firstLine="1418"/>
        <w:jc w:val="both"/>
      </w:pPr>
    </w:p>
    <w:p w14:paraId="39DC0F60" w14:textId="02F33343" w:rsidR="00D23355" w:rsidRPr="00D23355" w:rsidRDefault="00D255C8" w:rsidP="00B86B49">
      <w:pPr>
        <w:ind w:right="-1" w:firstLine="1418"/>
        <w:jc w:val="both"/>
        <w:rPr>
          <w:rFonts w:eastAsia="Calibri"/>
          <w:lang w:eastAsia="en-US"/>
        </w:rPr>
      </w:pPr>
      <w:r>
        <w:t xml:space="preserve">Nesse sentido, nada mais justo que reconhecer o </w:t>
      </w:r>
      <w:r w:rsidR="00396D1B">
        <w:t xml:space="preserve">abnegado </w:t>
      </w:r>
      <w:r>
        <w:t xml:space="preserve">trabalho desenvolvido por Kurt Max Hauser </w:t>
      </w:r>
      <w:r w:rsidR="00396D1B">
        <w:t xml:space="preserve">e sua </w:t>
      </w:r>
      <w:r>
        <w:t>dedicação na construção de uma sociedade melhor</w:t>
      </w:r>
      <w:r w:rsidR="00396D1B">
        <w:t>,</w:t>
      </w:r>
      <w:r>
        <w:t xml:space="preserve"> </w:t>
      </w:r>
      <w:r w:rsidR="00396D1B">
        <w:t>denominando com seu nome um logradouro</w:t>
      </w:r>
      <w:r>
        <w:t xml:space="preserve">. Sendo assim, solicito o apoio dos nobres pares deste </w:t>
      </w:r>
      <w:r w:rsidR="00396D1B">
        <w:t>L</w:t>
      </w:r>
      <w:r>
        <w:t xml:space="preserve">egislativo para a aprovação da presente </w:t>
      </w:r>
      <w:r w:rsidR="00396D1B">
        <w:t>P</w:t>
      </w:r>
      <w:r>
        <w:t>roposição</w:t>
      </w:r>
      <w:r w:rsidR="006F0713" w:rsidRPr="006F0713">
        <w:rPr>
          <w:rFonts w:eastAsia="Calibri"/>
          <w:lang w:eastAsia="en-US"/>
        </w:rPr>
        <w:t>.</w:t>
      </w:r>
    </w:p>
    <w:p w14:paraId="4A469A22" w14:textId="77777777" w:rsidR="00D23355" w:rsidRPr="00D23355" w:rsidRDefault="00D23355" w:rsidP="007C5FC4">
      <w:pPr>
        <w:ind w:firstLine="1418"/>
        <w:jc w:val="both"/>
        <w:rPr>
          <w:rFonts w:eastAsia="Calibri"/>
          <w:lang w:eastAsia="en-US"/>
        </w:rPr>
      </w:pPr>
    </w:p>
    <w:p w14:paraId="1193F667" w14:textId="47024A6F" w:rsidR="00D23355" w:rsidRPr="00A24D96" w:rsidRDefault="00D23355" w:rsidP="007C5FC4">
      <w:pPr>
        <w:ind w:firstLine="1418"/>
        <w:jc w:val="both"/>
        <w:rPr>
          <w:rFonts w:eastAsia="Calibri"/>
          <w:lang w:eastAsia="en-US"/>
        </w:rPr>
      </w:pPr>
      <w:r w:rsidRPr="00A24D96">
        <w:rPr>
          <w:rFonts w:eastAsia="Calibri"/>
          <w:lang w:eastAsia="en-US"/>
        </w:rPr>
        <w:t xml:space="preserve">Sala das Sessões, </w:t>
      </w:r>
      <w:r w:rsidR="00E17CC2">
        <w:rPr>
          <w:rFonts w:eastAsia="Calibri"/>
          <w:lang w:eastAsia="en-US"/>
        </w:rPr>
        <w:t>21</w:t>
      </w:r>
      <w:r w:rsidR="00037AC0" w:rsidRPr="00A24D96">
        <w:rPr>
          <w:rFonts w:eastAsia="Calibri"/>
          <w:lang w:eastAsia="en-US"/>
        </w:rPr>
        <w:t xml:space="preserve"> </w:t>
      </w:r>
      <w:r w:rsidRPr="00A24D96">
        <w:rPr>
          <w:rFonts w:eastAsia="Calibri"/>
          <w:lang w:eastAsia="en-US"/>
        </w:rPr>
        <w:t xml:space="preserve">de </w:t>
      </w:r>
      <w:r w:rsidR="00037AC0">
        <w:rPr>
          <w:rFonts w:eastAsia="Calibri"/>
          <w:lang w:eastAsia="en-US"/>
        </w:rPr>
        <w:t>maio</w:t>
      </w:r>
      <w:r w:rsidR="00037AC0" w:rsidRPr="00A24D96">
        <w:rPr>
          <w:rFonts w:eastAsia="Calibri"/>
          <w:lang w:eastAsia="en-US"/>
        </w:rPr>
        <w:t xml:space="preserve"> </w:t>
      </w:r>
      <w:r w:rsidRPr="00A24D96">
        <w:rPr>
          <w:rFonts w:eastAsia="Calibri"/>
          <w:lang w:eastAsia="en-US"/>
        </w:rPr>
        <w:t xml:space="preserve">de </w:t>
      </w:r>
      <w:r w:rsidR="00037AC0">
        <w:rPr>
          <w:rFonts w:eastAsia="Calibri"/>
          <w:lang w:eastAsia="en-US"/>
        </w:rPr>
        <w:t>2018</w:t>
      </w:r>
      <w:r w:rsidRPr="00A24D96">
        <w:rPr>
          <w:rFonts w:eastAsia="Calibri"/>
          <w:lang w:eastAsia="en-US"/>
        </w:rPr>
        <w:t>.</w:t>
      </w:r>
    </w:p>
    <w:p w14:paraId="74607E0B" w14:textId="77777777" w:rsidR="00D23355" w:rsidRPr="00A24D96" w:rsidRDefault="00D23355" w:rsidP="007C5FC4">
      <w:pPr>
        <w:jc w:val="center"/>
        <w:rPr>
          <w:rFonts w:eastAsia="Calibri"/>
          <w:lang w:eastAsia="en-US"/>
        </w:rPr>
      </w:pPr>
    </w:p>
    <w:p w14:paraId="34D067C7" w14:textId="77777777" w:rsidR="00D23355" w:rsidRPr="00AB5B19" w:rsidRDefault="00D23355" w:rsidP="007C5FC4">
      <w:pPr>
        <w:jc w:val="center"/>
        <w:rPr>
          <w:rFonts w:eastAsia="Calibri"/>
          <w:lang w:eastAsia="en-US"/>
        </w:rPr>
      </w:pPr>
    </w:p>
    <w:p w14:paraId="3A2A19D5" w14:textId="77777777" w:rsidR="00D23355" w:rsidRPr="00AB5B19" w:rsidRDefault="00D23355" w:rsidP="007C5FC4">
      <w:pPr>
        <w:jc w:val="center"/>
        <w:rPr>
          <w:rFonts w:eastAsia="Calibri"/>
          <w:lang w:eastAsia="en-US"/>
        </w:rPr>
      </w:pPr>
    </w:p>
    <w:p w14:paraId="7C2DC05D" w14:textId="77777777" w:rsidR="00D23355" w:rsidRPr="00AB5B19" w:rsidRDefault="00D23355" w:rsidP="007C5FC4">
      <w:pPr>
        <w:jc w:val="center"/>
        <w:rPr>
          <w:rFonts w:eastAsia="Calibri"/>
          <w:lang w:eastAsia="en-US"/>
        </w:rPr>
      </w:pPr>
    </w:p>
    <w:p w14:paraId="0239B4A3" w14:textId="77777777" w:rsidR="00D23355" w:rsidRPr="00AB5B19" w:rsidRDefault="00D23355" w:rsidP="007C5FC4">
      <w:pPr>
        <w:jc w:val="center"/>
        <w:rPr>
          <w:rFonts w:eastAsia="Calibri"/>
          <w:lang w:eastAsia="en-US"/>
        </w:rPr>
      </w:pPr>
    </w:p>
    <w:p w14:paraId="7AD386A3" w14:textId="587601F1" w:rsidR="0046365B" w:rsidRPr="00F432AC" w:rsidRDefault="00504671" w:rsidP="007C5FC4">
      <w:pPr>
        <w:jc w:val="center"/>
        <w:rPr>
          <w:sz w:val="26"/>
          <w:szCs w:val="26"/>
        </w:rPr>
      </w:pPr>
      <w:r w:rsidRPr="00504671">
        <w:rPr>
          <w:rFonts w:eastAsia="Calibri"/>
          <w:lang w:eastAsia="en-US"/>
        </w:rPr>
        <w:t xml:space="preserve">VEREADOR </w:t>
      </w:r>
      <w:r w:rsidR="00037AC0">
        <w:rPr>
          <w:rFonts w:eastAsia="Calibri"/>
          <w:lang w:eastAsia="en-US"/>
        </w:rPr>
        <w:t>MÁRCIO BINS ELY</w:t>
      </w:r>
    </w:p>
    <w:p w14:paraId="1FE1089D" w14:textId="77777777" w:rsidR="00847E49" w:rsidRPr="00847E49" w:rsidRDefault="00847E49" w:rsidP="009654CD">
      <w:pPr>
        <w:jc w:val="center"/>
        <w:rPr>
          <w:b/>
          <w:bCs/>
        </w:rPr>
      </w:pPr>
      <w:r w:rsidRPr="00847E49">
        <w:rPr>
          <w:b/>
        </w:rPr>
        <w:br w:type="page"/>
      </w:r>
      <w:r w:rsidRPr="00847E49">
        <w:rPr>
          <w:b/>
          <w:bCs/>
        </w:rPr>
        <w:t xml:space="preserve">PROJETO DE </w:t>
      </w:r>
      <w:r w:rsidR="00DD165F">
        <w:rPr>
          <w:b/>
          <w:bCs/>
        </w:rPr>
        <w:t>LEI</w:t>
      </w:r>
    </w:p>
    <w:p w14:paraId="17144116" w14:textId="77777777" w:rsidR="00847E49" w:rsidRPr="008B44B4" w:rsidRDefault="00847E49" w:rsidP="008B44B4">
      <w:pPr>
        <w:pStyle w:val="Default"/>
        <w:jc w:val="center"/>
        <w:rPr>
          <w:bCs/>
        </w:rPr>
      </w:pPr>
    </w:p>
    <w:p w14:paraId="7F11987E" w14:textId="77777777" w:rsidR="0046365B" w:rsidRPr="008B44B4" w:rsidRDefault="0046365B" w:rsidP="008B44B4">
      <w:pPr>
        <w:pStyle w:val="Default"/>
        <w:jc w:val="center"/>
        <w:rPr>
          <w:bCs/>
        </w:rPr>
      </w:pPr>
    </w:p>
    <w:p w14:paraId="6114201E" w14:textId="77777777" w:rsidR="00BE065D" w:rsidRPr="008B44B4" w:rsidRDefault="00BE065D" w:rsidP="008B44B4">
      <w:pPr>
        <w:autoSpaceDE w:val="0"/>
        <w:autoSpaceDN w:val="0"/>
        <w:adjustRightInd w:val="0"/>
        <w:jc w:val="center"/>
      </w:pPr>
    </w:p>
    <w:p w14:paraId="5C2112F6" w14:textId="7EFAFEC5" w:rsidR="00BE065D" w:rsidRDefault="006F0713" w:rsidP="0017042C">
      <w:pPr>
        <w:autoSpaceDE w:val="0"/>
        <w:autoSpaceDN w:val="0"/>
        <w:adjustRightInd w:val="0"/>
        <w:ind w:left="4253"/>
        <w:jc w:val="both"/>
        <w:rPr>
          <w:b/>
          <w:caps/>
        </w:rPr>
      </w:pPr>
      <w:r w:rsidRPr="006F0713">
        <w:rPr>
          <w:b/>
        </w:rPr>
        <w:t xml:space="preserve">Denomina </w:t>
      </w:r>
      <w:r w:rsidR="00510033" w:rsidRPr="00510033">
        <w:rPr>
          <w:b/>
        </w:rPr>
        <w:t>Avenida Kurt Max Hauser</w:t>
      </w:r>
      <w:r w:rsidR="00023A53" w:rsidRPr="00023A53">
        <w:rPr>
          <w:b/>
        </w:rPr>
        <w:t xml:space="preserve"> o logradouro </w:t>
      </w:r>
      <w:r w:rsidR="00510033">
        <w:rPr>
          <w:b/>
        </w:rPr>
        <w:t xml:space="preserve">não </w:t>
      </w:r>
      <w:r w:rsidR="00023A53" w:rsidRPr="00023A53">
        <w:rPr>
          <w:b/>
        </w:rPr>
        <w:t xml:space="preserve">cadastrado conhecido como </w:t>
      </w:r>
      <w:r w:rsidR="008D5764">
        <w:rPr>
          <w:b/>
        </w:rPr>
        <w:t xml:space="preserve">Rua </w:t>
      </w:r>
      <w:r w:rsidR="00510033" w:rsidRPr="00510033">
        <w:rPr>
          <w:b/>
        </w:rPr>
        <w:t>E – Lot</w:t>
      </w:r>
      <w:r w:rsidR="008D5764">
        <w:rPr>
          <w:b/>
        </w:rPr>
        <w:t>eamento</w:t>
      </w:r>
      <w:r w:rsidR="00510033" w:rsidRPr="00510033">
        <w:rPr>
          <w:b/>
        </w:rPr>
        <w:t xml:space="preserve"> Nossa Senhora da Esperança</w:t>
      </w:r>
      <w:r w:rsidR="00023A53" w:rsidRPr="00023A53">
        <w:rPr>
          <w:b/>
        </w:rPr>
        <w:t xml:space="preserve">, localizado no Bairro </w:t>
      </w:r>
      <w:r w:rsidR="00510033" w:rsidRPr="00510033">
        <w:rPr>
          <w:b/>
        </w:rPr>
        <w:t>Belém Velho</w:t>
      </w:r>
      <w:r w:rsidRPr="006F0713">
        <w:rPr>
          <w:b/>
        </w:rPr>
        <w:t>.</w:t>
      </w:r>
    </w:p>
    <w:p w14:paraId="7BE14F11" w14:textId="77777777" w:rsidR="00BE065D" w:rsidRPr="008B44B4" w:rsidRDefault="00BE065D" w:rsidP="008B44B4">
      <w:pPr>
        <w:tabs>
          <w:tab w:val="left" w:pos="1400"/>
        </w:tabs>
        <w:autoSpaceDE w:val="0"/>
        <w:autoSpaceDN w:val="0"/>
        <w:adjustRightInd w:val="0"/>
        <w:jc w:val="center"/>
      </w:pPr>
    </w:p>
    <w:p w14:paraId="0DA32801" w14:textId="77777777" w:rsidR="00BE065D" w:rsidRPr="008B44B4" w:rsidRDefault="00BE065D" w:rsidP="008B44B4">
      <w:pPr>
        <w:autoSpaceDE w:val="0"/>
        <w:autoSpaceDN w:val="0"/>
        <w:adjustRightInd w:val="0"/>
        <w:jc w:val="center"/>
      </w:pPr>
    </w:p>
    <w:p w14:paraId="47426656" w14:textId="1E10D62D" w:rsidR="006F0713" w:rsidRDefault="00037AC0" w:rsidP="006F0713">
      <w:pPr>
        <w:ind w:firstLine="1418"/>
        <w:jc w:val="both"/>
      </w:pPr>
      <w:r>
        <w:rPr>
          <w:b/>
        </w:rPr>
        <w:t xml:space="preserve">Art. 1º </w:t>
      </w:r>
      <w:r>
        <w:t xml:space="preserve"> </w:t>
      </w:r>
      <w:r w:rsidR="006F0713">
        <w:t xml:space="preserve">Fica denominado </w:t>
      </w:r>
      <w:r w:rsidR="00AF3E87" w:rsidRPr="00AF3E87">
        <w:t xml:space="preserve">Avenida Kurt Max Hauser o logradouro não cadastrado conhecido como </w:t>
      </w:r>
      <w:r w:rsidR="008D5764">
        <w:t xml:space="preserve">Rua </w:t>
      </w:r>
      <w:r w:rsidR="00AF3E87" w:rsidRPr="00AF3E87">
        <w:t>E – Lot</w:t>
      </w:r>
      <w:r w:rsidR="008D5764">
        <w:t>eamento</w:t>
      </w:r>
      <w:r w:rsidR="00AF3E87" w:rsidRPr="00AF3E87">
        <w:t xml:space="preserve"> Nossa Senhora da Esperança, localizado no Bairro Belém Velho</w:t>
      </w:r>
      <w:r w:rsidR="005E7934">
        <w:t>,</w:t>
      </w:r>
      <w:r w:rsidR="006F0713">
        <w:t xml:space="preserve"> </w:t>
      </w:r>
      <w:r w:rsidR="00E36B9D">
        <w:t>com base na Lei Complementar nº 320, de 2 de maio de 1994, e alterações posteriores</w:t>
      </w:r>
      <w:r w:rsidR="006F0713">
        <w:t>.</w:t>
      </w:r>
    </w:p>
    <w:p w14:paraId="595CBF04" w14:textId="77777777" w:rsidR="00037AC0" w:rsidRDefault="00037AC0" w:rsidP="006F0713">
      <w:pPr>
        <w:ind w:firstLine="1418"/>
        <w:jc w:val="both"/>
      </w:pPr>
    </w:p>
    <w:p w14:paraId="5618EB1F" w14:textId="09D92511" w:rsidR="006F0713" w:rsidRDefault="00037AC0" w:rsidP="006F0713">
      <w:pPr>
        <w:ind w:firstLine="1418"/>
        <w:jc w:val="both"/>
      </w:pPr>
      <w:r w:rsidRPr="00315521">
        <w:rPr>
          <w:b/>
        </w:rPr>
        <w:t>Parágrafo único.</w:t>
      </w:r>
      <w:r>
        <w:t xml:space="preserve">  </w:t>
      </w:r>
      <w:r w:rsidR="006F0713">
        <w:t xml:space="preserve">As placas denominativas conterão, abaixo do nome do logradouro, os seguintes dizeres: </w:t>
      </w:r>
      <w:r w:rsidR="009C6299" w:rsidRPr="009C6299">
        <w:t>Ex-Grão</w:t>
      </w:r>
      <w:r w:rsidR="00BA70EF">
        <w:t>-</w:t>
      </w:r>
      <w:r w:rsidR="009C6299" w:rsidRPr="009C6299">
        <w:t>Mestre da Grande Loja Maç</w:t>
      </w:r>
      <w:r w:rsidR="00BA70EF">
        <w:t>ô</w:t>
      </w:r>
      <w:r w:rsidR="009C6299" w:rsidRPr="009C6299">
        <w:t>nica do Estado do Rio Grande do Sul</w:t>
      </w:r>
      <w:r w:rsidR="006F0713">
        <w:t>.</w:t>
      </w:r>
    </w:p>
    <w:p w14:paraId="1500E8F8" w14:textId="77777777" w:rsidR="00037AC0" w:rsidRDefault="00037AC0" w:rsidP="006F0713">
      <w:pPr>
        <w:ind w:firstLine="1418"/>
        <w:jc w:val="both"/>
      </w:pPr>
    </w:p>
    <w:p w14:paraId="20C0146E" w14:textId="6A6FAAF4" w:rsidR="00DD165F" w:rsidRDefault="00BE065D" w:rsidP="00DD165F">
      <w:pPr>
        <w:ind w:firstLine="1418"/>
        <w:jc w:val="both"/>
      </w:pPr>
      <w:r>
        <w:rPr>
          <w:b/>
        </w:rPr>
        <w:t xml:space="preserve">Art. 2º </w:t>
      </w:r>
      <w:r w:rsidR="00F4593C">
        <w:t xml:space="preserve"> </w:t>
      </w:r>
      <w:r w:rsidR="00DD165F" w:rsidRPr="00C92F44">
        <w:t xml:space="preserve">Esta </w:t>
      </w:r>
      <w:r w:rsidR="00DD165F">
        <w:t>L</w:t>
      </w:r>
      <w:r w:rsidR="00DD165F" w:rsidRPr="00C92F44">
        <w:t>ei</w:t>
      </w:r>
      <w:r w:rsidR="002C623E">
        <w:t xml:space="preserve"> </w:t>
      </w:r>
      <w:r w:rsidR="00DD165F" w:rsidRPr="00C92F44">
        <w:t>entra em vigor na data de sua publicação.</w:t>
      </w:r>
    </w:p>
    <w:p w14:paraId="03DC9083" w14:textId="77777777" w:rsidR="00DD165F" w:rsidRDefault="00DD165F" w:rsidP="00DD165F">
      <w:pPr>
        <w:ind w:firstLine="1418"/>
        <w:jc w:val="both"/>
      </w:pPr>
    </w:p>
    <w:p w14:paraId="3FA0AF2E" w14:textId="77777777" w:rsidR="00BE065D" w:rsidRDefault="00BE065D" w:rsidP="0017042C">
      <w:pPr>
        <w:ind w:firstLine="1418"/>
        <w:jc w:val="both"/>
      </w:pPr>
    </w:p>
    <w:p w14:paraId="126D5D64" w14:textId="77777777" w:rsidR="009654CD" w:rsidRDefault="009654CD" w:rsidP="0017042C">
      <w:pPr>
        <w:ind w:firstLine="1418"/>
        <w:jc w:val="both"/>
      </w:pPr>
    </w:p>
    <w:p w14:paraId="08A48B77" w14:textId="77777777" w:rsidR="009654CD" w:rsidRDefault="009654CD" w:rsidP="0017042C">
      <w:pPr>
        <w:ind w:firstLine="1418"/>
        <w:jc w:val="both"/>
      </w:pPr>
    </w:p>
    <w:p w14:paraId="2B87084F" w14:textId="77777777" w:rsidR="009654CD" w:rsidRDefault="009654CD" w:rsidP="0017042C">
      <w:pPr>
        <w:ind w:firstLine="1418"/>
        <w:jc w:val="both"/>
      </w:pPr>
    </w:p>
    <w:p w14:paraId="76567B63" w14:textId="77777777" w:rsidR="009654CD" w:rsidRDefault="009654CD" w:rsidP="0017042C">
      <w:pPr>
        <w:ind w:firstLine="1418"/>
        <w:jc w:val="both"/>
      </w:pPr>
    </w:p>
    <w:p w14:paraId="6EC88A1C" w14:textId="77777777" w:rsidR="009654CD" w:rsidRDefault="009654CD" w:rsidP="0017042C">
      <w:pPr>
        <w:ind w:firstLine="1418"/>
        <w:jc w:val="both"/>
      </w:pPr>
    </w:p>
    <w:p w14:paraId="1E674BD6" w14:textId="77777777" w:rsidR="009654CD" w:rsidRDefault="009654CD" w:rsidP="0017042C">
      <w:pPr>
        <w:ind w:firstLine="1418"/>
        <w:jc w:val="both"/>
      </w:pPr>
    </w:p>
    <w:p w14:paraId="36886496" w14:textId="77777777" w:rsidR="009654CD" w:rsidRDefault="009654CD" w:rsidP="0017042C">
      <w:pPr>
        <w:ind w:firstLine="1418"/>
        <w:jc w:val="both"/>
      </w:pPr>
    </w:p>
    <w:p w14:paraId="29879441" w14:textId="77777777" w:rsidR="009654CD" w:rsidRDefault="009654CD" w:rsidP="0017042C">
      <w:pPr>
        <w:ind w:firstLine="1418"/>
        <w:jc w:val="both"/>
      </w:pPr>
    </w:p>
    <w:p w14:paraId="514F3936" w14:textId="77777777" w:rsidR="009654CD" w:rsidRDefault="009654CD" w:rsidP="0017042C">
      <w:pPr>
        <w:ind w:firstLine="1418"/>
        <w:jc w:val="both"/>
      </w:pPr>
    </w:p>
    <w:p w14:paraId="67529DEA" w14:textId="77777777" w:rsidR="009654CD" w:rsidRDefault="009654CD" w:rsidP="0017042C">
      <w:pPr>
        <w:ind w:firstLine="1418"/>
        <w:jc w:val="both"/>
      </w:pPr>
    </w:p>
    <w:p w14:paraId="6780F6EB" w14:textId="77777777" w:rsidR="009654CD" w:rsidRDefault="009654CD" w:rsidP="0017042C">
      <w:pPr>
        <w:ind w:firstLine="1418"/>
        <w:jc w:val="both"/>
      </w:pPr>
    </w:p>
    <w:p w14:paraId="598D7833" w14:textId="77777777" w:rsidR="009654CD" w:rsidRDefault="009654CD" w:rsidP="0017042C">
      <w:pPr>
        <w:ind w:firstLine="1418"/>
        <w:jc w:val="both"/>
      </w:pPr>
    </w:p>
    <w:p w14:paraId="23492CC6" w14:textId="77777777" w:rsidR="009654CD" w:rsidRDefault="009654CD" w:rsidP="0017042C">
      <w:pPr>
        <w:ind w:firstLine="1418"/>
        <w:jc w:val="both"/>
      </w:pPr>
    </w:p>
    <w:p w14:paraId="49475F27" w14:textId="77777777" w:rsidR="009654CD" w:rsidRDefault="009654CD" w:rsidP="0017042C">
      <w:pPr>
        <w:ind w:firstLine="1418"/>
        <w:jc w:val="both"/>
      </w:pPr>
    </w:p>
    <w:p w14:paraId="521A2FFC" w14:textId="77777777" w:rsidR="009654CD" w:rsidRDefault="009654CD" w:rsidP="0017042C">
      <w:pPr>
        <w:ind w:firstLine="1418"/>
        <w:jc w:val="both"/>
      </w:pPr>
    </w:p>
    <w:p w14:paraId="55C6D70E" w14:textId="77777777" w:rsidR="00D32AC5" w:rsidRDefault="00D32AC5" w:rsidP="0017042C">
      <w:pPr>
        <w:ind w:firstLine="1418"/>
        <w:jc w:val="both"/>
      </w:pPr>
    </w:p>
    <w:p w14:paraId="4835059C" w14:textId="40EC909A" w:rsidR="0056356B" w:rsidRDefault="0056356B" w:rsidP="0017042C">
      <w:pPr>
        <w:ind w:firstLine="1418"/>
        <w:jc w:val="both"/>
      </w:pPr>
    </w:p>
    <w:p w14:paraId="631BBB47" w14:textId="77777777" w:rsidR="00DC03AD" w:rsidRDefault="00DC03AD" w:rsidP="0017042C">
      <w:pPr>
        <w:ind w:firstLine="1418"/>
        <w:jc w:val="both"/>
      </w:pPr>
    </w:p>
    <w:p w14:paraId="39EC77B9" w14:textId="77777777" w:rsidR="00DC03AD" w:rsidRDefault="00DC03AD" w:rsidP="0017042C">
      <w:pPr>
        <w:ind w:firstLine="1418"/>
        <w:jc w:val="both"/>
      </w:pPr>
    </w:p>
    <w:p w14:paraId="3524FD20" w14:textId="77777777" w:rsidR="009654CD" w:rsidRDefault="009654CD" w:rsidP="0017042C">
      <w:pPr>
        <w:ind w:firstLine="1418"/>
        <w:jc w:val="both"/>
      </w:pPr>
    </w:p>
    <w:p w14:paraId="670F8B17" w14:textId="77777777" w:rsidR="009654CD" w:rsidRDefault="009654CD" w:rsidP="0017042C">
      <w:pPr>
        <w:ind w:firstLine="1418"/>
        <w:jc w:val="both"/>
      </w:pPr>
    </w:p>
    <w:p w14:paraId="5F8D727B" w14:textId="77777777" w:rsidR="00F4593C" w:rsidRDefault="00F4593C" w:rsidP="0017042C">
      <w:pPr>
        <w:ind w:firstLine="1418"/>
        <w:jc w:val="both"/>
      </w:pPr>
    </w:p>
    <w:p w14:paraId="4A5DAC44" w14:textId="77777777" w:rsidR="007E4EE2" w:rsidRDefault="007E4EE2" w:rsidP="0017042C">
      <w:pPr>
        <w:ind w:firstLine="1418"/>
        <w:jc w:val="both"/>
      </w:pPr>
    </w:p>
    <w:p w14:paraId="5A57E2B8" w14:textId="77777777" w:rsidR="009654CD" w:rsidRDefault="009654CD" w:rsidP="0017042C">
      <w:pPr>
        <w:ind w:firstLine="1418"/>
        <w:jc w:val="both"/>
      </w:pPr>
    </w:p>
    <w:p w14:paraId="78A1A639" w14:textId="77777777" w:rsidR="00BE065D" w:rsidRDefault="00BE065D" w:rsidP="0017042C">
      <w:pPr>
        <w:ind w:firstLine="1418"/>
        <w:jc w:val="both"/>
      </w:pPr>
    </w:p>
    <w:p w14:paraId="6C72E2CC" w14:textId="13DC4AFA" w:rsidR="00322580" w:rsidRPr="0017042C" w:rsidRDefault="00440A38" w:rsidP="009654CD">
      <w:pPr>
        <w:pStyle w:val="Default"/>
        <w:jc w:val="both"/>
        <w:rPr>
          <w:bCs/>
          <w:sz w:val="20"/>
          <w:szCs w:val="20"/>
        </w:rPr>
      </w:pPr>
      <w:r>
        <w:rPr>
          <w:bCs/>
          <w:sz w:val="20"/>
          <w:szCs w:val="20"/>
        </w:rPr>
        <w:t>/JEN</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6B55A" w14:textId="77777777" w:rsidR="00902686" w:rsidRDefault="00902686">
      <w:r>
        <w:separator/>
      </w:r>
    </w:p>
  </w:endnote>
  <w:endnote w:type="continuationSeparator" w:id="0">
    <w:p w14:paraId="532B4EC4" w14:textId="77777777" w:rsidR="00902686" w:rsidRDefault="0090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C3C9" w14:textId="77777777" w:rsidR="00902686" w:rsidRDefault="00902686">
      <w:r>
        <w:separator/>
      </w:r>
    </w:p>
  </w:footnote>
  <w:footnote w:type="continuationSeparator" w:id="0">
    <w:p w14:paraId="402E08F4" w14:textId="77777777" w:rsidR="00902686" w:rsidRDefault="0090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9FF1"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C7B25D4" wp14:editId="0B670152">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C21B1E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91AFB">
      <w:rPr>
        <w:b/>
        <w:bCs/>
        <w:noProof/>
      </w:rPr>
      <w:t>4</w:t>
    </w:r>
    <w:r w:rsidRPr="005460FE">
      <w:rPr>
        <w:b/>
        <w:bCs/>
      </w:rPr>
      <w:fldChar w:fldCharType="end"/>
    </w:r>
    <w:r w:rsidRPr="005460FE">
      <w:rPr>
        <w:b/>
        <w:bCs/>
      </w:rPr>
      <w:t>|__</w:t>
    </w:r>
  </w:p>
  <w:p w14:paraId="63B38E9D" w14:textId="77777777" w:rsidR="00244AC2" w:rsidRDefault="00244AC2" w:rsidP="00244AC2">
    <w:pPr>
      <w:pStyle w:val="Cabealho"/>
      <w:jc w:val="right"/>
      <w:rPr>
        <w:b/>
        <w:bCs/>
      </w:rPr>
    </w:pPr>
  </w:p>
  <w:p w14:paraId="7A72FBD1" w14:textId="1A8B62F0" w:rsidR="00244AC2" w:rsidRDefault="00322580" w:rsidP="00244AC2">
    <w:pPr>
      <w:pStyle w:val="Cabealho"/>
      <w:jc w:val="right"/>
      <w:rPr>
        <w:b/>
        <w:bCs/>
      </w:rPr>
    </w:pPr>
    <w:r>
      <w:rPr>
        <w:b/>
        <w:bCs/>
      </w:rPr>
      <w:t xml:space="preserve">PROC. Nº   </w:t>
    </w:r>
    <w:r w:rsidR="00037AC0">
      <w:rPr>
        <w:b/>
        <w:bCs/>
      </w:rPr>
      <w:t>0</w:t>
    </w:r>
    <w:r w:rsidR="007C5FC4">
      <w:rPr>
        <w:b/>
        <w:bCs/>
      </w:rPr>
      <w:t>868</w:t>
    </w:r>
    <w:r w:rsidR="009339B1">
      <w:rPr>
        <w:b/>
        <w:bCs/>
      </w:rPr>
      <w:t>/</w:t>
    </w:r>
    <w:r w:rsidR="00037AC0">
      <w:rPr>
        <w:b/>
        <w:bCs/>
      </w:rPr>
      <w:t>18</w:t>
    </w:r>
  </w:p>
  <w:p w14:paraId="28337883" w14:textId="157795CA" w:rsidR="00244AC2" w:rsidRDefault="00DD165F" w:rsidP="00244AC2">
    <w:pPr>
      <w:pStyle w:val="Cabealho"/>
      <w:jc w:val="right"/>
      <w:rPr>
        <w:b/>
        <w:bCs/>
      </w:rPr>
    </w:pPr>
    <w:r>
      <w:rPr>
        <w:b/>
        <w:bCs/>
      </w:rPr>
      <w:t>PLL</w:t>
    </w:r>
    <w:r w:rsidR="00244AC2">
      <w:rPr>
        <w:b/>
        <w:bCs/>
      </w:rPr>
      <w:t xml:space="preserve">     Nº     </w:t>
    </w:r>
    <w:r w:rsidR="007C5FC4">
      <w:rPr>
        <w:b/>
        <w:bCs/>
      </w:rPr>
      <w:t>080</w:t>
    </w:r>
    <w:r w:rsidR="009339B1">
      <w:rPr>
        <w:b/>
        <w:bCs/>
      </w:rPr>
      <w:t>/</w:t>
    </w:r>
    <w:r w:rsidR="00037AC0">
      <w:rPr>
        <w:b/>
        <w:bCs/>
      </w:rPr>
      <w:t>18</w:t>
    </w:r>
  </w:p>
  <w:p w14:paraId="59A30F88" w14:textId="77777777" w:rsidR="00244AC2" w:rsidRDefault="00244AC2" w:rsidP="00244AC2">
    <w:pPr>
      <w:pStyle w:val="Cabealho"/>
      <w:jc w:val="right"/>
      <w:rPr>
        <w:b/>
        <w:bCs/>
      </w:rPr>
    </w:pPr>
  </w:p>
  <w:p w14:paraId="5F97BB5B" w14:textId="77777777" w:rsidR="00244AC2" w:rsidRDefault="00244AC2" w:rsidP="00244AC2">
    <w:pPr>
      <w:pStyle w:val="Cabealho"/>
      <w:jc w:val="right"/>
      <w:rPr>
        <w:b/>
        <w:bCs/>
      </w:rPr>
    </w:pPr>
  </w:p>
  <w:p w14:paraId="5AFB81ED" w14:textId="77777777" w:rsidR="00BE065D" w:rsidRDefault="00BE065D" w:rsidP="00244AC2">
    <w:pPr>
      <w:pStyle w:val="Cabealho"/>
      <w:jc w:val="right"/>
      <w:rPr>
        <w:b/>
        <w:bCs/>
      </w:rPr>
    </w:pPr>
  </w:p>
  <w:p w14:paraId="7DB44234"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3BAC"/>
    <w:rsid w:val="00005E57"/>
    <w:rsid w:val="00023A53"/>
    <w:rsid w:val="00026618"/>
    <w:rsid w:val="00034932"/>
    <w:rsid w:val="00037AC0"/>
    <w:rsid w:val="000962D6"/>
    <w:rsid w:val="000B5093"/>
    <w:rsid w:val="000F0CD7"/>
    <w:rsid w:val="000F41E2"/>
    <w:rsid w:val="000F535A"/>
    <w:rsid w:val="00120365"/>
    <w:rsid w:val="00153133"/>
    <w:rsid w:val="0015472C"/>
    <w:rsid w:val="0017042C"/>
    <w:rsid w:val="00174301"/>
    <w:rsid w:val="00192984"/>
    <w:rsid w:val="001A18BA"/>
    <w:rsid w:val="001A2EA2"/>
    <w:rsid w:val="001A5D93"/>
    <w:rsid w:val="001D099C"/>
    <w:rsid w:val="001D6044"/>
    <w:rsid w:val="001D7057"/>
    <w:rsid w:val="001D7327"/>
    <w:rsid w:val="001E3D2A"/>
    <w:rsid w:val="001E3D3B"/>
    <w:rsid w:val="0020384D"/>
    <w:rsid w:val="00224158"/>
    <w:rsid w:val="00231916"/>
    <w:rsid w:val="00244AC2"/>
    <w:rsid w:val="0024608B"/>
    <w:rsid w:val="00254F83"/>
    <w:rsid w:val="00270B5C"/>
    <w:rsid w:val="00281135"/>
    <w:rsid w:val="00291447"/>
    <w:rsid w:val="002A0FF6"/>
    <w:rsid w:val="002B3F98"/>
    <w:rsid w:val="002C2775"/>
    <w:rsid w:val="002C623E"/>
    <w:rsid w:val="002D188B"/>
    <w:rsid w:val="002E756C"/>
    <w:rsid w:val="002F321C"/>
    <w:rsid w:val="00314BD7"/>
    <w:rsid w:val="00315948"/>
    <w:rsid w:val="00320787"/>
    <w:rsid w:val="0032174A"/>
    <w:rsid w:val="00322580"/>
    <w:rsid w:val="003363CE"/>
    <w:rsid w:val="003544CB"/>
    <w:rsid w:val="0036703E"/>
    <w:rsid w:val="00371B52"/>
    <w:rsid w:val="00381F87"/>
    <w:rsid w:val="00386063"/>
    <w:rsid w:val="00396D1B"/>
    <w:rsid w:val="0039795E"/>
    <w:rsid w:val="003B37C6"/>
    <w:rsid w:val="003C0D52"/>
    <w:rsid w:val="003D35A4"/>
    <w:rsid w:val="003D5D1A"/>
    <w:rsid w:val="003E3231"/>
    <w:rsid w:val="003E4786"/>
    <w:rsid w:val="00414169"/>
    <w:rsid w:val="0042580E"/>
    <w:rsid w:val="00426579"/>
    <w:rsid w:val="0043648F"/>
    <w:rsid w:val="00440A38"/>
    <w:rsid w:val="00446F25"/>
    <w:rsid w:val="00453B81"/>
    <w:rsid w:val="0046365B"/>
    <w:rsid w:val="004654DA"/>
    <w:rsid w:val="00467B27"/>
    <w:rsid w:val="0047413E"/>
    <w:rsid w:val="004827A2"/>
    <w:rsid w:val="00484022"/>
    <w:rsid w:val="00487D8A"/>
    <w:rsid w:val="00490D78"/>
    <w:rsid w:val="004A5493"/>
    <w:rsid w:val="004B2275"/>
    <w:rsid w:val="004B6A9E"/>
    <w:rsid w:val="004C1E11"/>
    <w:rsid w:val="004D2C22"/>
    <w:rsid w:val="004E7227"/>
    <w:rsid w:val="004F273F"/>
    <w:rsid w:val="00504671"/>
    <w:rsid w:val="00507CE4"/>
    <w:rsid w:val="00510033"/>
    <w:rsid w:val="00520A30"/>
    <w:rsid w:val="00522CEE"/>
    <w:rsid w:val="00525B6F"/>
    <w:rsid w:val="005530F5"/>
    <w:rsid w:val="00555551"/>
    <w:rsid w:val="00556572"/>
    <w:rsid w:val="0056356B"/>
    <w:rsid w:val="00566A9E"/>
    <w:rsid w:val="005903CC"/>
    <w:rsid w:val="00593946"/>
    <w:rsid w:val="005D1965"/>
    <w:rsid w:val="005D23E1"/>
    <w:rsid w:val="005E11FD"/>
    <w:rsid w:val="005E63AE"/>
    <w:rsid w:val="005E7934"/>
    <w:rsid w:val="00600E19"/>
    <w:rsid w:val="006553D2"/>
    <w:rsid w:val="00665150"/>
    <w:rsid w:val="006938C5"/>
    <w:rsid w:val="006951FF"/>
    <w:rsid w:val="006A5064"/>
    <w:rsid w:val="006B2FE1"/>
    <w:rsid w:val="006B6B34"/>
    <w:rsid w:val="006F0713"/>
    <w:rsid w:val="006F67D4"/>
    <w:rsid w:val="00706FD8"/>
    <w:rsid w:val="00714811"/>
    <w:rsid w:val="0073785A"/>
    <w:rsid w:val="00742C50"/>
    <w:rsid w:val="0076615D"/>
    <w:rsid w:val="00772B09"/>
    <w:rsid w:val="007846FD"/>
    <w:rsid w:val="007953F9"/>
    <w:rsid w:val="007A378B"/>
    <w:rsid w:val="007A3921"/>
    <w:rsid w:val="007C5FC4"/>
    <w:rsid w:val="007D7EEE"/>
    <w:rsid w:val="007E0DAA"/>
    <w:rsid w:val="007E4EE2"/>
    <w:rsid w:val="007F5959"/>
    <w:rsid w:val="007F747C"/>
    <w:rsid w:val="00802AFD"/>
    <w:rsid w:val="008245D5"/>
    <w:rsid w:val="008308D7"/>
    <w:rsid w:val="00831400"/>
    <w:rsid w:val="00837E3C"/>
    <w:rsid w:val="00844CD9"/>
    <w:rsid w:val="00847E49"/>
    <w:rsid w:val="00851562"/>
    <w:rsid w:val="00855B81"/>
    <w:rsid w:val="0086757E"/>
    <w:rsid w:val="00891AFB"/>
    <w:rsid w:val="008B44B4"/>
    <w:rsid w:val="008C3A1B"/>
    <w:rsid w:val="008D5764"/>
    <w:rsid w:val="00902686"/>
    <w:rsid w:val="009339B1"/>
    <w:rsid w:val="00943437"/>
    <w:rsid w:val="0094549E"/>
    <w:rsid w:val="009479C2"/>
    <w:rsid w:val="00950F25"/>
    <w:rsid w:val="009654CD"/>
    <w:rsid w:val="0096565C"/>
    <w:rsid w:val="00966965"/>
    <w:rsid w:val="00983ACF"/>
    <w:rsid w:val="009862B4"/>
    <w:rsid w:val="00987893"/>
    <w:rsid w:val="009A61F4"/>
    <w:rsid w:val="009B5889"/>
    <w:rsid w:val="009C04EC"/>
    <w:rsid w:val="009C6299"/>
    <w:rsid w:val="009D45D7"/>
    <w:rsid w:val="009E0B86"/>
    <w:rsid w:val="009F51E5"/>
    <w:rsid w:val="009F6C1C"/>
    <w:rsid w:val="009F6E02"/>
    <w:rsid w:val="00A52102"/>
    <w:rsid w:val="00A7098A"/>
    <w:rsid w:val="00A71666"/>
    <w:rsid w:val="00A71B0F"/>
    <w:rsid w:val="00A74362"/>
    <w:rsid w:val="00A753D4"/>
    <w:rsid w:val="00A810BB"/>
    <w:rsid w:val="00A81C02"/>
    <w:rsid w:val="00AA44AF"/>
    <w:rsid w:val="00AC21A3"/>
    <w:rsid w:val="00AC2218"/>
    <w:rsid w:val="00AD1205"/>
    <w:rsid w:val="00AD1DB0"/>
    <w:rsid w:val="00AF3E87"/>
    <w:rsid w:val="00B03454"/>
    <w:rsid w:val="00B1519B"/>
    <w:rsid w:val="00B203DA"/>
    <w:rsid w:val="00B40877"/>
    <w:rsid w:val="00B41814"/>
    <w:rsid w:val="00B4214A"/>
    <w:rsid w:val="00B4666E"/>
    <w:rsid w:val="00B52979"/>
    <w:rsid w:val="00B63AB6"/>
    <w:rsid w:val="00B65F2A"/>
    <w:rsid w:val="00B81704"/>
    <w:rsid w:val="00B86B49"/>
    <w:rsid w:val="00B93FF9"/>
    <w:rsid w:val="00BA70EF"/>
    <w:rsid w:val="00BE065D"/>
    <w:rsid w:val="00BE1526"/>
    <w:rsid w:val="00BE7760"/>
    <w:rsid w:val="00C16591"/>
    <w:rsid w:val="00C41C24"/>
    <w:rsid w:val="00C53685"/>
    <w:rsid w:val="00C72428"/>
    <w:rsid w:val="00C7550C"/>
    <w:rsid w:val="00CA0680"/>
    <w:rsid w:val="00CA5C69"/>
    <w:rsid w:val="00CB02AD"/>
    <w:rsid w:val="00CB4EF9"/>
    <w:rsid w:val="00CD7A70"/>
    <w:rsid w:val="00D004C3"/>
    <w:rsid w:val="00D00992"/>
    <w:rsid w:val="00D23355"/>
    <w:rsid w:val="00D24A57"/>
    <w:rsid w:val="00D255C8"/>
    <w:rsid w:val="00D32AC5"/>
    <w:rsid w:val="00D37ADE"/>
    <w:rsid w:val="00D47542"/>
    <w:rsid w:val="00D53548"/>
    <w:rsid w:val="00D63064"/>
    <w:rsid w:val="00D71299"/>
    <w:rsid w:val="00D751F2"/>
    <w:rsid w:val="00D84060"/>
    <w:rsid w:val="00D903DD"/>
    <w:rsid w:val="00D972A4"/>
    <w:rsid w:val="00DA2000"/>
    <w:rsid w:val="00DA531B"/>
    <w:rsid w:val="00DC03AD"/>
    <w:rsid w:val="00DD165F"/>
    <w:rsid w:val="00DE419F"/>
    <w:rsid w:val="00DF6913"/>
    <w:rsid w:val="00E00B36"/>
    <w:rsid w:val="00E05FB0"/>
    <w:rsid w:val="00E17CC2"/>
    <w:rsid w:val="00E31D59"/>
    <w:rsid w:val="00E35A27"/>
    <w:rsid w:val="00E36B9D"/>
    <w:rsid w:val="00E63A8E"/>
    <w:rsid w:val="00E70A78"/>
    <w:rsid w:val="00E7431A"/>
    <w:rsid w:val="00E8628A"/>
    <w:rsid w:val="00E94755"/>
    <w:rsid w:val="00EA1192"/>
    <w:rsid w:val="00EC0C7A"/>
    <w:rsid w:val="00ED55BF"/>
    <w:rsid w:val="00EE3861"/>
    <w:rsid w:val="00EE3E86"/>
    <w:rsid w:val="00EF3D40"/>
    <w:rsid w:val="00F05832"/>
    <w:rsid w:val="00F11968"/>
    <w:rsid w:val="00F432AC"/>
    <w:rsid w:val="00F4593C"/>
    <w:rsid w:val="00F91FB6"/>
    <w:rsid w:val="00F94E39"/>
    <w:rsid w:val="00FA0AE6"/>
    <w:rsid w:val="00FA7195"/>
    <w:rsid w:val="00FB2336"/>
    <w:rsid w:val="00FC43CC"/>
    <w:rsid w:val="00FE00ED"/>
    <w:rsid w:val="00FE4A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D7008"/>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A44AF"/>
    <w:rPr>
      <w:sz w:val="16"/>
      <w:szCs w:val="16"/>
    </w:rPr>
  </w:style>
  <w:style w:type="paragraph" w:styleId="Textodecomentrio">
    <w:name w:val="annotation text"/>
    <w:basedOn w:val="Normal"/>
    <w:link w:val="TextodecomentrioChar"/>
    <w:uiPriority w:val="99"/>
    <w:semiHidden/>
    <w:unhideWhenUsed/>
    <w:rsid w:val="00AA44AF"/>
    <w:rPr>
      <w:sz w:val="20"/>
      <w:szCs w:val="20"/>
    </w:rPr>
  </w:style>
  <w:style w:type="character" w:customStyle="1" w:styleId="TextodecomentrioChar">
    <w:name w:val="Texto de comentário Char"/>
    <w:basedOn w:val="Fontepargpadro"/>
    <w:link w:val="Textodecomentrio"/>
    <w:uiPriority w:val="99"/>
    <w:semiHidden/>
    <w:rsid w:val="00AA44AF"/>
  </w:style>
  <w:style w:type="paragraph" w:styleId="Assuntodocomentrio">
    <w:name w:val="annotation subject"/>
    <w:basedOn w:val="Textodecomentrio"/>
    <w:next w:val="Textodecomentrio"/>
    <w:link w:val="AssuntodocomentrioChar"/>
    <w:uiPriority w:val="99"/>
    <w:semiHidden/>
    <w:unhideWhenUsed/>
    <w:rsid w:val="00AA44AF"/>
    <w:rPr>
      <w:b/>
      <w:bCs/>
    </w:rPr>
  </w:style>
  <w:style w:type="character" w:customStyle="1" w:styleId="AssuntodocomentrioChar">
    <w:name w:val="Assunto do comentário Char"/>
    <w:basedOn w:val="TextodecomentrioChar"/>
    <w:link w:val="Assuntodocomentrio"/>
    <w:uiPriority w:val="99"/>
    <w:semiHidden/>
    <w:rsid w:val="00AA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7076720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5610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4F0A-E526-4A15-990C-CCAA5E62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512</TotalTime>
  <Pages>4</Pages>
  <Words>1038</Words>
  <Characters>5485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eduardo REDATOR</cp:lastModifiedBy>
  <cp:revision>96</cp:revision>
  <cp:lastPrinted>2015-02-24T14:27:00Z</cp:lastPrinted>
  <dcterms:created xsi:type="dcterms:W3CDTF">2018-05-15T16:34:00Z</dcterms:created>
  <dcterms:modified xsi:type="dcterms:W3CDTF">2018-08-07T14:10:00Z</dcterms:modified>
</cp:coreProperties>
</file>