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3C22" w14:textId="788F0105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311ED40" w14:textId="77777777" w:rsidR="00BE065D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46F1D2" w14:textId="77777777" w:rsidR="004366D9" w:rsidRPr="00FA7195" w:rsidRDefault="004366D9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783BE4E" w14:textId="7F739487" w:rsidR="0071440F" w:rsidRPr="0071440F" w:rsidRDefault="0071440F" w:rsidP="0071440F">
      <w:pPr>
        <w:shd w:val="clear" w:color="auto" w:fill="FFFFFF"/>
        <w:ind w:firstLine="1418"/>
        <w:jc w:val="both"/>
        <w:rPr>
          <w:color w:val="000000"/>
        </w:rPr>
      </w:pPr>
      <w:r w:rsidRPr="0071440F">
        <w:rPr>
          <w:color w:val="000000"/>
        </w:rPr>
        <w:t xml:space="preserve">Luiz Carlos </w:t>
      </w:r>
      <w:r w:rsidR="0092168B">
        <w:rPr>
          <w:color w:val="000000"/>
        </w:rPr>
        <w:t xml:space="preserve">Pires de </w:t>
      </w:r>
      <w:r w:rsidRPr="0071440F">
        <w:rPr>
          <w:color w:val="000000"/>
        </w:rPr>
        <w:t>Oliveira nasceu no dia 12 de novembro de 1941, em Porto Alegre. Casado com Juçara Gomes de Oliveira, teve dois filhos</w:t>
      </w:r>
      <w:r w:rsidR="0025015F">
        <w:rPr>
          <w:color w:val="000000"/>
        </w:rPr>
        <w:t>,</w:t>
      </w:r>
      <w:r w:rsidRPr="0071440F">
        <w:rPr>
          <w:color w:val="000000"/>
        </w:rPr>
        <w:t xml:space="preserve"> Sabrina Gomes de Oliveira, 36 anos, e Daniel Gomes de Oliveira, 43 anos. Faleceu aos 73 anos de idade no dia 20 de fevereiro de 2015.</w:t>
      </w:r>
    </w:p>
    <w:p w14:paraId="11F0A1D7" w14:textId="467DBCB8" w:rsidR="0071440F" w:rsidRPr="0071440F" w:rsidRDefault="0071440F" w:rsidP="0071440F">
      <w:pPr>
        <w:shd w:val="clear" w:color="auto" w:fill="FFFFFF"/>
        <w:ind w:firstLine="1418"/>
        <w:jc w:val="both"/>
        <w:rPr>
          <w:color w:val="000000"/>
        </w:rPr>
      </w:pPr>
      <w:r w:rsidRPr="0071440F">
        <w:rPr>
          <w:color w:val="000000"/>
        </w:rPr>
        <w:t xml:space="preserve">Jornalista e policial civil, começou a trabalhar no rádio com </w:t>
      </w:r>
      <w:r w:rsidR="0025015F">
        <w:rPr>
          <w:color w:val="000000"/>
        </w:rPr>
        <w:t>quinze</w:t>
      </w:r>
      <w:r w:rsidRPr="0071440F">
        <w:rPr>
          <w:color w:val="000000"/>
        </w:rPr>
        <w:t xml:space="preserve"> anos de idade. Integrou um projeto na Rádio Metrópole, com sede localizada na Avenida Presidente Roosevelt, em Porto Alegre, </w:t>
      </w:r>
      <w:r w:rsidR="0025015F">
        <w:rPr>
          <w:color w:val="000000"/>
        </w:rPr>
        <w:t>em que</w:t>
      </w:r>
      <w:r w:rsidR="0025015F" w:rsidRPr="0071440F">
        <w:rPr>
          <w:color w:val="000000"/>
        </w:rPr>
        <w:t xml:space="preserve"> </w:t>
      </w:r>
      <w:r w:rsidRPr="0071440F">
        <w:rPr>
          <w:color w:val="000000"/>
        </w:rPr>
        <w:t xml:space="preserve">atuava trazendo informações do futebol paulista. Também trabalhou na Rádio </w:t>
      </w:r>
      <w:r w:rsidR="0025015F">
        <w:rPr>
          <w:color w:val="000000"/>
        </w:rPr>
        <w:t>C</w:t>
      </w:r>
      <w:r w:rsidRPr="0071440F">
        <w:rPr>
          <w:color w:val="000000"/>
        </w:rPr>
        <w:t xml:space="preserve">ontinental em um projeto da </w:t>
      </w:r>
      <w:r w:rsidR="0025015F">
        <w:rPr>
          <w:color w:val="000000"/>
        </w:rPr>
        <w:t>R</w:t>
      </w:r>
      <w:r w:rsidRPr="0071440F">
        <w:rPr>
          <w:color w:val="000000"/>
        </w:rPr>
        <w:t xml:space="preserve">ádio </w:t>
      </w:r>
      <w:r w:rsidR="0025015F">
        <w:rPr>
          <w:color w:val="000000"/>
        </w:rPr>
        <w:t>G</w:t>
      </w:r>
      <w:r w:rsidRPr="0071440F">
        <w:rPr>
          <w:color w:val="000000"/>
        </w:rPr>
        <w:t>lobo, atuando na área de esportes e jornalismo geral.</w:t>
      </w:r>
    </w:p>
    <w:p w14:paraId="042CEAC2" w14:textId="60BDBD07" w:rsidR="0071440F" w:rsidRPr="0071440F" w:rsidRDefault="0071440F" w:rsidP="0071440F">
      <w:pPr>
        <w:shd w:val="clear" w:color="auto" w:fill="FFFFFF"/>
        <w:ind w:firstLine="1418"/>
        <w:jc w:val="both"/>
        <w:rPr>
          <w:color w:val="000000"/>
        </w:rPr>
      </w:pPr>
      <w:r w:rsidRPr="0071440F">
        <w:rPr>
          <w:color w:val="000000"/>
        </w:rPr>
        <w:t>Após completar o serviço militar, foi trabalhar na Rádio Farroupilha desempenhando as funções de redator e narrador esportivo. Com o fechamento da equipe de esportes, apresentou um programa musical, saindo um ano depois para atuar como repórter e redator na Rádio Difusora.</w:t>
      </w:r>
    </w:p>
    <w:p w14:paraId="31EC9576" w14:textId="55F2D2C4" w:rsidR="0071440F" w:rsidRPr="0071440F" w:rsidRDefault="0071440F" w:rsidP="0071440F">
      <w:pPr>
        <w:shd w:val="clear" w:color="auto" w:fill="FFFFFF"/>
        <w:ind w:firstLine="1418"/>
        <w:jc w:val="both"/>
        <w:rPr>
          <w:color w:val="000000"/>
        </w:rPr>
      </w:pPr>
      <w:r w:rsidRPr="0071440F">
        <w:rPr>
          <w:color w:val="000000"/>
        </w:rPr>
        <w:t>Convidado por Antônio Augusto, foi para a Rádio Guaíba</w:t>
      </w:r>
      <w:r w:rsidR="003D6880">
        <w:rPr>
          <w:color w:val="000000"/>
        </w:rPr>
        <w:t>,</w:t>
      </w:r>
      <w:r w:rsidRPr="0071440F">
        <w:rPr>
          <w:color w:val="000000"/>
        </w:rPr>
        <w:t xml:space="preserve"> e também </w:t>
      </w:r>
      <w:r w:rsidR="003D6880">
        <w:rPr>
          <w:color w:val="000000"/>
        </w:rPr>
        <w:t xml:space="preserve">era </w:t>
      </w:r>
      <w:r w:rsidRPr="0071440F">
        <w:rPr>
          <w:color w:val="000000"/>
        </w:rPr>
        <w:t xml:space="preserve">setorista do </w:t>
      </w:r>
      <w:r w:rsidR="003D6880">
        <w:rPr>
          <w:color w:val="000000"/>
        </w:rPr>
        <w:t xml:space="preserve">Sport Club </w:t>
      </w:r>
      <w:r w:rsidRPr="0071440F">
        <w:rPr>
          <w:color w:val="000000"/>
        </w:rPr>
        <w:t xml:space="preserve">Internacional na Folha da Tarde. </w:t>
      </w:r>
    </w:p>
    <w:p w14:paraId="754B856A" w14:textId="19FABDB4" w:rsidR="0071440F" w:rsidRPr="0071440F" w:rsidRDefault="0071440F" w:rsidP="0071440F">
      <w:pPr>
        <w:shd w:val="clear" w:color="auto" w:fill="FFFFFF"/>
        <w:ind w:firstLine="1418"/>
        <w:jc w:val="both"/>
        <w:rPr>
          <w:color w:val="000000"/>
        </w:rPr>
      </w:pPr>
      <w:r w:rsidRPr="0071440F">
        <w:rPr>
          <w:color w:val="000000"/>
        </w:rPr>
        <w:t xml:space="preserve">Na década de </w:t>
      </w:r>
      <w:r w:rsidR="004D14C5">
        <w:rPr>
          <w:color w:val="000000"/>
        </w:rPr>
        <w:t>19</w:t>
      </w:r>
      <w:r w:rsidRPr="0071440F">
        <w:rPr>
          <w:color w:val="000000"/>
        </w:rPr>
        <w:t xml:space="preserve">90, no início do plano Collor, retornou </w:t>
      </w:r>
      <w:r w:rsidR="004D14C5">
        <w:rPr>
          <w:color w:val="000000"/>
        </w:rPr>
        <w:t>à</w:t>
      </w:r>
      <w:r w:rsidRPr="0071440F">
        <w:rPr>
          <w:color w:val="000000"/>
        </w:rPr>
        <w:t xml:space="preserve"> C</w:t>
      </w:r>
      <w:r w:rsidR="004D14C5">
        <w:rPr>
          <w:color w:val="000000"/>
        </w:rPr>
        <w:t>ompanhia</w:t>
      </w:r>
      <w:r w:rsidRPr="0071440F">
        <w:rPr>
          <w:color w:val="000000"/>
        </w:rPr>
        <w:t xml:space="preserve"> </w:t>
      </w:r>
      <w:r w:rsidR="004D14C5">
        <w:rPr>
          <w:color w:val="000000"/>
        </w:rPr>
        <w:t>J</w:t>
      </w:r>
      <w:r w:rsidRPr="0071440F">
        <w:rPr>
          <w:color w:val="000000"/>
        </w:rPr>
        <w:t>ornalística Caldas J</w:t>
      </w:r>
      <w:r w:rsidR="004D14C5">
        <w:rPr>
          <w:color w:val="000000"/>
        </w:rPr>
        <w:t>únior</w:t>
      </w:r>
      <w:r w:rsidRPr="0071440F">
        <w:rPr>
          <w:color w:val="000000"/>
        </w:rPr>
        <w:t>. Tornou-se chefe do departamento de esportes</w:t>
      </w:r>
      <w:r w:rsidR="004C3AED">
        <w:rPr>
          <w:color w:val="000000"/>
        </w:rPr>
        <w:t>,</w:t>
      </w:r>
      <w:r w:rsidRPr="0071440F">
        <w:rPr>
          <w:color w:val="000000"/>
        </w:rPr>
        <w:t xml:space="preserve"> sendo responsável pela realização das transmissões da emissora</w:t>
      </w:r>
      <w:r w:rsidR="004C3AED">
        <w:rPr>
          <w:color w:val="000000"/>
        </w:rPr>
        <w:t>,</w:t>
      </w:r>
      <w:r w:rsidRPr="0071440F">
        <w:rPr>
          <w:color w:val="000000"/>
        </w:rPr>
        <w:t xml:space="preserve"> e atuou como plantão esportivo. No mesmo período, integrou a equipe do </w:t>
      </w:r>
      <w:r w:rsidR="004C3AED">
        <w:rPr>
          <w:color w:val="000000"/>
        </w:rPr>
        <w:t>C</w:t>
      </w:r>
      <w:r w:rsidRPr="0071440F">
        <w:rPr>
          <w:color w:val="000000"/>
        </w:rPr>
        <w:t xml:space="preserve">orreio do </w:t>
      </w:r>
      <w:r w:rsidR="004C3AED">
        <w:rPr>
          <w:color w:val="000000"/>
        </w:rPr>
        <w:t>P</w:t>
      </w:r>
      <w:r w:rsidRPr="0071440F">
        <w:rPr>
          <w:color w:val="000000"/>
        </w:rPr>
        <w:t>ovo. Foi responsável pela contratação de diversos profissionais que ainda hoje trabalham no rádio esportivo do Rio Grande do Sul.</w:t>
      </w:r>
      <w:r w:rsidR="004C3AED">
        <w:rPr>
          <w:color w:val="000000"/>
        </w:rPr>
        <w:t xml:space="preserve"> </w:t>
      </w:r>
      <w:r w:rsidRPr="0071440F">
        <w:rPr>
          <w:color w:val="000000"/>
        </w:rPr>
        <w:t>Após deixar a emissora, teve uma rápida passagem pela TV Bandeirantes</w:t>
      </w:r>
      <w:r w:rsidR="004C3AED">
        <w:rPr>
          <w:color w:val="000000"/>
        </w:rPr>
        <w:t>,</w:t>
      </w:r>
      <w:r w:rsidRPr="0071440F">
        <w:rPr>
          <w:color w:val="000000"/>
        </w:rPr>
        <w:t xml:space="preserve"> como redator.</w:t>
      </w:r>
    </w:p>
    <w:p w14:paraId="6D4A3222" w14:textId="434C51F8" w:rsidR="0071440F" w:rsidRPr="0071440F" w:rsidRDefault="0071440F" w:rsidP="0071440F">
      <w:pPr>
        <w:shd w:val="clear" w:color="auto" w:fill="FFFFFF"/>
        <w:ind w:firstLine="1418"/>
        <w:jc w:val="both"/>
        <w:rPr>
          <w:color w:val="000000"/>
        </w:rPr>
      </w:pPr>
      <w:r w:rsidRPr="0071440F">
        <w:rPr>
          <w:color w:val="000000"/>
        </w:rPr>
        <w:t>Apaixonado por futebol, no começo dos anos 2000 iniciou um projeto que veio a se consolidar no ambiente do esporte amador. Criou um jornal dando atenção ao futebol de várzea de Porto Alegre. O jornalista desempenhou todas as funções. Era redator, repórter, fotógrafo</w:t>
      </w:r>
      <w:r w:rsidR="00FF1C60">
        <w:rPr>
          <w:color w:val="000000"/>
        </w:rPr>
        <w:t xml:space="preserve"> e</w:t>
      </w:r>
      <w:r w:rsidRPr="0071440F">
        <w:rPr>
          <w:color w:val="000000"/>
        </w:rPr>
        <w:t xml:space="preserve"> diagramador. </w:t>
      </w:r>
    </w:p>
    <w:p w14:paraId="00241FD6" w14:textId="72CF678D" w:rsidR="0071440F" w:rsidRPr="0071440F" w:rsidRDefault="006D18D2" w:rsidP="0071440F">
      <w:pPr>
        <w:shd w:val="clear" w:color="auto" w:fill="FFFFFF"/>
        <w:ind w:firstLine="1418"/>
        <w:jc w:val="both"/>
        <w:rPr>
          <w:color w:val="000000"/>
        </w:rPr>
      </w:pPr>
      <w:r>
        <w:rPr>
          <w:color w:val="000000"/>
        </w:rPr>
        <w:t>Conhecido</w:t>
      </w:r>
      <w:r w:rsidR="0071440F" w:rsidRPr="0071440F">
        <w:rPr>
          <w:color w:val="000000"/>
        </w:rPr>
        <w:t xml:space="preserve"> no ambiente do esporte amador gaúcho, criou ao final de cada ano o evento Mérito </w:t>
      </w:r>
      <w:r>
        <w:rPr>
          <w:color w:val="000000"/>
        </w:rPr>
        <w:t>E</w:t>
      </w:r>
      <w:r w:rsidR="0071440F" w:rsidRPr="0071440F">
        <w:rPr>
          <w:color w:val="000000"/>
        </w:rPr>
        <w:t xml:space="preserve">sportivo Jornal a Voz do Amador, </w:t>
      </w:r>
      <w:r>
        <w:rPr>
          <w:color w:val="000000"/>
        </w:rPr>
        <w:t>em que</w:t>
      </w:r>
      <w:r w:rsidRPr="0071440F">
        <w:rPr>
          <w:color w:val="000000"/>
        </w:rPr>
        <w:t xml:space="preserve"> </w:t>
      </w:r>
      <w:r w:rsidR="0071440F" w:rsidRPr="0071440F">
        <w:rPr>
          <w:color w:val="000000"/>
        </w:rPr>
        <w:t>homenageava figuras de destaque no esporte amador gaúcho</w:t>
      </w:r>
      <w:r>
        <w:rPr>
          <w:color w:val="000000"/>
        </w:rPr>
        <w:t xml:space="preserve">. </w:t>
      </w:r>
      <w:r w:rsidR="0071440F" w:rsidRPr="0071440F">
        <w:rPr>
          <w:color w:val="000000"/>
        </w:rPr>
        <w:t>Com o sucesso da publicação</w:t>
      </w:r>
      <w:r>
        <w:rPr>
          <w:color w:val="000000"/>
        </w:rPr>
        <w:t xml:space="preserve"> impressa</w:t>
      </w:r>
      <w:r w:rsidR="0071440F" w:rsidRPr="0071440F">
        <w:rPr>
          <w:color w:val="000000"/>
        </w:rPr>
        <w:t>, iniciou uma versão digital do jornal, que seguiu até próximo do seu falecimento</w:t>
      </w:r>
      <w:r>
        <w:rPr>
          <w:color w:val="000000"/>
        </w:rPr>
        <w:t>.</w:t>
      </w:r>
    </w:p>
    <w:p w14:paraId="1452401B" w14:textId="13E41D33" w:rsidR="004366D9" w:rsidRPr="00BA57EC" w:rsidRDefault="0071440F" w:rsidP="0071440F">
      <w:pPr>
        <w:shd w:val="clear" w:color="auto" w:fill="FFFFFF"/>
        <w:ind w:firstLine="1418"/>
        <w:jc w:val="both"/>
        <w:rPr>
          <w:color w:val="000000"/>
        </w:rPr>
      </w:pPr>
      <w:r w:rsidRPr="0071440F">
        <w:rPr>
          <w:color w:val="000000"/>
        </w:rPr>
        <w:t>Por es</w:t>
      </w:r>
      <w:r w:rsidR="006D18D2">
        <w:rPr>
          <w:color w:val="000000"/>
        </w:rPr>
        <w:t>s</w:t>
      </w:r>
      <w:r w:rsidRPr="0071440F">
        <w:rPr>
          <w:color w:val="000000"/>
        </w:rPr>
        <w:t>as e outras razões, concedemos essa justa homenagem, semelhante à proposta pelo vereador Professor Garcia e sancionada</w:t>
      </w:r>
      <w:r w:rsidR="00A25EF2">
        <w:rPr>
          <w:color w:val="000000"/>
        </w:rPr>
        <w:t>,</w:t>
      </w:r>
      <w:r w:rsidRPr="0071440F">
        <w:rPr>
          <w:color w:val="000000"/>
        </w:rPr>
        <w:t xml:space="preserve"> em setembro de 1995</w:t>
      </w:r>
      <w:r w:rsidR="00A25EF2">
        <w:rPr>
          <w:color w:val="000000"/>
        </w:rPr>
        <w:t>,</w:t>
      </w:r>
      <w:r w:rsidRPr="0071440F">
        <w:rPr>
          <w:color w:val="000000"/>
        </w:rPr>
        <w:t xml:space="preserve"> pelo então </w:t>
      </w:r>
      <w:r w:rsidR="00A25EF2">
        <w:rPr>
          <w:color w:val="000000"/>
        </w:rPr>
        <w:t>p</w:t>
      </w:r>
      <w:r w:rsidRPr="0071440F">
        <w:rPr>
          <w:color w:val="000000"/>
        </w:rPr>
        <w:t xml:space="preserve">refeito Tarso Genro, denominando o </w:t>
      </w:r>
      <w:r w:rsidR="00A25EF2">
        <w:rPr>
          <w:color w:val="000000"/>
        </w:rPr>
        <w:t>g</w:t>
      </w:r>
      <w:r w:rsidRPr="0071440F">
        <w:rPr>
          <w:color w:val="000000"/>
        </w:rPr>
        <w:t>inásio do Parque Arari</w:t>
      </w:r>
      <w:r w:rsidR="00A25EF2">
        <w:rPr>
          <w:color w:val="000000"/>
        </w:rPr>
        <w:t>g</w:t>
      </w:r>
      <w:r w:rsidRPr="0071440F">
        <w:rPr>
          <w:color w:val="000000"/>
        </w:rPr>
        <w:t>bóia como Ginásio de Esportes Arino Bernardino da Silva.</w:t>
      </w:r>
    </w:p>
    <w:p w14:paraId="59A92D35" w14:textId="5D597753" w:rsidR="004366D9" w:rsidRPr="00BA57EC" w:rsidRDefault="004366D9" w:rsidP="00BA57EC">
      <w:pPr>
        <w:ind w:firstLine="1418"/>
        <w:jc w:val="both"/>
      </w:pPr>
      <w:r w:rsidRPr="00BA57EC">
        <w:t xml:space="preserve">Sala das Sessões, </w:t>
      </w:r>
      <w:r w:rsidR="0071440F">
        <w:t>21 de maio</w:t>
      </w:r>
      <w:r w:rsidRPr="00BA57EC">
        <w:t xml:space="preserve"> de 2018. </w:t>
      </w:r>
    </w:p>
    <w:p w14:paraId="4A383CF8" w14:textId="77777777" w:rsidR="004366D9" w:rsidRPr="00BA57EC" w:rsidRDefault="004366D9" w:rsidP="00BA57EC">
      <w:pPr>
        <w:ind w:firstLine="1418"/>
      </w:pPr>
    </w:p>
    <w:p w14:paraId="6A87D374" w14:textId="77777777" w:rsidR="004366D9" w:rsidRPr="00BA57EC" w:rsidRDefault="004366D9" w:rsidP="00BA57EC">
      <w:pPr>
        <w:ind w:firstLine="1418"/>
        <w:jc w:val="center"/>
      </w:pPr>
    </w:p>
    <w:p w14:paraId="77C7EF6A" w14:textId="77777777" w:rsidR="004366D9" w:rsidRPr="00BA57EC" w:rsidRDefault="004366D9" w:rsidP="00BA57EC">
      <w:pPr>
        <w:ind w:firstLine="1418"/>
        <w:jc w:val="center"/>
      </w:pPr>
    </w:p>
    <w:p w14:paraId="35D92BAF" w14:textId="77777777" w:rsidR="0079099D" w:rsidRDefault="0079099D" w:rsidP="00BA57EC">
      <w:pPr>
        <w:ind w:firstLine="1418"/>
        <w:jc w:val="center"/>
      </w:pPr>
    </w:p>
    <w:p w14:paraId="3646BCCD" w14:textId="418DC808" w:rsidR="004366D9" w:rsidRPr="00BA57EC" w:rsidRDefault="004366D9" w:rsidP="00BA57EC">
      <w:pPr>
        <w:jc w:val="center"/>
      </w:pPr>
      <w:r w:rsidRPr="00BA57EC">
        <w:t>VEREADOR</w:t>
      </w:r>
      <w:r w:rsidR="005D63FB">
        <w:t xml:space="preserve"> </w:t>
      </w:r>
      <w:r w:rsidR="0071440F">
        <w:t>JOÃO BOSCO VAZ</w:t>
      </w:r>
    </w:p>
    <w:p w14:paraId="52C5C429" w14:textId="676DAAFE" w:rsidR="0079099D" w:rsidRDefault="0079099D">
      <w:pPr>
        <w:rPr>
          <w:b/>
        </w:rPr>
      </w:pPr>
      <w:r>
        <w:rPr>
          <w:b/>
        </w:rPr>
        <w:br w:type="page"/>
      </w:r>
    </w:p>
    <w:p w14:paraId="7545CAFB" w14:textId="77777777" w:rsidR="004366D9" w:rsidRDefault="004366D9" w:rsidP="004366D9">
      <w:pPr>
        <w:ind w:firstLine="709"/>
        <w:rPr>
          <w:b/>
        </w:rPr>
      </w:pPr>
    </w:p>
    <w:p w14:paraId="080341DF" w14:textId="77777777" w:rsidR="004366D9" w:rsidRDefault="004366D9" w:rsidP="004366D9">
      <w:pPr>
        <w:jc w:val="center"/>
        <w:rPr>
          <w:b/>
        </w:rPr>
      </w:pPr>
    </w:p>
    <w:p w14:paraId="0002CDD9" w14:textId="77777777" w:rsidR="004366D9" w:rsidRDefault="004366D9" w:rsidP="004366D9">
      <w:pPr>
        <w:jc w:val="center"/>
        <w:rPr>
          <w:b/>
        </w:rPr>
      </w:pPr>
      <w:r>
        <w:rPr>
          <w:b/>
        </w:rPr>
        <w:t>PROJETO DE LEI</w:t>
      </w:r>
    </w:p>
    <w:p w14:paraId="069FBC67" w14:textId="77777777" w:rsidR="004366D9" w:rsidRDefault="004366D9" w:rsidP="004366D9">
      <w:pPr>
        <w:jc w:val="both"/>
        <w:rPr>
          <w:b/>
        </w:rPr>
      </w:pPr>
    </w:p>
    <w:p w14:paraId="11062FAD" w14:textId="77777777" w:rsidR="002B111A" w:rsidRDefault="002B111A" w:rsidP="004366D9">
      <w:pPr>
        <w:jc w:val="both"/>
        <w:rPr>
          <w:b/>
        </w:rPr>
      </w:pPr>
    </w:p>
    <w:p w14:paraId="3DE0E28B" w14:textId="77777777" w:rsidR="002B111A" w:rsidRDefault="002B111A" w:rsidP="004366D9">
      <w:pPr>
        <w:ind w:left="5387"/>
        <w:jc w:val="both"/>
        <w:rPr>
          <w:b/>
        </w:rPr>
      </w:pPr>
    </w:p>
    <w:p w14:paraId="775FBCB8" w14:textId="3A8C23CF" w:rsidR="002B111A" w:rsidRDefault="002B111A" w:rsidP="002B111A">
      <w:pPr>
        <w:ind w:left="4253"/>
        <w:jc w:val="both"/>
        <w:rPr>
          <w:b/>
        </w:rPr>
      </w:pPr>
      <w:r>
        <w:rPr>
          <w:b/>
        </w:rPr>
        <w:t xml:space="preserve">Denomina </w:t>
      </w:r>
      <w:r w:rsidR="00C20481" w:rsidRPr="00C20481">
        <w:rPr>
          <w:b/>
        </w:rPr>
        <w:t xml:space="preserve">Campo de </w:t>
      </w:r>
      <w:r w:rsidR="00805BC4">
        <w:rPr>
          <w:b/>
        </w:rPr>
        <w:t>F</w:t>
      </w:r>
      <w:r w:rsidR="00C20481" w:rsidRPr="00C20481">
        <w:rPr>
          <w:b/>
        </w:rPr>
        <w:t xml:space="preserve">utebol Luiz Carlos Oliveira (Bolinha) o próprio </w:t>
      </w:r>
      <w:r w:rsidR="005E2F9D">
        <w:rPr>
          <w:b/>
        </w:rPr>
        <w:t>m</w:t>
      </w:r>
      <w:r w:rsidR="00C20481" w:rsidRPr="00C20481">
        <w:rPr>
          <w:b/>
        </w:rPr>
        <w:t>unicipal existente dentro do Parque Ararigbóia</w:t>
      </w:r>
      <w:r>
        <w:rPr>
          <w:b/>
        </w:rPr>
        <w:t>.</w:t>
      </w:r>
    </w:p>
    <w:p w14:paraId="4FAD68C8" w14:textId="77777777" w:rsidR="00F50624" w:rsidRDefault="00F50624" w:rsidP="004366D9">
      <w:pPr>
        <w:ind w:left="5387"/>
        <w:jc w:val="both"/>
        <w:rPr>
          <w:b/>
        </w:rPr>
      </w:pPr>
    </w:p>
    <w:p w14:paraId="050BD635" w14:textId="77777777" w:rsidR="00F50624" w:rsidRDefault="00F50624" w:rsidP="00315521">
      <w:pPr>
        <w:ind w:firstLine="1418"/>
        <w:jc w:val="both"/>
        <w:rPr>
          <w:b/>
        </w:rPr>
      </w:pPr>
    </w:p>
    <w:p w14:paraId="6A99A753" w14:textId="435550FE" w:rsidR="00824D7A" w:rsidRDefault="00824D7A" w:rsidP="00315521">
      <w:pPr>
        <w:ind w:firstLine="1418"/>
        <w:jc w:val="both"/>
      </w:pPr>
      <w:r w:rsidRPr="00315521">
        <w:rPr>
          <w:b/>
        </w:rPr>
        <w:t>Art. 1º</w:t>
      </w:r>
      <w:r>
        <w:t xml:space="preserve"> </w:t>
      </w:r>
      <w:r w:rsidR="00315521">
        <w:t xml:space="preserve"> </w:t>
      </w:r>
      <w:r>
        <w:t>Fica denominad</w:t>
      </w:r>
      <w:r w:rsidR="00A26CF9">
        <w:t>o</w:t>
      </w:r>
      <w:r>
        <w:t xml:space="preserve"> </w:t>
      </w:r>
      <w:r w:rsidR="0040735D" w:rsidRPr="0040735D">
        <w:t>Campo de Futebol Luiz Carlos Oliveira (Bolinha) o próprio municipal existente dentro do Parque Arari</w:t>
      </w:r>
      <w:r w:rsidR="00AF5A84">
        <w:t>g</w:t>
      </w:r>
      <w:r w:rsidR="0040735D" w:rsidRPr="0040735D">
        <w:t xml:space="preserve">bóia, </w:t>
      </w:r>
      <w:r w:rsidR="0025015F">
        <w:t xml:space="preserve">localizado </w:t>
      </w:r>
      <w:r w:rsidR="0040735D" w:rsidRPr="0040735D">
        <w:t xml:space="preserve">no </w:t>
      </w:r>
      <w:r w:rsidR="0025015F">
        <w:t>B</w:t>
      </w:r>
      <w:r w:rsidR="0040735D" w:rsidRPr="0040735D">
        <w:t>airro Jardim Botânico</w:t>
      </w:r>
      <w:r w:rsidR="0025015F">
        <w:t xml:space="preserve"> e delimitado</w:t>
      </w:r>
      <w:r w:rsidR="0025015F" w:rsidRPr="0040735D">
        <w:t xml:space="preserve"> </w:t>
      </w:r>
      <w:r w:rsidR="0025015F">
        <w:t>pela</w:t>
      </w:r>
      <w:r w:rsidR="0040735D" w:rsidRPr="0040735D">
        <w:t xml:space="preserve">s </w:t>
      </w:r>
      <w:r w:rsidR="0025015F">
        <w:t>r</w:t>
      </w:r>
      <w:r w:rsidR="0040735D" w:rsidRPr="0040735D">
        <w:t>uas Saicã, Felizardo Furtado, Mari</w:t>
      </w:r>
      <w:r w:rsidR="00D81E22">
        <w:t>z</w:t>
      </w:r>
      <w:r w:rsidR="0040735D" w:rsidRPr="0040735D">
        <w:t xml:space="preserve"> e Barros e Lavradio</w:t>
      </w:r>
      <w:r w:rsidR="00D35694">
        <w:t xml:space="preserve">. </w:t>
      </w:r>
    </w:p>
    <w:p w14:paraId="72FBE55A" w14:textId="77777777" w:rsidR="00824D7A" w:rsidRDefault="00824D7A" w:rsidP="00315521">
      <w:pPr>
        <w:ind w:firstLine="1418"/>
        <w:jc w:val="both"/>
      </w:pPr>
    </w:p>
    <w:p w14:paraId="322556E4" w14:textId="6D6F4311" w:rsidR="00F50624" w:rsidRDefault="00824D7A" w:rsidP="00315521">
      <w:pPr>
        <w:ind w:firstLine="1418"/>
        <w:jc w:val="both"/>
        <w:rPr>
          <w:b/>
        </w:rPr>
      </w:pPr>
      <w:r w:rsidRPr="00315521">
        <w:rPr>
          <w:b/>
        </w:rPr>
        <w:t>P</w:t>
      </w:r>
      <w:r w:rsidR="00F50624" w:rsidRPr="00315521">
        <w:rPr>
          <w:b/>
        </w:rPr>
        <w:t>arágrafo único.</w:t>
      </w:r>
      <w:r w:rsidR="00F50624">
        <w:t xml:space="preserve"> </w:t>
      </w:r>
      <w:r w:rsidR="00315521">
        <w:t xml:space="preserve"> </w:t>
      </w:r>
      <w:r w:rsidR="008C3885" w:rsidRPr="008C3885">
        <w:t xml:space="preserve">As placas denominativas conterão, abaixo do nome do </w:t>
      </w:r>
      <w:r w:rsidR="008C3885">
        <w:t>próprio municipal</w:t>
      </w:r>
      <w:r w:rsidR="008C3885" w:rsidRPr="008C3885">
        <w:t>, os seguintes dizeres</w:t>
      </w:r>
      <w:r w:rsidR="00F50624">
        <w:t>:</w:t>
      </w:r>
      <w:r>
        <w:t xml:space="preserve"> </w:t>
      </w:r>
      <w:r w:rsidR="004C49DC" w:rsidRPr="004C49DC">
        <w:t>Exemplo de trabalho e dedicação ao esporte amador</w:t>
      </w:r>
      <w:r w:rsidR="00D35694">
        <w:t>.</w:t>
      </w:r>
    </w:p>
    <w:p w14:paraId="165A5792" w14:textId="77777777" w:rsidR="004366D9" w:rsidRDefault="004366D9" w:rsidP="00315521">
      <w:pPr>
        <w:ind w:firstLine="1418"/>
        <w:jc w:val="both"/>
      </w:pPr>
    </w:p>
    <w:p w14:paraId="096D4066" w14:textId="3820D977" w:rsidR="004366D9" w:rsidRDefault="00D35694" w:rsidP="00315521">
      <w:pPr>
        <w:ind w:firstLine="1418"/>
        <w:jc w:val="both"/>
      </w:pPr>
      <w:r>
        <w:rPr>
          <w:b/>
        </w:rPr>
        <w:t>Art.</w:t>
      </w:r>
      <w:r w:rsidR="004366D9">
        <w:rPr>
          <w:b/>
        </w:rPr>
        <w:t xml:space="preserve"> </w:t>
      </w:r>
      <w:r w:rsidR="004350E3">
        <w:rPr>
          <w:b/>
        </w:rPr>
        <w:t>2</w:t>
      </w:r>
      <w:r w:rsidR="004366D9">
        <w:rPr>
          <w:b/>
        </w:rPr>
        <w:t>º</w:t>
      </w:r>
      <w:r>
        <w:t xml:space="preserve">  </w:t>
      </w:r>
      <w:r w:rsidR="004366D9">
        <w:t>Esta Lei entra em v</w:t>
      </w:r>
      <w:r>
        <w:t>igor na data de sua publicação.</w:t>
      </w:r>
    </w:p>
    <w:p w14:paraId="665CD103" w14:textId="77777777" w:rsidR="009654CD" w:rsidRDefault="009654CD" w:rsidP="0017042C">
      <w:pPr>
        <w:ind w:firstLine="1418"/>
        <w:jc w:val="both"/>
      </w:pPr>
    </w:p>
    <w:p w14:paraId="11CB59DA" w14:textId="77777777" w:rsidR="00BE065D" w:rsidRDefault="00BE065D" w:rsidP="0017042C">
      <w:pPr>
        <w:ind w:firstLine="1418"/>
        <w:jc w:val="both"/>
      </w:pPr>
    </w:p>
    <w:p w14:paraId="62F3E9B7" w14:textId="77777777" w:rsidR="00D35694" w:rsidRDefault="00D35694" w:rsidP="0017042C">
      <w:pPr>
        <w:ind w:firstLine="1418"/>
        <w:jc w:val="both"/>
      </w:pPr>
    </w:p>
    <w:p w14:paraId="425A0000" w14:textId="77777777" w:rsidR="00D35694" w:rsidRDefault="00D35694" w:rsidP="0017042C">
      <w:pPr>
        <w:ind w:firstLine="1418"/>
        <w:jc w:val="both"/>
      </w:pPr>
    </w:p>
    <w:p w14:paraId="11BED6C5" w14:textId="77777777" w:rsidR="00D35694" w:rsidRDefault="00D35694" w:rsidP="0017042C">
      <w:pPr>
        <w:ind w:firstLine="1418"/>
        <w:jc w:val="both"/>
      </w:pPr>
    </w:p>
    <w:p w14:paraId="61420414" w14:textId="77777777" w:rsidR="00D35694" w:rsidRDefault="00D35694" w:rsidP="0017042C">
      <w:pPr>
        <w:ind w:firstLine="1418"/>
        <w:jc w:val="both"/>
      </w:pPr>
    </w:p>
    <w:p w14:paraId="3CA35C2A" w14:textId="77777777" w:rsidR="00D35694" w:rsidRDefault="00D35694" w:rsidP="0017042C">
      <w:pPr>
        <w:ind w:firstLine="1418"/>
        <w:jc w:val="both"/>
      </w:pPr>
    </w:p>
    <w:p w14:paraId="62139C7C" w14:textId="77777777" w:rsidR="00D35694" w:rsidRDefault="00D35694" w:rsidP="0017042C">
      <w:pPr>
        <w:ind w:firstLine="1418"/>
        <w:jc w:val="both"/>
      </w:pPr>
    </w:p>
    <w:p w14:paraId="25672A19" w14:textId="77777777" w:rsidR="00D35694" w:rsidRDefault="00D35694" w:rsidP="0017042C">
      <w:pPr>
        <w:ind w:firstLine="1418"/>
        <w:jc w:val="both"/>
      </w:pPr>
    </w:p>
    <w:p w14:paraId="01C6CDE3" w14:textId="77777777" w:rsidR="00D35694" w:rsidRDefault="00D35694" w:rsidP="0017042C">
      <w:pPr>
        <w:ind w:firstLine="1418"/>
        <w:jc w:val="both"/>
      </w:pPr>
    </w:p>
    <w:p w14:paraId="42D537E9" w14:textId="77777777" w:rsidR="00D35694" w:rsidRDefault="00D35694" w:rsidP="0017042C">
      <w:pPr>
        <w:ind w:firstLine="1418"/>
        <w:jc w:val="both"/>
      </w:pPr>
    </w:p>
    <w:p w14:paraId="08CEB334" w14:textId="77777777" w:rsidR="00D35694" w:rsidRDefault="00D35694" w:rsidP="0017042C">
      <w:pPr>
        <w:ind w:firstLine="1418"/>
        <w:jc w:val="both"/>
      </w:pPr>
    </w:p>
    <w:p w14:paraId="7CBD75EE" w14:textId="77777777" w:rsidR="00D35694" w:rsidRDefault="00D35694" w:rsidP="0017042C">
      <w:pPr>
        <w:ind w:firstLine="1418"/>
        <w:jc w:val="both"/>
      </w:pPr>
    </w:p>
    <w:p w14:paraId="7135CD28" w14:textId="77777777" w:rsidR="00CE7478" w:rsidRDefault="00CE7478" w:rsidP="0017042C">
      <w:pPr>
        <w:ind w:firstLine="1418"/>
        <w:jc w:val="both"/>
      </w:pPr>
    </w:p>
    <w:p w14:paraId="380C66F3" w14:textId="77777777" w:rsidR="00CE7478" w:rsidRDefault="00CE7478" w:rsidP="0017042C">
      <w:pPr>
        <w:ind w:firstLine="1418"/>
        <w:jc w:val="both"/>
      </w:pPr>
    </w:p>
    <w:p w14:paraId="215E3C3E" w14:textId="77777777" w:rsidR="00ED3E2A" w:rsidRDefault="00ED3E2A" w:rsidP="0017042C">
      <w:pPr>
        <w:ind w:firstLine="1418"/>
        <w:jc w:val="both"/>
      </w:pPr>
    </w:p>
    <w:p w14:paraId="3739DBC2" w14:textId="77777777" w:rsidR="00ED3E2A" w:rsidRDefault="00ED3E2A" w:rsidP="0017042C">
      <w:pPr>
        <w:ind w:firstLine="1418"/>
        <w:jc w:val="both"/>
      </w:pPr>
    </w:p>
    <w:p w14:paraId="0B621377" w14:textId="77777777" w:rsidR="00D35694" w:rsidRDefault="00D35694" w:rsidP="0017042C">
      <w:pPr>
        <w:ind w:firstLine="1418"/>
        <w:jc w:val="both"/>
      </w:pPr>
    </w:p>
    <w:p w14:paraId="4C917434" w14:textId="77777777" w:rsidR="00D35694" w:rsidRDefault="00D35694" w:rsidP="0017042C">
      <w:pPr>
        <w:ind w:firstLine="1418"/>
        <w:jc w:val="both"/>
      </w:pPr>
    </w:p>
    <w:p w14:paraId="65C3285A" w14:textId="77777777" w:rsidR="00B71088" w:rsidRDefault="00B71088" w:rsidP="0017042C">
      <w:pPr>
        <w:ind w:firstLine="1418"/>
        <w:jc w:val="both"/>
      </w:pPr>
    </w:p>
    <w:p w14:paraId="0AF00128" w14:textId="77777777" w:rsidR="00B71088" w:rsidRDefault="00B71088" w:rsidP="0017042C">
      <w:pPr>
        <w:ind w:firstLine="1418"/>
        <w:jc w:val="both"/>
      </w:pPr>
    </w:p>
    <w:p w14:paraId="346903B2" w14:textId="77777777" w:rsidR="00B71088" w:rsidRDefault="00B71088" w:rsidP="0017042C">
      <w:pPr>
        <w:ind w:firstLine="1418"/>
        <w:jc w:val="both"/>
      </w:pPr>
    </w:p>
    <w:p w14:paraId="3BBF84ED" w14:textId="77777777" w:rsidR="00B71088" w:rsidRDefault="00B71088" w:rsidP="0017042C">
      <w:pPr>
        <w:ind w:firstLine="1418"/>
        <w:jc w:val="both"/>
      </w:pPr>
    </w:p>
    <w:p w14:paraId="3D5B59F4" w14:textId="77777777" w:rsidR="00B71088" w:rsidRDefault="00B71088" w:rsidP="0017042C">
      <w:pPr>
        <w:ind w:firstLine="1418"/>
        <w:jc w:val="both"/>
      </w:pPr>
    </w:p>
    <w:p w14:paraId="0323BCAC" w14:textId="77777777" w:rsidR="00D35694" w:rsidRDefault="00D35694" w:rsidP="0017042C">
      <w:pPr>
        <w:ind w:firstLine="1418"/>
        <w:jc w:val="both"/>
      </w:pPr>
    </w:p>
    <w:p w14:paraId="7DD4E599" w14:textId="77777777" w:rsidR="00D35694" w:rsidRDefault="00D35694" w:rsidP="0017042C">
      <w:pPr>
        <w:ind w:firstLine="1418"/>
        <w:jc w:val="both"/>
      </w:pPr>
    </w:p>
    <w:p w14:paraId="1F572583" w14:textId="77777777" w:rsidR="00D35694" w:rsidRDefault="00D35694" w:rsidP="0017042C">
      <w:pPr>
        <w:ind w:firstLine="1418"/>
        <w:jc w:val="both"/>
      </w:pPr>
    </w:p>
    <w:p w14:paraId="4142BA0A" w14:textId="07129348" w:rsidR="00322580" w:rsidRPr="0017042C" w:rsidRDefault="0017283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5F139F">
        <w:rPr>
          <w:bCs/>
          <w:sz w:val="20"/>
          <w:szCs w:val="20"/>
        </w:rPr>
        <w:t>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CB13" w14:textId="77777777" w:rsidR="008E0929" w:rsidRDefault="008E0929">
      <w:r>
        <w:separator/>
      </w:r>
    </w:p>
  </w:endnote>
  <w:endnote w:type="continuationSeparator" w:id="0">
    <w:p w14:paraId="3AF06767" w14:textId="77777777" w:rsidR="008E0929" w:rsidRDefault="008E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4D85" w14:textId="77777777" w:rsidR="008E0929" w:rsidRDefault="008E0929">
      <w:r>
        <w:separator/>
      </w:r>
    </w:p>
  </w:footnote>
  <w:footnote w:type="continuationSeparator" w:id="0">
    <w:p w14:paraId="1F3BBB6E" w14:textId="77777777" w:rsidR="008E0929" w:rsidRDefault="008E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1FA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0D4C" wp14:editId="43A80E9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46ACBEC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13EF5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C20BD2D" w14:textId="77777777" w:rsidR="00244AC2" w:rsidRDefault="00244AC2" w:rsidP="00244AC2">
    <w:pPr>
      <w:pStyle w:val="Cabealho"/>
      <w:jc w:val="right"/>
      <w:rPr>
        <w:b/>
        <w:bCs/>
      </w:rPr>
    </w:pPr>
  </w:p>
  <w:p w14:paraId="3F06471B" w14:textId="5224C49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1440F">
      <w:rPr>
        <w:b/>
        <w:bCs/>
      </w:rPr>
      <w:t>0869</w:t>
    </w:r>
    <w:r w:rsidR="009339B1">
      <w:rPr>
        <w:b/>
        <w:bCs/>
      </w:rPr>
      <w:t>/</w:t>
    </w:r>
    <w:r w:rsidR="0047357E">
      <w:rPr>
        <w:b/>
        <w:bCs/>
      </w:rPr>
      <w:t>18</w:t>
    </w:r>
  </w:p>
  <w:p w14:paraId="6EE2B60A" w14:textId="1ADCD81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1440F">
      <w:rPr>
        <w:b/>
        <w:bCs/>
      </w:rPr>
      <w:t>081</w:t>
    </w:r>
    <w:r w:rsidR="009339B1">
      <w:rPr>
        <w:b/>
        <w:bCs/>
      </w:rPr>
      <w:t>/</w:t>
    </w:r>
    <w:r w:rsidR="0047357E">
      <w:rPr>
        <w:b/>
        <w:bCs/>
      </w:rPr>
      <w:t>18</w:t>
    </w:r>
  </w:p>
  <w:p w14:paraId="0A6E98AB" w14:textId="77777777" w:rsidR="00244AC2" w:rsidRDefault="00244AC2" w:rsidP="00244AC2">
    <w:pPr>
      <w:pStyle w:val="Cabealho"/>
      <w:jc w:val="right"/>
      <w:rPr>
        <w:b/>
        <w:bCs/>
      </w:rPr>
    </w:pPr>
  </w:p>
  <w:p w14:paraId="4FE3957D" w14:textId="77777777" w:rsidR="00244AC2" w:rsidRDefault="00244AC2" w:rsidP="00244AC2">
    <w:pPr>
      <w:pStyle w:val="Cabealho"/>
      <w:jc w:val="right"/>
      <w:rPr>
        <w:b/>
        <w:bCs/>
      </w:rPr>
    </w:pPr>
  </w:p>
  <w:p w14:paraId="68EAAD2E" w14:textId="77777777" w:rsidR="00BE065D" w:rsidRDefault="00BE065D" w:rsidP="00244AC2">
    <w:pPr>
      <w:pStyle w:val="Cabealho"/>
      <w:jc w:val="right"/>
      <w:rPr>
        <w:b/>
        <w:bCs/>
      </w:rPr>
    </w:pPr>
  </w:p>
  <w:p w14:paraId="0E02B69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962"/>
    <w:rsid w:val="00020B62"/>
    <w:rsid w:val="00026618"/>
    <w:rsid w:val="0002748E"/>
    <w:rsid w:val="00030B10"/>
    <w:rsid w:val="000315BA"/>
    <w:rsid w:val="00064F5A"/>
    <w:rsid w:val="000962D6"/>
    <w:rsid w:val="000B5093"/>
    <w:rsid w:val="000E6463"/>
    <w:rsid w:val="000F535A"/>
    <w:rsid w:val="0015472C"/>
    <w:rsid w:val="0017042C"/>
    <w:rsid w:val="00172833"/>
    <w:rsid w:val="00192984"/>
    <w:rsid w:val="001D099C"/>
    <w:rsid w:val="001D1578"/>
    <w:rsid w:val="001D6044"/>
    <w:rsid w:val="001E3D3B"/>
    <w:rsid w:val="0020384D"/>
    <w:rsid w:val="0021420A"/>
    <w:rsid w:val="00244AC2"/>
    <w:rsid w:val="0025015F"/>
    <w:rsid w:val="00254F83"/>
    <w:rsid w:val="00263B73"/>
    <w:rsid w:val="00281135"/>
    <w:rsid w:val="00291447"/>
    <w:rsid w:val="002B111A"/>
    <w:rsid w:val="002B5648"/>
    <w:rsid w:val="002C2775"/>
    <w:rsid w:val="002E756C"/>
    <w:rsid w:val="002F036F"/>
    <w:rsid w:val="002F321C"/>
    <w:rsid w:val="003101E2"/>
    <w:rsid w:val="00315521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A4AA0"/>
    <w:rsid w:val="003B042F"/>
    <w:rsid w:val="003C0D52"/>
    <w:rsid w:val="003D21B3"/>
    <w:rsid w:val="003D35A4"/>
    <w:rsid w:val="003D5D1A"/>
    <w:rsid w:val="003D6880"/>
    <w:rsid w:val="003E3231"/>
    <w:rsid w:val="003E4786"/>
    <w:rsid w:val="0040735D"/>
    <w:rsid w:val="00414169"/>
    <w:rsid w:val="0041621F"/>
    <w:rsid w:val="0042580E"/>
    <w:rsid w:val="00426579"/>
    <w:rsid w:val="004350E3"/>
    <w:rsid w:val="004366D9"/>
    <w:rsid w:val="00446F25"/>
    <w:rsid w:val="00453B81"/>
    <w:rsid w:val="0046365B"/>
    <w:rsid w:val="0047357E"/>
    <w:rsid w:val="00476959"/>
    <w:rsid w:val="00484022"/>
    <w:rsid w:val="00487D8A"/>
    <w:rsid w:val="00490D78"/>
    <w:rsid w:val="00494FB9"/>
    <w:rsid w:val="004A5493"/>
    <w:rsid w:val="004B38BD"/>
    <w:rsid w:val="004B6A9E"/>
    <w:rsid w:val="004C1E11"/>
    <w:rsid w:val="004C3AED"/>
    <w:rsid w:val="004C49DC"/>
    <w:rsid w:val="004D14C5"/>
    <w:rsid w:val="004D2C22"/>
    <w:rsid w:val="004F273F"/>
    <w:rsid w:val="004F5A37"/>
    <w:rsid w:val="00504671"/>
    <w:rsid w:val="00513EF5"/>
    <w:rsid w:val="00515300"/>
    <w:rsid w:val="00520A30"/>
    <w:rsid w:val="005530F5"/>
    <w:rsid w:val="00555551"/>
    <w:rsid w:val="00556572"/>
    <w:rsid w:val="00561397"/>
    <w:rsid w:val="00566A9E"/>
    <w:rsid w:val="00584088"/>
    <w:rsid w:val="005903CC"/>
    <w:rsid w:val="00593946"/>
    <w:rsid w:val="005D1965"/>
    <w:rsid w:val="005D524C"/>
    <w:rsid w:val="005D63FB"/>
    <w:rsid w:val="005E2F9D"/>
    <w:rsid w:val="005E63AE"/>
    <w:rsid w:val="005E6F43"/>
    <w:rsid w:val="005F139F"/>
    <w:rsid w:val="00600F28"/>
    <w:rsid w:val="00602700"/>
    <w:rsid w:val="00652C50"/>
    <w:rsid w:val="00665150"/>
    <w:rsid w:val="00667E70"/>
    <w:rsid w:val="006860A8"/>
    <w:rsid w:val="0069056B"/>
    <w:rsid w:val="00691B22"/>
    <w:rsid w:val="006938C5"/>
    <w:rsid w:val="006951FF"/>
    <w:rsid w:val="00696F6F"/>
    <w:rsid w:val="006A12BE"/>
    <w:rsid w:val="006B2FE1"/>
    <w:rsid w:val="006B6B34"/>
    <w:rsid w:val="006D18D2"/>
    <w:rsid w:val="006F67D4"/>
    <w:rsid w:val="0071307E"/>
    <w:rsid w:val="0071440F"/>
    <w:rsid w:val="00714811"/>
    <w:rsid w:val="007179FD"/>
    <w:rsid w:val="0076615D"/>
    <w:rsid w:val="00772B09"/>
    <w:rsid w:val="007846FD"/>
    <w:rsid w:val="0079099D"/>
    <w:rsid w:val="007953F9"/>
    <w:rsid w:val="007A3921"/>
    <w:rsid w:val="007A7026"/>
    <w:rsid w:val="007C309F"/>
    <w:rsid w:val="007E0DAA"/>
    <w:rsid w:val="007F5959"/>
    <w:rsid w:val="00802AFD"/>
    <w:rsid w:val="00805BC4"/>
    <w:rsid w:val="00824D7A"/>
    <w:rsid w:val="00831400"/>
    <w:rsid w:val="00837E3C"/>
    <w:rsid w:val="00847E49"/>
    <w:rsid w:val="00855B81"/>
    <w:rsid w:val="008B44B4"/>
    <w:rsid w:val="008C3885"/>
    <w:rsid w:val="008C3A1B"/>
    <w:rsid w:val="008E0929"/>
    <w:rsid w:val="00902CD5"/>
    <w:rsid w:val="0092168B"/>
    <w:rsid w:val="009339B1"/>
    <w:rsid w:val="00943437"/>
    <w:rsid w:val="009479C2"/>
    <w:rsid w:val="009654CD"/>
    <w:rsid w:val="00966965"/>
    <w:rsid w:val="009862B4"/>
    <w:rsid w:val="00987893"/>
    <w:rsid w:val="009A1489"/>
    <w:rsid w:val="009B5889"/>
    <w:rsid w:val="009C04EC"/>
    <w:rsid w:val="009C6A7F"/>
    <w:rsid w:val="009D1782"/>
    <w:rsid w:val="009E7339"/>
    <w:rsid w:val="009F5626"/>
    <w:rsid w:val="009F6C1C"/>
    <w:rsid w:val="009F6E02"/>
    <w:rsid w:val="00A25EF2"/>
    <w:rsid w:val="00A26CF9"/>
    <w:rsid w:val="00A4211B"/>
    <w:rsid w:val="00A52102"/>
    <w:rsid w:val="00A66F6E"/>
    <w:rsid w:val="00A74362"/>
    <w:rsid w:val="00A753D4"/>
    <w:rsid w:val="00A810BB"/>
    <w:rsid w:val="00AC2218"/>
    <w:rsid w:val="00AF5A84"/>
    <w:rsid w:val="00B03454"/>
    <w:rsid w:val="00B203DA"/>
    <w:rsid w:val="00B4018D"/>
    <w:rsid w:val="00B40877"/>
    <w:rsid w:val="00B4214A"/>
    <w:rsid w:val="00B71088"/>
    <w:rsid w:val="00B93FF9"/>
    <w:rsid w:val="00BA57EC"/>
    <w:rsid w:val="00BB0920"/>
    <w:rsid w:val="00BD4D2F"/>
    <w:rsid w:val="00BE065D"/>
    <w:rsid w:val="00BF18CD"/>
    <w:rsid w:val="00C20481"/>
    <w:rsid w:val="00C567F2"/>
    <w:rsid w:val="00C72428"/>
    <w:rsid w:val="00C9395F"/>
    <w:rsid w:val="00CA0680"/>
    <w:rsid w:val="00CA3B00"/>
    <w:rsid w:val="00CA5C69"/>
    <w:rsid w:val="00CB02AD"/>
    <w:rsid w:val="00CB3EAC"/>
    <w:rsid w:val="00CB4EF9"/>
    <w:rsid w:val="00CC1CE7"/>
    <w:rsid w:val="00CD7A70"/>
    <w:rsid w:val="00CE7478"/>
    <w:rsid w:val="00CF4E0D"/>
    <w:rsid w:val="00D00992"/>
    <w:rsid w:val="00D111C5"/>
    <w:rsid w:val="00D35694"/>
    <w:rsid w:val="00D47542"/>
    <w:rsid w:val="00D60757"/>
    <w:rsid w:val="00D62D95"/>
    <w:rsid w:val="00D63064"/>
    <w:rsid w:val="00D71299"/>
    <w:rsid w:val="00D76BD3"/>
    <w:rsid w:val="00D81E22"/>
    <w:rsid w:val="00D84060"/>
    <w:rsid w:val="00D855FC"/>
    <w:rsid w:val="00D903DD"/>
    <w:rsid w:val="00DA531B"/>
    <w:rsid w:val="00DC6642"/>
    <w:rsid w:val="00DD165F"/>
    <w:rsid w:val="00DD2ABC"/>
    <w:rsid w:val="00DE419F"/>
    <w:rsid w:val="00DF6913"/>
    <w:rsid w:val="00E00B36"/>
    <w:rsid w:val="00E27890"/>
    <w:rsid w:val="00E31D59"/>
    <w:rsid w:val="00E35A27"/>
    <w:rsid w:val="00E7431A"/>
    <w:rsid w:val="00E8610C"/>
    <w:rsid w:val="00E8628A"/>
    <w:rsid w:val="00EA1192"/>
    <w:rsid w:val="00EC0C7A"/>
    <w:rsid w:val="00ED3E2A"/>
    <w:rsid w:val="00EE33E9"/>
    <w:rsid w:val="00EE3E86"/>
    <w:rsid w:val="00EF3D40"/>
    <w:rsid w:val="00F05832"/>
    <w:rsid w:val="00F3320A"/>
    <w:rsid w:val="00F432AC"/>
    <w:rsid w:val="00F50624"/>
    <w:rsid w:val="00F91FB6"/>
    <w:rsid w:val="00F94E39"/>
    <w:rsid w:val="00FA7195"/>
    <w:rsid w:val="00FC43CC"/>
    <w:rsid w:val="00FD364E"/>
    <w:rsid w:val="00FE00ED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0904D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66F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F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F6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F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F6E"/>
    <w:rPr>
      <w:b/>
      <w:bCs/>
    </w:rPr>
  </w:style>
  <w:style w:type="paragraph" w:styleId="Reviso">
    <w:name w:val="Revision"/>
    <w:hidden/>
    <w:uiPriority w:val="99"/>
    <w:semiHidden/>
    <w:rsid w:val="002F0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5131-15E0-4FD9-B78B-C919F6D5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255</TotalTime>
  <Pages>2</Pages>
  <Words>490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 2</cp:lastModifiedBy>
  <cp:revision>50</cp:revision>
  <cp:lastPrinted>2015-02-24T14:27:00Z</cp:lastPrinted>
  <dcterms:created xsi:type="dcterms:W3CDTF">2018-04-18T13:57:00Z</dcterms:created>
  <dcterms:modified xsi:type="dcterms:W3CDTF">2018-08-02T19:24:00Z</dcterms:modified>
</cp:coreProperties>
</file>