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2D54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712D5DE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8A384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10E810" w14:textId="52467853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  <w:r w:rsidRPr="00756882">
        <w:rPr>
          <w:rFonts w:eastAsia="Calibri"/>
          <w:lang w:eastAsia="en-US"/>
        </w:rPr>
        <w:t>A Feira Praça Viva teve início em outubro de 2015, com dois importantes objetivos: incentivar o uso do espaço público de forma positiva e tirar a comunidade de casa para interagir com amigos e vizinhos, pelo menos uma vez por mês, tendo em vista que a falta de segurança e o aumento da criminalidade t</w:t>
      </w:r>
      <w:r w:rsidR="00492145">
        <w:rPr>
          <w:rFonts w:eastAsia="Calibri"/>
          <w:lang w:eastAsia="en-US"/>
        </w:rPr>
        <w:t>ê</w:t>
      </w:r>
      <w:r w:rsidRPr="00756882">
        <w:rPr>
          <w:rFonts w:eastAsia="Calibri"/>
          <w:lang w:eastAsia="en-US"/>
        </w:rPr>
        <w:t xml:space="preserve">m assustado as pessoas, fazendo com que fiquem mais em casa. Já é uma feira consolidada no </w:t>
      </w:r>
      <w:r w:rsidR="00173115">
        <w:rPr>
          <w:rFonts w:eastAsia="Calibri"/>
          <w:lang w:eastAsia="en-US"/>
        </w:rPr>
        <w:t>B</w:t>
      </w:r>
      <w:r w:rsidRPr="00756882">
        <w:rPr>
          <w:rFonts w:eastAsia="Calibri"/>
          <w:lang w:eastAsia="en-US"/>
        </w:rPr>
        <w:t xml:space="preserve">airro Teresópolis, e </w:t>
      </w:r>
      <w:r w:rsidR="00173115">
        <w:rPr>
          <w:rFonts w:eastAsia="Calibri"/>
          <w:lang w:eastAsia="en-US"/>
        </w:rPr>
        <w:t>por meio</w:t>
      </w:r>
      <w:r w:rsidR="00173115" w:rsidRPr="00756882">
        <w:rPr>
          <w:rFonts w:eastAsia="Calibri"/>
          <w:lang w:eastAsia="en-US"/>
        </w:rPr>
        <w:t xml:space="preserve"> </w:t>
      </w:r>
      <w:r w:rsidRPr="00756882">
        <w:rPr>
          <w:rFonts w:eastAsia="Calibri"/>
          <w:lang w:eastAsia="en-US"/>
        </w:rPr>
        <w:t>deste Projeto de Lei, queremos regulamentá-la, para que assim, faça parte do</w:t>
      </w:r>
      <w:r w:rsidR="002829D3" w:rsidRPr="002829D3">
        <w:t xml:space="preserve"> </w:t>
      </w:r>
      <w:r w:rsidR="002829D3" w:rsidRPr="002829D3">
        <w:rPr>
          <w:rFonts w:eastAsia="Calibri"/>
          <w:lang w:eastAsia="en-US"/>
        </w:rPr>
        <w:t>Calendário de Eventos de Porto Alegre</w:t>
      </w:r>
      <w:r w:rsidRPr="00756882">
        <w:rPr>
          <w:rFonts w:eastAsia="Calibri"/>
          <w:lang w:eastAsia="en-US"/>
        </w:rPr>
        <w:t>, tornando</w:t>
      </w:r>
      <w:r w:rsidR="00CF204E">
        <w:rPr>
          <w:rFonts w:eastAsia="Calibri"/>
          <w:lang w:eastAsia="en-US"/>
        </w:rPr>
        <w:t>-se</w:t>
      </w:r>
      <w:r w:rsidRPr="00756882">
        <w:rPr>
          <w:rFonts w:eastAsia="Calibri"/>
          <w:lang w:eastAsia="en-US"/>
        </w:rPr>
        <w:t xml:space="preserve"> mais conhecida também por munícipes de outros bairros que queiram participar.</w:t>
      </w:r>
    </w:p>
    <w:p w14:paraId="77A3943D" w14:textId="77777777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</w:p>
    <w:p w14:paraId="597ACD9D" w14:textId="7482D686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  <w:r w:rsidRPr="00756882">
        <w:rPr>
          <w:rFonts w:eastAsia="Calibri"/>
          <w:lang w:eastAsia="en-US"/>
        </w:rPr>
        <w:t xml:space="preserve">Atualmente, a </w:t>
      </w:r>
      <w:r w:rsidR="0062760D" w:rsidRPr="00756882">
        <w:rPr>
          <w:rFonts w:eastAsia="Calibri"/>
          <w:lang w:eastAsia="en-US"/>
        </w:rPr>
        <w:t xml:space="preserve">Feira Praça Viva </w:t>
      </w:r>
      <w:r w:rsidRPr="00756882">
        <w:rPr>
          <w:rFonts w:eastAsia="Calibri"/>
          <w:lang w:eastAsia="en-US"/>
        </w:rPr>
        <w:t>conta com expositores de Porto Alegre e da Região Metropolitana (representantes de Canoas e Alvorada). São expositores de artesanato e gastronomia, contando também com a participação de brechós, brinquedos infláveis, livros, terapias alternativas e cosméticos.</w:t>
      </w:r>
    </w:p>
    <w:p w14:paraId="572ED7C6" w14:textId="77777777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</w:p>
    <w:p w14:paraId="3B18BBAB" w14:textId="110B0669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  <w:r w:rsidRPr="00756882">
        <w:rPr>
          <w:rFonts w:eastAsia="Calibri"/>
          <w:lang w:eastAsia="en-US"/>
        </w:rPr>
        <w:t xml:space="preserve">Paralelamente, a </w:t>
      </w:r>
      <w:r w:rsidR="0062760D" w:rsidRPr="00756882">
        <w:rPr>
          <w:rFonts w:eastAsia="Calibri"/>
          <w:lang w:eastAsia="en-US"/>
        </w:rPr>
        <w:t xml:space="preserve">Feira Praça Viva </w:t>
      </w:r>
      <w:r w:rsidRPr="00756882">
        <w:rPr>
          <w:rFonts w:eastAsia="Calibri"/>
          <w:lang w:eastAsia="en-US"/>
        </w:rPr>
        <w:t>abre espaço para atrações culturais como danças (cigana</w:t>
      </w:r>
      <w:r w:rsidR="0062760D">
        <w:rPr>
          <w:rFonts w:eastAsia="Calibri"/>
          <w:lang w:eastAsia="en-US"/>
        </w:rPr>
        <w:t>s</w:t>
      </w:r>
      <w:r w:rsidRPr="00756882">
        <w:rPr>
          <w:rFonts w:eastAsia="Calibri"/>
          <w:lang w:eastAsia="en-US"/>
        </w:rPr>
        <w:t>, do ventre) e música</w:t>
      </w:r>
      <w:r w:rsidR="0062760D">
        <w:rPr>
          <w:rFonts w:eastAsia="Calibri"/>
          <w:lang w:eastAsia="en-US"/>
        </w:rPr>
        <w:t>s</w:t>
      </w:r>
      <w:r w:rsidRPr="00756882">
        <w:rPr>
          <w:rFonts w:eastAsia="Calibri"/>
          <w:lang w:eastAsia="en-US"/>
        </w:rPr>
        <w:t xml:space="preserve"> (capoeira, zumba). Ela acontece um domingo por mês, com o apoio da Associação Comunitária do Bairro Teresópolis </w:t>
      </w:r>
      <w:r w:rsidR="00A4494C">
        <w:rPr>
          <w:rFonts w:eastAsia="Calibri"/>
          <w:lang w:eastAsia="en-US"/>
        </w:rPr>
        <w:t xml:space="preserve">– </w:t>
      </w:r>
      <w:r w:rsidRPr="00756882">
        <w:rPr>
          <w:rFonts w:eastAsia="Calibri"/>
          <w:lang w:eastAsia="en-US"/>
        </w:rPr>
        <w:t>ACBT</w:t>
      </w:r>
      <w:r w:rsidR="00A4494C">
        <w:rPr>
          <w:rFonts w:eastAsia="Calibri"/>
          <w:lang w:eastAsia="en-US"/>
        </w:rPr>
        <w:t xml:space="preserve"> –</w:t>
      </w:r>
      <w:r w:rsidRPr="00756882">
        <w:rPr>
          <w:rFonts w:eastAsia="Calibri"/>
          <w:lang w:eastAsia="en-US"/>
        </w:rPr>
        <w:t xml:space="preserve"> e </w:t>
      </w:r>
      <w:r w:rsidR="004E0693">
        <w:rPr>
          <w:rFonts w:eastAsia="Calibri"/>
          <w:lang w:eastAsia="en-US"/>
        </w:rPr>
        <w:t xml:space="preserve">do </w:t>
      </w:r>
      <w:r w:rsidRPr="00756882">
        <w:rPr>
          <w:rFonts w:eastAsia="Calibri"/>
          <w:lang w:eastAsia="en-US"/>
        </w:rPr>
        <w:t>Jornal Nosso Bairro.</w:t>
      </w:r>
    </w:p>
    <w:p w14:paraId="3EE468D0" w14:textId="77777777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</w:p>
    <w:p w14:paraId="5B95B74C" w14:textId="2C6979F0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  <w:r w:rsidRPr="00756882">
        <w:rPr>
          <w:rFonts w:eastAsia="Calibri"/>
          <w:lang w:eastAsia="en-US"/>
        </w:rPr>
        <w:t xml:space="preserve">São contratados </w:t>
      </w:r>
      <w:r w:rsidR="0062760D">
        <w:rPr>
          <w:rFonts w:eastAsia="Calibri"/>
          <w:lang w:eastAsia="en-US"/>
        </w:rPr>
        <w:t xml:space="preserve">no período da </w:t>
      </w:r>
      <w:r w:rsidR="0062760D" w:rsidRPr="00756882">
        <w:rPr>
          <w:rFonts w:eastAsia="Calibri"/>
          <w:lang w:eastAsia="en-US"/>
        </w:rPr>
        <w:t>Feira Praça Viva</w:t>
      </w:r>
      <w:r w:rsidRPr="00756882">
        <w:rPr>
          <w:rFonts w:eastAsia="Calibri"/>
          <w:lang w:eastAsia="en-US"/>
        </w:rPr>
        <w:t xml:space="preserve"> dois banheiros químicos e dois seguranças para garantir o lazer, conforto e tranquilidade aos participantes.</w:t>
      </w:r>
    </w:p>
    <w:p w14:paraId="19A5C03E" w14:textId="77777777" w:rsidR="00756882" w:rsidRPr="00756882" w:rsidRDefault="00756882" w:rsidP="00756882">
      <w:pPr>
        <w:ind w:firstLine="1418"/>
        <w:jc w:val="both"/>
        <w:rPr>
          <w:rFonts w:eastAsia="Calibri"/>
          <w:lang w:eastAsia="en-US"/>
        </w:rPr>
      </w:pPr>
    </w:p>
    <w:p w14:paraId="06CCD801" w14:textId="77777777" w:rsidR="00D23355" w:rsidRPr="00D23355" w:rsidRDefault="00756882" w:rsidP="00756882">
      <w:pPr>
        <w:ind w:firstLine="1418"/>
        <w:jc w:val="both"/>
        <w:rPr>
          <w:rFonts w:eastAsia="Calibri"/>
          <w:lang w:eastAsia="en-US"/>
        </w:rPr>
      </w:pPr>
      <w:r w:rsidRPr="00756882">
        <w:rPr>
          <w:rFonts w:eastAsia="Calibri"/>
          <w:lang w:eastAsia="en-US"/>
        </w:rPr>
        <w:t>Pelo exposto, peço o acolhimento e a aprovação deste importante Projeto de Lei, que vem trazer mais vida socioeconômica a uma importante região do Município de Porto Alegre.</w:t>
      </w:r>
    </w:p>
    <w:p w14:paraId="7B874ACB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104D42F0" w14:textId="69E3EFE1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08472C">
        <w:rPr>
          <w:rFonts w:eastAsia="Calibri"/>
          <w:lang w:eastAsia="en-US"/>
        </w:rPr>
        <w:t>5</w:t>
      </w:r>
      <w:r w:rsidR="0008472C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8472C">
        <w:rPr>
          <w:rFonts w:eastAsia="Calibri"/>
          <w:lang w:eastAsia="en-US"/>
        </w:rPr>
        <w:t>junho</w:t>
      </w:r>
      <w:r w:rsidR="0008472C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8472C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F0DA7F5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9F159B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B0C8BB0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B57CB96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229FB8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FA25EAE" w14:textId="68768A9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8472C">
        <w:rPr>
          <w:rFonts w:eastAsia="Calibri"/>
          <w:lang w:eastAsia="en-US"/>
        </w:rPr>
        <w:t>CASSIÁ CARPES</w:t>
      </w:r>
    </w:p>
    <w:p w14:paraId="6316F261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025D63C9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53C9C2C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E412A7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9B50621" w14:textId="26AEB1DF" w:rsidR="00B52349" w:rsidRPr="00146A71" w:rsidRDefault="00756882" w:rsidP="00B52349">
      <w:pPr>
        <w:ind w:left="4253"/>
        <w:jc w:val="both"/>
        <w:rPr>
          <w:b/>
        </w:rPr>
      </w:pPr>
      <w:r w:rsidRPr="00756882">
        <w:rPr>
          <w:b/>
        </w:rPr>
        <w:t>Institui</w:t>
      </w:r>
      <w:r w:rsidR="00F65DD1">
        <w:rPr>
          <w:b/>
        </w:rPr>
        <w:t xml:space="preserve"> e inclui o evento</w:t>
      </w:r>
      <w:r w:rsidRPr="00756882">
        <w:rPr>
          <w:b/>
        </w:rPr>
        <w:t xml:space="preserve"> Feira Praça Viva</w:t>
      </w:r>
      <w:r w:rsidR="00AC1AEF">
        <w:rPr>
          <w:b/>
        </w:rPr>
        <w:t xml:space="preserve"> </w:t>
      </w:r>
      <w:r w:rsidR="00F65DD1" w:rsidRPr="00146A71">
        <w:rPr>
          <w:b/>
        </w:rPr>
        <w:t xml:space="preserve">no Anexo I da Lei nº 10.903, de 31 de maio de 2010 – Calendário de Eventos de Porto Alegre e Calendário Mensal de Atividades de Porto Alegre –, e alterações posteriores, em </w:t>
      </w:r>
      <w:r w:rsidR="00F65DD1">
        <w:rPr>
          <w:b/>
        </w:rPr>
        <w:t>1 (</w:t>
      </w:r>
      <w:r w:rsidR="00F65DD1" w:rsidRPr="00146A71">
        <w:rPr>
          <w:b/>
        </w:rPr>
        <w:t>um</w:t>
      </w:r>
      <w:r w:rsidR="00F65DD1">
        <w:rPr>
          <w:b/>
        </w:rPr>
        <w:t xml:space="preserve">) domingo </w:t>
      </w:r>
      <w:r w:rsidR="00B52349">
        <w:rPr>
          <w:b/>
        </w:rPr>
        <w:t>de cada</w:t>
      </w:r>
      <w:r w:rsidR="00F65DD1">
        <w:rPr>
          <w:b/>
        </w:rPr>
        <w:t xml:space="preserve"> mês</w:t>
      </w:r>
      <w:r w:rsidR="00B52349" w:rsidRPr="00146A71">
        <w:rPr>
          <w:b/>
        </w:rPr>
        <w:t>, e dá outras providências.</w:t>
      </w:r>
    </w:p>
    <w:p w14:paraId="30B90ECF" w14:textId="77777777" w:rsidR="00B52349" w:rsidRDefault="00B52349" w:rsidP="00C318DF">
      <w:pPr>
        <w:jc w:val="center"/>
      </w:pPr>
    </w:p>
    <w:p w14:paraId="796EED58" w14:textId="57F24396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5551CB3" w14:textId="1A5B1943" w:rsidR="00B52349" w:rsidRDefault="00900B12" w:rsidP="00756882">
      <w:pPr>
        <w:ind w:firstLine="1418"/>
        <w:jc w:val="both"/>
      </w:pPr>
      <w:r>
        <w:rPr>
          <w:b/>
        </w:rPr>
        <w:t xml:space="preserve">Art. 1º  </w:t>
      </w:r>
      <w:r w:rsidR="00756882">
        <w:t>Fica instituíd</w:t>
      </w:r>
      <w:r w:rsidR="00A67110">
        <w:t>o</w:t>
      </w:r>
      <w:r w:rsidR="00A67110" w:rsidRPr="00A67110">
        <w:t xml:space="preserve"> </w:t>
      </w:r>
      <w:r w:rsidR="00A67110">
        <w:t>o evento</w:t>
      </w:r>
      <w:r w:rsidR="00756882">
        <w:t xml:space="preserve"> a Feira Praça Viva, </w:t>
      </w:r>
      <w:r w:rsidR="00173145">
        <w:t xml:space="preserve">destinada à comercialização de </w:t>
      </w:r>
      <w:r w:rsidR="00756882">
        <w:t>artesanatos, artes culinárias</w:t>
      </w:r>
      <w:r w:rsidR="004C08A6">
        <w:t>,</w:t>
      </w:r>
      <w:r w:rsidR="00756882">
        <w:t xml:space="preserve"> produtos da economia solidária</w:t>
      </w:r>
      <w:r w:rsidR="004C08A6">
        <w:t xml:space="preserve"> e</w:t>
      </w:r>
      <w:r w:rsidR="00756882">
        <w:t xml:space="preserve"> atrações culturais</w:t>
      </w:r>
      <w:r w:rsidR="00041F90">
        <w:t>.</w:t>
      </w:r>
    </w:p>
    <w:p w14:paraId="53BE83EB" w14:textId="77777777" w:rsidR="00B52349" w:rsidRDefault="00B52349" w:rsidP="00756882">
      <w:pPr>
        <w:ind w:firstLine="1418"/>
        <w:jc w:val="both"/>
      </w:pPr>
    </w:p>
    <w:p w14:paraId="4ED7A583" w14:textId="748A00BA" w:rsidR="00B52349" w:rsidRDefault="00896CA5" w:rsidP="00756882">
      <w:pPr>
        <w:ind w:firstLine="1418"/>
        <w:jc w:val="both"/>
      </w:pPr>
      <w:r w:rsidRPr="00146A71">
        <w:rPr>
          <w:b/>
        </w:rPr>
        <w:t xml:space="preserve">Art. </w:t>
      </w:r>
      <w:r>
        <w:rPr>
          <w:b/>
        </w:rPr>
        <w:t>2</w:t>
      </w:r>
      <w:r w:rsidRPr="00146A71">
        <w:rPr>
          <w:b/>
        </w:rPr>
        <w:t xml:space="preserve">º  </w:t>
      </w:r>
      <w:r>
        <w:t xml:space="preserve">Fica incluído o evento </w:t>
      </w:r>
      <w:r w:rsidR="008D495A">
        <w:t>Feira Praça Viva no Anexo I da Lei nº 10.903, de 31 de maio de 2010, e alterações posteriores, conforme o Anexo desta Lei.</w:t>
      </w:r>
    </w:p>
    <w:p w14:paraId="2F944008" w14:textId="33E4EF84" w:rsidR="00756882" w:rsidRDefault="00756882" w:rsidP="00756882">
      <w:pPr>
        <w:ind w:firstLine="1418"/>
        <w:jc w:val="both"/>
      </w:pPr>
    </w:p>
    <w:p w14:paraId="134A91B8" w14:textId="5438B8A7" w:rsidR="00756882" w:rsidRDefault="00AE3DEA" w:rsidP="00756882">
      <w:pPr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3</w:t>
      </w:r>
      <w:r>
        <w:rPr>
          <w:b/>
        </w:rPr>
        <w:t xml:space="preserve">º  </w:t>
      </w:r>
      <w:r w:rsidR="00756882">
        <w:t xml:space="preserve">A Feira Praça Viva </w:t>
      </w:r>
      <w:r w:rsidR="00516511">
        <w:t xml:space="preserve">realizar-se-á </w:t>
      </w:r>
      <w:r w:rsidR="00756882">
        <w:t>na Praça Guia Lopes no Bairro Teresópolis.</w:t>
      </w:r>
    </w:p>
    <w:p w14:paraId="2EC4EDC7" w14:textId="77777777" w:rsidR="00756882" w:rsidRDefault="00756882" w:rsidP="00756882">
      <w:pPr>
        <w:ind w:firstLine="1418"/>
        <w:jc w:val="both"/>
      </w:pPr>
    </w:p>
    <w:p w14:paraId="53E2AC08" w14:textId="2F787E6F" w:rsidR="00756882" w:rsidRDefault="00F43823" w:rsidP="00756882">
      <w:pPr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4</w:t>
      </w:r>
      <w:r>
        <w:rPr>
          <w:b/>
        </w:rPr>
        <w:t xml:space="preserve">º  </w:t>
      </w:r>
      <w:r w:rsidR="00703E30">
        <w:t>A</w:t>
      </w:r>
      <w:r w:rsidR="00756882">
        <w:t xml:space="preserve"> </w:t>
      </w:r>
      <w:r w:rsidR="00703E30">
        <w:t>Feira Praça Viva</w:t>
      </w:r>
      <w:r w:rsidR="00703E30" w:rsidDel="00703E30">
        <w:t xml:space="preserve"> </w:t>
      </w:r>
      <w:r w:rsidR="00703E30">
        <w:t>será constituída por</w:t>
      </w:r>
      <w:r w:rsidR="00756882">
        <w:t xml:space="preserve"> artesãos e pessoas de grupos de produção do Município de Porto Alegre e Região Metropolitana,</w:t>
      </w:r>
      <w:r w:rsidR="00703E30">
        <w:t xml:space="preserve"> </w:t>
      </w:r>
      <w:r w:rsidR="00CB03D8">
        <w:t>sendo</w:t>
      </w:r>
      <w:r w:rsidR="00756882">
        <w:t xml:space="preserve"> incluídos em cadastro único e classificados como titulares e suplentes.</w:t>
      </w:r>
    </w:p>
    <w:p w14:paraId="39EE8659" w14:textId="77777777" w:rsidR="00756882" w:rsidRDefault="00756882" w:rsidP="00756882">
      <w:pPr>
        <w:ind w:firstLine="1418"/>
        <w:jc w:val="both"/>
      </w:pPr>
    </w:p>
    <w:p w14:paraId="0EA4DD33" w14:textId="58A46203" w:rsidR="00756882" w:rsidRDefault="004829BD" w:rsidP="00756882">
      <w:pPr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5</w:t>
      </w:r>
      <w:r>
        <w:rPr>
          <w:b/>
        </w:rPr>
        <w:t xml:space="preserve">º  </w:t>
      </w:r>
      <w:r w:rsidR="00756882">
        <w:t xml:space="preserve">Fica garantida a ocupação de, no mínimo, 10% (dez por cento) dos boxes </w:t>
      </w:r>
      <w:r w:rsidR="00CB03D8">
        <w:t>por</w:t>
      </w:r>
      <w:r w:rsidR="00756882">
        <w:t xml:space="preserve"> pessoas </w:t>
      </w:r>
      <w:r w:rsidR="00551285">
        <w:t>com deficiência</w:t>
      </w:r>
      <w:r w:rsidR="00756882">
        <w:t>, independentemente das atividades que desenvolvam, de acordo com o interesse.</w:t>
      </w:r>
    </w:p>
    <w:p w14:paraId="65C6B156" w14:textId="77777777" w:rsidR="00756882" w:rsidRDefault="00756882" w:rsidP="00756882">
      <w:pPr>
        <w:ind w:firstLine="1418"/>
        <w:jc w:val="both"/>
      </w:pPr>
    </w:p>
    <w:p w14:paraId="128E18D8" w14:textId="36A67752" w:rsidR="00756882" w:rsidRDefault="004829BD" w:rsidP="00756882">
      <w:pPr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6</w:t>
      </w:r>
      <w:r>
        <w:rPr>
          <w:b/>
        </w:rPr>
        <w:t xml:space="preserve">º  </w:t>
      </w:r>
      <w:r w:rsidR="00756882">
        <w:t xml:space="preserve">O Executivo Municipal, em comum acordo com os expositores da </w:t>
      </w:r>
      <w:r w:rsidR="00703E30">
        <w:t>Feira Praça Viva</w:t>
      </w:r>
      <w:r w:rsidR="00B652A4">
        <w:t>,</w:t>
      </w:r>
      <w:r w:rsidR="00756882">
        <w:t xml:space="preserve"> formará uma comissão administrativa com a participação de todas as representações de artesãos e grupos de economia solidária participantes.</w:t>
      </w:r>
    </w:p>
    <w:p w14:paraId="705BDFD2" w14:textId="77777777" w:rsidR="00756882" w:rsidRDefault="00756882" w:rsidP="00756882">
      <w:pPr>
        <w:ind w:firstLine="1418"/>
        <w:jc w:val="both"/>
      </w:pPr>
    </w:p>
    <w:p w14:paraId="0FA674D3" w14:textId="44C1E730" w:rsidR="00756882" w:rsidRDefault="004829BD" w:rsidP="00756882">
      <w:pPr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7</w:t>
      </w:r>
      <w:r>
        <w:rPr>
          <w:b/>
        </w:rPr>
        <w:t xml:space="preserve">º  </w:t>
      </w:r>
      <w:r w:rsidR="00756882">
        <w:t>Fica assegurado espaço para manifestações culturais durante o horário de realização da Feira Praça Viva.</w:t>
      </w:r>
    </w:p>
    <w:p w14:paraId="7FDC8E1A" w14:textId="77777777" w:rsidR="00756882" w:rsidRDefault="00756882" w:rsidP="00756882">
      <w:pPr>
        <w:ind w:firstLine="1418"/>
        <w:jc w:val="both"/>
      </w:pPr>
    </w:p>
    <w:p w14:paraId="0934FF60" w14:textId="5DCEE4D1" w:rsidR="00416D48" w:rsidRDefault="004829BD" w:rsidP="00416D48">
      <w:pPr>
        <w:autoSpaceDE w:val="0"/>
        <w:autoSpaceDN w:val="0"/>
        <w:adjustRightInd w:val="0"/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8</w:t>
      </w:r>
      <w:r>
        <w:rPr>
          <w:b/>
        </w:rPr>
        <w:t xml:space="preserve">º  </w:t>
      </w:r>
      <w:r w:rsidR="00416D48">
        <w:t>O Executivo Municipal regulamentará esta Lei no prazo de 90 (noventa) dias, contados da data de sua publicação.</w:t>
      </w:r>
    </w:p>
    <w:p w14:paraId="1CC706F3" w14:textId="77777777" w:rsidR="00756882" w:rsidRDefault="00756882" w:rsidP="00756882">
      <w:pPr>
        <w:ind w:firstLine="1418"/>
        <w:jc w:val="both"/>
      </w:pPr>
    </w:p>
    <w:p w14:paraId="550FD005" w14:textId="2BAF83BE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896CA5">
        <w:rPr>
          <w:b/>
        </w:rPr>
        <w:t>9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5AAC41A2" w14:textId="77777777" w:rsidR="00DD165F" w:rsidRDefault="00DD165F" w:rsidP="00DD165F">
      <w:pPr>
        <w:ind w:firstLine="1418"/>
        <w:jc w:val="both"/>
      </w:pPr>
    </w:p>
    <w:p w14:paraId="62B32253" w14:textId="7FD37AA2" w:rsidR="009A0E3A" w:rsidRDefault="009A0E3A" w:rsidP="0017042C">
      <w:pPr>
        <w:ind w:firstLine="1418"/>
        <w:jc w:val="both"/>
      </w:pPr>
    </w:p>
    <w:p w14:paraId="1511D965" w14:textId="77777777" w:rsidR="008D495A" w:rsidRDefault="008D495A" w:rsidP="0017042C">
      <w:pPr>
        <w:ind w:firstLine="1418"/>
        <w:jc w:val="both"/>
      </w:pPr>
    </w:p>
    <w:p w14:paraId="355987AC" w14:textId="77777777" w:rsidR="009654CD" w:rsidRDefault="009654CD" w:rsidP="0017042C">
      <w:pPr>
        <w:ind w:firstLine="1418"/>
        <w:jc w:val="both"/>
      </w:pPr>
    </w:p>
    <w:p w14:paraId="68CBE157" w14:textId="63858801" w:rsidR="000E4557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p w14:paraId="14BF70AC" w14:textId="77777777" w:rsidR="000E4557" w:rsidRDefault="000E4557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</w:p>
    <w:p w14:paraId="500705CF" w14:textId="77777777" w:rsidR="0039073C" w:rsidRDefault="0039073C" w:rsidP="0039073C">
      <w:pPr>
        <w:pStyle w:val="Default"/>
        <w:jc w:val="center"/>
        <w:rPr>
          <w:bCs/>
        </w:rPr>
      </w:pPr>
      <w:r>
        <w:rPr>
          <w:bCs/>
        </w:rPr>
        <w:lastRenderedPageBreak/>
        <w:t>ANEXO</w:t>
      </w:r>
    </w:p>
    <w:p w14:paraId="3876AACB" w14:textId="77777777" w:rsidR="0039073C" w:rsidRDefault="0039073C" w:rsidP="0039073C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5500"/>
      </w:tblGrid>
      <w:tr w:rsidR="0039073C" w:rsidRPr="00BE2932" w14:paraId="20532909" w14:textId="77777777" w:rsidTr="00C318D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0A5C" w14:textId="77777777" w:rsidR="0039073C" w:rsidRPr="000242B2" w:rsidRDefault="0039073C" w:rsidP="004E178C">
            <w:pPr>
              <w:jc w:val="center"/>
            </w:pPr>
            <w:r w:rsidRPr="000242B2">
              <w:t>PERÍODO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261" w14:textId="77777777" w:rsidR="0039073C" w:rsidRPr="00CA22EC" w:rsidRDefault="0039073C" w:rsidP="004E178C">
            <w:pPr>
              <w:jc w:val="center"/>
            </w:pPr>
            <w:r w:rsidRPr="00CA22EC">
              <w:t>EVENTO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8D9A" w14:textId="77777777" w:rsidR="0039073C" w:rsidRPr="00CA22EC" w:rsidRDefault="0039073C" w:rsidP="004E178C">
            <w:pPr>
              <w:jc w:val="center"/>
            </w:pPr>
            <w:r w:rsidRPr="00CA22E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CA22EC">
              <w:rPr>
                <w:color w:val="000000"/>
                <w:spacing w:val="-2"/>
              </w:rPr>
              <w:t xml:space="preserve"> LOCAL DO</w:t>
            </w:r>
            <w:r w:rsidRPr="00CA22EC">
              <w:rPr>
                <w:rStyle w:val="apple-converted-space"/>
                <w:rFonts w:eastAsia="SimSun"/>
              </w:rPr>
              <w:t xml:space="preserve"> </w:t>
            </w:r>
            <w:r w:rsidRPr="00CA22E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39073C" w:rsidRPr="00BE2932" w14:paraId="63F7CE69" w14:textId="77777777" w:rsidTr="004E178C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AD0" w14:textId="77777777" w:rsidR="0039073C" w:rsidRPr="00CA22EC" w:rsidRDefault="0039073C" w:rsidP="004E178C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Eventos Semanais e Mensais</w:t>
            </w:r>
          </w:p>
        </w:tc>
      </w:tr>
      <w:tr w:rsidR="0039073C" w:rsidRPr="00BE2932" w14:paraId="18D3AEC6" w14:textId="77777777" w:rsidTr="00C318D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B9C" w14:textId="02A5F8AF" w:rsidR="0039073C" w:rsidRPr="00116DC0" w:rsidRDefault="0039073C" w:rsidP="004E178C">
            <w:pPr>
              <w:jc w:val="both"/>
            </w:pPr>
            <w:r w:rsidRPr="0039073C">
              <w:t>1 (um) domingo de cada mês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14DD" w14:textId="67C932E2" w:rsidR="0039073C" w:rsidRPr="00116DC0" w:rsidRDefault="00396CFC" w:rsidP="004E178C">
            <w:pPr>
              <w:jc w:val="both"/>
            </w:pPr>
            <w:r w:rsidRPr="00396CFC">
              <w:t>FEIRA PRAÇA VIVA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5048" w14:textId="1AA9019E" w:rsidR="0039073C" w:rsidRPr="00116DC0" w:rsidRDefault="0039073C" w:rsidP="004E178C">
            <w:pPr>
              <w:spacing w:before="40" w:after="40"/>
              <w:jc w:val="both"/>
            </w:pPr>
            <w:r>
              <w:t xml:space="preserve">O evento </w:t>
            </w:r>
            <w:r w:rsidRPr="00116DC0">
              <w:t xml:space="preserve">oferece </w:t>
            </w:r>
            <w:r w:rsidR="00396CFC" w:rsidRPr="00396CFC">
              <w:t>artesanato e gastronomia, contando também com a participação de brechós, brinquedos infláveis, livros, terapias alternativas e cosméticos</w:t>
            </w:r>
            <w:r w:rsidR="00396CFC">
              <w:t xml:space="preserve">, bem como </w:t>
            </w:r>
            <w:r w:rsidR="00396CFC" w:rsidRPr="00756882">
              <w:rPr>
                <w:rFonts w:eastAsia="Calibri"/>
                <w:lang w:eastAsia="en-US"/>
              </w:rPr>
              <w:t>atrações culturais como danças (cigana</w:t>
            </w:r>
            <w:r w:rsidR="00396CFC">
              <w:rPr>
                <w:rFonts w:eastAsia="Calibri"/>
                <w:lang w:eastAsia="en-US"/>
              </w:rPr>
              <w:t>s</w:t>
            </w:r>
            <w:r w:rsidR="00396CFC" w:rsidRPr="00756882">
              <w:rPr>
                <w:rFonts w:eastAsia="Calibri"/>
                <w:lang w:eastAsia="en-US"/>
              </w:rPr>
              <w:t>, do ventre) e música</w:t>
            </w:r>
            <w:r w:rsidR="00396CFC">
              <w:rPr>
                <w:rFonts w:eastAsia="Calibri"/>
                <w:lang w:eastAsia="en-US"/>
              </w:rPr>
              <w:t>s</w:t>
            </w:r>
            <w:r w:rsidR="00396CFC" w:rsidRPr="00756882">
              <w:rPr>
                <w:rFonts w:eastAsia="Calibri"/>
                <w:lang w:eastAsia="en-US"/>
              </w:rPr>
              <w:t xml:space="preserve"> (capoeira, zumba)</w:t>
            </w:r>
            <w:r w:rsidRPr="00116DC0">
              <w:t>.</w:t>
            </w:r>
          </w:p>
          <w:p w14:paraId="0B10A697" w14:textId="356AEBCD" w:rsidR="0039073C" w:rsidRPr="00116DC0" w:rsidRDefault="0039073C" w:rsidP="00396CFC">
            <w:pPr>
              <w:spacing w:before="40" w:after="40"/>
              <w:jc w:val="both"/>
            </w:pPr>
            <w:r w:rsidRPr="00116DC0">
              <w:rPr>
                <w:spacing w:val="-2"/>
              </w:rPr>
              <w:t xml:space="preserve">Local: </w:t>
            </w:r>
            <w:r w:rsidR="006A7602" w:rsidRPr="006A7602">
              <w:rPr>
                <w:spacing w:val="-2"/>
              </w:rPr>
              <w:t>Praça Guia Lopes</w:t>
            </w:r>
            <w:r>
              <w:rPr>
                <w:spacing w:val="-2"/>
              </w:rPr>
              <w:t xml:space="preserve">, </w:t>
            </w:r>
            <w:r w:rsidR="00A738E1">
              <w:rPr>
                <w:spacing w:val="-2"/>
              </w:rPr>
              <w:t xml:space="preserve">no </w:t>
            </w:r>
            <w:r w:rsidRPr="00116DC0">
              <w:rPr>
                <w:spacing w:val="-2"/>
              </w:rPr>
              <w:t xml:space="preserve">Bairro </w:t>
            </w:r>
            <w:r w:rsidR="00396CFC">
              <w:rPr>
                <w:spacing w:val="-2"/>
              </w:rPr>
              <w:t>Teresópolis</w:t>
            </w:r>
            <w:r>
              <w:rPr>
                <w:spacing w:val="-2"/>
              </w:rPr>
              <w:t>.</w:t>
            </w:r>
          </w:p>
        </w:tc>
      </w:tr>
    </w:tbl>
    <w:p w14:paraId="0B813B27" w14:textId="7699A631" w:rsidR="00396CFC" w:rsidRPr="00756882" w:rsidRDefault="00396CFC" w:rsidP="00396CFC">
      <w:pPr>
        <w:ind w:firstLine="1418"/>
        <w:jc w:val="both"/>
        <w:rPr>
          <w:rFonts w:eastAsia="Calibri"/>
          <w:lang w:eastAsia="en-US"/>
        </w:rPr>
      </w:pPr>
    </w:p>
    <w:p w14:paraId="77C6F612" w14:textId="77777777" w:rsidR="00396CFC" w:rsidRPr="00756882" w:rsidRDefault="00396CFC" w:rsidP="00396CFC">
      <w:pPr>
        <w:ind w:firstLine="1418"/>
        <w:jc w:val="both"/>
        <w:rPr>
          <w:rFonts w:eastAsia="Calibri"/>
          <w:lang w:eastAsia="en-US"/>
        </w:rPr>
      </w:pPr>
    </w:p>
    <w:p w14:paraId="3921DF6F" w14:textId="77777777" w:rsidR="00322580" w:rsidRDefault="00322580" w:rsidP="009654CD">
      <w:pPr>
        <w:pStyle w:val="Default"/>
        <w:jc w:val="both"/>
        <w:rPr>
          <w:bCs/>
          <w:sz w:val="20"/>
          <w:szCs w:val="20"/>
        </w:rPr>
      </w:pPr>
    </w:p>
    <w:p w14:paraId="534B9A80" w14:textId="77777777" w:rsidR="008D495A" w:rsidRDefault="008D495A" w:rsidP="009654CD">
      <w:pPr>
        <w:pStyle w:val="Default"/>
        <w:jc w:val="both"/>
        <w:rPr>
          <w:bCs/>
          <w:sz w:val="20"/>
          <w:szCs w:val="20"/>
        </w:rPr>
      </w:pPr>
    </w:p>
    <w:p w14:paraId="1672F1F3" w14:textId="77777777" w:rsidR="008D495A" w:rsidRDefault="008D495A" w:rsidP="009654CD">
      <w:pPr>
        <w:pStyle w:val="Default"/>
        <w:jc w:val="both"/>
        <w:rPr>
          <w:bCs/>
          <w:sz w:val="20"/>
          <w:szCs w:val="20"/>
        </w:rPr>
      </w:pPr>
    </w:p>
    <w:p w14:paraId="52B8BBC3" w14:textId="77777777" w:rsidR="008D495A" w:rsidRDefault="008D495A" w:rsidP="009654CD">
      <w:pPr>
        <w:pStyle w:val="Default"/>
        <w:jc w:val="both"/>
        <w:rPr>
          <w:bCs/>
          <w:sz w:val="20"/>
          <w:szCs w:val="20"/>
        </w:rPr>
      </w:pPr>
    </w:p>
    <w:p w14:paraId="1408026E" w14:textId="77777777" w:rsidR="008D495A" w:rsidRDefault="008D495A" w:rsidP="009654CD">
      <w:pPr>
        <w:pStyle w:val="Default"/>
        <w:jc w:val="both"/>
        <w:rPr>
          <w:bCs/>
          <w:sz w:val="20"/>
          <w:szCs w:val="20"/>
        </w:rPr>
      </w:pPr>
    </w:p>
    <w:p w14:paraId="12520098" w14:textId="77777777" w:rsidR="008D495A" w:rsidRPr="0017042C" w:rsidRDefault="008D495A" w:rsidP="009654CD">
      <w:pPr>
        <w:pStyle w:val="Default"/>
        <w:jc w:val="both"/>
        <w:rPr>
          <w:bCs/>
          <w:sz w:val="20"/>
          <w:szCs w:val="20"/>
        </w:rPr>
      </w:pPr>
    </w:p>
    <w:sectPr w:rsidR="008D495A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C84C" w14:textId="77777777" w:rsidR="00467B27" w:rsidRDefault="00467B27">
      <w:r>
        <w:separator/>
      </w:r>
    </w:p>
  </w:endnote>
  <w:endnote w:type="continuationSeparator" w:id="0">
    <w:p w14:paraId="1B75E320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3807B" w14:textId="77777777" w:rsidR="00467B27" w:rsidRDefault="00467B27">
      <w:r>
        <w:separator/>
      </w:r>
    </w:p>
  </w:footnote>
  <w:footnote w:type="continuationSeparator" w:id="0">
    <w:p w14:paraId="1F0CE064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332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0D94B" wp14:editId="7ACD12E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09932DA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318D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4B0D26" w14:textId="77777777" w:rsidR="00244AC2" w:rsidRDefault="00244AC2" w:rsidP="00244AC2">
    <w:pPr>
      <w:pStyle w:val="Cabealho"/>
      <w:jc w:val="right"/>
      <w:rPr>
        <w:b/>
        <w:bCs/>
      </w:rPr>
    </w:pPr>
  </w:p>
  <w:p w14:paraId="50444E75" w14:textId="3901338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8472C">
      <w:rPr>
        <w:b/>
        <w:bCs/>
      </w:rPr>
      <w:t>0965</w:t>
    </w:r>
    <w:r w:rsidR="009339B1">
      <w:rPr>
        <w:b/>
        <w:bCs/>
      </w:rPr>
      <w:t>/</w:t>
    </w:r>
    <w:r w:rsidR="0008472C">
      <w:rPr>
        <w:b/>
        <w:bCs/>
      </w:rPr>
      <w:t>18</w:t>
    </w:r>
  </w:p>
  <w:p w14:paraId="6782CED2" w14:textId="1B25E72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8472C">
      <w:rPr>
        <w:b/>
        <w:bCs/>
      </w:rPr>
      <w:t>086</w:t>
    </w:r>
    <w:r w:rsidR="009339B1">
      <w:rPr>
        <w:b/>
        <w:bCs/>
      </w:rPr>
      <w:t>/</w:t>
    </w:r>
    <w:r w:rsidR="0008472C">
      <w:rPr>
        <w:b/>
        <w:bCs/>
      </w:rPr>
      <w:t>18</w:t>
    </w:r>
  </w:p>
  <w:p w14:paraId="204532D8" w14:textId="77777777" w:rsidR="00244AC2" w:rsidRDefault="00244AC2" w:rsidP="00244AC2">
    <w:pPr>
      <w:pStyle w:val="Cabealho"/>
      <w:jc w:val="right"/>
      <w:rPr>
        <w:b/>
        <w:bCs/>
      </w:rPr>
    </w:pPr>
  </w:p>
  <w:p w14:paraId="19BC592B" w14:textId="77777777" w:rsidR="00244AC2" w:rsidRDefault="00244AC2" w:rsidP="00244AC2">
    <w:pPr>
      <w:pStyle w:val="Cabealho"/>
      <w:jc w:val="right"/>
      <w:rPr>
        <w:b/>
        <w:bCs/>
      </w:rPr>
    </w:pPr>
  </w:p>
  <w:p w14:paraId="69B59226" w14:textId="77777777" w:rsidR="00BE065D" w:rsidRDefault="00BE065D" w:rsidP="00244AC2">
    <w:pPr>
      <w:pStyle w:val="Cabealho"/>
      <w:jc w:val="right"/>
      <w:rPr>
        <w:b/>
        <w:bCs/>
      </w:rPr>
    </w:pPr>
  </w:p>
  <w:p w14:paraId="75B4993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41F90"/>
    <w:rsid w:val="000611AA"/>
    <w:rsid w:val="0008472C"/>
    <w:rsid w:val="000962D6"/>
    <w:rsid w:val="000B5093"/>
    <w:rsid w:val="000E4557"/>
    <w:rsid w:val="000F41E2"/>
    <w:rsid w:val="000F535A"/>
    <w:rsid w:val="00110A3D"/>
    <w:rsid w:val="0015472C"/>
    <w:rsid w:val="0017042C"/>
    <w:rsid w:val="00173115"/>
    <w:rsid w:val="00173145"/>
    <w:rsid w:val="00192984"/>
    <w:rsid w:val="001B606E"/>
    <w:rsid w:val="001D099C"/>
    <w:rsid w:val="001D6044"/>
    <w:rsid w:val="001E3D3B"/>
    <w:rsid w:val="0020384D"/>
    <w:rsid w:val="00244AC2"/>
    <w:rsid w:val="00254F83"/>
    <w:rsid w:val="00281135"/>
    <w:rsid w:val="002829D3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44CB"/>
    <w:rsid w:val="0036703E"/>
    <w:rsid w:val="00381EE0"/>
    <w:rsid w:val="00381F87"/>
    <w:rsid w:val="00386063"/>
    <w:rsid w:val="0039073C"/>
    <w:rsid w:val="00396CFC"/>
    <w:rsid w:val="0039795E"/>
    <w:rsid w:val="003C0D52"/>
    <w:rsid w:val="003D35A4"/>
    <w:rsid w:val="003D5D1A"/>
    <w:rsid w:val="003E3231"/>
    <w:rsid w:val="003E4786"/>
    <w:rsid w:val="00414169"/>
    <w:rsid w:val="00416D48"/>
    <w:rsid w:val="0042580E"/>
    <w:rsid w:val="00426579"/>
    <w:rsid w:val="00446F25"/>
    <w:rsid w:val="00453B81"/>
    <w:rsid w:val="0046365B"/>
    <w:rsid w:val="00467B27"/>
    <w:rsid w:val="0047413E"/>
    <w:rsid w:val="004829BD"/>
    <w:rsid w:val="00484022"/>
    <w:rsid w:val="00487D8A"/>
    <w:rsid w:val="00490D78"/>
    <w:rsid w:val="00492145"/>
    <w:rsid w:val="004974A1"/>
    <w:rsid w:val="004A5493"/>
    <w:rsid w:val="004B6A9E"/>
    <w:rsid w:val="004C08A6"/>
    <w:rsid w:val="004C1E11"/>
    <w:rsid w:val="004D1FBF"/>
    <w:rsid w:val="004D2C22"/>
    <w:rsid w:val="004E0693"/>
    <w:rsid w:val="004F273F"/>
    <w:rsid w:val="00504671"/>
    <w:rsid w:val="00516511"/>
    <w:rsid w:val="00520A30"/>
    <w:rsid w:val="00522CEE"/>
    <w:rsid w:val="00551285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2760D"/>
    <w:rsid w:val="006352A1"/>
    <w:rsid w:val="00665150"/>
    <w:rsid w:val="006938C5"/>
    <w:rsid w:val="006951FF"/>
    <w:rsid w:val="006A29A6"/>
    <w:rsid w:val="006A7602"/>
    <w:rsid w:val="006B2FE1"/>
    <w:rsid w:val="006B6B34"/>
    <w:rsid w:val="006E490F"/>
    <w:rsid w:val="006F67D4"/>
    <w:rsid w:val="00703E30"/>
    <w:rsid w:val="00714811"/>
    <w:rsid w:val="00756882"/>
    <w:rsid w:val="0076615D"/>
    <w:rsid w:val="00772B09"/>
    <w:rsid w:val="007846FD"/>
    <w:rsid w:val="007953F9"/>
    <w:rsid w:val="007A3921"/>
    <w:rsid w:val="007E0DAA"/>
    <w:rsid w:val="007E5C2D"/>
    <w:rsid w:val="007F5959"/>
    <w:rsid w:val="00802AFD"/>
    <w:rsid w:val="008308D7"/>
    <w:rsid w:val="00831400"/>
    <w:rsid w:val="00837E3C"/>
    <w:rsid w:val="00847E49"/>
    <w:rsid w:val="00855B81"/>
    <w:rsid w:val="00896CA5"/>
    <w:rsid w:val="008B44B4"/>
    <w:rsid w:val="008C3A1B"/>
    <w:rsid w:val="008D495A"/>
    <w:rsid w:val="00900B12"/>
    <w:rsid w:val="009339B1"/>
    <w:rsid w:val="00943437"/>
    <w:rsid w:val="009479C2"/>
    <w:rsid w:val="009654CD"/>
    <w:rsid w:val="00966965"/>
    <w:rsid w:val="009862B4"/>
    <w:rsid w:val="00987893"/>
    <w:rsid w:val="009A0E3A"/>
    <w:rsid w:val="009A61F4"/>
    <w:rsid w:val="009B5889"/>
    <w:rsid w:val="009C04EC"/>
    <w:rsid w:val="009F51E5"/>
    <w:rsid w:val="009F6C1C"/>
    <w:rsid w:val="009F6E02"/>
    <w:rsid w:val="00A4494C"/>
    <w:rsid w:val="00A52102"/>
    <w:rsid w:val="00A67110"/>
    <w:rsid w:val="00A738E1"/>
    <w:rsid w:val="00A74362"/>
    <w:rsid w:val="00A753D4"/>
    <w:rsid w:val="00A810BB"/>
    <w:rsid w:val="00A81C02"/>
    <w:rsid w:val="00AC1AEF"/>
    <w:rsid w:val="00AC21A3"/>
    <w:rsid w:val="00AC2218"/>
    <w:rsid w:val="00AE3DEA"/>
    <w:rsid w:val="00B03454"/>
    <w:rsid w:val="00B203DA"/>
    <w:rsid w:val="00B40877"/>
    <w:rsid w:val="00B4214A"/>
    <w:rsid w:val="00B52349"/>
    <w:rsid w:val="00B6348A"/>
    <w:rsid w:val="00B652A4"/>
    <w:rsid w:val="00B93FF9"/>
    <w:rsid w:val="00BE065D"/>
    <w:rsid w:val="00C318DF"/>
    <w:rsid w:val="00C41C24"/>
    <w:rsid w:val="00C72428"/>
    <w:rsid w:val="00CA0680"/>
    <w:rsid w:val="00CA5C69"/>
    <w:rsid w:val="00CB02AD"/>
    <w:rsid w:val="00CB03D8"/>
    <w:rsid w:val="00CB4EF9"/>
    <w:rsid w:val="00CD7A70"/>
    <w:rsid w:val="00CF204E"/>
    <w:rsid w:val="00D00992"/>
    <w:rsid w:val="00D23355"/>
    <w:rsid w:val="00D47542"/>
    <w:rsid w:val="00D63064"/>
    <w:rsid w:val="00D71299"/>
    <w:rsid w:val="00D84060"/>
    <w:rsid w:val="00D903DD"/>
    <w:rsid w:val="00DA531B"/>
    <w:rsid w:val="00DD165F"/>
    <w:rsid w:val="00DE419F"/>
    <w:rsid w:val="00DF1C8C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253B3"/>
    <w:rsid w:val="00F432AC"/>
    <w:rsid w:val="00F43823"/>
    <w:rsid w:val="00F65DD1"/>
    <w:rsid w:val="00F91FB6"/>
    <w:rsid w:val="00F94E39"/>
    <w:rsid w:val="00FA7195"/>
    <w:rsid w:val="00FC43CC"/>
    <w:rsid w:val="00FE00ED"/>
    <w:rsid w:val="00FE21D4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FEA6B83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E3D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D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DE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D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DEA"/>
    <w:rPr>
      <w:b/>
      <w:bCs/>
    </w:rPr>
  </w:style>
  <w:style w:type="character" w:customStyle="1" w:styleId="grame">
    <w:name w:val="grame"/>
    <w:rsid w:val="0039073C"/>
  </w:style>
  <w:style w:type="character" w:customStyle="1" w:styleId="apple-converted-space">
    <w:name w:val="apple-converted-space"/>
    <w:rsid w:val="0039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4862-34BC-442E-BBB3-A6423E4C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531</TotalTime>
  <Pages>3</Pages>
  <Words>581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44</cp:revision>
  <cp:lastPrinted>2015-02-24T14:27:00Z</cp:lastPrinted>
  <dcterms:created xsi:type="dcterms:W3CDTF">2018-06-21T19:27:00Z</dcterms:created>
  <dcterms:modified xsi:type="dcterms:W3CDTF">2018-07-09T17:07:00Z</dcterms:modified>
</cp:coreProperties>
</file>