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E1BE3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4800CDAC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1DF2336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856C5C1" w14:textId="49378FAF" w:rsidR="0047694B" w:rsidRPr="0047694B" w:rsidRDefault="0047694B" w:rsidP="0047694B">
      <w:pPr>
        <w:ind w:firstLine="1418"/>
        <w:jc w:val="both"/>
        <w:rPr>
          <w:rFonts w:eastAsia="Calibri"/>
          <w:lang w:eastAsia="en-US"/>
        </w:rPr>
      </w:pPr>
      <w:r w:rsidRPr="0047694B">
        <w:rPr>
          <w:rFonts w:eastAsia="Calibri"/>
          <w:lang w:eastAsia="en-US"/>
        </w:rPr>
        <w:t xml:space="preserve">O presente Projeto de Lei tem </w:t>
      </w:r>
      <w:r w:rsidR="00FA50FE">
        <w:rPr>
          <w:rFonts w:eastAsia="Calibri"/>
          <w:lang w:eastAsia="en-US"/>
        </w:rPr>
        <w:t>por</w:t>
      </w:r>
      <w:r w:rsidRPr="0047694B">
        <w:rPr>
          <w:rFonts w:eastAsia="Calibri"/>
          <w:lang w:eastAsia="en-US"/>
        </w:rPr>
        <w:t xml:space="preserve"> objetivo incluir a Feira de Artesanato, Artes Culinárias, Economia Popular e Brique </w:t>
      </w:r>
      <w:r w:rsidR="00FD5C3C">
        <w:t xml:space="preserve">– </w:t>
      </w:r>
      <w:r w:rsidR="00FD5C3C" w:rsidRPr="0058355B">
        <w:t>Feira e Brique da Praça Zeferino Brasil</w:t>
      </w:r>
      <w:r w:rsidR="00FD5C3C">
        <w:t xml:space="preserve"> –</w:t>
      </w:r>
      <w:r w:rsidRPr="0047694B">
        <w:rPr>
          <w:rFonts w:eastAsia="Calibri"/>
          <w:lang w:eastAsia="en-US"/>
        </w:rPr>
        <w:t xml:space="preserve"> no </w:t>
      </w:r>
      <w:r w:rsidR="00BF2E5E" w:rsidRPr="008D2C5C">
        <w:rPr>
          <w:rFonts w:eastAsia="Calibri"/>
          <w:lang w:eastAsia="en-US"/>
        </w:rPr>
        <w:t>Anexo I da Lei nº 10.903, de 31 de maio de 2010 – Calendário de Eventos de Porto Alegre e Calendário Mensal de Atividades de Porto Alegre –, e alterações posteriores</w:t>
      </w:r>
      <w:r w:rsidR="00BF2E5E" w:rsidRPr="0047694B">
        <w:rPr>
          <w:rFonts w:eastAsia="Calibri"/>
          <w:lang w:eastAsia="en-US"/>
        </w:rPr>
        <w:t>.</w:t>
      </w:r>
    </w:p>
    <w:p w14:paraId="0213ECFE" w14:textId="77777777" w:rsidR="00FD5C3C" w:rsidRDefault="00FD5C3C" w:rsidP="0047694B">
      <w:pPr>
        <w:ind w:firstLine="1418"/>
        <w:jc w:val="both"/>
        <w:rPr>
          <w:rFonts w:eastAsia="Calibri"/>
          <w:lang w:eastAsia="en-US"/>
        </w:rPr>
      </w:pPr>
    </w:p>
    <w:p w14:paraId="51776D2B" w14:textId="51D002B6" w:rsidR="0047694B" w:rsidRPr="0047694B" w:rsidRDefault="0047694B" w:rsidP="0047694B">
      <w:pPr>
        <w:ind w:firstLine="1418"/>
        <w:jc w:val="both"/>
        <w:rPr>
          <w:rFonts w:eastAsia="Calibri"/>
          <w:lang w:eastAsia="en-US"/>
        </w:rPr>
      </w:pPr>
      <w:r w:rsidRPr="0047694B">
        <w:rPr>
          <w:rFonts w:eastAsia="Calibri"/>
          <w:lang w:eastAsia="en-US"/>
        </w:rPr>
        <w:t>As grandes cidades do mundo contam com uma feira de artes plásticas e</w:t>
      </w:r>
      <w:r w:rsidR="00881FDE">
        <w:rPr>
          <w:rFonts w:eastAsia="Calibri"/>
          <w:lang w:eastAsia="en-US"/>
        </w:rPr>
        <w:t xml:space="preserve"> uma</w:t>
      </w:r>
      <w:r w:rsidRPr="0047694B">
        <w:rPr>
          <w:rFonts w:eastAsia="Calibri"/>
          <w:lang w:eastAsia="en-US"/>
        </w:rPr>
        <w:t xml:space="preserve"> de artesanato em suas vias públicas como forma de atração turística local, nacional e até mesmo internacional</w:t>
      </w:r>
      <w:r w:rsidR="005E28B2">
        <w:rPr>
          <w:rFonts w:eastAsia="Calibri"/>
          <w:lang w:eastAsia="en-US"/>
        </w:rPr>
        <w:t>.</w:t>
      </w:r>
      <w:r w:rsidRPr="0047694B">
        <w:rPr>
          <w:rFonts w:eastAsia="Calibri"/>
          <w:lang w:eastAsia="en-US"/>
        </w:rPr>
        <w:t xml:space="preserve"> </w:t>
      </w:r>
      <w:r w:rsidR="005E28B2">
        <w:rPr>
          <w:rFonts w:eastAsia="Calibri"/>
          <w:lang w:eastAsia="en-US"/>
        </w:rPr>
        <w:t>A</w:t>
      </w:r>
      <w:r w:rsidRPr="0047694B">
        <w:rPr>
          <w:rFonts w:eastAsia="Calibri"/>
          <w:lang w:eastAsia="en-US"/>
        </w:rPr>
        <w:t>lém disso</w:t>
      </w:r>
      <w:r w:rsidR="005E28B2">
        <w:rPr>
          <w:rFonts w:eastAsia="Calibri"/>
          <w:lang w:eastAsia="en-US"/>
        </w:rPr>
        <w:t>,</w:t>
      </w:r>
      <w:r w:rsidRPr="0047694B">
        <w:rPr>
          <w:rFonts w:eastAsia="Calibri"/>
          <w:lang w:eastAsia="en-US"/>
        </w:rPr>
        <w:t xml:space="preserve"> os espaços estimulam a promoção de geração de renda, oportunizando a divulgação das artes e a ocupação dos espaços.</w:t>
      </w:r>
    </w:p>
    <w:p w14:paraId="6DA3DA7F" w14:textId="77777777" w:rsidR="0047694B" w:rsidRPr="0047694B" w:rsidRDefault="0047694B" w:rsidP="0047694B">
      <w:pPr>
        <w:ind w:firstLine="1418"/>
        <w:jc w:val="both"/>
        <w:rPr>
          <w:rFonts w:eastAsia="Calibri"/>
          <w:lang w:eastAsia="en-US"/>
        </w:rPr>
      </w:pPr>
    </w:p>
    <w:p w14:paraId="42021CBE" w14:textId="4D2E4840" w:rsidR="0047694B" w:rsidRPr="0047694B" w:rsidRDefault="0047694B" w:rsidP="0047694B">
      <w:pPr>
        <w:ind w:firstLine="1418"/>
        <w:jc w:val="both"/>
        <w:rPr>
          <w:rFonts w:eastAsia="Calibri"/>
          <w:lang w:eastAsia="en-US"/>
        </w:rPr>
      </w:pPr>
      <w:r w:rsidRPr="0047694B">
        <w:rPr>
          <w:rFonts w:eastAsia="Calibri"/>
          <w:lang w:eastAsia="en-US"/>
        </w:rPr>
        <w:t>A ocupação dos espaços públicos</w:t>
      </w:r>
      <w:r w:rsidR="005E28B2">
        <w:rPr>
          <w:rFonts w:eastAsia="Calibri"/>
          <w:lang w:eastAsia="en-US"/>
        </w:rPr>
        <w:t>,</w:t>
      </w:r>
      <w:r w:rsidRPr="0047694B">
        <w:rPr>
          <w:rFonts w:eastAsia="Calibri"/>
          <w:lang w:eastAsia="en-US"/>
        </w:rPr>
        <w:t xml:space="preserve"> como praças e vias da </w:t>
      </w:r>
      <w:r w:rsidR="005E28B2">
        <w:rPr>
          <w:rFonts w:eastAsia="Calibri"/>
          <w:lang w:eastAsia="en-US"/>
        </w:rPr>
        <w:t>C</w:t>
      </w:r>
      <w:r w:rsidRPr="0047694B">
        <w:rPr>
          <w:rFonts w:eastAsia="Calibri"/>
          <w:lang w:eastAsia="en-US"/>
        </w:rPr>
        <w:t>idade, promove iniciativas espontâneas de pequenos grupos de amigos ou familiares</w:t>
      </w:r>
      <w:r w:rsidR="005E28B2">
        <w:rPr>
          <w:rFonts w:eastAsia="Calibri"/>
          <w:lang w:eastAsia="en-US"/>
        </w:rPr>
        <w:t>,</w:t>
      </w:r>
      <w:r w:rsidRPr="0047694B">
        <w:rPr>
          <w:rFonts w:eastAsia="Calibri"/>
          <w:lang w:eastAsia="en-US"/>
        </w:rPr>
        <w:t xml:space="preserve"> cooperando positivamente </w:t>
      </w:r>
      <w:r w:rsidR="005E28B2" w:rsidRPr="004F566D">
        <w:rPr>
          <w:rFonts w:eastAsia="Calibri"/>
          <w:lang w:eastAsia="en-US"/>
        </w:rPr>
        <w:t xml:space="preserve">para </w:t>
      </w:r>
      <w:r w:rsidR="005E28B2">
        <w:rPr>
          <w:rFonts w:eastAsia="Calibri"/>
          <w:lang w:eastAsia="en-US"/>
        </w:rPr>
        <w:t xml:space="preserve">solucionar </w:t>
      </w:r>
      <w:r w:rsidRPr="0047694B">
        <w:rPr>
          <w:rFonts w:eastAsia="Calibri"/>
          <w:lang w:eastAsia="en-US"/>
        </w:rPr>
        <w:t>o constante problema de insegurança, pois quanto maio</w:t>
      </w:r>
      <w:r w:rsidR="005E28B2">
        <w:rPr>
          <w:rFonts w:eastAsia="Calibri"/>
          <w:lang w:eastAsia="en-US"/>
        </w:rPr>
        <w:t>r</w:t>
      </w:r>
      <w:r w:rsidR="00080BE1">
        <w:rPr>
          <w:rFonts w:eastAsia="Calibri"/>
          <w:lang w:eastAsia="en-US"/>
        </w:rPr>
        <w:t xml:space="preserve"> for</w:t>
      </w:r>
      <w:r w:rsidRPr="0047694B">
        <w:rPr>
          <w:rFonts w:eastAsia="Calibri"/>
          <w:lang w:eastAsia="en-US"/>
        </w:rPr>
        <w:t xml:space="preserve"> a ocupação pelos cidadãos</w:t>
      </w:r>
      <w:r w:rsidR="0078122D">
        <w:rPr>
          <w:rFonts w:eastAsia="Calibri"/>
          <w:lang w:eastAsia="en-US"/>
        </w:rPr>
        <w:t>,</w:t>
      </w:r>
      <w:r w:rsidRPr="0047694B">
        <w:rPr>
          <w:rFonts w:eastAsia="Calibri"/>
          <w:lang w:eastAsia="en-US"/>
        </w:rPr>
        <w:t xml:space="preserve"> menor </w:t>
      </w:r>
      <w:r w:rsidR="00080BE1">
        <w:rPr>
          <w:rFonts w:eastAsia="Calibri"/>
          <w:lang w:eastAsia="en-US"/>
        </w:rPr>
        <w:t xml:space="preserve">será </w:t>
      </w:r>
      <w:r w:rsidRPr="0047694B">
        <w:rPr>
          <w:rFonts w:eastAsia="Calibri"/>
          <w:lang w:eastAsia="en-US"/>
        </w:rPr>
        <w:t>a incidência de danos ao patrimônio público e ocupações irregulares.</w:t>
      </w:r>
    </w:p>
    <w:p w14:paraId="6615805C" w14:textId="77777777" w:rsidR="0047694B" w:rsidRPr="0047694B" w:rsidRDefault="0047694B" w:rsidP="0047694B">
      <w:pPr>
        <w:ind w:firstLine="1418"/>
        <w:jc w:val="both"/>
        <w:rPr>
          <w:rFonts w:eastAsia="Calibri"/>
          <w:lang w:eastAsia="en-US"/>
        </w:rPr>
      </w:pPr>
    </w:p>
    <w:p w14:paraId="61EA335E" w14:textId="581C13A5" w:rsidR="0047694B" w:rsidRPr="0047694B" w:rsidRDefault="0047694B" w:rsidP="0047694B">
      <w:pPr>
        <w:ind w:firstLine="1418"/>
        <w:jc w:val="both"/>
        <w:rPr>
          <w:rFonts w:eastAsia="Calibri"/>
          <w:lang w:eastAsia="en-US"/>
        </w:rPr>
      </w:pPr>
      <w:r w:rsidRPr="0047694B">
        <w:rPr>
          <w:rFonts w:eastAsia="Calibri"/>
          <w:lang w:eastAsia="en-US"/>
        </w:rPr>
        <w:t>Além disso</w:t>
      </w:r>
      <w:r w:rsidR="00FC3966">
        <w:rPr>
          <w:rFonts w:eastAsia="Calibri"/>
          <w:lang w:eastAsia="en-US"/>
        </w:rPr>
        <w:t>,</w:t>
      </w:r>
      <w:r w:rsidRPr="0047694B">
        <w:rPr>
          <w:rFonts w:eastAsia="Calibri"/>
          <w:lang w:eastAsia="en-US"/>
        </w:rPr>
        <w:t xml:space="preserve"> para estimular os artistas em geral</w:t>
      </w:r>
      <w:r w:rsidR="00FC3966">
        <w:rPr>
          <w:rFonts w:eastAsia="Calibri"/>
          <w:lang w:eastAsia="en-US"/>
        </w:rPr>
        <w:t>,</w:t>
      </w:r>
      <w:r w:rsidRPr="0047694B">
        <w:rPr>
          <w:rFonts w:eastAsia="Calibri"/>
          <w:lang w:eastAsia="en-US"/>
        </w:rPr>
        <w:t xml:space="preserve"> é preciso que o Poder Público incentive a divulgação das suas obras</w:t>
      </w:r>
      <w:r w:rsidR="00FC3966">
        <w:rPr>
          <w:rFonts w:eastAsia="Calibri"/>
          <w:lang w:eastAsia="en-US"/>
        </w:rPr>
        <w:t>,</w:t>
      </w:r>
      <w:r w:rsidRPr="0047694B">
        <w:rPr>
          <w:rFonts w:eastAsia="Calibri"/>
          <w:lang w:eastAsia="en-US"/>
        </w:rPr>
        <w:t xml:space="preserve"> oportunizando a exposição ao ar livre em ruas ou praças de </w:t>
      </w:r>
      <w:proofErr w:type="gramStart"/>
      <w:r w:rsidRPr="0047694B">
        <w:rPr>
          <w:rFonts w:eastAsia="Calibri"/>
          <w:lang w:eastAsia="en-US"/>
        </w:rPr>
        <w:t>fácil</w:t>
      </w:r>
      <w:proofErr w:type="gramEnd"/>
      <w:r w:rsidRPr="0047694B">
        <w:rPr>
          <w:rFonts w:eastAsia="Calibri"/>
          <w:lang w:eastAsia="en-US"/>
        </w:rPr>
        <w:t xml:space="preserve"> acesso à população, criando espaços como as feiras</w:t>
      </w:r>
      <w:r w:rsidR="00650EAA">
        <w:rPr>
          <w:rFonts w:eastAsia="Calibri"/>
          <w:lang w:eastAsia="en-US"/>
        </w:rPr>
        <w:t xml:space="preserve">, </w:t>
      </w:r>
      <w:r w:rsidR="0078122D">
        <w:rPr>
          <w:rFonts w:eastAsia="Calibri"/>
          <w:lang w:eastAsia="en-US"/>
        </w:rPr>
        <w:t>na</w:t>
      </w:r>
      <w:r w:rsidR="00650EAA" w:rsidRPr="004F566D">
        <w:rPr>
          <w:rFonts w:eastAsia="Calibri"/>
          <w:lang w:eastAsia="en-US"/>
        </w:rPr>
        <w:t xml:space="preserve"> </w:t>
      </w:r>
      <w:r w:rsidRPr="0047694B">
        <w:rPr>
          <w:rFonts w:eastAsia="Calibri"/>
          <w:lang w:eastAsia="en-US"/>
        </w:rPr>
        <w:t xml:space="preserve">tentativa de oferecer oportunidades, valorização </w:t>
      </w:r>
      <w:r w:rsidR="00650EAA">
        <w:rPr>
          <w:rFonts w:eastAsia="Calibri"/>
          <w:lang w:eastAsia="en-US"/>
        </w:rPr>
        <w:t>d</w:t>
      </w:r>
      <w:r w:rsidRPr="0047694B">
        <w:rPr>
          <w:rFonts w:eastAsia="Calibri"/>
          <w:lang w:eastAsia="en-US"/>
        </w:rPr>
        <w:t>a produção cultural local e geração de trabalho e renda.</w:t>
      </w:r>
    </w:p>
    <w:p w14:paraId="70C19734" w14:textId="77777777" w:rsidR="0047694B" w:rsidRPr="0047694B" w:rsidRDefault="0047694B" w:rsidP="0047694B">
      <w:pPr>
        <w:ind w:firstLine="1418"/>
        <w:jc w:val="both"/>
        <w:rPr>
          <w:rFonts w:eastAsia="Calibri"/>
          <w:lang w:eastAsia="en-US"/>
        </w:rPr>
      </w:pPr>
    </w:p>
    <w:p w14:paraId="4DD2A1F9" w14:textId="2247402A" w:rsidR="002348B4" w:rsidRDefault="0047694B" w:rsidP="0047694B">
      <w:pPr>
        <w:ind w:firstLine="1418"/>
        <w:jc w:val="both"/>
        <w:rPr>
          <w:rFonts w:eastAsia="Calibri"/>
          <w:lang w:eastAsia="en-US"/>
        </w:rPr>
      </w:pPr>
      <w:r w:rsidRPr="0047694B">
        <w:rPr>
          <w:rFonts w:eastAsia="Calibri"/>
          <w:lang w:eastAsia="en-US"/>
        </w:rPr>
        <w:t>Com</w:t>
      </w:r>
      <w:r w:rsidR="002559E4">
        <w:rPr>
          <w:rFonts w:eastAsia="Calibri"/>
          <w:lang w:eastAsia="en-US"/>
        </w:rPr>
        <w:t xml:space="preserve"> o</w:t>
      </w:r>
      <w:r w:rsidRPr="0047694B">
        <w:rPr>
          <w:rFonts w:eastAsia="Calibri"/>
          <w:lang w:eastAsia="en-US"/>
        </w:rPr>
        <w:t xml:space="preserve"> intuito de divulgar e comercializar as artes e </w:t>
      </w:r>
      <w:r w:rsidR="002559E4">
        <w:rPr>
          <w:rFonts w:eastAsia="Calibri"/>
          <w:lang w:eastAsia="en-US"/>
        </w:rPr>
        <w:t xml:space="preserve">o </w:t>
      </w:r>
      <w:r w:rsidRPr="0047694B">
        <w:rPr>
          <w:rFonts w:eastAsia="Calibri"/>
          <w:lang w:eastAsia="en-US"/>
        </w:rPr>
        <w:t>artesanato</w:t>
      </w:r>
      <w:r w:rsidR="00586988">
        <w:rPr>
          <w:rFonts w:eastAsia="Calibri"/>
          <w:lang w:eastAsia="en-US"/>
        </w:rPr>
        <w:t xml:space="preserve"> e</w:t>
      </w:r>
      <w:r w:rsidR="00C75730">
        <w:rPr>
          <w:rFonts w:eastAsia="Calibri"/>
          <w:lang w:eastAsia="en-US"/>
        </w:rPr>
        <w:t xml:space="preserve"> de</w:t>
      </w:r>
      <w:r w:rsidRPr="0047694B">
        <w:rPr>
          <w:rFonts w:eastAsia="Calibri"/>
          <w:lang w:eastAsia="en-US"/>
        </w:rPr>
        <w:t xml:space="preserve"> expressar as artes culturais materializadas</w:t>
      </w:r>
      <w:r w:rsidR="0078122D">
        <w:rPr>
          <w:rFonts w:eastAsia="Calibri"/>
          <w:lang w:eastAsia="en-US"/>
        </w:rPr>
        <w:t>,</w:t>
      </w:r>
      <w:r w:rsidRPr="0047694B">
        <w:rPr>
          <w:rFonts w:eastAsia="Calibri"/>
          <w:lang w:eastAsia="en-US"/>
        </w:rPr>
        <w:t xml:space="preserve"> nas suas mais diversas formas</w:t>
      </w:r>
      <w:r w:rsidR="0078122D">
        <w:rPr>
          <w:rFonts w:eastAsia="Calibri"/>
          <w:lang w:eastAsia="en-US"/>
        </w:rPr>
        <w:t>,</w:t>
      </w:r>
      <w:r w:rsidRPr="0047694B">
        <w:rPr>
          <w:rFonts w:eastAsia="Calibri"/>
          <w:lang w:eastAsia="en-US"/>
        </w:rPr>
        <w:t xml:space="preserve"> pelas mãos d</w:t>
      </w:r>
      <w:r w:rsidR="00C75730">
        <w:rPr>
          <w:rFonts w:eastAsia="Calibri"/>
          <w:lang w:eastAsia="en-US"/>
        </w:rPr>
        <w:t>e</w:t>
      </w:r>
      <w:r w:rsidRPr="0047694B">
        <w:rPr>
          <w:rFonts w:eastAsia="Calibri"/>
          <w:lang w:eastAsia="en-US"/>
        </w:rPr>
        <w:t xml:space="preserve"> artistas e artesãos residentes e domiciliados no </w:t>
      </w:r>
      <w:r w:rsidR="002348B4">
        <w:rPr>
          <w:rFonts w:eastAsia="Calibri"/>
          <w:lang w:eastAsia="en-US"/>
        </w:rPr>
        <w:t>M</w:t>
      </w:r>
      <w:r w:rsidRPr="0047694B">
        <w:rPr>
          <w:rFonts w:eastAsia="Calibri"/>
          <w:lang w:eastAsia="en-US"/>
        </w:rPr>
        <w:t>unicípio de Porto Alegre</w:t>
      </w:r>
      <w:r w:rsidR="0078122D">
        <w:rPr>
          <w:rFonts w:eastAsia="Calibri"/>
          <w:lang w:eastAsia="en-US"/>
        </w:rPr>
        <w:t>, apresenta-se esta proposta.</w:t>
      </w:r>
    </w:p>
    <w:p w14:paraId="279FEDBC" w14:textId="06283482" w:rsidR="0047694B" w:rsidRPr="0047694B" w:rsidRDefault="0047694B" w:rsidP="0047694B">
      <w:pPr>
        <w:ind w:firstLine="1418"/>
        <w:jc w:val="both"/>
        <w:rPr>
          <w:rFonts w:eastAsia="Calibri"/>
          <w:lang w:eastAsia="en-US"/>
        </w:rPr>
      </w:pPr>
    </w:p>
    <w:p w14:paraId="0C934B00" w14:textId="17D43037" w:rsidR="00504671" w:rsidRDefault="0047694B" w:rsidP="0047694B">
      <w:pPr>
        <w:ind w:firstLine="1418"/>
        <w:jc w:val="both"/>
        <w:rPr>
          <w:rFonts w:eastAsia="Calibri"/>
          <w:lang w:eastAsia="en-US"/>
        </w:rPr>
      </w:pPr>
      <w:r w:rsidRPr="0047694B">
        <w:rPr>
          <w:rFonts w:eastAsia="Calibri"/>
          <w:lang w:eastAsia="en-US"/>
        </w:rPr>
        <w:t xml:space="preserve">Sendo assim, conto com o apoio dos meus </w:t>
      </w:r>
      <w:r w:rsidR="002348B4">
        <w:rPr>
          <w:rFonts w:eastAsia="Calibri"/>
          <w:lang w:eastAsia="en-US"/>
        </w:rPr>
        <w:t>n</w:t>
      </w:r>
      <w:r w:rsidRPr="0047694B">
        <w:rPr>
          <w:rFonts w:eastAsia="Calibri"/>
          <w:lang w:eastAsia="en-US"/>
        </w:rPr>
        <w:t xml:space="preserve">obres </w:t>
      </w:r>
      <w:r w:rsidR="002348B4">
        <w:rPr>
          <w:rFonts w:eastAsia="Calibri"/>
          <w:lang w:eastAsia="en-US"/>
        </w:rPr>
        <w:t>p</w:t>
      </w:r>
      <w:r w:rsidRPr="0047694B">
        <w:rPr>
          <w:rFonts w:eastAsia="Calibri"/>
          <w:lang w:eastAsia="en-US"/>
        </w:rPr>
        <w:t>ares para a aprovação deste Projeto de Lei.</w:t>
      </w:r>
    </w:p>
    <w:p w14:paraId="09B0F95F" w14:textId="77777777" w:rsidR="00A753D4" w:rsidRPr="00504671" w:rsidRDefault="00A753D4" w:rsidP="004B6A9E">
      <w:pPr>
        <w:ind w:firstLine="1418"/>
        <w:jc w:val="both"/>
        <w:rPr>
          <w:rFonts w:eastAsia="Calibri"/>
          <w:lang w:eastAsia="en-US"/>
        </w:rPr>
      </w:pPr>
    </w:p>
    <w:p w14:paraId="655B7818" w14:textId="524AE67B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F45CB4">
        <w:rPr>
          <w:rFonts w:eastAsia="Calibri"/>
          <w:lang w:eastAsia="en-US"/>
        </w:rPr>
        <w:t>8</w:t>
      </w:r>
      <w:r w:rsidR="00F45CB4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F45CB4">
        <w:rPr>
          <w:rFonts w:eastAsia="Calibri"/>
          <w:lang w:eastAsia="en-US"/>
        </w:rPr>
        <w:t>agosto</w:t>
      </w:r>
      <w:r w:rsidR="00F45CB4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F45CB4">
        <w:rPr>
          <w:rFonts w:eastAsia="Calibri"/>
          <w:lang w:eastAsia="en-US"/>
        </w:rPr>
        <w:t>2018</w:t>
      </w:r>
      <w:r w:rsidRPr="00504671">
        <w:rPr>
          <w:rFonts w:eastAsia="Calibri"/>
          <w:lang w:eastAsia="en-US"/>
        </w:rPr>
        <w:t>.</w:t>
      </w:r>
    </w:p>
    <w:p w14:paraId="011B0E9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60C1AA4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966C040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5EA1ED8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51ADF288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193E21EF" w14:textId="1E78D28E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F45CB4">
        <w:rPr>
          <w:rFonts w:eastAsia="Calibri"/>
          <w:lang w:eastAsia="en-US"/>
        </w:rPr>
        <w:t>ANDRÉ CARÚS</w:t>
      </w:r>
    </w:p>
    <w:p w14:paraId="7FA8814C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7E7538A4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20AEB7A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27F8A9EC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099B8D4B" w14:textId="24C250E8" w:rsidR="00BE065D" w:rsidRPr="002E2545" w:rsidRDefault="0047694B" w:rsidP="00C27EE4">
      <w:pPr>
        <w:autoSpaceDE w:val="0"/>
        <w:autoSpaceDN w:val="0"/>
        <w:adjustRightInd w:val="0"/>
        <w:ind w:left="4253"/>
        <w:jc w:val="both"/>
        <w:rPr>
          <w:b/>
        </w:rPr>
      </w:pPr>
      <w:r w:rsidRPr="0047694B">
        <w:rPr>
          <w:b/>
        </w:rPr>
        <w:t>Inclui o evento Feira de Artesanato, Artes Culinárias, Economia Popular e Briqu</w:t>
      </w:r>
      <w:r w:rsidR="00C27EE4">
        <w:rPr>
          <w:b/>
        </w:rPr>
        <w:t>e – Feira e Brique da Praça Zeferino Brasil –</w:t>
      </w:r>
      <w:r w:rsidRPr="0047694B">
        <w:rPr>
          <w:b/>
        </w:rPr>
        <w:t xml:space="preserve"> no Anexo I da Lei nº 10.903, de 31 de maio de 2010 – Calendário de Eventos de Porto Alegre e Calendário Mensal de Atividades de Porto Alegre –, e alterações posteriores, </w:t>
      </w:r>
      <w:r w:rsidR="00760396">
        <w:rPr>
          <w:b/>
        </w:rPr>
        <w:t>a</w:t>
      </w:r>
      <w:r w:rsidR="00C27EE4">
        <w:rPr>
          <w:b/>
        </w:rPr>
        <w:t xml:space="preserve"> ser realizado a</w:t>
      </w:r>
      <w:r w:rsidR="00760396">
        <w:rPr>
          <w:b/>
        </w:rPr>
        <w:t>os</w:t>
      </w:r>
      <w:r w:rsidR="00760396" w:rsidRPr="00936799">
        <w:rPr>
          <w:b/>
        </w:rPr>
        <w:t xml:space="preserve"> sábados</w:t>
      </w:r>
      <w:r w:rsidRPr="0047694B">
        <w:rPr>
          <w:b/>
        </w:rPr>
        <w:t>.</w:t>
      </w:r>
    </w:p>
    <w:p w14:paraId="2F881F75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142BA199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8E3391B" w14:textId="11A9017A" w:rsidR="0047694B" w:rsidRDefault="00707669" w:rsidP="0047694B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 </w:t>
      </w:r>
      <w:r w:rsidR="0047694B">
        <w:t>Fica</w:t>
      </w:r>
      <w:proofErr w:type="gramEnd"/>
      <w:r w:rsidR="0047694B">
        <w:t xml:space="preserve"> incluído o evento Feira de Artesanato, Artes Culinárias, Economia Popular e Brique – </w:t>
      </w:r>
      <w:r w:rsidR="0058355B" w:rsidRPr="0058355B">
        <w:t>Feira e Brique da Praça Zeferino Brasil</w:t>
      </w:r>
      <w:r w:rsidR="0058355B">
        <w:t xml:space="preserve"> –</w:t>
      </w:r>
      <w:r w:rsidR="0047694B">
        <w:t xml:space="preserve"> </w:t>
      </w:r>
      <w:r w:rsidR="00B306EE" w:rsidRPr="00B306EE">
        <w:t>no Anexo I da Lei nº 10.903, de 31 de maio de 2010 – Calendário de Eventos de Porto Alegre e Calendário Mensal de Atividades de Porto Alegre –, e alterações posteriores, conforme o Anexo desta Lei.</w:t>
      </w:r>
    </w:p>
    <w:p w14:paraId="7012A86F" w14:textId="77777777" w:rsidR="0047694B" w:rsidRDefault="0047694B" w:rsidP="0047694B">
      <w:pPr>
        <w:ind w:firstLine="1418"/>
        <w:jc w:val="both"/>
      </w:pPr>
    </w:p>
    <w:p w14:paraId="2D0D55E5" w14:textId="33837807" w:rsidR="0047694B" w:rsidRDefault="00707669" w:rsidP="0047694B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 </w:t>
      </w:r>
      <w:r w:rsidR="0047694B">
        <w:t>Para</w:t>
      </w:r>
      <w:proofErr w:type="gramEnd"/>
      <w:r w:rsidR="0047694B">
        <w:t xml:space="preserve"> participar da </w:t>
      </w:r>
      <w:r w:rsidR="008A67AA" w:rsidRPr="0058355B">
        <w:t>Feira e Brique da Praça Zeferino Brasil</w:t>
      </w:r>
      <w:r w:rsidR="0047694B">
        <w:t xml:space="preserve">, seus expositores deverão adequar-se </w:t>
      </w:r>
      <w:r w:rsidR="007678F4">
        <w:t>à</w:t>
      </w:r>
      <w:r w:rsidR="0047694B">
        <w:t>s normas estabelecidas pelo Executivo Municipal.</w:t>
      </w:r>
    </w:p>
    <w:p w14:paraId="73A4FA0B" w14:textId="77777777" w:rsidR="0047694B" w:rsidRDefault="0047694B" w:rsidP="0047694B">
      <w:pPr>
        <w:ind w:firstLine="1418"/>
        <w:jc w:val="both"/>
      </w:pPr>
    </w:p>
    <w:p w14:paraId="3CDF46D6" w14:textId="7C3EAC46" w:rsidR="0047694B" w:rsidRDefault="00707669" w:rsidP="0047694B">
      <w:pPr>
        <w:ind w:firstLine="1418"/>
        <w:jc w:val="both"/>
      </w:pPr>
      <w:r>
        <w:rPr>
          <w:b/>
        </w:rPr>
        <w:t>Art. 3</w:t>
      </w:r>
      <w:proofErr w:type="gramStart"/>
      <w:r>
        <w:rPr>
          <w:b/>
        </w:rPr>
        <w:t xml:space="preserve">º  </w:t>
      </w:r>
      <w:r w:rsidR="0047694B">
        <w:t>Fica</w:t>
      </w:r>
      <w:proofErr w:type="gramEnd"/>
      <w:r w:rsidR="0047694B">
        <w:t xml:space="preserve"> assegurado espaço para manifestações culturais durante o horário de funcionamento da </w:t>
      </w:r>
      <w:r w:rsidR="008A67AA" w:rsidRPr="0058355B">
        <w:t>Feira e Brique da Praça Zeferino Brasil</w:t>
      </w:r>
      <w:r w:rsidR="0047694B">
        <w:t>.</w:t>
      </w:r>
    </w:p>
    <w:p w14:paraId="5AAD3EB2" w14:textId="77777777" w:rsidR="0047694B" w:rsidRDefault="0047694B" w:rsidP="0047694B">
      <w:pPr>
        <w:ind w:firstLine="1418"/>
        <w:jc w:val="both"/>
      </w:pPr>
    </w:p>
    <w:p w14:paraId="434B0A68" w14:textId="4BEFD625" w:rsidR="0047694B" w:rsidRDefault="00707669" w:rsidP="0047694B">
      <w:pPr>
        <w:ind w:firstLine="1418"/>
        <w:jc w:val="both"/>
      </w:pPr>
      <w:r>
        <w:rPr>
          <w:b/>
        </w:rPr>
        <w:t>Art. 4</w:t>
      </w:r>
      <w:proofErr w:type="gramStart"/>
      <w:r>
        <w:rPr>
          <w:b/>
        </w:rPr>
        <w:t xml:space="preserve">º  </w:t>
      </w:r>
      <w:r w:rsidR="0047694B">
        <w:t>O</w:t>
      </w:r>
      <w:proofErr w:type="gramEnd"/>
      <w:r w:rsidR="0047694B">
        <w:t xml:space="preserve"> espaço destinado à realização da </w:t>
      </w:r>
      <w:r w:rsidR="00854140" w:rsidRPr="0058355B">
        <w:t>Feira e Brique da Praça Zeferino Brasil</w:t>
      </w:r>
      <w:r w:rsidR="0047694B">
        <w:t xml:space="preserve"> deverá comportar, no mínimo, 10 (dez) bancas, cujas padronizações serão definidas pelo Executivo Municipal.</w:t>
      </w:r>
    </w:p>
    <w:p w14:paraId="30DB0628" w14:textId="77777777" w:rsidR="0047694B" w:rsidRDefault="0047694B" w:rsidP="0047694B">
      <w:pPr>
        <w:ind w:firstLine="1418"/>
        <w:jc w:val="both"/>
      </w:pPr>
    </w:p>
    <w:p w14:paraId="71A9DCAE" w14:textId="7789E49B" w:rsidR="0047694B" w:rsidRDefault="00707669" w:rsidP="0047694B">
      <w:pPr>
        <w:ind w:firstLine="1418"/>
        <w:jc w:val="both"/>
      </w:pPr>
      <w:r>
        <w:rPr>
          <w:b/>
        </w:rPr>
        <w:t>Art. 5</w:t>
      </w:r>
      <w:proofErr w:type="gramStart"/>
      <w:r>
        <w:rPr>
          <w:b/>
        </w:rPr>
        <w:t xml:space="preserve">º  </w:t>
      </w:r>
      <w:r w:rsidR="0047694B">
        <w:t>Fica</w:t>
      </w:r>
      <w:proofErr w:type="gramEnd"/>
      <w:r w:rsidR="0047694B">
        <w:t xml:space="preserve"> garantida a ocupação de, no mínimo, 10% (dez por cento) dos boxes existentes na </w:t>
      </w:r>
      <w:r w:rsidR="00854140" w:rsidRPr="0058355B">
        <w:t>Feira e Brique da Praça Zeferino Brasil</w:t>
      </w:r>
      <w:r w:rsidR="00854140">
        <w:t xml:space="preserve"> </w:t>
      </w:r>
      <w:r w:rsidR="0047694B">
        <w:t xml:space="preserve">a pessoas </w:t>
      </w:r>
      <w:r w:rsidR="00854140">
        <w:t>com</w:t>
      </w:r>
      <w:r w:rsidR="0047694B">
        <w:t xml:space="preserve"> deficiência, independentemente das atividades </w:t>
      </w:r>
      <w:r w:rsidR="00854140">
        <w:t>que desenvolvam</w:t>
      </w:r>
      <w:r w:rsidR="0047694B">
        <w:t>.</w:t>
      </w:r>
    </w:p>
    <w:p w14:paraId="1C83F30D" w14:textId="77777777" w:rsidR="0047694B" w:rsidRDefault="0047694B" w:rsidP="0047694B">
      <w:pPr>
        <w:ind w:firstLine="1418"/>
        <w:jc w:val="both"/>
      </w:pPr>
    </w:p>
    <w:p w14:paraId="3D072AFF" w14:textId="7A4A579B" w:rsidR="0047694B" w:rsidRDefault="00707669" w:rsidP="0047694B">
      <w:pPr>
        <w:ind w:firstLine="1418"/>
        <w:jc w:val="both"/>
      </w:pPr>
      <w:r>
        <w:rPr>
          <w:b/>
        </w:rPr>
        <w:t>Art. 6</w:t>
      </w:r>
      <w:proofErr w:type="gramStart"/>
      <w:r>
        <w:rPr>
          <w:b/>
        </w:rPr>
        <w:t xml:space="preserve">º  </w:t>
      </w:r>
      <w:r w:rsidR="00854140">
        <w:t>Fica</w:t>
      </w:r>
      <w:proofErr w:type="gramEnd"/>
      <w:r w:rsidR="00854140">
        <w:t xml:space="preserve"> </w:t>
      </w:r>
      <w:r w:rsidR="0047694B">
        <w:t xml:space="preserve">permitida a participação de empresas da iniciativa privada, sob a forma de propaganda ou patrocínio, nas barracas </w:t>
      </w:r>
      <w:r w:rsidR="00854140">
        <w:t xml:space="preserve">da </w:t>
      </w:r>
      <w:r w:rsidR="00854140" w:rsidRPr="0058355B">
        <w:t>Feira e Brique da Praça Zeferino Brasil</w:t>
      </w:r>
      <w:r w:rsidR="0047694B">
        <w:t>.</w:t>
      </w:r>
    </w:p>
    <w:p w14:paraId="57094AC2" w14:textId="77777777" w:rsidR="0047694B" w:rsidRDefault="0047694B" w:rsidP="0047694B">
      <w:pPr>
        <w:ind w:firstLine="1418"/>
        <w:jc w:val="both"/>
      </w:pPr>
    </w:p>
    <w:p w14:paraId="30A4E319" w14:textId="2378B539" w:rsidR="0047694B" w:rsidRDefault="00707669" w:rsidP="0047694B">
      <w:pPr>
        <w:ind w:firstLine="1418"/>
        <w:jc w:val="both"/>
      </w:pPr>
      <w:r>
        <w:rPr>
          <w:b/>
        </w:rPr>
        <w:t>Art. 7</w:t>
      </w:r>
      <w:proofErr w:type="gramStart"/>
      <w:r>
        <w:rPr>
          <w:b/>
        </w:rPr>
        <w:t xml:space="preserve">º  </w:t>
      </w:r>
      <w:r w:rsidR="0047694B">
        <w:t>Os</w:t>
      </w:r>
      <w:proofErr w:type="gramEnd"/>
      <w:r w:rsidR="0047694B">
        <w:t xml:space="preserve"> participantes da </w:t>
      </w:r>
      <w:r w:rsidR="00823596" w:rsidRPr="0058355B">
        <w:t>Feira e Brique da Praça Zeferino Brasil</w:t>
      </w:r>
      <w:r w:rsidR="0047694B">
        <w:t xml:space="preserve"> </w:t>
      </w:r>
      <w:r w:rsidR="00823596">
        <w:t>deverão respeitar</w:t>
      </w:r>
      <w:r w:rsidR="0047694B">
        <w:t xml:space="preserve"> a legislação municipal vigente referente à limpeza pública.</w:t>
      </w:r>
    </w:p>
    <w:p w14:paraId="40A9134B" w14:textId="77777777" w:rsidR="0047694B" w:rsidRDefault="0047694B" w:rsidP="0047694B">
      <w:pPr>
        <w:ind w:firstLine="1418"/>
        <w:jc w:val="both"/>
      </w:pPr>
    </w:p>
    <w:p w14:paraId="51871D3E" w14:textId="2DA250BE" w:rsidR="00F45CB4" w:rsidRDefault="00F45CB4" w:rsidP="00F45CB4">
      <w:pPr>
        <w:ind w:firstLine="1418"/>
        <w:jc w:val="both"/>
      </w:pPr>
      <w:r>
        <w:rPr>
          <w:b/>
        </w:rPr>
        <w:t xml:space="preserve">Art. </w:t>
      </w:r>
      <w:r w:rsidR="00707669">
        <w:rPr>
          <w:b/>
        </w:rPr>
        <w:t>8</w:t>
      </w:r>
      <w:proofErr w:type="gramStart"/>
      <w:r>
        <w:rPr>
          <w:b/>
        </w:rPr>
        <w:t xml:space="preserve">º </w:t>
      </w:r>
      <w:r>
        <w:t xml:space="preserve"> </w:t>
      </w:r>
      <w:r w:rsidRPr="00C92F44">
        <w:t>Esta</w:t>
      </w:r>
      <w:proofErr w:type="gramEnd"/>
      <w:r w:rsidRPr="00C92F44">
        <w:t xml:space="preserve"> </w:t>
      </w:r>
      <w:r>
        <w:t>L</w:t>
      </w:r>
      <w:r w:rsidRPr="00C92F44">
        <w:t>ei</w:t>
      </w:r>
      <w:r>
        <w:t xml:space="preserve"> </w:t>
      </w:r>
      <w:r w:rsidRPr="00C92F44">
        <w:t>entra em vigor na data de sua publicação.</w:t>
      </w:r>
    </w:p>
    <w:p w14:paraId="4779B54E" w14:textId="77777777" w:rsidR="00F45CB4" w:rsidRDefault="00F45CB4" w:rsidP="00F45CB4">
      <w:pPr>
        <w:ind w:firstLine="1418"/>
        <w:jc w:val="both"/>
      </w:pPr>
    </w:p>
    <w:p w14:paraId="232D4CC0" w14:textId="77777777" w:rsidR="00707669" w:rsidRDefault="00707669" w:rsidP="00F45CB4">
      <w:pPr>
        <w:ind w:firstLine="1418"/>
        <w:jc w:val="both"/>
      </w:pPr>
    </w:p>
    <w:p w14:paraId="1BE62C4E" w14:textId="77777777" w:rsidR="00854140" w:rsidRDefault="00854140" w:rsidP="00F45CB4">
      <w:pPr>
        <w:ind w:firstLine="1418"/>
        <w:jc w:val="both"/>
      </w:pPr>
    </w:p>
    <w:p w14:paraId="683E7BE8" w14:textId="77777777" w:rsidR="00823596" w:rsidRDefault="00823596" w:rsidP="00F45CB4">
      <w:pPr>
        <w:ind w:firstLine="1418"/>
        <w:jc w:val="both"/>
      </w:pPr>
    </w:p>
    <w:p w14:paraId="40246FBD" w14:textId="77777777" w:rsidR="00854140" w:rsidRDefault="00854140" w:rsidP="00F45CB4">
      <w:pPr>
        <w:ind w:firstLine="1418"/>
        <w:jc w:val="both"/>
      </w:pPr>
    </w:p>
    <w:p w14:paraId="50DF742F" w14:textId="77777777" w:rsidR="00854140" w:rsidRDefault="00854140" w:rsidP="00F45CB4">
      <w:pPr>
        <w:ind w:firstLine="1418"/>
        <w:jc w:val="both"/>
      </w:pPr>
    </w:p>
    <w:p w14:paraId="277916B4" w14:textId="77777777" w:rsidR="00707669" w:rsidRDefault="00707669" w:rsidP="00F45CB4">
      <w:pPr>
        <w:ind w:firstLine="1418"/>
        <w:jc w:val="both"/>
      </w:pPr>
    </w:p>
    <w:p w14:paraId="2AA36A7C" w14:textId="77777777" w:rsidR="00F45CB4" w:rsidRPr="0017042C" w:rsidRDefault="00F45CB4" w:rsidP="00F45CB4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p w14:paraId="5A38DD8E" w14:textId="77777777" w:rsidR="00D27089" w:rsidRDefault="00D27089" w:rsidP="00D27089">
      <w:pPr>
        <w:pStyle w:val="Default"/>
        <w:jc w:val="center"/>
        <w:rPr>
          <w:bCs/>
        </w:rPr>
      </w:pPr>
      <w:r>
        <w:rPr>
          <w:bCs/>
        </w:rPr>
        <w:lastRenderedPageBreak/>
        <w:t>ANEXO</w:t>
      </w:r>
    </w:p>
    <w:p w14:paraId="52986780" w14:textId="77777777" w:rsidR="00D27089" w:rsidRDefault="00D27089" w:rsidP="00D27089">
      <w:pPr>
        <w:jc w:val="both"/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3118"/>
        <w:gridCol w:w="4944"/>
      </w:tblGrid>
      <w:tr w:rsidR="00D27089" w:rsidRPr="00BE2932" w14:paraId="1B343D5F" w14:textId="77777777" w:rsidTr="00E9082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8E50" w14:textId="77777777" w:rsidR="00D27089" w:rsidRPr="000242B2" w:rsidRDefault="00D27089" w:rsidP="00E90824">
            <w:pPr>
              <w:jc w:val="center"/>
            </w:pPr>
            <w:r w:rsidRPr="000242B2">
              <w:t>PERÍODO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73B8" w14:textId="77777777" w:rsidR="00D27089" w:rsidRPr="00CA22EC" w:rsidRDefault="00D27089" w:rsidP="00E90824">
            <w:pPr>
              <w:jc w:val="center"/>
            </w:pPr>
            <w:r w:rsidRPr="00CA22EC">
              <w:t>EVENTO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3FD2" w14:textId="77777777" w:rsidR="00D27089" w:rsidRPr="00CA22EC" w:rsidRDefault="00D27089" w:rsidP="00E90824">
            <w:pPr>
              <w:jc w:val="center"/>
            </w:pPr>
            <w:r w:rsidRPr="00CA22EC">
              <w:rPr>
                <w:color w:val="000000"/>
                <w:spacing w:val="-2"/>
              </w:rPr>
              <w:t>DESCRIÇÃO</w:t>
            </w:r>
            <w:r>
              <w:rPr>
                <w:color w:val="000000"/>
                <w:spacing w:val="-2"/>
              </w:rPr>
              <w:t xml:space="preserve"> E</w:t>
            </w:r>
            <w:r w:rsidRPr="00CA22EC">
              <w:rPr>
                <w:color w:val="000000"/>
                <w:spacing w:val="-2"/>
              </w:rPr>
              <w:t xml:space="preserve"> LOCAL DO</w:t>
            </w:r>
            <w:r w:rsidRPr="00CA22EC">
              <w:rPr>
                <w:rStyle w:val="apple-converted-space"/>
                <w:rFonts w:eastAsia="SimSun"/>
              </w:rPr>
              <w:t xml:space="preserve"> </w:t>
            </w:r>
            <w:r w:rsidRPr="00CA22EC">
              <w:rPr>
                <w:rStyle w:val="grame"/>
                <w:color w:val="000000"/>
                <w:spacing w:val="-2"/>
              </w:rPr>
              <w:t>EVENTO</w:t>
            </w:r>
          </w:p>
        </w:tc>
      </w:tr>
      <w:tr w:rsidR="00D27089" w:rsidRPr="00BE2932" w14:paraId="67EC20C1" w14:textId="77777777" w:rsidTr="00E90824">
        <w:trPr>
          <w:jc w:val="center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366F" w14:textId="77777777" w:rsidR="00D27089" w:rsidRPr="00CA22EC" w:rsidRDefault="00D27089" w:rsidP="00E90824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Eventos Semanais e Mensais</w:t>
            </w:r>
          </w:p>
        </w:tc>
      </w:tr>
      <w:tr w:rsidR="00D27089" w:rsidRPr="00BE2932" w14:paraId="061AA3D0" w14:textId="77777777" w:rsidTr="00E90824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838C" w14:textId="77777777" w:rsidR="00D27089" w:rsidRPr="00116DC0" w:rsidRDefault="00D27089" w:rsidP="00E90824">
            <w:pPr>
              <w:jc w:val="both"/>
            </w:pPr>
            <w:r>
              <w:t>Aos</w:t>
            </w:r>
            <w:r w:rsidRPr="00116DC0">
              <w:t xml:space="preserve"> sábados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803A" w14:textId="77777777" w:rsidR="00D27089" w:rsidRPr="00116DC0" w:rsidRDefault="00D27089">
            <w:pPr>
              <w:jc w:val="both"/>
            </w:pPr>
            <w:r w:rsidRPr="00D27089">
              <w:t>FEIRA DE ARTESANATO, ARTES CULINÁRIAS, ECONOMIA POPULAR E BRIQUE – FEIRA E BRIQUE DA PRAÇA ZEFERINO BRASIL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9976" w14:textId="470045A4" w:rsidR="00D27089" w:rsidRPr="00116DC0" w:rsidRDefault="00097D59" w:rsidP="00E90824">
            <w:pPr>
              <w:spacing w:before="40" w:after="40"/>
              <w:jc w:val="both"/>
              <w:rPr>
                <w:spacing w:val="-2"/>
              </w:rPr>
            </w:pPr>
            <w:r>
              <w:t>O</w:t>
            </w:r>
            <w:r w:rsidR="00D27089">
              <w:t xml:space="preserve"> </w:t>
            </w:r>
            <w:r>
              <w:t>evento</w:t>
            </w:r>
            <w:r w:rsidR="00D27089">
              <w:t xml:space="preserve"> oferece produtos vendidos diretamente pelos artesãos, além de estandes de artes plásticas, antiquários e gastronomia.</w:t>
            </w:r>
            <w:r w:rsidR="005A084F">
              <w:rPr>
                <w:spacing w:val="-2"/>
              </w:rPr>
              <w:t xml:space="preserve"> </w:t>
            </w:r>
            <w:r w:rsidR="00D27089" w:rsidRPr="00116DC0">
              <w:rPr>
                <w:spacing w:val="-2"/>
              </w:rPr>
              <w:t xml:space="preserve">Ocorre </w:t>
            </w:r>
            <w:r w:rsidR="00D27089">
              <w:rPr>
                <w:spacing w:val="-2"/>
              </w:rPr>
              <w:t>aos</w:t>
            </w:r>
            <w:r w:rsidR="00D27089" w:rsidRPr="00116DC0">
              <w:rPr>
                <w:spacing w:val="-2"/>
              </w:rPr>
              <w:t xml:space="preserve"> sábados, das 9h</w:t>
            </w:r>
            <w:r w:rsidR="00D27089">
              <w:rPr>
                <w:spacing w:val="-2"/>
              </w:rPr>
              <w:t xml:space="preserve"> (nove horas)</w:t>
            </w:r>
            <w:r w:rsidR="00D27089" w:rsidRPr="00116DC0">
              <w:rPr>
                <w:spacing w:val="-2"/>
              </w:rPr>
              <w:t xml:space="preserve"> às 18h</w:t>
            </w:r>
            <w:r w:rsidR="00D27089">
              <w:rPr>
                <w:spacing w:val="-2"/>
              </w:rPr>
              <w:t xml:space="preserve"> (dezoito horas).</w:t>
            </w:r>
          </w:p>
          <w:p w14:paraId="4BDA05BB" w14:textId="77777777" w:rsidR="00D27089" w:rsidRPr="00116DC0" w:rsidRDefault="00D27089" w:rsidP="00E90824">
            <w:pPr>
              <w:spacing w:before="40" w:after="40"/>
              <w:jc w:val="both"/>
            </w:pPr>
            <w:r w:rsidRPr="00D27089">
              <w:rPr>
                <w:spacing w:val="-2"/>
              </w:rPr>
              <w:t>Local: Praça Zeferino Brasil,</w:t>
            </w:r>
            <w:r w:rsidR="005A084F">
              <w:rPr>
                <w:spacing w:val="-2"/>
              </w:rPr>
              <w:t xml:space="preserve"> no</w:t>
            </w:r>
            <w:r w:rsidRPr="00D27089">
              <w:rPr>
                <w:spacing w:val="-2"/>
              </w:rPr>
              <w:t xml:space="preserve"> Bairro Glória</w:t>
            </w:r>
            <w:r>
              <w:rPr>
                <w:spacing w:val="-2"/>
              </w:rPr>
              <w:t>.</w:t>
            </w:r>
          </w:p>
        </w:tc>
      </w:tr>
    </w:tbl>
    <w:p w14:paraId="470B23FA" w14:textId="77777777" w:rsidR="00D27089" w:rsidRPr="00936799" w:rsidRDefault="00D27089" w:rsidP="00D27089">
      <w:pPr>
        <w:pStyle w:val="Default"/>
        <w:jc w:val="both"/>
        <w:rPr>
          <w:bCs/>
        </w:rPr>
      </w:pPr>
    </w:p>
    <w:p w14:paraId="4209B5EC" w14:textId="77777777" w:rsidR="00F45CB4" w:rsidRDefault="00F45CB4" w:rsidP="0047694B">
      <w:pPr>
        <w:ind w:firstLine="1418"/>
        <w:jc w:val="both"/>
      </w:pPr>
    </w:p>
    <w:p w14:paraId="09950743" w14:textId="77777777" w:rsidR="00F45CB4" w:rsidRDefault="00F45CB4" w:rsidP="0047694B">
      <w:pPr>
        <w:ind w:firstLine="1418"/>
        <w:jc w:val="both"/>
      </w:pPr>
    </w:p>
    <w:p w14:paraId="354457BA" w14:textId="77777777" w:rsidR="00F45CB4" w:rsidRDefault="00F45CB4" w:rsidP="0047694B">
      <w:pPr>
        <w:ind w:firstLine="1418"/>
        <w:jc w:val="both"/>
      </w:pPr>
    </w:p>
    <w:p w14:paraId="19E651DD" w14:textId="77777777" w:rsidR="00D27089" w:rsidRDefault="00D27089" w:rsidP="0047694B">
      <w:pPr>
        <w:ind w:firstLine="1418"/>
        <w:jc w:val="both"/>
      </w:pPr>
    </w:p>
    <w:p w14:paraId="33DF5637" w14:textId="77777777" w:rsidR="00D27089" w:rsidRDefault="00D27089" w:rsidP="0047694B">
      <w:pPr>
        <w:ind w:firstLine="1418"/>
        <w:jc w:val="both"/>
      </w:pPr>
    </w:p>
    <w:p w14:paraId="19FB4809" w14:textId="77777777" w:rsidR="00D27089" w:rsidRDefault="00D27089" w:rsidP="0047694B">
      <w:pPr>
        <w:ind w:firstLine="1418"/>
        <w:jc w:val="both"/>
      </w:pPr>
    </w:p>
    <w:p w14:paraId="580742C1" w14:textId="77777777" w:rsidR="00D27089" w:rsidRDefault="00D27089" w:rsidP="0047694B">
      <w:pPr>
        <w:ind w:firstLine="1418"/>
        <w:jc w:val="both"/>
      </w:pPr>
    </w:p>
    <w:p w14:paraId="2998DCE0" w14:textId="77777777" w:rsidR="00D27089" w:rsidRDefault="00D27089" w:rsidP="0047694B">
      <w:pPr>
        <w:ind w:firstLine="1418"/>
        <w:jc w:val="both"/>
      </w:pPr>
    </w:p>
    <w:p w14:paraId="685E5364" w14:textId="77777777" w:rsidR="00D27089" w:rsidRDefault="00D27089" w:rsidP="0047694B">
      <w:pPr>
        <w:ind w:firstLine="1418"/>
        <w:jc w:val="both"/>
      </w:pPr>
    </w:p>
    <w:p w14:paraId="05B21140" w14:textId="77777777" w:rsidR="00D27089" w:rsidRDefault="00D27089" w:rsidP="0047694B">
      <w:pPr>
        <w:ind w:firstLine="1418"/>
        <w:jc w:val="both"/>
      </w:pPr>
    </w:p>
    <w:p w14:paraId="1B4C89A3" w14:textId="77777777" w:rsidR="00D27089" w:rsidRDefault="00D27089" w:rsidP="0047694B">
      <w:pPr>
        <w:ind w:firstLine="1418"/>
        <w:jc w:val="both"/>
      </w:pPr>
    </w:p>
    <w:p w14:paraId="6248ED55" w14:textId="77777777" w:rsidR="00D27089" w:rsidRDefault="00D27089" w:rsidP="0047694B">
      <w:pPr>
        <w:ind w:firstLine="1418"/>
        <w:jc w:val="both"/>
      </w:pPr>
    </w:p>
    <w:p w14:paraId="22C5BBC9" w14:textId="77777777" w:rsidR="00D27089" w:rsidRDefault="00D27089" w:rsidP="0047694B">
      <w:pPr>
        <w:ind w:firstLine="1418"/>
        <w:jc w:val="both"/>
      </w:pPr>
    </w:p>
    <w:p w14:paraId="16C1C2B2" w14:textId="77777777" w:rsidR="00D27089" w:rsidRDefault="00D27089" w:rsidP="0047694B">
      <w:pPr>
        <w:ind w:firstLine="1418"/>
        <w:jc w:val="both"/>
      </w:pPr>
    </w:p>
    <w:p w14:paraId="2256F4BE" w14:textId="77777777" w:rsidR="00F45CB4" w:rsidRDefault="00F45CB4" w:rsidP="0047694B">
      <w:pPr>
        <w:ind w:firstLine="1418"/>
        <w:jc w:val="both"/>
      </w:pPr>
    </w:p>
    <w:p w14:paraId="0F54E067" w14:textId="77777777" w:rsidR="0074274A" w:rsidRDefault="0074274A" w:rsidP="0017042C">
      <w:pPr>
        <w:ind w:firstLine="1418"/>
        <w:jc w:val="both"/>
      </w:pPr>
    </w:p>
    <w:p w14:paraId="1DDDF207" w14:textId="73284E9B" w:rsidR="00322580" w:rsidRPr="0017042C" w:rsidRDefault="00322580" w:rsidP="002E2545">
      <w:pPr>
        <w:pStyle w:val="Default"/>
        <w:autoSpaceDE/>
        <w:autoSpaceDN/>
        <w:adjustRightInd/>
        <w:ind w:firstLine="1418"/>
        <w:jc w:val="both"/>
        <w:rPr>
          <w:bCs/>
          <w:sz w:val="20"/>
          <w:szCs w:val="20"/>
        </w:rPr>
      </w:pP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F8B70" w14:textId="77777777" w:rsidR="0069175B" w:rsidRDefault="0069175B">
      <w:r>
        <w:separator/>
      </w:r>
    </w:p>
  </w:endnote>
  <w:endnote w:type="continuationSeparator" w:id="0">
    <w:p w14:paraId="1E9BD1AE" w14:textId="77777777" w:rsidR="0069175B" w:rsidRDefault="0069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87EA1" w14:textId="77777777" w:rsidR="0069175B" w:rsidRDefault="0069175B">
      <w:r>
        <w:separator/>
      </w:r>
    </w:p>
  </w:footnote>
  <w:footnote w:type="continuationSeparator" w:id="0">
    <w:p w14:paraId="7F720800" w14:textId="77777777" w:rsidR="0069175B" w:rsidRDefault="00691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08C95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08708D" wp14:editId="7DD29AE0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1C2E09E5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E2545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2D3E60E5" w14:textId="77777777" w:rsidR="00244AC2" w:rsidRDefault="00244AC2" w:rsidP="00244AC2">
    <w:pPr>
      <w:pStyle w:val="Cabealho"/>
      <w:jc w:val="right"/>
      <w:rPr>
        <w:b/>
        <w:bCs/>
      </w:rPr>
    </w:pPr>
  </w:p>
  <w:p w14:paraId="4D180EB4" w14:textId="31C295B8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F45CB4">
      <w:rPr>
        <w:b/>
        <w:bCs/>
      </w:rPr>
      <w:t>1246</w:t>
    </w:r>
    <w:r w:rsidR="009339B1">
      <w:rPr>
        <w:b/>
        <w:bCs/>
      </w:rPr>
      <w:t>/</w:t>
    </w:r>
    <w:r w:rsidR="00F45CB4">
      <w:rPr>
        <w:b/>
        <w:bCs/>
      </w:rPr>
      <w:t>18</w:t>
    </w:r>
  </w:p>
  <w:p w14:paraId="2EF8DD3E" w14:textId="5E753AEF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F45CB4">
      <w:rPr>
        <w:b/>
        <w:bCs/>
      </w:rPr>
      <w:t>109</w:t>
    </w:r>
    <w:r w:rsidR="009339B1">
      <w:rPr>
        <w:b/>
        <w:bCs/>
      </w:rPr>
      <w:t>/</w:t>
    </w:r>
    <w:r w:rsidR="00F45CB4">
      <w:rPr>
        <w:b/>
        <w:bCs/>
      </w:rPr>
      <w:t>18</w:t>
    </w:r>
  </w:p>
  <w:p w14:paraId="1C4C62CD" w14:textId="77777777" w:rsidR="00244AC2" w:rsidRDefault="00244AC2" w:rsidP="00244AC2">
    <w:pPr>
      <w:pStyle w:val="Cabealho"/>
      <w:jc w:val="right"/>
      <w:rPr>
        <w:b/>
        <w:bCs/>
      </w:rPr>
    </w:pPr>
  </w:p>
  <w:p w14:paraId="39770CB1" w14:textId="77777777" w:rsidR="00244AC2" w:rsidRDefault="00244AC2" w:rsidP="00244AC2">
    <w:pPr>
      <w:pStyle w:val="Cabealho"/>
      <w:jc w:val="right"/>
      <w:rPr>
        <w:b/>
        <w:bCs/>
      </w:rPr>
    </w:pPr>
  </w:p>
  <w:p w14:paraId="272EC150" w14:textId="77777777" w:rsidR="00BE065D" w:rsidRDefault="00BE065D" w:rsidP="00244AC2">
    <w:pPr>
      <w:pStyle w:val="Cabealho"/>
      <w:jc w:val="right"/>
      <w:rPr>
        <w:b/>
        <w:bCs/>
      </w:rPr>
    </w:pPr>
  </w:p>
  <w:p w14:paraId="47BAD9D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80BE1"/>
    <w:rsid w:val="0008755D"/>
    <w:rsid w:val="000962D6"/>
    <w:rsid w:val="00097D59"/>
    <w:rsid w:val="000B5093"/>
    <w:rsid w:val="000F535A"/>
    <w:rsid w:val="00107096"/>
    <w:rsid w:val="0015472C"/>
    <w:rsid w:val="0017042C"/>
    <w:rsid w:val="00192984"/>
    <w:rsid w:val="001D6044"/>
    <w:rsid w:val="001E3D3B"/>
    <w:rsid w:val="0020384D"/>
    <w:rsid w:val="002348B4"/>
    <w:rsid w:val="00244AC2"/>
    <w:rsid w:val="00254F83"/>
    <w:rsid w:val="002559E4"/>
    <w:rsid w:val="00281135"/>
    <w:rsid w:val="00291447"/>
    <w:rsid w:val="002C2775"/>
    <w:rsid w:val="002E2545"/>
    <w:rsid w:val="002E756C"/>
    <w:rsid w:val="00315948"/>
    <w:rsid w:val="0032174A"/>
    <w:rsid w:val="00322580"/>
    <w:rsid w:val="003363CE"/>
    <w:rsid w:val="00337371"/>
    <w:rsid w:val="003544CB"/>
    <w:rsid w:val="0036703E"/>
    <w:rsid w:val="00381F87"/>
    <w:rsid w:val="0039795E"/>
    <w:rsid w:val="003C0D52"/>
    <w:rsid w:val="003D35A4"/>
    <w:rsid w:val="003E1341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7694B"/>
    <w:rsid w:val="00476FB8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8355B"/>
    <w:rsid w:val="00586988"/>
    <w:rsid w:val="005A084F"/>
    <w:rsid w:val="005E28B2"/>
    <w:rsid w:val="005E63AE"/>
    <w:rsid w:val="00650EAA"/>
    <w:rsid w:val="00665150"/>
    <w:rsid w:val="0069175B"/>
    <w:rsid w:val="006938C5"/>
    <w:rsid w:val="006951FF"/>
    <w:rsid w:val="006B2FE1"/>
    <w:rsid w:val="006B6B34"/>
    <w:rsid w:val="006F67D4"/>
    <w:rsid w:val="00707669"/>
    <w:rsid w:val="00714811"/>
    <w:rsid w:val="00721FE1"/>
    <w:rsid w:val="0074274A"/>
    <w:rsid w:val="0075479D"/>
    <w:rsid w:val="00760396"/>
    <w:rsid w:val="007678F4"/>
    <w:rsid w:val="00772B09"/>
    <w:rsid w:val="0078122D"/>
    <w:rsid w:val="007846FD"/>
    <w:rsid w:val="007953F9"/>
    <w:rsid w:val="007A3921"/>
    <w:rsid w:val="007F5959"/>
    <w:rsid w:val="00802AFD"/>
    <w:rsid w:val="00823596"/>
    <w:rsid w:val="00831400"/>
    <w:rsid w:val="00837E3C"/>
    <w:rsid w:val="00847E49"/>
    <w:rsid w:val="00854140"/>
    <w:rsid w:val="00855B81"/>
    <w:rsid w:val="00881FDE"/>
    <w:rsid w:val="0089741A"/>
    <w:rsid w:val="008A67AA"/>
    <w:rsid w:val="008C3A1B"/>
    <w:rsid w:val="008D2C5C"/>
    <w:rsid w:val="008E2A96"/>
    <w:rsid w:val="00903C98"/>
    <w:rsid w:val="00912F08"/>
    <w:rsid w:val="009339B1"/>
    <w:rsid w:val="00943437"/>
    <w:rsid w:val="009471F8"/>
    <w:rsid w:val="009479C2"/>
    <w:rsid w:val="00963DAA"/>
    <w:rsid w:val="009654CD"/>
    <w:rsid w:val="009862B4"/>
    <w:rsid w:val="00986D0E"/>
    <w:rsid w:val="00987893"/>
    <w:rsid w:val="009B5889"/>
    <w:rsid w:val="009C04EC"/>
    <w:rsid w:val="009F6C1C"/>
    <w:rsid w:val="009F6E02"/>
    <w:rsid w:val="00A50BE9"/>
    <w:rsid w:val="00A52102"/>
    <w:rsid w:val="00A65CE6"/>
    <w:rsid w:val="00A74362"/>
    <w:rsid w:val="00A753D4"/>
    <w:rsid w:val="00A810BB"/>
    <w:rsid w:val="00AC2218"/>
    <w:rsid w:val="00AF6CAC"/>
    <w:rsid w:val="00B03454"/>
    <w:rsid w:val="00B203DA"/>
    <w:rsid w:val="00B306EE"/>
    <w:rsid w:val="00B308CD"/>
    <w:rsid w:val="00B40877"/>
    <w:rsid w:val="00B4214A"/>
    <w:rsid w:val="00B93804"/>
    <w:rsid w:val="00B93FF9"/>
    <w:rsid w:val="00BE065D"/>
    <w:rsid w:val="00BF2E5E"/>
    <w:rsid w:val="00C03878"/>
    <w:rsid w:val="00C27EE4"/>
    <w:rsid w:val="00C34E10"/>
    <w:rsid w:val="00C72428"/>
    <w:rsid w:val="00C75730"/>
    <w:rsid w:val="00CA0680"/>
    <w:rsid w:val="00CA5C69"/>
    <w:rsid w:val="00CB02AD"/>
    <w:rsid w:val="00CB4EF9"/>
    <w:rsid w:val="00CD7A70"/>
    <w:rsid w:val="00D00992"/>
    <w:rsid w:val="00D03911"/>
    <w:rsid w:val="00D27089"/>
    <w:rsid w:val="00D47542"/>
    <w:rsid w:val="00D63064"/>
    <w:rsid w:val="00D71299"/>
    <w:rsid w:val="00D84060"/>
    <w:rsid w:val="00D903DD"/>
    <w:rsid w:val="00DA55A6"/>
    <w:rsid w:val="00DD69B4"/>
    <w:rsid w:val="00DE419F"/>
    <w:rsid w:val="00DF6913"/>
    <w:rsid w:val="00E00B36"/>
    <w:rsid w:val="00E01F24"/>
    <w:rsid w:val="00E16809"/>
    <w:rsid w:val="00E31D59"/>
    <w:rsid w:val="00E35A27"/>
    <w:rsid w:val="00E460FF"/>
    <w:rsid w:val="00E7431A"/>
    <w:rsid w:val="00E8628A"/>
    <w:rsid w:val="00EA1192"/>
    <w:rsid w:val="00EC0C7A"/>
    <w:rsid w:val="00EE3E86"/>
    <w:rsid w:val="00EF34E7"/>
    <w:rsid w:val="00EF3D40"/>
    <w:rsid w:val="00F05832"/>
    <w:rsid w:val="00F432AC"/>
    <w:rsid w:val="00F45CB4"/>
    <w:rsid w:val="00F91FB6"/>
    <w:rsid w:val="00F94E39"/>
    <w:rsid w:val="00FA50FE"/>
    <w:rsid w:val="00FC3966"/>
    <w:rsid w:val="00FC43CC"/>
    <w:rsid w:val="00FD5C3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E0E5435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customStyle="1" w:styleId="grame">
    <w:name w:val="grame"/>
    <w:rsid w:val="00D27089"/>
  </w:style>
  <w:style w:type="character" w:customStyle="1" w:styleId="apple-converted-space">
    <w:name w:val="apple-converted-space"/>
    <w:rsid w:val="00D27089"/>
  </w:style>
  <w:style w:type="character" w:styleId="Refdecomentrio">
    <w:name w:val="annotation reference"/>
    <w:basedOn w:val="Fontepargpadro"/>
    <w:uiPriority w:val="99"/>
    <w:semiHidden/>
    <w:unhideWhenUsed/>
    <w:rsid w:val="005A08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08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084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08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084F"/>
    <w:rPr>
      <w:b/>
      <w:bCs/>
    </w:rPr>
  </w:style>
  <w:style w:type="paragraph" w:styleId="Reviso">
    <w:name w:val="Revision"/>
    <w:hidden/>
    <w:uiPriority w:val="99"/>
    <w:semiHidden/>
    <w:rsid w:val="00C27E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3583C-2032-43F3-B911-D5575C3A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222</TotalTime>
  <Pages>3</Pages>
  <Words>636</Words>
  <Characters>3387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43</cp:revision>
  <cp:lastPrinted>2015-02-24T14:27:00Z</cp:lastPrinted>
  <dcterms:created xsi:type="dcterms:W3CDTF">2018-08-15T17:04:00Z</dcterms:created>
  <dcterms:modified xsi:type="dcterms:W3CDTF">2018-08-21T13:48:00Z</dcterms:modified>
</cp:coreProperties>
</file>