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19C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9718C5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421DA9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3E1F851" w14:textId="1733E1BE" w:rsidR="00915A61" w:rsidRDefault="00F364A8" w:rsidP="004B6A9E">
      <w:pPr>
        <w:ind w:firstLine="1418"/>
        <w:jc w:val="both"/>
      </w:pPr>
      <w:r>
        <w:t>A Lei Complementar nº 7</w:t>
      </w:r>
      <w:r w:rsidR="00FB611F">
        <w:t xml:space="preserve">, de 7 de dezembro de </w:t>
      </w:r>
      <w:r>
        <w:t>1973, institui e disciplina os tributos de competência do Município de Porto Alegre. A legislação tributária municipal,</w:t>
      </w:r>
      <w:r w:rsidR="003E7A0A">
        <w:t xml:space="preserve"> em seu</w:t>
      </w:r>
      <w:r>
        <w:t xml:space="preserve"> art. 20</w:t>
      </w:r>
      <w:r w:rsidR="00FF43B1">
        <w:t xml:space="preserve">, </w:t>
      </w:r>
      <w:r>
        <w:t xml:space="preserve">lista as atividades profissionais que permitem o enquadramento das sociedades civis para recolherem o ISS </w:t>
      </w:r>
      <w:r w:rsidR="009E4D30">
        <w:t xml:space="preserve">(Imposto Sobre Serviço de Qualquer Natureza) </w:t>
      </w:r>
      <w:bookmarkStart w:id="0" w:name="_GoBack"/>
      <w:bookmarkEnd w:id="0"/>
      <w:r>
        <w:t xml:space="preserve">pelo número de profissionais habilitados. O profissional atuário vem enfrentando dificuldades no sentido de ter reconhecida pela administração fazendária a sua atividade como integrante dos itens enumerados naquele dispositivo legal e, portanto, ao alcance da tributação por profissional habilitado. </w:t>
      </w:r>
    </w:p>
    <w:p w14:paraId="374F9D43" w14:textId="77777777" w:rsidR="0039409D" w:rsidRDefault="0039409D" w:rsidP="004B6A9E">
      <w:pPr>
        <w:ind w:firstLine="1418"/>
        <w:jc w:val="both"/>
      </w:pPr>
    </w:p>
    <w:p w14:paraId="26280C7C" w14:textId="6C6E0B1B" w:rsidR="00C84574" w:rsidRDefault="00F364A8" w:rsidP="004B6A9E">
      <w:pPr>
        <w:ind w:firstLine="1418"/>
        <w:jc w:val="both"/>
      </w:pPr>
      <w:r>
        <w:t xml:space="preserve">O atuário é o profissional responsável pelo estudo, </w:t>
      </w:r>
      <w:r w:rsidR="00915A61">
        <w:t xml:space="preserve">pela </w:t>
      </w:r>
      <w:r>
        <w:t xml:space="preserve">análise e </w:t>
      </w:r>
      <w:r w:rsidR="00915A61">
        <w:t xml:space="preserve">pela </w:t>
      </w:r>
      <w:r>
        <w:t xml:space="preserve">quantificação de riscos atuariais, desenvolvendo modelos matemáticos e estatísticos para avaliar a implicação financeira de eventos futuros e incertos relacionados aos planos de previdência. O atuário realiza o cálculo das reservas matemáticas e do custo dos planos, determinando o fluxo de recursos necessários para garantia de sua liquidez, equilíbrio e solvência. Analisar riscos e expectativas </w:t>
      </w:r>
      <w:r w:rsidR="003E055C">
        <w:t xml:space="preserve">por meio </w:t>
      </w:r>
      <w:r>
        <w:t xml:space="preserve">das Ciências Atuariais são de fundamental importância para o bom desenvolvimento econômico de uma empresa, instituição ou país, pois </w:t>
      </w:r>
      <w:r w:rsidR="00150C1F">
        <w:t>por meio</w:t>
      </w:r>
      <w:r>
        <w:t xml:space="preserve"> dessas análises é possível prever os cenários futuros.</w:t>
      </w:r>
    </w:p>
    <w:p w14:paraId="0450F533" w14:textId="77777777" w:rsidR="0039409D" w:rsidRDefault="00F364A8" w:rsidP="004B6A9E">
      <w:pPr>
        <w:ind w:firstLine="1418"/>
        <w:jc w:val="both"/>
      </w:pPr>
      <w:r>
        <w:t xml:space="preserve"> </w:t>
      </w:r>
    </w:p>
    <w:p w14:paraId="534FAAB3" w14:textId="54ACF608" w:rsidR="00A753D4" w:rsidRDefault="00F364A8" w:rsidP="004B6A9E">
      <w:pPr>
        <w:ind w:firstLine="1418"/>
        <w:jc w:val="both"/>
      </w:pPr>
      <w:r>
        <w:t>Assim, neste sentido, somos pela inclusão, da atividade do atuário no rol do §3º do art. 20 da Lei Complementar nº 7</w:t>
      </w:r>
      <w:r w:rsidR="00C84574">
        <w:t xml:space="preserve">, de </w:t>
      </w:r>
      <w:r>
        <w:t>1973. Desta forma, contamos com o apoio dos nobres Pares para a aprovação do presente Projeto de Lei</w:t>
      </w:r>
      <w:r w:rsidR="00C84574">
        <w:t xml:space="preserve"> Complementar</w:t>
      </w:r>
      <w:r>
        <w:t xml:space="preserve">. </w:t>
      </w:r>
    </w:p>
    <w:p w14:paraId="0CBE482C" w14:textId="77777777" w:rsidR="00626694" w:rsidRPr="00504671" w:rsidRDefault="00626694" w:rsidP="004B6A9E">
      <w:pPr>
        <w:ind w:firstLine="1418"/>
        <w:jc w:val="both"/>
        <w:rPr>
          <w:rFonts w:eastAsia="Calibri"/>
          <w:lang w:eastAsia="en-US"/>
        </w:rPr>
      </w:pPr>
    </w:p>
    <w:p w14:paraId="325479E2" w14:textId="4E0545D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364A8">
        <w:rPr>
          <w:rFonts w:eastAsia="Calibri"/>
          <w:lang w:eastAsia="en-US"/>
        </w:rPr>
        <w:t>5</w:t>
      </w:r>
      <w:r w:rsidR="00E96CC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364A8">
        <w:rPr>
          <w:rFonts w:eastAsia="Calibri"/>
          <w:lang w:eastAsia="en-US"/>
        </w:rPr>
        <w:t>setembro</w:t>
      </w:r>
      <w:r w:rsidR="00E96CC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96CCA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6DD4994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00A4D1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63CE3B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8F9CF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28E0BED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E6C525F" w14:textId="3710BFC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96CCA">
        <w:rPr>
          <w:rFonts w:eastAsia="Calibri"/>
          <w:lang w:eastAsia="en-US"/>
        </w:rPr>
        <w:t>JOÃO BOSCO VAZ</w:t>
      </w:r>
    </w:p>
    <w:p w14:paraId="7CA0E717" w14:textId="77777777" w:rsidR="00E96CCA" w:rsidRPr="003A20B8" w:rsidRDefault="00847E49" w:rsidP="00E96CCA">
      <w:pPr>
        <w:jc w:val="center"/>
        <w:rPr>
          <w:b/>
        </w:rPr>
      </w:pPr>
      <w:r w:rsidRPr="00847E49">
        <w:rPr>
          <w:b/>
        </w:rPr>
        <w:br w:type="page"/>
      </w:r>
    </w:p>
    <w:p w14:paraId="43CE62BA" w14:textId="77777777" w:rsidR="00E96CCA" w:rsidRPr="003A20B8" w:rsidRDefault="00E96CCA" w:rsidP="00E96CCA">
      <w:pPr>
        <w:jc w:val="center"/>
        <w:rPr>
          <w:b/>
        </w:rPr>
      </w:pPr>
      <w:r w:rsidRPr="003A20B8">
        <w:rPr>
          <w:b/>
        </w:rPr>
        <w:lastRenderedPageBreak/>
        <w:t>PROJETO DE LEI COMPLEMENTAR</w:t>
      </w:r>
    </w:p>
    <w:p w14:paraId="3F9A1F9B" w14:textId="77777777" w:rsidR="00847E49" w:rsidRPr="00C03878" w:rsidRDefault="00847E49" w:rsidP="00D7367C">
      <w:pPr>
        <w:jc w:val="center"/>
        <w:rPr>
          <w:bCs/>
        </w:rPr>
      </w:pPr>
    </w:p>
    <w:p w14:paraId="16BB656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E2D45E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6EDFBEB" w14:textId="6B770458" w:rsidR="001C46A7" w:rsidRDefault="00626694" w:rsidP="00673C0E">
      <w:pPr>
        <w:ind w:left="4253"/>
        <w:jc w:val="both"/>
        <w:rPr>
          <w:b/>
          <w:bCs/>
        </w:rPr>
      </w:pPr>
      <w:r w:rsidRPr="00626694">
        <w:rPr>
          <w:b/>
        </w:rPr>
        <w:t xml:space="preserve">Inclui a alínea </w:t>
      </w:r>
      <w:r w:rsidRPr="00673C0E">
        <w:rPr>
          <w:b/>
          <w:i/>
        </w:rPr>
        <w:t>ab</w:t>
      </w:r>
      <w:r w:rsidRPr="00626694">
        <w:rPr>
          <w:b/>
        </w:rPr>
        <w:t xml:space="preserve"> no §3º do art. 20 da Lei Complementar nº 7</w:t>
      </w:r>
      <w:r w:rsidR="001C46A7">
        <w:rPr>
          <w:b/>
        </w:rPr>
        <w:t xml:space="preserve">, de 7 de dezembro de </w:t>
      </w:r>
      <w:r w:rsidRPr="00626694">
        <w:rPr>
          <w:b/>
        </w:rPr>
        <w:t>1973</w:t>
      </w:r>
      <w:r w:rsidR="001C46A7">
        <w:rPr>
          <w:b/>
        </w:rPr>
        <w:t xml:space="preserve"> – que </w:t>
      </w:r>
      <w:r w:rsidR="001C46A7" w:rsidRPr="001C46A7">
        <w:rPr>
          <w:b/>
          <w:bCs/>
        </w:rPr>
        <w:t>institui e disciplina os tribu</w:t>
      </w:r>
      <w:r w:rsidR="001C46A7">
        <w:rPr>
          <w:b/>
          <w:bCs/>
        </w:rPr>
        <w:t xml:space="preserve">tos de competência do Município –, incluindo os atuários no rol das profissões que </w:t>
      </w:r>
      <w:r w:rsidR="00BA6C9C">
        <w:rPr>
          <w:b/>
          <w:bCs/>
        </w:rPr>
        <w:t xml:space="preserve">especifica. </w:t>
      </w:r>
    </w:p>
    <w:p w14:paraId="6F588039" w14:textId="4FEEA332" w:rsidR="00626694" w:rsidRPr="001C46A7" w:rsidRDefault="00626694" w:rsidP="00673C0E">
      <w:pPr>
        <w:ind w:left="4253"/>
        <w:jc w:val="both"/>
        <w:rPr>
          <w:b/>
          <w:bCs/>
        </w:rPr>
      </w:pPr>
    </w:p>
    <w:p w14:paraId="5DE72998" w14:textId="77777777" w:rsidR="00626694" w:rsidRDefault="00626694" w:rsidP="00626694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1D70B72" w14:textId="77777777" w:rsidR="00626694" w:rsidRDefault="00626694" w:rsidP="00626694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C91A41C" w14:textId="558AF153" w:rsidR="00626694" w:rsidRDefault="00626694" w:rsidP="00626694">
      <w:pPr>
        <w:autoSpaceDE w:val="0"/>
        <w:autoSpaceDN w:val="0"/>
        <w:adjustRightInd w:val="0"/>
        <w:ind w:firstLine="1418"/>
        <w:jc w:val="both"/>
      </w:pPr>
      <w:r w:rsidRPr="00673C0E">
        <w:rPr>
          <w:b/>
        </w:rPr>
        <w:t>Art. 1º</w:t>
      </w:r>
      <w:r>
        <w:t xml:space="preserve">  Fica incluída al</w:t>
      </w:r>
      <w:r w:rsidR="00D66E20">
        <w:t>.</w:t>
      </w:r>
      <w:r>
        <w:t xml:space="preserve"> </w:t>
      </w:r>
      <w:r w:rsidRPr="00673C0E">
        <w:rPr>
          <w:i/>
        </w:rPr>
        <w:t>ab</w:t>
      </w:r>
      <w:r>
        <w:t xml:space="preserve"> no §3º do art. 20 da Lei Complementar nº 7</w:t>
      </w:r>
      <w:r w:rsidR="00D66E20">
        <w:t xml:space="preserve">, de 7 de dezembro de </w:t>
      </w:r>
      <w:r>
        <w:t>1973, co</w:t>
      </w:r>
      <w:r w:rsidR="00D66E20">
        <w:t>nforme</w:t>
      </w:r>
      <w:r>
        <w:t xml:space="preserve"> segue: </w:t>
      </w:r>
    </w:p>
    <w:p w14:paraId="0A740DBF" w14:textId="77777777" w:rsidR="00626694" w:rsidRDefault="00626694" w:rsidP="00626694">
      <w:pPr>
        <w:autoSpaceDE w:val="0"/>
        <w:autoSpaceDN w:val="0"/>
        <w:adjustRightInd w:val="0"/>
        <w:ind w:firstLine="1418"/>
        <w:jc w:val="both"/>
      </w:pPr>
    </w:p>
    <w:p w14:paraId="42A8B168" w14:textId="278F1943" w:rsidR="001039AF" w:rsidRDefault="001039AF" w:rsidP="00626694">
      <w:pPr>
        <w:autoSpaceDE w:val="0"/>
        <w:autoSpaceDN w:val="0"/>
        <w:adjustRightInd w:val="0"/>
        <w:ind w:firstLine="1418"/>
        <w:jc w:val="both"/>
      </w:pPr>
      <w:r>
        <w:t>“</w:t>
      </w:r>
      <w:r w:rsidR="00626694">
        <w:t>Art. 20</w:t>
      </w:r>
      <w:r>
        <w:t xml:space="preserve">. </w:t>
      </w:r>
      <w:r w:rsidR="009F5B4F">
        <w:t xml:space="preserve"> </w:t>
      </w:r>
      <w:r>
        <w:t>..................................................................................................................</w:t>
      </w:r>
      <w:r w:rsidR="009F5B4F">
        <w:t>.</w:t>
      </w:r>
      <w:r>
        <w:t>.</w:t>
      </w:r>
    </w:p>
    <w:p w14:paraId="1BA8C1BB" w14:textId="77777777" w:rsidR="001039AF" w:rsidRDefault="001039AF" w:rsidP="00626694">
      <w:pPr>
        <w:autoSpaceDE w:val="0"/>
        <w:autoSpaceDN w:val="0"/>
        <w:adjustRightInd w:val="0"/>
        <w:ind w:firstLine="1418"/>
        <w:jc w:val="both"/>
      </w:pPr>
    </w:p>
    <w:p w14:paraId="341CEA7E" w14:textId="6C09ACF5" w:rsidR="001039AF" w:rsidRDefault="001039AF" w:rsidP="00626694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</w:t>
      </w:r>
      <w:r w:rsidR="009F5B4F">
        <w:t>.</w:t>
      </w:r>
    </w:p>
    <w:p w14:paraId="01D24504" w14:textId="77777777" w:rsidR="001039AF" w:rsidRDefault="001039AF" w:rsidP="00626694">
      <w:pPr>
        <w:autoSpaceDE w:val="0"/>
        <w:autoSpaceDN w:val="0"/>
        <w:adjustRightInd w:val="0"/>
        <w:ind w:firstLine="1418"/>
        <w:jc w:val="both"/>
      </w:pPr>
    </w:p>
    <w:p w14:paraId="684BB475" w14:textId="1EA3629A" w:rsidR="001039AF" w:rsidRDefault="00626694" w:rsidP="00626694">
      <w:pPr>
        <w:autoSpaceDE w:val="0"/>
        <w:autoSpaceDN w:val="0"/>
        <w:adjustRightInd w:val="0"/>
        <w:ind w:firstLine="1418"/>
        <w:jc w:val="both"/>
      </w:pPr>
      <w:r>
        <w:t xml:space="preserve">§3º </w:t>
      </w:r>
      <w:r w:rsidR="001039AF">
        <w:t>...........................................................................................................................</w:t>
      </w:r>
      <w:r w:rsidR="002D7422">
        <w:t>..</w:t>
      </w:r>
      <w:r w:rsidR="001039AF">
        <w:t>.</w:t>
      </w:r>
    </w:p>
    <w:p w14:paraId="0EC6E452" w14:textId="77777777" w:rsidR="001039AF" w:rsidRDefault="001039AF" w:rsidP="00626694">
      <w:pPr>
        <w:autoSpaceDE w:val="0"/>
        <w:autoSpaceDN w:val="0"/>
        <w:adjustRightInd w:val="0"/>
        <w:ind w:firstLine="1418"/>
        <w:jc w:val="both"/>
      </w:pPr>
    </w:p>
    <w:p w14:paraId="00133425" w14:textId="4A3D2A5D" w:rsidR="001039AF" w:rsidRDefault="001039AF" w:rsidP="001039AF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...................................................................................................................................</w:t>
      </w:r>
      <w:r w:rsidR="009F5B4F">
        <w:t>.</w:t>
      </w:r>
    </w:p>
    <w:p w14:paraId="7F31D156" w14:textId="77777777" w:rsidR="001039AF" w:rsidRDefault="001039AF" w:rsidP="00626694">
      <w:pPr>
        <w:autoSpaceDE w:val="0"/>
        <w:autoSpaceDN w:val="0"/>
        <w:adjustRightInd w:val="0"/>
        <w:ind w:firstLine="1418"/>
        <w:jc w:val="both"/>
      </w:pPr>
    </w:p>
    <w:p w14:paraId="0A437B21" w14:textId="77777777" w:rsidR="00C94281" w:rsidRDefault="00626694" w:rsidP="00626694">
      <w:pPr>
        <w:autoSpaceDE w:val="0"/>
        <w:autoSpaceDN w:val="0"/>
        <w:adjustRightInd w:val="0"/>
        <w:ind w:firstLine="1418"/>
        <w:jc w:val="both"/>
      </w:pPr>
      <w:r>
        <w:t>ab) Atuários</w:t>
      </w:r>
      <w:r w:rsidR="001039AF">
        <w:t>.</w:t>
      </w:r>
    </w:p>
    <w:p w14:paraId="3443513E" w14:textId="77777777" w:rsidR="00C94281" w:rsidRDefault="00C94281" w:rsidP="00626694">
      <w:pPr>
        <w:autoSpaceDE w:val="0"/>
        <w:autoSpaceDN w:val="0"/>
        <w:adjustRightInd w:val="0"/>
        <w:ind w:firstLine="1418"/>
        <w:jc w:val="both"/>
      </w:pPr>
    </w:p>
    <w:p w14:paraId="214006C5" w14:textId="7D0A634A" w:rsidR="00626694" w:rsidRDefault="00C94281" w:rsidP="00626694">
      <w:pPr>
        <w:autoSpaceDE w:val="0"/>
        <w:autoSpaceDN w:val="0"/>
        <w:adjustRightInd w:val="0"/>
        <w:ind w:firstLine="1418"/>
        <w:jc w:val="both"/>
      </w:pPr>
      <w:r>
        <w:t>.........................................................................................................................</w:t>
      </w:r>
      <w:r w:rsidR="001039AF">
        <w:t>” (NR)</w:t>
      </w:r>
    </w:p>
    <w:p w14:paraId="1A0EE5D5" w14:textId="77777777" w:rsidR="00626694" w:rsidRDefault="00626694" w:rsidP="00626694">
      <w:pPr>
        <w:autoSpaceDE w:val="0"/>
        <w:autoSpaceDN w:val="0"/>
        <w:adjustRightInd w:val="0"/>
        <w:ind w:firstLine="1418"/>
        <w:jc w:val="both"/>
      </w:pPr>
    </w:p>
    <w:p w14:paraId="4893D121" w14:textId="78344EDA" w:rsidR="00626694" w:rsidRDefault="00626694" w:rsidP="00626694">
      <w:pPr>
        <w:autoSpaceDE w:val="0"/>
        <w:autoSpaceDN w:val="0"/>
        <w:adjustRightInd w:val="0"/>
        <w:ind w:firstLine="1418"/>
        <w:jc w:val="both"/>
      </w:pPr>
      <w:r w:rsidRPr="00673C0E">
        <w:rPr>
          <w:b/>
        </w:rPr>
        <w:t>Art. 2º</w:t>
      </w:r>
      <w:r w:rsidR="000A0D55">
        <w:rPr>
          <w:b/>
        </w:rPr>
        <w:t xml:space="preserve">  </w:t>
      </w:r>
      <w:r>
        <w:t>O Executiv</w:t>
      </w:r>
      <w:r w:rsidR="000A0D55">
        <w:t xml:space="preserve">o Municipal </w:t>
      </w:r>
      <w:r>
        <w:t xml:space="preserve">regulamentará esta Lei Complementar </w:t>
      </w:r>
      <w:r w:rsidR="000A0D55">
        <w:t>em</w:t>
      </w:r>
      <w:r>
        <w:t xml:space="preserve"> 90</w:t>
      </w:r>
      <w:r w:rsidR="000A0D55">
        <w:t xml:space="preserve"> (noventa)</w:t>
      </w:r>
      <w:r>
        <w:t xml:space="preserve"> dias</w:t>
      </w:r>
      <w:r w:rsidR="000A0D55">
        <w:t>, contados da data de sua</w:t>
      </w:r>
      <w:r>
        <w:t xml:space="preserve"> publicação.</w:t>
      </w:r>
    </w:p>
    <w:p w14:paraId="206976F7" w14:textId="77777777" w:rsidR="00626694" w:rsidRDefault="00626694" w:rsidP="00626694">
      <w:pPr>
        <w:autoSpaceDE w:val="0"/>
        <w:autoSpaceDN w:val="0"/>
        <w:adjustRightInd w:val="0"/>
        <w:ind w:firstLine="1418"/>
        <w:jc w:val="both"/>
      </w:pPr>
    </w:p>
    <w:p w14:paraId="5B09031A" w14:textId="6EC8A552" w:rsidR="00626694" w:rsidRDefault="00626694" w:rsidP="00626694">
      <w:pPr>
        <w:autoSpaceDE w:val="0"/>
        <w:autoSpaceDN w:val="0"/>
        <w:adjustRightInd w:val="0"/>
        <w:ind w:firstLine="1418"/>
        <w:jc w:val="both"/>
      </w:pPr>
      <w:r w:rsidRPr="00673C0E">
        <w:rPr>
          <w:b/>
        </w:rPr>
        <w:t>Art. 3º</w:t>
      </w:r>
      <w:r w:rsidR="001477D6" w:rsidRPr="00673C0E">
        <w:rPr>
          <w:b/>
        </w:rPr>
        <w:t xml:space="preserve">  </w:t>
      </w:r>
      <w:r>
        <w:t xml:space="preserve">Esta Lei </w:t>
      </w:r>
      <w:r w:rsidR="001477D6">
        <w:t xml:space="preserve">Complementar </w:t>
      </w:r>
      <w:r>
        <w:t>entra em vigor na data de sua publicação.</w:t>
      </w:r>
    </w:p>
    <w:p w14:paraId="02E1FDFF" w14:textId="77777777" w:rsidR="000F16E6" w:rsidRDefault="000F16E6" w:rsidP="00626694">
      <w:pPr>
        <w:autoSpaceDE w:val="0"/>
        <w:autoSpaceDN w:val="0"/>
        <w:adjustRightInd w:val="0"/>
        <w:ind w:firstLine="1418"/>
        <w:jc w:val="both"/>
      </w:pPr>
    </w:p>
    <w:p w14:paraId="32D9C600" w14:textId="77777777" w:rsidR="000F16E6" w:rsidRDefault="000F16E6" w:rsidP="00626694">
      <w:pPr>
        <w:autoSpaceDE w:val="0"/>
        <w:autoSpaceDN w:val="0"/>
        <w:adjustRightInd w:val="0"/>
        <w:ind w:firstLine="1418"/>
        <w:jc w:val="both"/>
      </w:pPr>
    </w:p>
    <w:p w14:paraId="678DC7D7" w14:textId="77777777" w:rsidR="000F16E6" w:rsidRDefault="000F16E6" w:rsidP="00626694">
      <w:pPr>
        <w:autoSpaceDE w:val="0"/>
        <w:autoSpaceDN w:val="0"/>
        <w:adjustRightInd w:val="0"/>
        <w:ind w:firstLine="1418"/>
        <w:jc w:val="both"/>
      </w:pPr>
    </w:p>
    <w:p w14:paraId="0D9F5A77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5E3A1C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E80475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FFF6DD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AE4797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FD3464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CF8D35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6922E3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6C4963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483C85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46A730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88B35C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557881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FCF3E3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250B3A" w14:textId="77777777" w:rsidR="000F16E6" w:rsidRDefault="000F16E6" w:rsidP="00673C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5386BC8" w14:textId="745F7884" w:rsidR="000F16E6" w:rsidRPr="00673C0E" w:rsidRDefault="000F16E6" w:rsidP="00673C0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73C0E">
        <w:rPr>
          <w:sz w:val="20"/>
          <w:szCs w:val="20"/>
        </w:rPr>
        <w:t>/JM</w:t>
      </w:r>
    </w:p>
    <w:sectPr w:rsidR="000F16E6" w:rsidRPr="00673C0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A420" w14:textId="77777777" w:rsidR="0069175B" w:rsidRDefault="0069175B">
      <w:r>
        <w:separator/>
      </w:r>
    </w:p>
  </w:endnote>
  <w:endnote w:type="continuationSeparator" w:id="0">
    <w:p w14:paraId="653EF56B" w14:textId="77777777" w:rsidR="0069175B" w:rsidRDefault="0069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8A0B0" w14:textId="77777777" w:rsidR="0069175B" w:rsidRDefault="0069175B">
      <w:r>
        <w:separator/>
      </w:r>
    </w:p>
  </w:footnote>
  <w:footnote w:type="continuationSeparator" w:id="0">
    <w:p w14:paraId="3AA2CC8D" w14:textId="77777777" w:rsidR="0069175B" w:rsidRDefault="0069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1170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59A3A" wp14:editId="132A6682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7BF99F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73C0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C81FC2E" w14:textId="77777777" w:rsidR="00244AC2" w:rsidRDefault="00244AC2" w:rsidP="00244AC2">
    <w:pPr>
      <w:pStyle w:val="Cabealho"/>
      <w:jc w:val="right"/>
      <w:rPr>
        <w:b/>
        <w:bCs/>
      </w:rPr>
    </w:pPr>
  </w:p>
  <w:p w14:paraId="01B4690D" w14:textId="227B3A5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50101">
      <w:rPr>
        <w:b/>
        <w:bCs/>
      </w:rPr>
      <w:t>1267</w:t>
    </w:r>
    <w:r w:rsidR="009339B1">
      <w:rPr>
        <w:b/>
        <w:bCs/>
      </w:rPr>
      <w:t>/</w:t>
    </w:r>
    <w:r w:rsidR="00E96CCA">
      <w:rPr>
        <w:b/>
        <w:bCs/>
      </w:rPr>
      <w:t>18</w:t>
    </w:r>
  </w:p>
  <w:p w14:paraId="012EC043" w14:textId="6C791542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96CCA">
      <w:rPr>
        <w:b/>
        <w:bCs/>
      </w:rPr>
      <w:t>C</w:t>
    </w:r>
    <w:r w:rsidR="00E16809">
      <w:rPr>
        <w:b/>
        <w:bCs/>
      </w:rPr>
      <w:t>L</w:t>
    </w:r>
    <w:r w:rsidR="00902362">
      <w:rPr>
        <w:b/>
        <w:bCs/>
      </w:rPr>
      <w:t xml:space="preserve"> </w:t>
    </w:r>
    <w:r>
      <w:rPr>
        <w:b/>
        <w:bCs/>
      </w:rPr>
      <w:t xml:space="preserve"> Nº</w:t>
    </w:r>
    <w:r w:rsidR="00902362">
      <w:rPr>
        <w:b/>
        <w:bCs/>
      </w:rPr>
      <w:t xml:space="preserve"> </w:t>
    </w:r>
    <w:r>
      <w:rPr>
        <w:b/>
        <w:bCs/>
      </w:rPr>
      <w:t xml:space="preserve">    </w:t>
    </w:r>
    <w:r w:rsidR="00F50101">
      <w:rPr>
        <w:b/>
        <w:bCs/>
      </w:rPr>
      <w:t>020</w:t>
    </w:r>
    <w:r w:rsidR="009339B1">
      <w:rPr>
        <w:b/>
        <w:bCs/>
      </w:rPr>
      <w:t>/</w:t>
    </w:r>
    <w:r w:rsidR="00E96CCA">
      <w:rPr>
        <w:b/>
        <w:bCs/>
      </w:rPr>
      <w:t>18</w:t>
    </w:r>
  </w:p>
  <w:p w14:paraId="79928814" w14:textId="77777777" w:rsidR="00244AC2" w:rsidRDefault="00244AC2" w:rsidP="00244AC2">
    <w:pPr>
      <w:pStyle w:val="Cabealho"/>
      <w:jc w:val="right"/>
      <w:rPr>
        <w:b/>
        <w:bCs/>
      </w:rPr>
    </w:pPr>
  </w:p>
  <w:p w14:paraId="057B71E2" w14:textId="77777777" w:rsidR="00244AC2" w:rsidRDefault="00244AC2" w:rsidP="00244AC2">
    <w:pPr>
      <w:pStyle w:val="Cabealho"/>
      <w:jc w:val="right"/>
      <w:rPr>
        <w:b/>
        <w:bCs/>
      </w:rPr>
    </w:pPr>
  </w:p>
  <w:p w14:paraId="6BCC8CE4" w14:textId="77777777" w:rsidR="00BE065D" w:rsidRDefault="00BE065D" w:rsidP="00244AC2">
    <w:pPr>
      <w:pStyle w:val="Cabealho"/>
      <w:jc w:val="right"/>
      <w:rPr>
        <w:b/>
        <w:bCs/>
      </w:rPr>
    </w:pPr>
  </w:p>
  <w:p w14:paraId="214603F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9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3D9"/>
    <w:rsid w:val="00000C07"/>
    <w:rsid w:val="00005E57"/>
    <w:rsid w:val="00026618"/>
    <w:rsid w:val="000962D6"/>
    <w:rsid w:val="000A0D55"/>
    <w:rsid w:val="000B5093"/>
    <w:rsid w:val="000C26FF"/>
    <w:rsid w:val="000F16E6"/>
    <w:rsid w:val="000F535A"/>
    <w:rsid w:val="001039AF"/>
    <w:rsid w:val="00107096"/>
    <w:rsid w:val="001477D6"/>
    <w:rsid w:val="00150C1F"/>
    <w:rsid w:val="0015472C"/>
    <w:rsid w:val="0017042C"/>
    <w:rsid w:val="00192984"/>
    <w:rsid w:val="001C24D8"/>
    <w:rsid w:val="001C46A7"/>
    <w:rsid w:val="001D6044"/>
    <w:rsid w:val="001E3D3B"/>
    <w:rsid w:val="001F6867"/>
    <w:rsid w:val="0020384D"/>
    <w:rsid w:val="00244AC2"/>
    <w:rsid w:val="00254F83"/>
    <w:rsid w:val="00267F22"/>
    <w:rsid w:val="00281135"/>
    <w:rsid w:val="002904A8"/>
    <w:rsid w:val="00291447"/>
    <w:rsid w:val="002A47D3"/>
    <w:rsid w:val="002C2775"/>
    <w:rsid w:val="002D1734"/>
    <w:rsid w:val="002D7422"/>
    <w:rsid w:val="002E756C"/>
    <w:rsid w:val="00304293"/>
    <w:rsid w:val="00315948"/>
    <w:rsid w:val="0032174A"/>
    <w:rsid w:val="00322580"/>
    <w:rsid w:val="00325A69"/>
    <w:rsid w:val="003363CE"/>
    <w:rsid w:val="003544CB"/>
    <w:rsid w:val="0036657B"/>
    <w:rsid w:val="0036703E"/>
    <w:rsid w:val="003816B0"/>
    <w:rsid w:val="00381F87"/>
    <w:rsid w:val="003910C8"/>
    <w:rsid w:val="0039409D"/>
    <w:rsid w:val="0039795E"/>
    <w:rsid w:val="003C0D52"/>
    <w:rsid w:val="003D35A4"/>
    <w:rsid w:val="003E055C"/>
    <w:rsid w:val="003E3231"/>
    <w:rsid w:val="003E4786"/>
    <w:rsid w:val="003E7A0A"/>
    <w:rsid w:val="00414169"/>
    <w:rsid w:val="0042580E"/>
    <w:rsid w:val="00426579"/>
    <w:rsid w:val="00431340"/>
    <w:rsid w:val="00446F25"/>
    <w:rsid w:val="00453B81"/>
    <w:rsid w:val="0046365B"/>
    <w:rsid w:val="00471D40"/>
    <w:rsid w:val="00474B06"/>
    <w:rsid w:val="00484022"/>
    <w:rsid w:val="00487D8A"/>
    <w:rsid w:val="004A5493"/>
    <w:rsid w:val="004A68F3"/>
    <w:rsid w:val="004B6A9E"/>
    <w:rsid w:val="004C15AD"/>
    <w:rsid w:val="004C1E11"/>
    <w:rsid w:val="004D244B"/>
    <w:rsid w:val="004D2B02"/>
    <w:rsid w:val="004D2C22"/>
    <w:rsid w:val="004F273F"/>
    <w:rsid w:val="00504671"/>
    <w:rsid w:val="00520A30"/>
    <w:rsid w:val="00540EDA"/>
    <w:rsid w:val="005530F5"/>
    <w:rsid w:val="0055549E"/>
    <w:rsid w:val="00555551"/>
    <w:rsid w:val="00556572"/>
    <w:rsid w:val="00565572"/>
    <w:rsid w:val="00566A9E"/>
    <w:rsid w:val="005811C0"/>
    <w:rsid w:val="0059670B"/>
    <w:rsid w:val="005D6351"/>
    <w:rsid w:val="005E63AE"/>
    <w:rsid w:val="00600345"/>
    <w:rsid w:val="00621EBA"/>
    <w:rsid w:val="00626694"/>
    <w:rsid w:val="00665150"/>
    <w:rsid w:val="00673C0E"/>
    <w:rsid w:val="0069175B"/>
    <w:rsid w:val="006938C5"/>
    <w:rsid w:val="006951FF"/>
    <w:rsid w:val="006B2FE1"/>
    <w:rsid w:val="006B6B34"/>
    <w:rsid w:val="006F55AA"/>
    <w:rsid w:val="006F67D4"/>
    <w:rsid w:val="007140BB"/>
    <w:rsid w:val="00714811"/>
    <w:rsid w:val="00721FE1"/>
    <w:rsid w:val="007253B0"/>
    <w:rsid w:val="0074274A"/>
    <w:rsid w:val="00772B09"/>
    <w:rsid w:val="00773665"/>
    <w:rsid w:val="007836C1"/>
    <w:rsid w:val="007846FD"/>
    <w:rsid w:val="00787358"/>
    <w:rsid w:val="007953F9"/>
    <w:rsid w:val="007A3921"/>
    <w:rsid w:val="007F5959"/>
    <w:rsid w:val="00802AFD"/>
    <w:rsid w:val="00803F2F"/>
    <w:rsid w:val="00814B9F"/>
    <w:rsid w:val="00831400"/>
    <w:rsid w:val="00837E3C"/>
    <w:rsid w:val="00845FA5"/>
    <w:rsid w:val="00847E49"/>
    <w:rsid w:val="00855602"/>
    <w:rsid w:val="00855B81"/>
    <w:rsid w:val="0089741A"/>
    <w:rsid w:val="008A5847"/>
    <w:rsid w:val="008C3A1B"/>
    <w:rsid w:val="00902362"/>
    <w:rsid w:val="00912F08"/>
    <w:rsid w:val="00915A61"/>
    <w:rsid w:val="009339B1"/>
    <w:rsid w:val="00943437"/>
    <w:rsid w:val="009479C2"/>
    <w:rsid w:val="009654CD"/>
    <w:rsid w:val="00970A0B"/>
    <w:rsid w:val="009862B4"/>
    <w:rsid w:val="00987893"/>
    <w:rsid w:val="009B5889"/>
    <w:rsid w:val="009C04EC"/>
    <w:rsid w:val="009C5AD8"/>
    <w:rsid w:val="009D65BE"/>
    <w:rsid w:val="009E4D30"/>
    <w:rsid w:val="009F5B4F"/>
    <w:rsid w:val="009F6C1C"/>
    <w:rsid w:val="009F6E02"/>
    <w:rsid w:val="00A1247A"/>
    <w:rsid w:val="00A52102"/>
    <w:rsid w:val="00A65CE6"/>
    <w:rsid w:val="00A74362"/>
    <w:rsid w:val="00A753D4"/>
    <w:rsid w:val="00A77FF6"/>
    <w:rsid w:val="00A810BB"/>
    <w:rsid w:val="00AC2218"/>
    <w:rsid w:val="00B03454"/>
    <w:rsid w:val="00B20027"/>
    <w:rsid w:val="00B203DA"/>
    <w:rsid w:val="00B308CD"/>
    <w:rsid w:val="00B35F01"/>
    <w:rsid w:val="00B40877"/>
    <w:rsid w:val="00B4214A"/>
    <w:rsid w:val="00B8477A"/>
    <w:rsid w:val="00B93804"/>
    <w:rsid w:val="00B93FF9"/>
    <w:rsid w:val="00BA6C9C"/>
    <w:rsid w:val="00BE065D"/>
    <w:rsid w:val="00BF7DF5"/>
    <w:rsid w:val="00C03878"/>
    <w:rsid w:val="00C71E16"/>
    <w:rsid w:val="00C72428"/>
    <w:rsid w:val="00C84574"/>
    <w:rsid w:val="00C869C3"/>
    <w:rsid w:val="00C94281"/>
    <w:rsid w:val="00C945BA"/>
    <w:rsid w:val="00CA0680"/>
    <w:rsid w:val="00CA5C69"/>
    <w:rsid w:val="00CB02AD"/>
    <w:rsid w:val="00CB4EF9"/>
    <w:rsid w:val="00CB739F"/>
    <w:rsid w:val="00CC2B39"/>
    <w:rsid w:val="00CD7A70"/>
    <w:rsid w:val="00D00992"/>
    <w:rsid w:val="00D03911"/>
    <w:rsid w:val="00D469F1"/>
    <w:rsid w:val="00D47542"/>
    <w:rsid w:val="00D57F07"/>
    <w:rsid w:val="00D63064"/>
    <w:rsid w:val="00D66E20"/>
    <w:rsid w:val="00D71299"/>
    <w:rsid w:val="00D724ED"/>
    <w:rsid w:val="00D7367C"/>
    <w:rsid w:val="00D84060"/>
    <w:rsid w:val="00D903DD"/>
    <w:rsid w:val="00D90ACE"/>
    <w:rsid w:val="00DD69B4"/>
    <w:rsid w:val="00DD7D75"/>
    <w:rsid w:val="00DE419F"/>
    <w:rsid w:val="00DF6913"/>
    <w:rsid w:val="00E00B36"/>
    <w:rsid w:val="00E01F24"/>
    <w:rsid w:val="00E16809"/>
    <w:rsid w:val="00E31D59"/>
    <w:rsid w:val="00E35A27"/>
    <w:rsid w:val="00E7431A"/>
    <w:rsid w:val="00E74DD4"/>
    <w:rsid w:val="00E8628A"/>
    <w:rsid w:val="00E96CCA"/>
    <w:rsid w:val="00EA1192"/>
    <w:rsid w:val="00EB552A"/>
    <w:rsid w:val="00EC0C7A"/>
    <w:rsid w:val="00EE1CA7"/>
    <w:rsid w:val="00EE3E86"/>
    <w:rsid w:val="00EF3D40"/>
    <w:rsid w:val="00F05832"/>
    <w:rsid w:val="00F2074A"/>
    <w:rsid w:val="00F364A8"/>
    <w:rsid w:val="00F432AC"/>
    <w:rsid w:val="00F47AA9"/>
    <w:rsid w:val="00F50101"/>
    <w:rsid w:val="00F679E3"/>
    <w:rsid w:val="00F74CE9"/>
    <w:rsid w:val="00F758C5"/>
    <w:rsid w:val="00F91FB6"/>
    <w:rsid w:val="00F94E39"/>
    <w:rsid w:val="00FB611F"/>
    <w:rsid w:val="00FB68E8"/>
    <w:rsid w:val="00FB6D8A"/>
    <w:rsid w:val="00FC43CC"/>
    <w:rsid w:val="00FE00ED"/>
    <w:rsid w:val="00FF371F"/>
    <w:rsid w:val="00FF43B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A0A7C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25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5A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5A6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5A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5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1502-3780-4EBF-A2EB-3FA821EB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156</TotalTime>
  <Pages>2</Pages>
  <Words>358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29</cp:revision>
  <cp:lastPrinted>2015-02-24T14:27:00Z</cp:lastPrinted>
  <dcterms:created xsi:type="dcterms:W3CDTF">2018-10-22T14:06:00Z</dcterms:created>
  <dcterms:modified xsi:type="dcterms:W3CDTF">2018-10-23T14:03:00Z</dcterms:modified>
</cp:coreProperties>
</file>