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3C22" w14:textId="788F0105" w:rsidR="00847E49" w:rsidRPr="00847E49" w:rsidRDefault="00847E49" w:rsidP="00BE065D">
      <w:pPr>
        <w:jc w:val="center"/>
      </w:pPr>
      <w:r w:rsidRPr="00847E49">
        <w:t>EXPOSIÇÃO DE MOTIVOS</w:t>
      </w:r>
    </w:p>
    <w:p w14:paraId="1311ED40" w14:textId="77777777" w:rsidR="00BE065D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46F1D2" w14:textId="77777777" w:rsidR="004366D9" w:rsidRPr="00FA7195" w:rsidRDefault="004366D9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8F5973" w14:textId="269067CA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>Rui Larrossa nasceu em Pelotas em 09 de dezembro de 1941</w:t>
      </w:r>
      <w:r w:rsidR="004272F4">
        <w:rPr>
          <w:color w:val="000000"/>
        </w:rPr>
        <w:t xml:space="preserve">. Com </w:t>
      </w:r>
      <w:r w:rsidRPr="005930F8">
        <w:rPr>
          <w:color w:val="000000"/>
        </w:rPr>
        <w:t>treze anos</w:t>
      </w:r>
      <w:r w:rsidR="004272F4">
        <w:rPr>
          <w:color w:val="000000"/>
        </w:rPr>
        <w:t xml:space="preserve">, veio </w:t>
      </w:r>
      <w:r w:rsidRPr="005930F8">
        <w:rPr>
          <w:color w:val="000000"/>
        </w:rPr>
        <w:t xml:space="preserve">morar em Porto Alegre com a sua família. </w:t>
      </w:r>
      <w:r w:rsidR="004272F4">
        <w:rPr>
          <w:color w:val="000000"/>
        </w:rPr>
        <w:t>Foi c</w:t>
      </w:r>
      <w:r w:rsidRPr="005930F8">
        <w:rPr>
          <w:color w:val="000000"/>
        </w:rPr>
        <w:t>asado com Vera</w:t>
      </w:r>
      <w:r w:rsidR="004272F4">
        <w:rPr>
          <w:color w:val="000000"/>
        </w:rPr>
        <w:t xml:space="preserve"> e </w:t>
      </w:r>
      <w:r w:rsidR="00840EC7">
        <w:rPr>
          <w:color w:val="000000"/>
        </w:rPr>
        <w:t xml:space="preserve">era </w:t>
      </w:r>
      <w:r w:rsidRPr="005930F8">
        <w:rPr>
          <w:color w:val="000000"/>
        </w:rPr>
        <w:t>pai de Adriano, Rose, Cristiane e Luciane</w:t>
      </w:r>
      <w:r w:rsidR="004272F4">
        <w:rPr>
          <w:color w:val="000000"/>
        </w:rPr>
        <w:t xml:space="preserve">. Faleceu </w:t>
      </w:r>
      <w:r w:rsidRPr="005930F8">
        <w:rPr>
          <w:color w:val="000000"/>
        </w:rPr>
        <w:t>em 23 de novembro de 2006, aos 64 anos.</w:t>
      </w:r>
    </w:p>
    <w:p w14:paraId="21AD0D01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196774A9" w14:textId="03ED4929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 xml:space="preserve">Apaixonado por futebol e grande incentivador do esporte, </w:t>
      </w:r>
      <w:r w:rsidR="004272F4">
        <w:rPr>
          <w:color w:val="000000"/>
        </w:rPr>
        <w:t xml:space="preserve">organizou e promoveu </w:t>
      </w:r>
      <w:r w:rsidR="004272F4" w:rsidRPr="005930F8">
        <w:rPr>
          <w:color w:val="000000"/>
        </w:rPr>
        <w:t xml:space="preserve">diversas competições esportivas </w:t>
      </w:r>
      <w:r w:rsidRPr="005930F8">
        <w:rPr>
          <w:color w:val="000000"/>
        </w:rPr>
        <w:t xml:space="preserve">ao longo da </w:t>
      </w:r>
      <w:r w:rsidR="004272F4">
        <w:rPr>
          <w:color w:val="000000"/>
        </w:rPr>
        <w:t xml:space="preserve">sua </w:t>
      </w:r>
      <w:r w:rsidRPr="005930F8">
        <w:rPr>
          <w:color w:val="000000"/>
        </w:rPr>
        <w:t>vida</w:t>
      </w:r>
      <w:r w:rsidR="004272F4">
        <w:rPr>
          <w:color w:val="000000"/>
        </w:rPr>
        <w:t xml:space="preserve">, </w:t>
      </w:r>
      <w:r w:rsidRPr="005930F8">
        <w:rPr>
          <w:color w:val="000000"/>
        </w:rPr>
        <w:t>tendo contribuído para a promoção e o desenvolvimento do futebol amador da Capital e Região Metropolitana.</w:t>
      </w:r>
    </w:p>
    <w:p w14:paraId="06D89C5C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30F32FBE" w14:textId="60D8DA5B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 xml:space="preserve">Coordenou </w:t>
      </w:r>
      <w:r w:rsidR="004272F4">
        <w:rPr>
          <w:color w:val="000000"/>
        </w:rPr>
        <w:t xml:space="preserve">dezesseis </w:t>
      </w:r>
      <w:r w:rsidRPr="005930F8">
        <w:rPr>
          <w:color w:val="000000"/>
        </w:rPr>
        <w:t>edições da Copa Paquetá de futebol amador, o maior torneio da modalidade no Estado, que</w:t>
      </w:r>
      <w:r w:rsidR="00FA6458">
        <w:rPr>
          <w:color w:val="000000"/>
        </w:rPr>
        <w:t>,</w:t>
      </w:r>
      <w:r w:rsidRPr="005930F8">
        <w:rPr>
          <w:color w:val="000000"/>
        </w:rPr>
        <w:t xml:space="preserve"> </w:t>
      </w:r>
      <w:r w:rsidR="0070430F">
        <w:rPr>
          <w:color w:val="000000"/>
        </w:rPr>
        <w:t>no período</w:t>
      </w:r>
      <w:r w:rsidR="002201BD">
        <w:rPr>
          <w:color w:val="000000"/>
        </w:rPr>
        <w:t xml:space="preserve"> de</w:t>
      </w:r>
      <w:r w:rsidR="0070430F">
        <w:rPr>
          <w:color w:val="000000"/>
        </w:rPr>
        <w:t xml:space="preserve"> </w:t>
      </w:r>
      <w:r w:rsidRPr="005930F8">
        <w:rPr>
          <w:color w:val="000000"/>
        </w:rPr>
        <w:t xml:space="preserve">1990 </w:t>
      </w:r>
      <w:r w:rsidR="002201BD">
        <w:rPr>
          <w:color w:val="000000"/>
        </w:rPr>
        <w:t>a</w:t>
      </w:r>
      <w:r w:rsidRPr="005930F8">
        <w:rPr>
          <w:color w:val="000000"/>
        </w:rPr>
        <w:t xml:space="preserve"> 2000</w:t>
      </w:r>
      <w:bookmarkStart w:id="0" w:name="_GoBack"/>
      <w:bookmarkEnd w:id="0"/>
      <w:r w:rsidR="00FA6458">
        <w:rPr>
          <w:color w:val="000000"/>
        </w:rPr>
        <w:t>,</w:t>
      </w:r>
      <w:r w:rsidRPr="005930F8">
        <w:rPr>
          <w:color w:val="000000"/>
        </w:rPr>
        <w:t xml:space="preserve"> chegou a reunir mais de 100 equipes representativas de diversos municípios do Rio Grande do Sul.</w:t>
      </w:r>
    </w:p>
    <w:p w14:paraId="3EF3235A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7C7B5646" w14:textId="51F14E7C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 xml:space="preserve">No ano de 2001, recebeu da Câmara Municipal de Porto Alegre, mediante proposição deste </w:t>
      </w:r>
      <w:r w:rsidR="00516DAC">
        <w:rPr>
          <w:color w:val="000000"/>
        </w:rPr>
        <w:t>v</w:t>
      </w:r>
      <w:r w:rsidRPr="005930F8">
        <w:rPr>
          <w:color w:val="000000"/>
        </w:rPr>
        <w:t xml:space="preserve">ereador, o </w:t>
      </w:r>
      <w:r w:rsidR="002201BD">
        <w:rPr>
          <w:color w:val="000000"/>
        </w:rPr>
        <w:t>Diploma</w:t>
      </w:r>
      <w:r w:rsidRPr="005930F8">
        <w:rPr>
          <w:color w:val="000000"/>
        </w:rPr>
        <w:t xml:space="preserve"> Honra ao Mérito Atlético.</w:t>
      </w:r>
    </w:p>
    <w:p w14:paraId="10A01ACD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22A9BBDC" w14:textId="315CC9FB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 xml:space="preserve">Em 2002, foi condecorado pelo </w:t>
      </w:r>
      <w:r w:rsidR="00516DAC">
        <w:rPr>
          <w:color w:val="000000"/>
        </w:rPr>
        <w:t>g</w:t>
      </w:r>
      <w:r w:rsidRPr="005930F8">
        <w:rPr>
          <w:color w:val="000000"/>
        </w:rPr>
        <w:t>overnador Olívio Dutra com a medalha João Saldanha, distinção mais honrosa do Governo do Estado do Rio Grande do Sul na área do desporto.</w:t>
      </w:r>
    </w:p>
    <w:p w14:paraId="6930DB8C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6498A749" w14:textId="77777777" w:rsidR="005930F8" w:rsidRP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  <w:r w:rsidRPr="005930F8">
        <w:rPr>
          <w:color w:val="000000"/>
        </w:rPr>
        <w:t>Por essas e outras razões, concedemos essa justa homenagem.</w:t>
      </w:r>
    </w:p>
    <w:p w14:paraId="2ADA1971" w14:textId="77777777" w:rsidR="005930F8" w:rsidRDefault="005930F8" w:rsidP="005930F8">
      <w:pPr>
        <w:shd w:val="clear" w:color="auto" w:fill="FFFFFF"/>
        <w:ind w:firstLine="1418"/>
        <w:jc w:val="both"/>
        <w:rPr>
          <w:color w:val="000000"/>
        </w:rPr>
      </w:pPr>
    </w:p>
    <w:p w14:paraId="4F56767B" w14:textId="656A1DF5" w:rsidR="005930F8" w:rsidRPr="005930F8" w:rsidRDefault="00FA6458" w:rsidP="005930F8">
      <w:pPr>
        <w:shd w:val="clear" w:color="auto" w:fill="FFFFFF"/>
        <w:ind w:firstLine="1418"/>
        <w:jc w:val="both"/>
        <w:rPr>
          <w:color w:val="000000"/>
        </w:rPr>
      </w:pPr>
      <w:r>
        <w:rPr>
          <w:color w:val="000000"/>
        </w:rPr>
        <w:t>Sala das Sessões, 11</w:t>
      </w:r>
      <w:r w:rsidR="005930F8" w:rsidRPr="005930F8">
        <w:rPr>
          <w:color w:val="000000"/>
        </w:rPr>
        <w:t xml:space="preserve"> de setembro de 2018.</w:t>
      </w:r>
    </w:p>
    <w:p w14:paraId="59A92D35" w14:textId="502E778C" w:rsidR="004366D9" w:rsidRPr="00BA57EC" w:rsidRDefault="004366D9" w:rsidP="00BA57EC">
      <w:pPr>
        <w:ind w:firstLine="1418"/>
        <w:jc w:val="both"/>
      </w:pPr>
      <w:r w:rsidRPr="00BA57EC">
        <w:t xml:space="preserve"> </w:t>
      </w:r>
    </w:p>
    <w:p w14:paraId="4A383CF8" w14:textId="77777777" w:rsidR="004366D9" w:rsidRPr="00BA57EC" w:rsidRDefault="004366D9" w:rsidP="00BA57EC">
      <w:pPr>
        <w:ind w:firstLine="1418"/>
      </w:pPr>
    </w:p>
    <w:p w14:paraId="6A87D374" w14:textId="77777777" w:rsidR="004366D9" w:rsidRPr="00BA57EC" w:rsidRDefault="004366D9" w:rsidP="00BA57EC">
      <w:pPr>
        <w:ind w:firstLine="1418"/>
        <w:jc w:val="center"/>
      </w:pPr>
    </w:p>
    <w:p w14:paraId="77C7EF6A" w14:textId="77777777" w:rsidR="004366D9" w:rsidRPr="00BA57EC" w:rsidRDefault="004366D9" w:rsidP="00BA57EC">
      <w:pPr>
        <w:ind w:firstLine="1418"/>
        <w:jc w:val="center"/>
      </w:pPr>
    </w:p>
    <w:p w14:paraId="35D92BAF" w14:textId="77777777" w:rsidR="0079099D" w:rsidRDefault="0079099D" w:rsidP="00BA57EC">
      <w:pPr>
        <w:ind w:firstLine="1418"/>
        <w:jc w:val="center"/>
      </w:pPr>
    </w:p>
    <w:p w14:paraId="3646BCCD" w14:textId="418DC808" w:rsidR="004366D9" w:rsidRPr="00BA57EC" w:rsidRDefault="004366D9" w:rsidP="00BA57EC">
      <w:pPr>
        <w:jc w:val="center"/>
      </w:pPr>
      <w:r w:rsidRPr="00BA57EC">
        <w:t>VEREADOR</w:t>
      </w:r>
      <w:r w:rsidR="005D63FB">
        <w:t xml:space="preserve"> </w:t>
      </w:r>
      <w:r w:rsidR="0071440F">
        <w:t>JOÃO BOSCO VAZ</w:t>
      </w:r>
    </w:p>
    <w:p w14:paraId="52C5C429" w14:textId="676DAAFE" w:rsidR="0079099D" w:rsidRDefault="0079099D">
      <w:pPr>
        <w:rPr>
          <w:b/>
        </w:rPr>
      </w:pPr>
      <w:r>
        <w:rPr>
          <w:b/>
        </w:rPr>
        <w:br w:type="page"/>
      </w:r>
    </w:p>
    <w:p w14:paraId="7545CAFB" w14:textId="77777777" w:rsidR="004366D9" w:rsidRDefault="004366D9" w:rsidP="004366D9">
      <w:pPr>
        <w:ind w:firstLine="709"/>
        <w:rPr>
          <w:b/>
        </w:rPr>
      </w:pPr>
    </w:p>
    <w:p w14:paraId="080341DF" w14:textId="77777777" w:rsidR="004366D9" w:rsidRDefault="004366D9" w:rsidP="004366D9">
      <w:pPr>
        <w:jc w:val="center"/>
        <w:rPr>
          <w:b/>
        </w:rPr>
      </w:pPr>
    </w:p>
    <w:p w14:paraId="0002CDD9" w14:textId="77777777" w:rsidR="004366D9" w:rsidRDefault="004366D9" w:rsidP="004366D9">
      <w:pPr>
        <w:jc w:val="center"/>
        <w:rPr>
          <w:b/>
        </w:rPr>
      </w:pPr>
      <w:r>
        <w:rPr>
          <w:b/>
        </w:rPr>
        <w:t>PROJETO DE LEI</w:t>
      </w:r>
    </w:p>
    <w:p w14:paraId="069FBC67" w14:textId="77777777" w:rsidR="004366D9" w:rsidRDefault="004366D9" w:rsidP="004366D9">
      <w:pPr>
        <w:jc w:val="both"/>
        <w:rPr>
          <w:b/>
        </w:rPr>
      </w:pPr>
    </w:p>
    <w:p w14:paraId="11062FAD" w14:textId="77777777" w:rsidR="002B111A" w:rsidRDefault="002B111A" w:rsidP="004366D9">
      <w:pPr>
        <w:jc w:val="both"/>
        <w:rPr>
          <w:b/>
        </w:rPr>
      </w:pPr>
    </w:p>
    <w:p w14:paraId="3DE0E28B" w14:textId="77777777" w:rsidR="002B111A" w:rsidRDefault="002B111A" w:rsidP="004366D9">
      <w:pPr>
        <w:ind w:left="5387"/>
        <w:jc w:val="both"/>
        <w:rPr>
          <w:b/>
        </w:rPr>
      </w:pPr>
    </w:p>
    <w:p w14:paraId="775FBCB8" w14:textId="6452478C" w:rsidR="002B111A" w:rsidRDefault="002B111A" w:rsidP="002B111A">
      <w:pPr>
        <w:ind w:left="4253"/>
        <w:jc w:val="both"/>
        <w:rPr>
          <w:b/>
        </w:rPr>
      </w:pPr>
      <w:r w:rsidRPr="005930F8">
        <w:rPr>
          <w:b/>
        </w:rPr>
        <w:t xml:space="preserve">Denomina </w:t>
      </w:r>
      <w:r w:rsidR="00C20481" w:rsidRPr="005930F8">
        <w:rPr>
          <w:b/>
        </w:rPr>
        <w:t xml:space="preserve">Campo de </w:t>
      </w:r>
      <w:r w:rsidR="00805BC4" w:rsidRPr="005930F8">
        <w:rPr>
          <w:b/>
        </w:rPr>
        <w:t>F</w:t>
      </w:r>
      <w:r w:rsidR="00C20481" w:rsidRPr="005930F8">
        <w:rPr>
          <w:b/>
        </w:rPr>
        <w:t xml:space="preserve">utebol </w:t>
      </w:r>
      <w:r w:rsidR="005930F8" w:rsidRPr="005930F8">
        <w:rPr>
          <w:b/>
          <w:bCs/>
        </w:rPr>
        <w:t xml:space="preserve">Rui Larrossa o próprio municipal existente dentro do Parque Ramiro Souto. </w:t>
      </w:r>
    </w:p>
    <w:p w14:paraId="4FAD68C8" w14:textId="77777777" w:rsidR="00F50624" w:rsidRDefault="00F50624" w:rsidP="004366D9">
      <w:pPr>
        <w:ind w:left="5387"/>
        <w:jc w:val="both"/>
        <w:rPr>
          <w:b/>
        </w:rPr>
      </w:pPr>
    </w:p>
    <w:p w14:paraId="050BD635" w14:textId="77777777" w:rsidR="00F50624" w:rsidRDefault="00F50624" w:rsidP="00315521">
      <w:pPr>
        <w:ind w:firstLine="1418"/>
        <w:jc w:val="both"/>
        <w:rPr>
          <w:b/>
        </w:rPr>
      </w:pPr>
    </w:p>
    <w:p w14:paraId="6A99A753" w14:textId="3B0B6B5F" w:rsidR="00824D7A" w:rsidRPr="005930F8" w:rsidRDefault="00824D7A" w:rsidP="00315521">
      <w:pPr>
        <w:ind w:firstLine="1418"/>
        <w:jc w:val="both"/>
      </w:pPr>
      <w:r w:rsidRPr="00315521">
        <w:rPr>
          <w:b/>
        </w:rPr>
        <w:t>Art. 1º</w:t>
      </w:r>
      <w:r>
        <w:t xml:space="preserve"> </w:t>
      </w:r>
      <w:r w:rsidR="00315521">
        <w:t xml:space="preserve"> </w:t>
      </w:r>
      <w:r>
        <w:t>Fica denominad</w:t>
      </w:r>
      <w:r w:rsidR="00A26CF9">
        <w:t>o</w:t>
      </w:r>
      <w:r>
        <w:t xml:space="preserve"> </w:t>
      </w:r>
      <w:r w:rsidR="0040735D" w:rsidRPr="0040735D">
        <w:t xml:space="preserve">Campo de </w:t>
      </w:r>
      <w:r w:rsidR="0040735D" w:rsidRPr="005930F8">
        <w:t xml:space="preserve">Futebol </w:t>
      </w:r>
      <w:r w:rsidR="005930F8" w:rsidRPr="005930F8">
        <w:rPr>
          <w:color w:val="000000"/>
        </w:rPr>
        <w:t>Rui Larrossa</w:t>
      </w:r>
      <w:r w:rsidR="005930F8">
        <w:rPr>
          <w:color w:val="000000"/>
          <w:sz w:val="27"/>
          <w:szCs w:val="27"/>
        </w:rPr>
        <w:t xml:space="preserve"> </w:t>
      </w:r>
      <w:r w:rsidR="0040735D" w:rsidRPr="0040735D">
        <w:t xml:space="preserve">o próprio municipal existente dentro do Parque </w:t>
      </w:r>
      <w:r w:rsidR="005930F8" w:rsidRPr="005930F8">
        <w:rPr>
          <w:color w:val="000000"/>
        </w:rPr>
        <w:t xml:space="preserve">Ramiro Souto, localizado no Bairro Bom Fim </w:t>
      </w:r>
      <w:r w:rsidR="0025015F">
        <w:t>e delimitado</w:t>
      </w:r>
      <w:r w:rsidR="0025015F" w:rsidRPr="0040735D">
        <w:t xml:space="preserve"> </w:t>
      </w:r>
      <w:r w:rsidR="0025015F">
        <w:t>pela</w:t>
      </w:r>
      <w:r w:rsidR="0040735D" w:rsidRPr="0040735D">
        <w:t>s</w:t>
      </w:r>
      <w:r w:rsidR="005930F8">
        <w:t xml:space="preserve"> </w:t>
      </w:r>
      <w:r w:rsidR="005930F8" w:rsidRPr="005930F8">
        <w:t xml:space="preserve">avenidas </w:t>
      </w:r>
      <w:r w:rsidR="005930F8" w:rsidRPr="005930F8">
        <w:rPr>
          <w:color w:val="000000"/>
        </w:rPr>
        <w:t>Setembrina, Osvaldo Aranha, José Bonifácio e o Parque Redenção</w:t>
      </w:r>
      <w:r w:rsidR="00D35694" w:rsidRPr="005930F8">
        <w:t xml:space="preserve">. </w:t>
      </w:r>
    </w:p>
    <w:p w14:paraId="72FBE55A" w14:textId="77777777" w:rsidR="00824D7A" w:rsidRDefault="00824D7A" w:rsidP="00315521">
      <w:pPr>
        <w:ind w:firstLine="1418"/>
        <w:jc w:val="both"/>
      </w:pPr>
    </w:p>
    <w:p w14:paraId="322556E4" w14:textId="6D6F4311" w:rsidR="00F50624" w:rsidRDefault="00824D7A" w:rsidP="00315521">
      <w:pPr>
        <w:ind w:firstLine="1418"/>
        <w:jc w:val="both"/>
        <w:rPr>
          <w:b/>
        </w:rPr>
      </w:pPr>
      <w:r w:rsidRPr="00315521">
        <w:rPr>
          <w:b/>
        </w:rPr>
        <w:t>P</w:t>
      </w:r>
      <w:r w:rsidR="00F50624" w:rsidRPr="00315521">
        <w:rPr>
          <w:b/>
        </w:rPr>
        <w:t>arágrafo único.</w:t>
      </w:r>
      <w:r w:rsidR="00F50624">
        <w:t xml:space="preserve"> </w:t>
      </w:r>
      <w:r w:rsidR="00315521">
        <w:t xml:space="preserve"> </w:t>
      </w:r>
      <w:r w:rsidR="008C3885" w:rsidRPr="008C3885">
        <w:t xml:space="preserve">As placas denominativas conterão, abaixo do nome do </w:t>
      </w:r>
      <w:r w:rsidR="008C3885">
        <w:t>próprio municipal</w:t>
      </w:r>
      <w:r w:rsidR="008C3885" w:rsidRPr="008C3885">
        <w:t>, os seguintes dizeres</w:t>
      </w:r>
      <w:r w:rsidR="00F50624">
        <w:t>:</w:t>
      </w:r>
      <w:r>
        <w:t xml:space="preserve"> </w:t>
      </w:r>
      <w:r w:rsidR="004C49DC" w:rsidRPr="004C49DC">
        <w:t>Exemplo de trabalho e dedicação ao esporte amador</w:t>
      </w:r>
      <w:r w:rsidR="00D35694">
        <w:t>.</w:t>
      </w:r>
    </w:p>
    <w:p w14:paraId="165A5792" w14:textId="77777777" w:rsidR="004366D9" w:rsidRDefault="004366D9" w:rsidP="00315521">
      <w:pPr>
        <w:ind w:firstLine="1418"/>
        <w:jc w:val="both"/>
      </w:pPr>
    </w:p>
    <w:p w14:paraId="096D4066" w14:textId="3820D977" w:rsidR="004366D9" w:rsidRDefault="00D35694" w:rsidP="00315521">
      <w:pPr>
        <w:ind w:firstLine="1418"/>
        <w:jc w:val="both"/>
      </w:pPr>
      <w:r>
        <w:rPr>
          <w:b/>
        </w:rPr>
        <w:t>Art.</w:t>
      </w:r>
      <w:r w:rsidR="004366D9">
        <w:rPr>
          <w:b/>
        </w:rPr>
        <w:t xml:space="preserve"> </w:t>
      </w:r>
      <w:r w:rsidR="004350E3">
        <w:rPr>
          <w:b/>
        </w:rPr>
        <w:t>2</w:t>
      </w:r>
      <w:r w:rsidR="004366D9">
        <w:rPr>
          <w:b/>
        </w:rPr>
        <w:t>º</w:t>
      </w:r>
      <w:r>
        <w:t xml:space="preserve">  </w:t>
      </w:r>
      <w:r w:rsidR="004366D9">
        <w:t>Esta Lei entra em v</w:t>
      </w:r>
      <w:r>
        <w:t>igor na data de sua publicação.</w:t>
      </w:r>
    </w:p>
    <w:p w14:paraId="665CD103" w14:textId="77777777" w:rsidR="009654CD" w:rsidRDefault="009654CD" w:rsidP="0017042C">
      <w:pPr>
        <w:ind w:firstLine="1418"/>
        <w:jc w:val="both"/>
      </w:pPr>
    </w:p>
    <w:p w14:paraId="11CB59DA" w14:textId="77777777" w:rsidR="00BE065D" w:rsidRDefault="00BE065D" w:rsidP="0017042C">
      <w:pPr>
        <w:ind w:firstLine="1418"/>
        <w:jc w:val="both"/>
      </w:pPr>
    </w:p>
    <w:p w14:paraId="62F3E9B7" w14:textId="77777777" w:rsidR="00D35694" w:rsidRDefault="00D35694" w:rsidP="0017042C">
      <w:pPr>
        <w:ind w:firstLine="1418"/>
        <w:jc w:val="both"/>
      </w:pPr>
    </w:p>
    <w:p w14:paraId="11BED6C5" w14:textId="77777777" w:rsidR="00D35694" w:rsidRDefault="00D35694" w:rsidP="0017042C">
      <w:pPr>
        <w:ind w:firstLine="1418"/>
        <w:jc w:val="both"/>
      </w:pPr>
    </w:p>
    <w:p w14:paraId="61420414" w14:textId="77777777" w:rsidR="00D35694" w:rsidRDefault="00D35694" w:rsidP="0017042C">
      <w:pPr>
        <w:ind w:firstLine="1418"/>
        <w:jc w:val="both"/>
      </w:pPr>
    </w:p>
    <w:p w14:paraId="3CA35C2A" w14:textId="77777777" w:rsidR="00D35694" w:rsidRDefault="00D35694" w:rsidP="0017042C">
      <w:pPr>
        <w:ind w:firstLine="1418"/>
        <w:jc w:val="both"/>
      </w:pPr>
    </w:p>
    <w:p w14:paraId="62139C7C" w14:textId="77777777" w:rsidR="00D35694" w:rsidRDefault="00D35694" w:rsidP="0017042C">
      <w:pPr>
        <w:ind w:firstLine="1418"/>
        <w:jc w:val="both"/>
      </w:pPr>
    </w:p>
    <w:p w14:paraId="25672A19" w14:textId="77777777" w:rsidR="00D35694" w:rsidRDefault="00D35694" w:rsidP="0017042C">
      <w:pPr>
        <w:ind w:firstLine="1418"/>
        <w:jc w:val="both"/>
      </w:pPr>
    </w:p>
    <w:p w14:paraId="01C6CDE3" w14:textId="77777777" w:rsidR="00D35694" w:rsidRDefault="00D35694" w:rsidP="0017042C">
      <w:pPr>
        <w:ind w:firstLine="1418"/>
        <w:jc w:val="both"/>
      </w:pPr>
    </w:p>
    <w:p w14:paraId="42D537E9" w14:textId="77777777" w:rsidR="00D35694" w:rsidRDefault="00D35694" w:rsidP="0017042C">
      <w:pPr>
        <w:ind w:firstLine="1418"/>
        <w:jc w:val="both"/>
      </w:pPr>
    </w:p>
    <w:p w14:paraId="08CEB334" w14:textId="77777777" w:rsidR="00D35694" w:rsidRDefault="00D35694" w:rsidP="0017042C">
      <w:pPr>
        <w:ind w:firstLine="1418"/>
        <w:jc w:val="both"/>
      </w:pPr>
    </w:p>
    <w:p w14:paraId="7CBD75EE" w14:textId="77777777" w:rsidR="00D35694" w:rsidRDefault="00D35694" w:rsidP="0017042C">
      <w:pPr>
        <w:ind w:firstLine="1418"/>
        <w:jc w:val="both"/>
      </w:pPr>
    </w:p>
    <w:p w14:paraId="7135CD28" w14:textId="77777777" w:rsidR="00CE7478" w:rsidRDefault="00CE7478" w:rsidP="0017042C">
      <w:pPr>
        <w:ind w:firstLine="1418"/>
        <w:jc w:val="both"/>
      </w:pPr>
    </w:p>
    <w:p w14:paraId="380C66F3" w14:textId="77777777" w:rsidR="00CE7478" w:rsidRDefault="00CE7478" w:rsidP="0017042C">
      <w:pPr>
        <w:ind w:firstLine="1418"/>
        <w:jc w:val="both"/>
      </w:pPr>
    </w:p>
    <w:p w14:paraId="215E3C3E" w14:textId="77777777" w:rsidR="00ED3E2A" w:rsidRDefault="00ED3E2A" w:rsidP="0017042C">
      <w:pPr>
        <w:ind w:firstLine="1418"/>
        <w:jc w:val="both"/>
      </w:pPr>
    </w:p>
    <w:p w14:paraId="3739DBC2" w14:textId="77777777" w:rsidR="00ED3E2A" w:rsidRDefault="00ED3E2A" w:rsidP="0017042C">
      <w:pPr>
        <w:ind w:firstLine="1418"/>
        <w:jc w:val="both"/>
      </w:pPr>
    </w:p>
    <w:p w14:paraId="0B621377" w14:textId="77777777" w:rsidR="00D35694" w:rsidRDefault="00D35694" w:rsidP="0017042C">
      <w:pPr>
        <w:ind w:firstLine="1418"/>
        <w:jc w:val="both"/>
      </w:pPr>
    </w:p>
    <w:p w14:paraId="4C917434" w14:textId="77777777" w:rsidR="00D35694" w:rsidRDefault="00D35694" w:rsidP="0017042C">
      <w:pPr>
        <w:ind w:firstLine="1418"/>
        <w:jc w:val="both"/>
      </w:pPr>
    </w:p>
    <w:p w14:paraId="65C3285A" w14:textId="77777777" w:rsidR="00B71088" w:rsidRDefault="00B71088" w:rsidP="0017042C">
      <w:pPr>
        <w:ind w:firstLine="1418"/>
        <w:jc w:val="both"/>
      </w:pPr>
    </w:p>
    <w:p w14:paraId="0AF00128" w14:textId="77777777" w:rsidR="00B71088" w:rsidRDefault="00B71088" w:rsidP="0017042C">
      <w:pPr>
        <w:ind w:firstLine="1418"/>
        <w:jc w:val="both"/>
      </w:pPr>
    </w:p>
    <w:p w14:paraId="346903B2" w14:textId="77777777" w:rsidR="00B71088" w:rsidRDefault="00B71088" w:rsidP="0017042C">
      <w:pPr>
        <w:ind w:firstLine="1418"/>
        <w:jc w:val="both"/>
      </w:pPr>
    </w:p>
    <w:p w14:paraId="3BBF84ED" w14:textId="77777777" w:rsidR="00B71088" w:rsidRDefault="00B71088" w:rsidP="0017042C">
      <w:pPr>
        <w:ind w:firstLine="1418"/>
        <w:jc w:val="both"/>
      </w:pPr>
    </w:p>
    <w:p w14:paraId="3D5B59F4" w14:textId="77777777" w:rsidR="00B71088" w:rsidRDefault="00B71088" w:rsidP="0017042C">
      <w:pPr>
        <w:ind w:firstLine="1418"/>
        <w:jc w:val="both"/>
      </w:pPr>
    </w:p>
    <w:p w14:paraId="0323BCAC" w14:textId="77777777" w:rsidR="00D35694" w:rsidRDefault="00D35694" w:rsidP="0017042C">
      <w:pPr>
        <w:ind w:firstLine="1418"/>
        <w:jc w:val="both"/>
      </w:pPr>
    </w:p>
    <w:p w14:paraId="7DD4E599" w14:textId="77777777" w:rsidR="00D35694" w:rsidRDefault="00D35694" w:rsidP="0017042C">
      <w:pPr>
        <w:ind w:firstLine="1418"/>
        <w:jc w:val="both"/>
      </w:pPr>
    </w:p>
    <w:p w14:paraId="1F572583" w14:textId="77777777" w:rsidR="00D35694" w:rsidRDefault="00D35694" w:rsidP="0017042C">
      <w:pPr>
        <w:ind w:firstLine="1418"/>
        <w:jc w:val="both"/>
      </w:pPr>
    </w:p>
    <w:p w14:paraId="0DCC3997" w14:textId="77777777" w:rsidR="005930F8" w:rsidRDefault="005930F8" w:rsidP="0017042C">
      <w:pPr>
        <w:ind w:firstLine="1418"/>
        <w:jc w:val="both"/>
      </w:pPr>
    </w:p>
    <w:p w14:paraId="4142BA0A" w14:textId="3C07AEDD" w:rsidR="00322580" w:rsidRPr="0017042C" w:rsidRDefault="005930F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CB13" w14:textId="77777777" w:rsidR="008E0929" w:rsidRDefault="008E0929">
      <w:r>
        <w:separator/>
      </w:r>
    </w:p>
  </w:endnote>
  <w:endnote w:type="continuationSeparator" w:id="0">
    <w:p w14:paraId="3AF06767" w14:textId="77777777" w:rsidR="008E0929" w:rsidRDefault="008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4D85" w14:textId="77777777" w:rsidR="008E0929" w:rsidRDefault="008E0929">
      <w:r>
        <w:separator/>
      </w:r>
    </w:p>
  </w:footnote>
  <w:footnote w:type="continuationSeparator" w:id="0">
    <w:p w14:paraId="1F3BBB6E" w14:textId="77777777" w:rsidR="008E0929" w:rsidRDefault="008E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1FA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0D4C" wp14:editId="43A80E9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46ACBEC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E79E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C20BD2D" w14:textId="77777777" w:rsidR="00244AC2" w:rsidRDefault="00244AC2" w:rsidP="00244AC2">
    <w:pPr>
      <w:pStyle w:val="Cabealho"/>
      <w:jc w:val="right"/>
      <w:rPr>
        <w:b/>
        <w:bCs/>
      </w:rPr>
    </w:pPr>
  </w:p>
  <w:p w14:paraId="3F06471B" w14:textId="05F0105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930F8">
      <w:rPr>
        <w:b/>
        <w:bCs/>
      </w:rPr>
      <w:t>1271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6EE2B60A" w14:textId="0DED75C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930F8">
      <w:rPr>
        <w:b/>
        <w:bCs/>
      </w:rPr>
      <w:t>120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0A6E98AB" w14:textId="77777777" w:rsidR="00244AC2" w:rsidRDefault="00244AC2" w:rsidP="00244AC2">
    <w:pPr>
      <w:pStyle w:val="Cabealho"/>
      <w:jc w:val="right"/>
      <w:rPr>
        <w:b/>
        <w:bCs/>
      </w:rPr>
    </w:pPr>
  </w:p>
  <w:p w14:paraId="4FE3957D" w14:textId="77777777" w:rsidR="00244AC2" w:rsidRDefault="00244AC2" w:rsidP="00244AC2">
    <w:pPr>
      <w:pStyle w:val="Cabealho"/>
      <w:jc w:val="right"/>
      <w:rPr>
        <w:b/>
        <w:bCs/>
      </w:rPr>
    </w:pPr>
  </w:p>
  <w:p w14:paraId="68EAAD2E" w14:textId="77777777" w:rsidR="00BE065D" w:rsidRDefault="00BE065D" w:rsidP="00244AC2">
    <w:pPr>
      <w:pStyle w:val="Cabealho"/>
      <w:jc w:val="right"/>
      <w:rPr>
        <w:b/>
        <w:bCs/>
      </w:rPr>
    </w:pPr>
  </w:p>
  <w:p w14:paraId="0E02B69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962"/>
    <w:rsid w:val="00020B62"/>
    <w:rsid w:val="00026618"/>
    <w:rsid w:val="0002748E"/>
    <w:rsid w:val="00030B10"/>
    <w:rsid w:val="000315BA"/>
    <w:rsid w:val="00064F5A"/>
    <w:rsid w:val="000962D6"/>
    <w:rsid w:val="000B5093"/>
    <w:rsid w:val="000E6463"/>
    <w:rsid w:val="000F535A"/>
    <w:rsid w:val="0015472C"/>
    <w:rsid w:val="0017042C"/>
    <w:rsid w:val="00172833"/>
    <w:rsid w:val="00192984"/>
    <w:rsid w:val="001D099C"/>
    <w:rsid w:val="001D1578"/>
    <w:rsid w:val="001D6044"/>
    <w:rsid w:val="001E3D3B"/>
    <w:rsid w:val="001E79EB"/>
    <w:rsid w:val="0020384D"/>
    <w:rsid w:val="0021420A"/>
    <w:rsid w:val="002201BD"/>
    <w:rsid w:val="00244AC2"/>
    <w:rsid w:val="0025015F"/>
    <w:rsid w:val="00254F83"/>
    <w:rsid w:val="00263B73"/>
    <w:rsid w:val="00281135"/>
    <w:rsid w:val="00291447"/>
    <w:rsid w:val="002B111A"/>
    <w:rsid w:val="002B5648"/>
    <w:rsid w:val="002C2775"/>
    <w:rsid w:val="002E756C"/>
    <w:rsid w:val="002F036F"/>
    <w:rsid w:val="002F321C"/>
    <w:rsid w:val="003101E2"/>
    <w:rsid w:val="00315521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A4AA0"/>
    <w:rsid w:val="003B042F"/>
    <w:rsid w:val="003C0D52"/>
    <w:rsid w:val="003D21B3"/>
    <w:rsid w:val="003D35A4"/>
    <w:rsid w:val="003D5D1A"/>
    <w:rsid w:val="003D6880"/>
    <w:rsid w:val="003E3231"/>
    <w:rsid w:val="003E4786"/>
    <w:rsid w:val="0040735D"/>
    <w:rsid w:val="00414169"/>
    <w:rsid w:val="0041621F"/>
    <w:rsid w:val="0042580E"/>
    <w:rsid w:val="00426579"/>
    <w:rsid w:val="004272F4"/>
    <w:rsid w:val="004350E3"/>
    <w:rsid w:val="004366D9"/>
    <w:rsid w:val="00446F25"/>
    <w:rsid w:val="00453B81"/>
    <w:rsid w:val="0046365B"/>
    <w:rsid w:val="0047357E"/>
    <w:rsid w:val="00476959"/>
    <w:rsid w:val="00484022"/>
    <w:rsid w:val="00487D8A"/>
    <w:rsid w:val="00490D78"/>
    <w:rsid w:val="00494FB9"/>
    <w:rsid w:val="004A5493"/>
    <w:rsid w:val="004B38BD"/>
    <w:rsid w:val="004B6A9E"/>
    <w:rsid w:val="004B7039"/>
    <w:rsid w:val="004C1E11"/>
    <w:rsid w:val="004C3AED"/>
    <w:rsid w:val="004C49DC"/>
    <w:rsid w:val="004D14C5"/>
    <w:rsid w:val="004D2C22"/>
    <w:rsid w:val="004F273F"/>
    <w:rsid w:val="004F5A37"/>
    <w:rsid w:val="00504671"/>
    <w:rsid w:val="00513EF5"/>
    <w:rsid w:val="00515300"/>
    <w:rsid w:val="00516DAC"/>
    <w:rsid w:val="00520A30"/>
    <w:rsid w:val="005530F5"/>
    <w:rsid w:val="00555551"/>
    <w:rsid w:val="00556572"/>
    <w:rsid w:val="00561397"/>
    <w:rsid w:val="00566A9E"/>
    <w:rsid w:val="00584088"/>
    <w:rsid w:val="005903CC"/>
    <w:rsid w:val="005930F8"/>
    <w:rsid w:val="00593946"/>
    <w:rsid w:val="005D1965"/>
    <w:rsid w:val="005D524C"/>
    <w:rsid w:val="005D63FB"/>
    <w:rsid w:val="005E2F9D"/>
    <w:rsid w:val="005E63AE"/>
    <w:rsid w:val="005E6F43"/>
    <w:rsid w:val="005F139F"/>
    <w:rsid w:val="00600F28"/>
    <w:rsid w:val="00602700"/>
    <w:rsid w:val="00652C50"/>
    <w:rsid w:val="00665150"/>
    <w:rsid w:val="00667E70"/>
    <w:rsid w:val="006860A8"/>
    <w:rsid w:val="0069056B"/>
    <w:rsid w:val="00691B22"/>
    <w:rsid w:val="006938C5"/>
    <w:rsid w:val="006951FF"/>
    <w:rsid w:val="00696F6F"/>
    <w:rsid w:val="006A12BE"/>
    <w:rsid w:val="006B2FE1"/>
    <w:rsid w:val="006B6B34"/>
    <w:rsid w:val="006D18D2"/>
    <w:rsid w:val="006F67D4"/>
    <w:rsid w:val="0070430F"/>
    <w:rsid w:val="0071307E"/>
    <w:rsid w:val="0071440F"/>
    <w:rsid w:val="00714811"/>
    <w:rsid w:val="007179FD"/>
    <w:rsid w:val="0076615D"/>
    <w:rsid w:val="00772B09"/>
    <w:rsid w:val="007846FD"/>
    <w:rsid w:val="0079099D"/>
    <w:rsid w:val="007953F9"/>
    <w:rsid w:val="007A331F"/>
    <w:rsid w:val="007A3921"/>
    <w:rsid w:val="007A7026"/>
    <w:rsid w:val="007C309F"/>
    <w:rsid w:val="007E0DAA"/>
    <w:rsid w:val="007F5959"/>
    <w:rsid w:val="00802AFD"/>
    <w:rsid w:val="00805BC4"/>
    <w:rsid w:val="00824D7A"/>
    <w:rsid w:val="00831400"/>
    <w:rsid w:val="00837E3C"/>
    <w:rsid w:val="00840EC7"/>
    <w:rsid w:val="00847E49"/>
    <w:rsid w:val="00855B81"/>
    <w:rsid w:val="008B44B4"/>
    <w:rsid w:val="008C3885"/>
    <w:rsid w:val="008C3A1B"/>
    <w:rsid w:val="008E0929"/>
    <w:rsid w:val="00902CD5"/>
    <w:rsid w:val="0092168B"/>
    <w:rsid w:val="009339B1"/>
    <w:rsid w:val="00943437"/>
    <w:rsid w:val="009479C2"/>
    <w:rsid w:val="009654CD"/>
    <w:rsid w:val="00966965"/>
    <w:rsid w:val="009862B4"/>
    <w:rsid w:val="00987893"/>
    <w:rsid w:val="009A1489"/>
    <w:rsid w:val="009B5889"/>
    <w:rsid w:val="009C04EC"/>
    <w:rsid w:val="009C6A7F"/>
    <w:rsid w:val="009D1782"/>
    <w:rsid w:val="009E7339"/>
    <w:rsid w:val="009F5626"/>
    <w:rsid w:val="009F6C1C"/>
    <w:rsid w:val="009F6E02"/>
    <w:rsid w:val="00A25EF2"/>
    <w:rsid w:val="00A26CF9"/>
    <w:rsid w:val="00A4211B"/>
    <w:rsid w:val="00A52102"/>
    <w:rsid w:val="00A66F6E"/>
    <w:rsid w:val="00A74362"/>
    <w:rsid w:val="00A753D4"/>
    <w:rsid w:val="00A810BB"/>
    <w:rsid w:val="00AC2218"/>
    <w:rsid w:val="00AF5A84"/>
    <w:rsid w:val="00B03454"/>
    <w:rsid w:val="00B203DA"/>
    <w:rsid w:val="00B4018D"/>
    <w:rsid w:val="00B40877"/>
    <w:rsid w:val="00B4214A"/>
    <w:rsid w:val="00B71088"/>
    <w:rsid w:val="00B93FF9"/>
    <w:rsid w:val="00BA57EC"/>
    <w:rsid w:val="00BB0920"/>
    <w:rsid w:val="00BD4D2F"/>
    <w:rsid w:val="00BE065D"/>
    <w:rsid w:val="00BF18CD"/>
    <w:rsid w:val="00C20481"/>
    <w:rsid w:val="00C567F2"/>
    <w:rsid w:val="00C72428"/>
    <w:rsid w:val="00C9395F"/>
    <w:rsid w:val="00CA0680"/>
    <w:rsid w:val="00CA3B00"/>
    <w:rsid w:val="00CA5C69"/>
    <w:rsid w:val="00CB02AD"/>
    <w:rsid w:val="00CB3EAC"/>
    <w:rsid w:val="00CB4EF9"/>
    <w:rsid w:val="00CC1CE7"/>
    <w:rsid w:val="00CD7A70"/>
    <w:rsid w:val="00CE7478"/>
    <w:rsid w:val="00CF4E0D"/>
    <w:rsid w:val="00D00992"/>
    <w:rsid w:val="00D111C5"/>
    <w:rsid w:val="00D35694"/>
    <w:rsid w:val="00D47542"/>
    <w:rsid w:val="00D60757"/>
    <w:rsid w:val="00D62D95"/>
    <w:rsid w:val="00D63064"/>
    <w:rsid w:val="00D71299"/>
    <w:rsid w:val="00D76BD3"/>
    <w:rsid w:val="00D81E22"/>
    <w:rsid w:val="00D84060"/>
    <w:rsid w:val="00D855FC"/>
    <w:rsid w:val="00D903DD"/>
    <w:rsid w:val="00DA531B"/>
    <w:rsid w:val="00DC6642"/>
    <w:rsid w:val="00DD165F"/>
    <w:rsid w:val="00DD2ABC"/>
    <w:rsid w:val="00DE419F"/>
    <w:rsid w:val="00DF6913"/>
    <w:rsid w:val="00E00B36"/>
    <w:rsid w:val="00E27890"/>
    <w:rsid w:val="00E31D59"/>
    <w:rsid w:val="00E35A27"/>
    <w:rsid w:val="00E7431A"/>
    <w:rsid w:val="00E8610C"/>
    <w:rsid w:val="00E8628A"/>
    <w:rsid w:val="00EA1192"/>
    <w:rsid w:val="00EC0C7A"/>
    <w:rsid w:val="00ED3E2A"/>
    <w:rsid w:val="00EE33E9"/>
    <w:rsid w:val="00EE3E86"/>
    <w:rsid w:val="00EF3D40"/>
    <w:rsid w:val="00F05832"/>
    <w:rsid w:val="00F3320A"/>
    <w:rsid w:val="00F432AC"/>
    <w:rsid w:val="00F50624"/>
    <w:rsid w:val="00F91FB6"/>
    <w:rsid w:val="00F94E39"/>
    <w:rsid w:val="00FA6458"/>
    <w:rsid w:val="00FA7195"/>
    <w:rsid w:val="00FC43CC"/>
    <w:rsid w:val="00FD364E"/>
    <w:rsid w:val="00FE00ED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0904D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66F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F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F6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F6E"/>
    <w:rPr>
      <w:b/>
      <w:bCs/>
    </w:rPr>
  </w:style>
  <w:style w:type="paragraph" w:styleId="Reviso">
    <w:name w:val="Revision"/>
    <w:hidden/>
    <w:uiPriority w:val="99"/>
    <w:semiHidden/>
    <w:rsid w:val="002F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FB52-FFB3-46AD-A1EE-C42438AE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2018-10-02T19:32:00Z</cp:lastPrinted>
  <dcterms:created xsi:type="dcterms:W3CDTF">2018-09-27T15:13:00Z</dcterms:created>
  <dcterms:modified xsi:type="dcterms:W3CDTF">2018-11-14T12:23:00Z</dcterms:modified>
</cp:coreProperties>
</file>