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8D63D1" w:rsidRDefault="008D63D1" w:rsidP="008D63D1">
      <w:pPr>
        <w:ind w:firstLine="1418"/>
        <w:jc w:val="both"/>
      </w:pPr>
      <w:r w:rsidRPr="008D63D1">
        <w:t>Submetemos à consideração dos nobres vereadores o presente Projeto de Lei, que visa a conceder</w:t>
      </w:r>
      <w:r w:rsidR="006C4D63">
        <w:t>,</w:t>
      </w:r>
      <w:r w:rsidRPr="008D63D1">
        <w:t xml:space="preserve"> ao senhor </w:t>
      </w:r>
      <w:proofErr w:type="spellStart"/>
      <w:r w:rsidRPr="008D63D1">
        <w:t>Erni</w:t>
      </w:r>
      <w:proofErr w:type="spellEnd"/>
      <w:r w:rsidRPr="008D63D1">
        <w:t xml:space="preserve"> </w:t>
      </w:r>
      <w:proofErr w:type="spellStart"/>
      <w:r w:rsidRPr="008D63D1">
        <w:t>Wiethaeuper</w:t>
      </w:r>
      <w:proofErr w:type="spellEnd"/>
      <w:r w:rsidR="006C4D63">
        <w:t>,</w:t>
      </w:r>
      <w:r w:rsidRPr="008D63D1">
        <w:t xml:space="preserve"> o título de Cidadão de Porto Alegre.</w:t>
      </w:r>
    </w:p>
    <w:p w:rsidR="006C4D63" w:rsidRPr="008D63D1" w:rsidRDefault="006C4D63" w:rsidP="008D63D1">
      <w:pPr>
        <w:ind w:firstLine="1418"/>
        <w:jc w:val="both"/>
      </w:pPr>
    </w:p>
    <w:p w:rsidR="008D63D1" w:rsidRDefault="008D63D1" w:rsidP="008D63D1">
      <w:pPr>
        <w:ind w:firstLine="1418"/>
        <w:jc w:val="both"/>
      </w:pPr>
      <w:r w:rsidRPr="008D63D1">
        <w:t>Natural de Estrela, nasc</w:t>
      </w:r>
      <w:r w:rsidR="006C4D63">
        <w:t>eu</w:t>
      </w:r>
      <w:r w:rsidRPr="008D63D1">
        <w:t xml:space="preserve"> em 2 de agosto de 1941. </w:t>
      </w:r>
      <w:r w:rsidR="006C4D63">
        <w:t>C</w:t>
      </w:r>
      <w:r w:rsidRPr="008D63D1">
        <w:t xml:space="preserve">asado com Ingrid </w:t>
      </w:r>
      <w:proofErr w:type="spellStart"/>
      <w:r w:rsidRPr="008D63D1">
        <w:t>Wiethaeuper</w:t>
      </w:r>
      <w:proofErr w:type="spellEnd"/>
      <w:r w:rsidR="006C4D63">
        <w:t>, é p</w:t>
      </w:r>
      <w:r w:rsidRPr="008D63D1">
        <w:t xml:space="preserve">ai de três filhos e avô de seis netos. Atua </w:t>
      </w:r>
      <w:r w:rsidR="006C4D63">
        <w:t xml:space="preserve">profissionalmente </w:t>
      </w:r>
      <w:r w:rsidRPr="008D63D1">
        <w:t xml:space="preserve">no ramo empresarial de alimentos. </w:t>
      </w:r>
      <w:r w:rsidR="006C4D63">
        <w:t>Possui f</w:t>
      </w:r>
      <w:r w:rsidRPr="008D63D1">
        <w:t xml:space="preserve">ormação em </w:t>
      </w:r>
      <w:r w:rsidR="00F12458">
        <w:t>d</w:t>
      </w:r>
      <w:r w:rsidRPr="008D63D1">
        <w:t xml:space="preserve">ireito, </w:t>
      </w:r>
      <w:r w:rsidR="006C4D63">
        <w:t xml:space="preserve">pela </w:t>
      </w:r>
      <w:r w:rsidRPr="008D63D1">
        <w:t>Universidade de São Luís do Maranhão, e</w:t>
      </w:r>
      <w:r w:rsidR="006C4D63">
        <w:t xml:space="preserve"> é</w:t>
      </w:r>
      <w:r w:rsidRPr="008D63D1">
        <w:t xml:space="preserve"> pós-gradua</w:t>
      </w:r>
      <w:r w:rsidR="006C4D63">
        <w:t>do</w:t>
      </w:r>
      <w:r w:rsidRPr="008D63D1">
        <w:t xml:space="preserve"> em </w:t>
      </w:r>
      <w:r w:rsidR="00F12458">
        <w:t>a</w:t>
      </w:r>
      <w:r w:rsidRPr="008D63D1">
        <w:t xml:space="preserve">dministração </w:t>
      </w:r>
      <w:r w:rsidR="00F12458">
        <w:t>e</w:t>
      </w:r>
      <w:r w:rsidRPr="008D63D1">
        <w:t>mpresarial,</w:t>
      </w:r>
      <w:r w:rsidR="006C4D63">
        <w:t xml:space="preserve"> pela</w:t>
      </w:r>
      <w:r w:rsidRPr="008D63D1">
        <w:t xml:space="preserve"> Universidade do Ceará; </w:t>
      </w:r>
      <w:r w:rsidR="006C4D63">
        <w:t xml:space="preserve">em </w:t>
      </w:r>
      <w:r w:rsidR="00F12458">
        <w:t>g</w:t>
      </w:r>
      <w:r w:rsidRPr="008D63D1">
        <w:t xml:space="preserve">estão </w:t>
      </w:r>
      <w:r w:rsidR="00F12458">
        <w:t>f</w:t>
      </w:r>
      <w:r w:rsidRPr="008D63D1">
        <w:t>inanceira</w:t>
      </w:r>
      <w:r w:rsidR="006C4D63">
        <w:t>, cursada em</w:t>
      </w:r>
      <w:r w:rsidRPr="008D63D1">
        <w:t xml:space="preserve"> </w:t>
      </w:r>
      <w:r w:rsidR="006C4D63" w:rsidRPr="008D63D1">
        <w:t>Turim</w:t>
      </w:r>
      <w:r w:rsidRPr="008D63D1">
        <w:t xml:space="preserve">, na Itália; e </w:t>
      </w:r>
      <w:r w:rsidR="00F12458">
        <w:t>m</w:t>
      </w:r>
      <w:r w:rsidRPr="008D63D1">
        <w:t xml:space="preserve">arketing, </w:t>
      </w:r>
      <w:r w:rsidR="006C4D63">
        <w:t xml:space="preserve">pela </w:t>
      </w:r>
      <w:r w:rsidRPr="008D63D1">
        <w:t>E</w:t>
      </w:r>
      <w:r w:rsidR="006C4D63">
        <w:t xml:space="preserve">scola Superior de </w:t>
      </w:r>
      <w:r w:rsidRPr="008D63D1">
        <w:t>P</w:t>
      </w:r>
      <w:r w:rsidR="006C4D63">
        <w:t xml:space="preserve">ropaganda e </w:t>
      </w:r>
      <w:r w:rsidRPr="008D63D1">
        <w:t>M</w:t>
      </w:r>
      <w:r w:rsidR="006C4D63">
        <w:t>arketing, em</w:t>
      </w:r>
      <w:r w:rsidRPr="008D63D1">
        <w:t xml:space="preserve"> São Paulo.</w:t>
      </w:r>
    </w:p>
    <w:p w:rsidR="006C4D63" w:rsidRPr="008D63D1" w:rsidRDefault="006C4D63" w:rsidP="008D63D1">
      <w:pPr>
        <w:ind w:firstLine="1418"/>
        <w:jc w:val="both"/>
      </w:pPr>
    </w:p>
    <w:p w:rsidR="008D63D1" w:rsidRDefault="008D63D1" w:rsidP="006C4D63">
      <w:pPr>
        <w:ind w:firstLine="1418"/>
        <w:jc w:val="both"/>
      </w:pPr>
      <w:r w:rsidRPr="008D63D1">
        <w:t>Casou-se na religião protestante. Em 1968, fez Cursilho de Cristandade em Teresina, no Piauí</w:t>
      </w:r>
      <w:r w:rsidR="006C4D63">
        <w:t>,</w:t>
      </w:r>
      <w:r w:rsidRPr="008D63D1">
        <w:t xml:space="preserve"> e ajudou a implantá-lo em São Luís do Maranhão. Voltou de mudança para Porto Alegre e, em 1975, </w:t>
      </w:r>
      <w:r w:rsidR="00EC1AE2">
        <w:t>por meio</w:t>
      </w:r>
      <w:r w:rsidR="00EC1AE2" w:rsidRPr="008D63D1">
        <w:t xml:space="preserve"> </w:t>
      </w:r>
      <w:r w:rsidRPr="008D63D1">
        <w:t>do grupo de cursilho, soube que havia uma nova espiritualidade emergindo no meio católico, qual seja</w:t>
      </w:r>
      <w:r w:rsidR="006C4D63">
        <w:t>,</w:t>
      </w:r>
      <w:r w:rsidRPr="008D63D1">
        <w:t xml:space="preserve"> a Renovação Carismática Católica</w:t>
      </w:r>
      <w:r w:rsidR="006C4D63">
        <w:t xml:space="preserve"> – RCC</w:t>
      </w:r>
      <w:r w:rsidRPr="008D63D1">
        <w:t>. Fez</w:t>
      </w:r>
      <w:r w:rsidR="006C4D63">
        <w:t>,</w:t>
      </w:r>
      <w:r w:rsidRPr="008D63D1">
        <w:t xml:space="preserve"> com sua esposa Ingrid, o retiro no Alto da Boa Vista, no Rio de Janeiro, com o Padre Haroldo </w:t>
      </w:r>
      <w:proofErr w:type="spellStart"/>
      <w:r w:rsidRPr="008D63D1">
        <w:t>Rahm</w:t>
      </w:r>
      <w:proofErr w:type="spellEnd"/>
      <w:r w:rsidRPr="008D63D1">
        <w:t>, em agosto de 1975.</w:t>
      </w:r>
    </w:p>
    <w:p w:rsidR="006C4D63" w:rsidRPr="008D63D1" w:rsidRDefault="006C4D63" w:rsidP="008D63D1">
      <w:pPr>
        <w:ind w:firstLine="1418"/>
        <w:jc w:val="both"/>
      </w:pPr>
    </w:p>
    <w:p w:rsidR="008D63D1" w:rsidRDefault="008D63D1" w:rsidP="008D63D1">
      <w:pPr>
        <w:ind w:firstLine="1418"/>
        <w:jc w:val="both"/>
      </w:pPr>
      <w:r w:rsidRPr="008D63D1">
        <w:t xml:space="preserve">Com mais dois casais, </w:t>
      </w:r>
      <w:proofErr w:type="spellStart"/>
      <w:r w:rsidRPr="008D63D1">
        <w:t>Bety</w:t>
      </w:r>
      <w:proofErr w:type="spellEnd"/>
      <w:r w:rsidRPr="008D63D1">
        <w:t xml:space="preserve"> e Arturo</w:t>
      </w:r>
      <w:r w:rsidR="006C4D63">
        <w:t xml:space="preserve"> e</w:t>
      </w:r>
      <w:r w:rsidRPr="008D63D1">
        <w:t xml:space="preserve"> Demoli e </w:t>
      </w:r>
      <w:r w:rsidR="006C4D63">
        <w:t xml:space="preserve">sua </w:t>
      </w:r>
      <w:r w:rsidRPr="008D63D1">
        <w:t>esposa, se separaram do Cursilho e iniciaram um Grupo de Oração. Descobriram que algumas religiosas tinham passado pela mesma experiência e começaram a se reunir em assembleia</w:t>
      </w:r>
      <w:r w:rsidR="006C4D63">
        <w:t xml:space="preserve"> mensalmente</w:t>
      </w:r>
      <w:r w:rsidRPr="008D63D1">
        <w:t xml:space="preserve">. Em 1976, fizeram o primeiro encontro da RCC em Porto Alegre, com o Frei </w:t>
      </w:r>
      <w:proofErr w:type="spellStart"/>
      <w:r w:rsidRPr="008D63D1">
        <w:t>Filipinho</w:t>
      </w:r>
      <w:proofErr w:type="spellEnd"/>
      <w:r w:rsidRPr="008D63D1">
        <w:t xml:space="preserve"> e Padre Francisco</w:t>
      </w:r>
      <w:r w:rsidR="00EC1AE2">
        <w:t>,</w:t>
      </w:r>
      <w:r w:rsidRPr="008D63D1">
        <w:t xml:space="preserve"> de Curitiba.</w:t>
      </w:r>
    </w:p>
    <w:p w:rsidR="006C4D63" w:rsidRPr="008D63D1" w:rsidRDefault="006C4D63" w:rsidP="008D63D1">
      <w:pPr>
        <w:ind w:firstLine="1418"/>
        <w:jc w:val="both"/>
      </w:pPr>
    </w:p>
    <w:p w:rsidR="008D63D1" w:rsidRDefault="008D63D1" w:rsidP="006C4D63">
      <w:pPr>
        <w:ind w:firstLine="1418"/>
        <w:jc w:val="both"/>
      </w:pPr>
      <w:proofErr w:type="spellStart"/>
      <w:r w:rsidRPr="008D63D1">
        <w:t>Erni</w:t>
      </w:r>
      <w:proofErr w:type="spellEnd"/>
      <w:r w:rsidRPr="008D63D1">
        <w:t xml:space="preserve"> </w:t>
      </w:r>
      <w:proofErr w:type="spellStart"/>
      <w:r w:rsidRPr="008D63D1">
        <w:t>Wiethaeuper</w:t>
      </w:r>
      <w:proofErr w:type="spellEnd"/>
      <w:r w:rsidRPr="008D63D1">
        <w:t xml:space="preserve"> tem participação ativa na RCC Brasil. Convidado pelo Padre Eduardo </w:t>
      </w:r>
      <w:proofErr w:type="spellStart"/>
      <w:r w:rsidRPr="008D63D1">
        <w:t>Dougherty</w:t>
      </w:r>
      <w:proofErr w:type="spellEnd"/>
      <w:r w:rsidRPr="008D63D1">
        <w:t>, fez parte do seu Conselho Inicial. Foi Presidente em três mandatos (um sequencial e o último alternado), por nove anos. Também,</w:t>
      </w:r>
      <w:r w:rsidR="006C4D63">
        <w:t xml:space="preserve"> foi</w:t>
      </w:r>
      <w:r w:rsidRPr="008D63D1">
        <w:t xml:space="preserve"> membro do Conselho Internacional da RCC, com sede em Roma, por nove anos.</w:t>
      </w:r>
    </w:p>
    <w:p w:rsidR="006C4D63" w:rsidRPr="008D63D1" w:rsidRDefault="006C4D63" w:rsidP="008D63D1">
      <w:pPr>
        <w:ind w:firstLine="1418"/>
        <w:jc w:val="both"/>
      </w:pPr>
    </w:p>
    <w:p w:rsidR="008D63D1" w:rsidRDefault="008D63D1" w:rsidP="006C4D63">
      <w:pPr>
        <w:ind w:firstLine="1418"/>
        <w:jc w:val="both"/>
      </w:pPr>
      <w:r w:rsidRPr="008D63D1">
        <w:t>É membro do Serviço Internacional da Renovação Carismática Católica</w:t>
      </w:r>
      <w:r w:rsidR="006C4D63" w:rsidRPr="006C4D63">
        <w:t xml:space="preserve"> </w:t>
      </w:r>
      <w:r w:rsidR="006C4D63">
        <w:t xml:space="preserve">– </w:t>
      </w:r>
      <w:r w:rsidR="006C4D63" w:rsidRPr="008D63D1">
        <w:t>ICCRS</w:t>
      </w:r>
      <w:r w:rsidR="006C4D63">
        <w:t xml:space="preserve"> –</w:t>
      </w:r>
      <w:r w:rsidRPr="008D63D1">
        <w:t xml:space="preserve">, instituição, aprovada pela Santa Sé, que trabalha para a manutenção da comunhão da RCC, no nível internacional, com a Igreja Católica. </w:t>
      </w:r>
      <w:r w:rsidR="006C4D63">
        <w:t>E</w:t>
      </w:r>
      <w:r w:rsidR="006C4D63" w:rsidRPr="008D63D1">
        <w:t>m 2017,</w:t>
      </w:r>
      <w:r w:rsidR="006C4D63">
        <w:t xml:space="preserve"> o</w:t>
      </w:r>
      <w:r w:rsidRPr="008D63D1">
        <w:t xml:space="preserve"> movimento completou 50 anos de atuação eclesial e também de ajuda caritativa a diversas pessoas, nas mais variadas situações. Inclusive, </w:t>
      </w:r>
      <w:proofErr w:type="spellStart"/>
      <w:r w:rsidRPr="008D63D1">
        <w:t>Erni</w:t>
      </w:r>
      <w:proofErr w:type="spellEnd"/>
      <w:r w:rsidRPr="008D63D1">
        <w:t xml:space="preserve"> esteve presente na cerimônia do jubileu de 50 anos da Renovação, com o Papa Francisco.</w:t>
      </w:r>
    </w:p>
    <w:p w:rsidR="006C4D63" w:rsidRPr="008D63D1" w:rsidRDefault="006C4D63" w:rsidP="006C4D63">
      <w:pPr>
        <w:ind w:firstLine="1418"/>
        <w:jc w:val="both"/>
      </w:pPr>
    </w:p>
    <w:p w:rsidR="008D63D1" w:rsidRPr="008D63D1" w:rsidRDefault="008D63D1" w:rsidP="008D63D1">
      <w:pPr>
        <w:ind w:firstLine="1418"/>
        <w:jc w:val="both"/>
      </w:pPr>
      <w:proofErr w:type="spellStart"/>
      <w:r w:rsidRPr="008D63D1">
        <w:t>Erni</w:t>
      </w:r>
      <w:proofErr w:type="spellEnd"/>
      <w:r w:rsidRPr="008D63D1">
        <w:t xml:space="preserve"> </w:t>
      </w:r>
      <w:proofErr w:type="spellStart"/>
      <w:r w:rsidRPr="008D63D1">
        <w:t>Wiethaeuper</w:t>
      </w:r>
      <w:proofErr w:type="spellEnd"/>
      <w:r w:rsidRPr="008D63D1">
        <w:t xml:space="preserve"> é fundador e presidente da Rádio Aliança, a Fundação Pastoral Inter Mirífica, uma das maiores rádios de Porto Alegre. Funciona de modo similar a uma rádio comunitária, que </w:t>
      </w:r>
      <w:r w:rsidR="002649BF">
        <w:t>há</w:t>
      </w:r>
      <w:r w:rsidR="002649BF" w:rsidRPr="008D63D1">
        <w:t xml:space="preserve"> </w:t>
      </w:r>
      <w:r w:rsidRPr="008D63D1">
        <w:t>anos contribui com a transmissão de conteúdo, missas, orações, informações e notícias, da comunidade católica, divulgadas pelas ondas de rádio, em Porto Alegre.</w:t>
      </w:r>
    </w:p>
    <w:p w:rsidR="006C4D63" w:rsidRDefault="006C4D63" w:rsidP="008D63D1">
      <w:pPr>
        <w:ind w:firstLine="1418"/>
        <w:jc w:val="both"/>
      </w:pPr>
    </w:p>
    <w:p w:rsidR="008D63D1" w:rsidRPr="008D63D1" w:rsidRDefault="008D63D1" w:rsidP="008D63D1">
      <w:pPr>
        <w:ind w:firstLine="1418"/>
        <w:jc w:val="both"/>
      </w:pPr>
      <w:r w:rsidRPr="008D63D1">
        <w:t xml:space="preserve">Em 1985, numa reunião do Conselho Nacional da RCC Brasil, em Belo Horizonte, este discerniu que a RCC deveria investir seu carisma nos meios das Comunicação: rádio, TV e impressos. Trouxe a </w:t>
      </w:r>
      <w:proofErr w:type="spellStart"/>
      <w:r w:rsidRPr="008D63D1">
        <w:t>idéia</w:t>
      </w:r>
      <w:proofErr w:type="spellEnd"/>
      <w:r w:rsidRPr="008D63D1">
        <w:t xml:space="preserve"> para Porto Alegre junto com Mons. Avelino </w:t>
      </w:r>
      <w:proofErr w:type="spellStart"/>
      <w:r w:rsidRPr="008D63D1">
        <w:t>Dellavechia</w:t>
      </w:r>
      <w:proofErr w:type="spellEnd"/>
      <w:r w:rsidRPr="008D63D1">
        <w:t xml:space="preserve"> e Mons. Augusto </w:t>
      </w:r>
      <w:proofErr w:type="spellStart"/>
      <w:r w:rsidRPr="008D63D1">
        <w:t>Dalvit</w:t>
      </w:r>
      <w:proofErr w:type="spellEnd"/>
      <w:r w:rsidRPr="008D63D1">
        <w:t xml:space="preserve">. A proposta foi aceita e se iniciaram os trabalhos para constituírem uma rádio. </w:t>
      </w:r>
      <w:r w:rsidR="006559E2">
        <w:t>Na</w:t>
      </w:r>
      <w:r w:rsidRPr="008D63D1">
        <w:t xml:space="preserve"> época, a inflação era de 2</w:t>
      </w:r>
      <w:r w:rsidR="006559E2">
        <w:t>.</w:t>
      </w:r>
      <w:r w:rsidRPr="008D63D1">
        <w:t xml:space="preserve">000%, </w:t>
      </w:r>
      <w:r w:rsidR="002649BF">
        <w:t xml:space="preserve">e </w:t>
      </w:r>
      <w:r w:rsidRPr="008D63D1">
        <w:t>levou-se cinco anos para colocá-la no ar, o que ocorreu na data de 22 dezembro de 1990.</w:t>
      </w:r>
    </w:p>
    <w:p w:rsidR="008D63D1" w:rsidRDefault="008D63D1" w:rsidP="008D63D1">
      <w:pPr>
        <w:ind w:firstLine="1418"/>
        <w:jc w:val="both"/>
      </w:pPr>
      <w:proofErr w:type="spellStart"/>
      <w:r w:rsidRPr="008D63D1">
        <w:lastRenderedPageBreak/>
        <w:t>Erni</w:t>
      </w:r>
      <w:proofErr w:type="spellEnd"/>
      <w:r w:rsidRPr="008D63D1">
        <w:t xml:space="preserve"> </w:t>
      </w:r>
      <w:proofErr w:type="spellStart"/>
      <w:r w:rsidRPr="008D63D1">
        <w:t>Wiethaeuper</w:t>
      </w:r>
      <w:proofErr w:type="spellEnd"/>
      <w:r w:rsidRPr="008D63D1">
        <w:t xml:space="preserve"> é um grande empresário, com participação em 14 empresas, com as quais também desempenha atividades solidárias. Destaca-se no setor alimentício.</w:t>
      </w:r>
    </w:p>
    <w:p w:rsidR="006559E2" w:rsidRPr="008D63D1" w:rsidRDefault="006559E2" w:rsidP="008D63D1">
      <w:pPr>
        <w:ind w:firstLine="1418"/>
        <w:jc w:val="both"/>
      </w:pPr>
    </w:p>
    <w:p w:rsidR="008D63D1" w:rsidRPr="008D63D1" w:rsidRDefault="008D63D1" w:rsidP="00CF047F">
      <w:pPr>
        <w:ind w:firstLine="1418"/>
        <w:jc w:val="both"/>
      </w:pPr>
      <w:r w:rsidRPr="008D63D1">
        <w:t>Digníssimo membro da</w:t>
      </w:r>
      <w:r w:rsidR="002649BF">
        <w:t xml:space="preserve"> </w:t>
      </w:r>
      <w:r w:rsidR="002649BF" w:rsidRPr="002649BF">
        <w:t xml:space="preserve">Associação de </w:t>
      </w:r>
      <w:r w:rsidR="002649BF">
        <w:t>Dirigentes Cristãos de Empresas</w:t>
      </w:r>
      <w:r w:rsidR="00CF047F">
        <w:t xml:space="preserve"> – </w:t>
      </w:r>
      <w:r w:rsidR="00CF047F" w:rsidRPr="008D63D1">
        <w:t>ADCE</w:t>
      </w:r>
      <w:r w:rsidR="00CF047F">
        <w:t xml:space="preserve">   –, </w:t>
      </w:r>
      <w:r w:rsidRPr="008D63D1">
        <w:t>em 1993, foi agraciado com o prêmio Dirigente Cristão do Ano. Na época, dirigia a marca Pena Branca.</w:t>
      </w:r>
    </w:p>
    <w:p w:rsidR="006559E2" w:rsidRDefault="006559E2" w:rsidP="008D63D1">
      <w:pPr>
        <w:ind w:firstLine="1418"/>
        <w:jc w:val="both"/>
      </w:pPr>
    </w:p>
    <w:p w:rsidR="008D63D1" w:rsidRPr="008D63D1" w:rsidRDefault="004E2589" w:rsidP="008D63D1">
      <w:pPr>
        <w:ind w:firstLine="1418"/>
        <w:jc w:val="both"/>
      </w:pPr>
      <w:r>
        <w:t>O s</w:t>
      </w:r>
      <w:r w:rsidR="008D63D1" w:rsidRPr="008D63D1">
        <w:t xml:space="preserve">r. </w:t>
      </w:r>
      <w:proofErr w:type="spellStart"/>
      <w:r w:rsidR="008D63D1" w:rsidRPr="008D63D1">
        <w:t>Erni</w:t>
      </w:r>
      <w:proofErr w:type="spellEnd"/>
      <w:r w:rsidR="008D63D1" w:rsidRPr="008D63D1">
        <w:t xml:space="preserve"> é um grande expoente empresarial porto-alegrense, com elevado destaque nos ramos alimentícios e de comunicações.</w:t>
      </w:r>
    </w:p>
    <w:p w:rsidR="006559E2" w:rsidRDefault="006559E2" w:rsidP="008D63D1">
      <w:pPr>
        <w:ind w:firstLine="1418"/>
        <w:jc w:val="both"/>
      </w:pPr>
    </w:p>
    <w:p w:rsidR="008D63D1" w:rsidRPr="008D63D1" w:rsidRDefault="008D63D1" w:rsidP="008D63D1">
      <w:pPr>
        <w:ind w:firstLine="1418"/>
        <w:jc w:val="both"/>
      </w:pPr>
      <w:r w:rsidRPr="008D63D1">
        <w:t>Por ter dedicado uma vida a serviço do interesse público, merece receber o título de Cidadão de Porto Alegre.</w:t>
      </w:r>
    </w:p>
    <w:p w:rsidR="006559E2" w:rsidRDefault="006559E2" w:rsidP="008D63D1">
      <w:pPr>
        <w:ind w:firstLine="1418"/>
        <w:jc w:val="both"/>
      </w:pPr>
    </w:p>
    <w:p w:rsidR="009B3986" w:rsidRPr="009B3986" w:rsidRDefault="008D63D1" w:rsidP="008D63D1">
      <w:pPr>
        <w:ind w:firstLine="1418"/>
        <w:jc w:val="both"/>
      </w:pPr>
      <w:r w:rsidRPr="008D63D1">
        <w:t>Pelo exposto, contamos com o apoio dos membros deste Legislativo para a aprov</w:t>
      </w:r>
      <w:r>
        <w:t>ação do presente Projeto de Lei</w:t>
      </w:r>
      <w:r w:rsidR="009B3986" w:rsidRPr="009B3986">
        <w:t>.</w:t>
      </w:r>
    </w:p>
    <w:p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673A3E">
        <w:rPr>
          <w:rFonts w:eastAsia="Calibri"/>
          <w:lang w:eastAsia="en-US"/>
        </w:rPr>
        <w:t>1</w:t>
      </w:r>
      <w:r w:rsidR="008D63D1">
        <w:rPr>
          <w:rFonts w:eastAsia="Calibri"/>
          <w:lang w:eastAsia="en-US"/>
        </w:rPr>
        <w:t>5</w:t>
      </w:r>
      <w:r w:rsidR="00673A3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D63D1">
        <w:rPr>
          <w:rFonts w:eastAsia="Calibri"/>
          <w:lang w:eastAsia="en-US"/>
        </w:rPr>
        <w:t xml:space="preserve">outubro </w:t>
      </w:r>
      <w:r w:rsidRPr="00504671">
        <w:rPr>
          <w:rFonts w:eastAsia="Calibri"/>
          <w:lang w:eastAsia="en-US"/>
        </w:rPr>
        <w:t xml:space="preserve">de </w:t>
      </w:r>
      <w:r w:rsidR="00673A3E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8D63D1">
        <w:rPr>
          <w:rFonts w:eastAsia="Calibri"/>
          <w:lang w:eastAsia="en-US"/>
        </w:rPr>
        <w:t>PROFESSOR WAMBERT</w:t>
      </w:r>
    </w:p>
    <w:p w:rsidR="00973306" w:rsidRDefault="00847E49" w:rsidP="00973306">
      <w:pPr>
        <w:ind w:firstLine="1418"/>
        <w:jc w:val="both"/>
      </w:pPr>
      <w:r w:rsidRPr="00847E49">
        <w:rPr>
          <w:b/>
        </w:rPr>
        <w:br w:type="page"/>
      </w:r>
      <w:r w:rsidR="00973306">
        <w:rPr>
          <w:bCs/>
        </w:rPr>
        <w:lastRenderedPageBreak/>
        <w:t xml:space="preserve">Subscrição dos vereadores da Câmara Municipal de Porto Alegre para a concessão do título de </w:t>
      </w:r>
      <w:r w:rsidR="00973306" w:rsidRPr="00A651A7">
        <w:rPr>
          <w:b/>
          <w:bCs/>
        </w:rPr>
        <w:t>Cidadão de Porto Alegre</w:t>
      </w:r>
      <w:r w:rsidR="008D63D1">
        <w:rPr>
          <w:bCs/>
        </w:rPr>
        <w:t xml:space="preserve"> ao senhor </w:t>
      </w:r>
      <w:proofErr w:type="spellStart"/>
      <w:r w:rsidR="008D63D1">
        <w:rPr>
          <w:b/>
          <w:bCs/>
        </w:rPr>
        <w:t>Erni</w:t>
      </w:r>
      <w:proofErr w:type="spellEnd"/>
      <w:r w:rsidR="008D63D1">
        <w:rPr>
          <w:b/>
          <w:bCs/>
        </w:rPr>
        <w:t xml:space="preserve"> </w:t>
      </w:r>
      <w:proofErr w:type="spellStart"/>
      <w:r w:rsidR="008D63D1">
        <w:rPr>
          <w:b/>
          <w:bCs/>
        </w:rPr>
        <w:t>Wiethaeuper</w:t>
      </w:r>
      <w:proofErr w:type="spellEnd"/>
      <w:r w:rsidR="00973306">
        <w:rPr>
          <w:bCs/>
        </w:rPr>
        <w:t>, com base no § 1º do art. 133 do Regimento da Câmara Municipal de Porto Alegre:</w:t>
      </w:r>
    </w:p>
    <w:p w:rsidR="00E16809" w:rsidRPr="00847E49" w:rsidRDefault="00973306" w:rsidP="00973306">
      <w:pPr>
        <w:jc w:val="center"/>
        <w:rPr>
          <w:b/>
          <w:bCs/>
        </w:rPr>
      </w:pPr>
      <w:r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CE1B2A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CE1B2A">
        <w:rPr>
          <w:b/>
        </w:rPr>
        <w:t xml:space="preserve">Concede </w:t>
      </w:r>
      <w:r>
        <w:rPr>
          <w:b/>
        </w:rPr>
        <w:t>o</w:t>
      </w:r>
      <w:r w:rsidRPr="00CE1B2A">
        <w:rPr>
          <w:b/>
        </w:rPr>
        <w:t xml:space="preserve"> </w:t>
      </w:r>
      <w:r>
        <w:rPr>
          <w:b/>
        </w:rPr>
        <w:t>t</w:t>
      </w:r>
      <w:r w:rsidRPr="00CE1B2A">
        <w:rPr>
          <w:b/>
        </w:rPr>
        <w:t xml:space="preserve">ítulo </w:t>
      </w:r>
      <w:r>
        <w:rPr>
          <w:b/>
        </w:rPr>
        <w:t>d</w:t>
      </w:r>
      <w:r w:rsidRPr="00CE1B2A">
        <w:rPr>
          <w:b/>
        </w:rPr>
        <w:t xml:space="preserve">e Cidadão </w:t>
      </w:r>
      <w:r>
        <w:rPr>
          <w:b/>
        </w:rPr>
        <w:t>d</w:t>
      </w:r>
      <w:r w:rsidRPr="00CE1B2A">
        <w:rPr>
          <w:b/>
        </w:rPr>
        <w:t xml:space="preserve">e Porto Alegre </w:t>
      </w:r>
      <w:r w:rsidR="004E2A0C" w:rsidRPr="00D07195">
        <w:rPr>
          <w:rFonts w:eastAsia="Calibri"/>
          <w:b/>
          <w:bCs/>
          <w:color w:val="000000"/>
        </w:rPr>
        <w:t xml:space="preserve">ao </w:t>
      </w:r>
      <w:r w:rsidR="004E2A0C">
        <w:rPr>
          <w:rFonts w:eastAsia="Calibri"/>
          <w:b/>
          <w:bCs/>
          <w:color w:val="000000"/>
        </w:rPr>
        <w:t>senhor</w:t>
      </w:r>
      <w:r w:rsidR="004E2A0C" w:rsidDel="004E2A0C">
        <w:rPr>
          <w:b/>
        </w:rPr>
        <w:t xml:space="preserve"> </w:t>
      </w:r>
      <w:proofErr w:type="spellStart"/>
      <w:r w:rsidR="008D63D1">
        <w:rPr>
          <w:b/>
          <w:bCs/>
        </w:rPr>
        <w:t>Erni</w:t>
      </w:r>
      <w:proofErr w:type="spellEnd"/>
      <w:r w:rsidR="008D63D1">
        <w:rPr>
          <w:b/>
          <w:bCs/>
        </w:rPr>
        <w:t xml:space="preserve"> </w:t>
      </w:r>
      <w:proofErr w:type="spellStart"/>
      <w:r w:rsidR="008D63D1">
        <w:rPr>
          <w:b/>
          <w:bCs/>
        </w:rPr>
        <w:t>Wiethaeuper</w:t>
      </w:r>
      <w:proofErr w:type="spellEnd"/>
      <w:r w:rsidRPr="00CE1B2A">
        <w:rPr>
          <w:b/>
        </w:rPr>
        <w:t>.</w:t>
      </w:r>
    </w:p>
    <w:bookmarkEnd w:id="0"/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CE1B2A" w:rsidRPr="008D63D1" w:rsidRDefault="00673A3E" w:rsidP="00CE1B2A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CE1B2A">
        <w:t>Fica</w:t>
      </w:r>
      <w:proofErr w:type="gramEnd"/>
      <w:r w:rsidR="00CE1B2A">
        <w:t xml:space="preserve"> concedido o título de Cidadão de Porto Alegre </w:t>
      </w:r>
      <w:r w:rsidR="00914E05" w:rsidRPr="00914E05">
        <w:t xml:space="preserve">ao </w:t>
      </w:r>
      <w:r w:rsidR="00914E05" w:rsidRPr="008D63D1">
        <w:t xml:space="preserve">senhor </w:t>
      </w:r>
      <w:proofErr w:type="spellStart"/>
      <w:r w:rsidR="008D63D1" w:rsidRPr="008D63D1">
        <w:rPr>
          <w:bCs/>
        </w:rPr>
        <w:t>Erni</w:t>
      </w:r>
      <w:proofErr w:type="spellEnd"/>
      <w:r w:rsidR="008D63D1" w:rsidRPr="008D63D1">
        <w:rPr>
          <w:bCs/>
        </w:rPr>
        <w:t xml:space="preserve"> </w:t>
      </w:r>
      <w:proofErr w:type="spellStart"/>
      <w:r w:rsidR="008D63D1" w:rsidRPr="008D63D1">
        <w:rPr>
          <w:bCs/>
        </w:rPr>
        <w:t>Wiethaeuper</w:t>
      </w:r>
      <w:proofErr w:type="spellEnd"/>
      <w:r w:rsidR="00CE1B2A" w:rsidRPr="008D63D1">
        <w:t xml:space="preserve">, </w:t>
      </w:r>
      <w:r w:rsidR="00914E05" w:rsidRPr="008D63D1">
        <w:rPr>
          <w:rFonts w:eastAsia="Calibri"/>
          <w:bCs/>
          <w:color w:val="000000"/>
        </w:rPr>
        <w:t>com base na Lei nº 9.659, de 22 de dezembro de 2004.</w:t>
      </w:r>
    </w:p>
    <w:p w:rsidR="00CE1B2A" w:rsidRDefault="00CE1B2A" w:rsidP="00CE1B2A">
      <w:pPr>
        <w:ind w:firstLine="1418"/>
        <w:jc w:val="both"/>
      </w:pPr>
    </w:p>
    <w:p w:rsidR="00C03878" w:rsidRDefault="00673A3E" w:rsidP="00CE1B2A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CE1B2A">
        <w:t>Esta</w:t>
      </w:r>
      <w:proofErr w:type="gramEnd"/>
      <w:r w:rsidR="00CE1B2A">
        <w:t xml:space="preserve"> Lei entra em vigor na data de sua publicação.</w:t>
      </w:r>
    </w:p>
    <w:p w:rsidR="0074274A" w:rsidRDefault="0074274A" w:rsidP="0017042C">
      <w:pPr>
        <w:ind w:firstLine="1418"/>
        <w:jc w:val="both"/>
      </w:pPr>
    </w:p>
    <w:p w:rsidR="0074274A" w:rsidRDefault="0074274A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0A06EE" w:rsidRDefault="000A06EE" w:rsidP="0017042C">
      <w:pPr>
        <w:ind w:firstLine="1418"/>
        <w:jc w:val="both"/>
      </w:pPr>
    </w:p>
    <w:p w:rsidR="000A06EE" w:rsidRDefault="000A06EE" w:rsidP="0017042C">
      <w:pPr>
        <w:ind w:firstLine="1418"/>
        <w:jc w:val="both"/>
      </w:pPr>
    </w:p>
    <w:p w:rsidR="000A06EE" w:rsidRDefault="000A06EE" w:rsidP="0017042C">
      <w:pPr>
        <w:ind w:firstLine="1418"/>
        <w:jc w:val="both"/>
      </w:pPr>
    </w:p>
    <w:p w:rsidR="000A06EE" w:rsidRDefault="000A06EE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3734D" w:rsidRDefault="0033734D" w:rsidP="0017042C">
      <w:pPr>
        <w:ind w:firstLine="1418"/>
        <w:jc w:val="both"/>
      </w:pPr>
    </w:p>
    <w:p w:rsidR="00322580" w:rsidRPr="0017042C" w:rsidRDefault="0033734D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5B" w:rsidRDefault="0069175B">
      <w:r>
        <w:separator/>
      </w:r>
    </w:p>
  </w:endnote>
  <w:endnote w:type="continuationSeparator" w:id="0">
    <w:p w:rsidR="0069175B" w:rsidRDefault="006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5B" w:rsidRDefault="0069175B">
      <w:r>
        <w:separator/>
      </w:r>
    </w:p>
  </w:footnote>
  <w:footnote w:type="continuationSeparator" w:id="0">
    <w:p w:rsidR="0069175B" w:rsidRDefault="0069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636D7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73A3E">
      <w:rPr>
        <w:b/>
        <w:bCs/>
      </w:rPr>
      <w:t>1</w:t>
    </w:r>
    <w:r w:rsidR="008D63D1">
      <w:rPr>
        <w:b/>
        <w:bCs/>
      </w:rPr>
      <w:t>303</w:t>
    </w:r>
    <w:r w:rsidR="009339B1">
      <w:rPr>
        <w:b/>
        <w:bCs/>
      </w:rPr>
      <w:t>/</w:t>
    </w:r>
    <w:r w:rsidR="00673A3E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33734D">
      <w:rPr>
        <w:b/>
        <w:bCs/>
      </w:rPr>
      <w:t>13</w:t>
    </w:r>
    <w:r w:rsidR="008D63D1">
      <w:rPr>
        <w:b/>
        <w:bCs/>
      </w:rPr>
      <w:t>7</w:t>
    </w:r>
    <w:r w:rsidR="009339B1">
      <w:rPr>
        <w:b/>
        <w:bCs/>
      </w:rPr>
      <w:t>/</w:t>
    </w:r>
    <w:r w:rsidR="00673A3E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A06EE"/>
    <w:rsid w:val="000B5093"/>
    <w:rsid w:val="000F535A"/>
    <w:rsid w:val="00107096"/>
    <w:rsid w:val="00135FC2"/>
    <w:rsid w:val="0015472C"/>
    <w:rsid w:val="0017042C"/>
    <w:rsid w:val="00183F9E"/>
    <w:rsid w:val="00192984"/>
    <w:rsid w:val="001B43AB"/>
    <w:rsid w:val="001D6044"/>
    <w:rsid w:val="001E3D3B"/>
    <w:rsid w:val="0020384D"/>
    <w:rsid w:val="00244AC2"/>
    <w:rsid w:val="00254F83"/>
    <w:rsid w:val="002649BF"/>
    <w:rsid w:val="00281135"/>
    <w:rsid w:val="00291447"/>
    <w:rsid w:val="002C2775"/>
    <w:rsid w:val="002E756C"/>
    <w:rsid w:val="00315948"/>
    <w:rsid w:val="0032174A"/>
    <w:rsid w:val="00322580"/>
    <w:rsid w:val="00332D6F"/>
    <w:rsid w:val="003363CE"/>
    <w:rsid w:val="0033734D"/>
    <w:rsid w:val="003544CB"/>
    <w:rsid w:val="0036703E"/>
    <w:rsid w:val="00381F87"/>
    <w:rsid w:val="0039795E"/>
    <w:rsid w:val="003B3226"/>
    <w:rsid w:val="003C0D52"/>
    <w:rsid w:val="003D35A4"/>
    <w:rsid w:val="003E3231"/>
    <w:rsid w:val="003E4786"/>
    <w:rsid w:val="00414169"/>
    <w:rsid w:val="0041553C"/>
    <w:rsid w:val="0042580E"/>
    <w:rsid w:val="00426579"/>
    <w:rsid w:val="0043255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E2589"/>
    <w:rsid w:val="004E2A0C"/>
    <w:rsid w:val="004F273F"/>
    <w:rsid w:val="00504671"/>
    <w:rsid w:val="00520A30"/>
    <w:rsid w:val="005530F5"/>
    <w:rsid w:val="00555551"/>
    <w:rsid w:val="00556572"/>
    <w:rsid w:val="00557A2E"/>
    <w:rsid w:val="00566A9E"/>
    <w:rsid w:val="005E63AE"/>
    <w:rsid w:val="006221A4"/>
    <w:rsid w:val="00630E33"/>
    <w:rsid w:val="00637DEB"/>
    <w:rsid w:val="006559E2"/>
    <w:rsid w:val="00665150"/>
    <w:rsid w:val="00673A3E"/>
    <w:rsid w:val="0069175B"/>
    <w:rsid w:val="006938C5"/>
    <w:rsid w:val="006951FF"/>
    <w:rsid w:val="006B2FE1"/>
    <w:rsid w:val="006B6B34"/>
    <w:rsid w:val="006C4D63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8D63D1"/>
    <w:rsid w:val="008F457A"/>
    <w:rsid w:val="008F7269"/>
    <w:rsid w:val="0090553F"/>
    <w:rsid w:val="00912F08"/>
    <w:rsid w:val="00914E05"/>
    <w:rsid w:val="009339B1"/>
    <w:rsid w:val="00943437"/>
    <w:rsid w:val="009479C2"/>
    <w:rsid w:val="00965146"/>
    <w:rsid w:val="009654CD"/>
    <w:rsid w:val="00973306"/>
    <w:rsid w:val="009862B4"/>
    <w:rsid w:val="00987893"/>
    <w:rsid w:val="009B3986"/>
    <w:rsid w:val="009B5889"/>
    <w:rsid w:val="009C04EC"/>
    <w:rsid w:val="009F3692"/>
    <w:rsid w:val="009F6C1C"/>
    <w:rsid w:val="009F6E02"/>
    <w:rsid w:val="00A52102"/>
    <w:rsid w:val="00A636D7"/>
    <w:rsid w:val="00A65CE6"/>
    <w:rsid w:val="00A74362"/>
    <w:rsid w:val="00A753D4"/>
    <w:rsid w:val="00A810BB"/>
    <w:rsid w:val="00AC2218"/>
    <w:rsid w:val="00AE6FA6"/>
    <w:rsid w:val="00B03454"/>
    <w:rsid w:val="00B203DA"/>
    <w:rsid w:val="00B308CD"/>
    <w:rsid w:val="00B30D45"/>
    <w:rsid w:val="00B40877"/>
    <w:rsid w:val="00B4214A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CE1B2A"/>
    <w:rsid w:val="00CF047F"/>
    <w:rsid w:val="00D00992"/>
    <w:rsid w:val="00D03911"/>
    <w:rsid w:val="00D15078"/>
    <w:rsid w:val="00D47542"/>
    <w:rsid w:val="00D63064"/>
    <w:rsid w:val="00D71299"/>
    <w:rsid w:val="00D84060"/>
    <w:rsid w:val="00D903DD"/>
    <w:rsid w:val="00DD69B4"/>
    <w:rsid w:val="00DE26F2"/>
    <w:rsid w:val="00DE419F"/>
    <w:rsid w:val="00DF6913"/>
    <w:rsid w:val="00E00B36"/>
    <w:rsid w:val="00E01F24"/>
    <w:rsid w:val="00E16809"/>
    <w:rsid w:val="00E31D59"/>
    <w:rsid w:val="00E35A27"/>
    <w:rsid w:val="00E73BF6"/>
    <w:rsid w:val="00E7431A"/>
    <w:rsid w:val="00E8628A"/>
    <w:rsid w:val="00EA1192"/>
    <w:rsid w:val="00EC0C7A"/>
    <w:rsid w:val="00EC1AE2"/>
    <w:rsid w:val="00EC2225"/>
    <w:rsid w:val="00EE3E86"/>
    <w:rsid w:val="00EF3D40"/>
    <w:rsid w:val="00F05832"/>
    <w:rsid w:val="00F12458"/>
    <w:rsid w:val="00F22E51"/>
    <w:rsid w:val="00F432AC"/>
    <w:rsid w:val="00F91FB6"/>
    <w:rsid w:val="00F94E39"/>
    <w:rsid w:val="00FC2B2B"/>
    <w:rsid w:val="00FC43CC"/>
    <w:rsid w:val="00FC5B30"/>
    <w:rsid w:val="00FC78C6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F2D9-720A-4E93-A25B-E5F136FB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94</TotalTime>
  <Pages>4</Pages>
  <Words>707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12</cp:revision>
  <cp:lastPrinted>2018-07-24T17:25:00Z</cp:lastPrinted>
  <dcterms:created xsi:type="dcterms:W3CDTF">2018-10-25T18:11:00Z</dcterms:created>
  <dcterms:modified xsi:type="dcterms:W3CDTF">2018-12-18T16:57:00Z</dcterms:modified>
</cp:coreProperties>
</file>