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CFD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A9EA7F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9EB88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19D368" w14:textId="1D0AB136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 xml:space="preserve">A Maratona de Porto Alegre constitui acontecimento esportivo tradicional da Capital dos gaúchos, tendo repercussão em diversos setores, inclusive o turístico. Por meio da Lei nº 7.555, de </w:t>
      </w:r>
      <w:r w:rsidR="00CB3DC0">
        <w:rPr>
          <w:rFonts w:eastAsia="Calibri"/>
          <w:lang w:eastAsia="en-US"/>
        </w:rPr>
        <w:t>19</w:t>
      </w:r>
      <w:r w:rsidRPr="007326C7">
        <w:rPr>
          <w:rFonts w:eastAsia="Calibri"/>
          <w:lang w:eastAsia="en-US"/>
        </w:rPr>
        <w:t xml:space="preserve"> de dezembro de 1994 – cujo projeto foi de autoria deste vereador</w:t>
      </w:r>
      <w:r w:rsidR="00CB3DC0">
        <w:rPr>
          <w:rFonts w:eastAsia="Calibri"/>
          <w:lang w:eastAsia="en-US"/>
        </w:rPr>
        <w:t xml:space="preserve"> </w:t>
      </w:r>
      <w:r w:rsidRPr="007326C7">
        <w:rPr>
          <w:rFonts w:eastAsia="Calibri"/>
          <w:lang w:eastAsia="en-US"/>
        </w:rPr>
        <w:t xml:space="preserve">–, </w:t>
      </w:r>
      <w:r w:rsidR="00CB3DC0">
        <w:rPr>
          <w:rFonts w:eastAsia="Calibri"/>
          <w:lang w:eastAsia="en-US"/>
        </w:rPr>
        <w:t xml:space="preserve">a Maratona de Porto Alegre </w:t>
      </w:r>
      <w:r w:rsidRPr="007326C7">
        <w:rPr>
          <w:rFonts w:eastAsia="Calibri"/>
          <w:lang w:eastAsia="en-US"/>
        </w:rPr>
        <w:t>foi instituída como evento oficial do Município, pois</w:t>
      </w:r>
      <w:r w:rsidR="00CB3DC0">
        <w:rPr>
          <w:rFonts w:eastAsia="Calibri"/>
          <w:lang w:eastAsia="en-US"/>
        </w:rPr>
        <w:t>,</w:t>
      </w:r>
      <w:r w:rsidRPr="007326C7">
        <w:rPr>
          <w:rFonts w:eastAsia="Calibri"/>
          <w:lang w:eastAsia="en-US"/>
        </w:rPr>
        <w:t xml:space="preserve"> </w:t>
      </w:r>
      <w:r w:rsidR="00CB3DC0">
        <w:rPr>
          <w:rFonts w:eastAsia="Calibri"/>
          <w:lang w:eastAsia="en-US"/>
        </w:rPr>
        <w:t xml:space="preserve">ainda </w:t>
      </w:r>
      <w:r w:rsidRPr="007326C7">
        <w:rPr>
          <w:rFonts w:eastAsia="Calibri"/>
          <w:lang w:eastAsia="en-US"/>
        </w:rPr>
        <w:t>naquela época, foi percebida a potencialidade desta importante competição.</w:t>
      </w:r>
    </w:p>
    <w:p w14:paraId="18D017D2" w14:textId="1DCC5D6B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Inicialmente, considerando que a Lei nº 10.90</w:t>
      </w:r>
      <w:r w:rsidR="00772A1A">
        <w:rPr>
          <w:rFonts w:eastAsia="Calibri"/>
          <w:lang w:eastAsia="en-US"/>
        </w:rPr>
        <w:t>3</w:t>
      </w:r>
      <w:r w:rsidR="00CB3DC0">
        <w:rPr>
          <w:rFonts w:eastAsia="Calibri"/>
          <w:lang w:eastAsia="en-US"/>
        </w:rPr>
        <w:t>, de 31 de maio de 20</w:t>
      </w:r>
      <w:r w:rsidRPr="007326C7">
        <w:rPr>
          <w:rFonts w:eastAsia="Calibri"/>
          <w:lang w:eastAsia="en-US"/>
        </w:rPr>
        <w:t>10</w:t>
      </w:r>
      <w:r w:rsidR="00772A1A">
        <w:rPr>
          <w:rFonts w:eastAsia="Calibri"/>
          <w:lang w:eastAsia="en-US"/>
        </w:rPr>
        <w:t xml:space="preserve"> –</w:t>
      </w:r>
      <w:r w:rsidR="00772A1A" w:rsidRPr="00772A1A">
        <w:t xml:space="preserve"> </w:t>
      </w:r>
      <w:r w:rsidR="00772A1A" w:rsidRPr="00772A1A">
        <w:rPr>
          <w:rFonts w:eastAsia="Calibri"/>
          <w:lang w:eastAsia="en-US"/>
        </w:rPr>
        <w:t>Calendário de Eventos de Porto Alegre e Calendário Mensal de Atividades de Porto Alegre</w:t>
      </w:r>
      <w:r w:rsidR="00772A1A">
        <w:rPr>
          <w:rFonts w:eastAsia="Calibri"/>
          <w:lang w:eastAsia="en-US"/>
        </w:rPr>
        <w:t xml:space="preserve"> –</w:t>
      </w:r>
      <w:r w:rsidRPr="007326C7">
        <w:rPr>
          <w:rFonts w:eastAsia="Calibri"/>
          <w:lang w:eastAsia="en-US"/>
        </w:rPr>
        <w:t xml:space="preserve">, é necessário promover a adequação legal para incluir o evento Maratona de Porto Alegre no anexo </w:t>
      </w:r>
      <w:r w:rsidR="00772A1A">
        <w:rPr>
          <w:rFonts w:eastAsia="Calibri"/>
          <w:lang w:eastAsia="en-US"/>
        </w:rPr>
        <w:t xml:space="preserve">II </w:t>
      </w:r>
      <w:r w:rsidRPr="007326C7">
        <w:rPr>
          <w:rFonts w:eastAsia="Calibri"/>
          <w:lang w:eastAsia="en-US"/>
        </w:rPr>
        <w:t>da referida</w:t>
      </w:r>
      <w:r w:rsidR="00CB3DC0">
        <w:rPr>
          <w:rFonts w:eastAsia="Calibri"/>
          <w:lang w:eastAsia="en-US"/>
        </w:rPr>
        <w:t xml:space="preserve"> L</w:t>
      </w:r>
      <w:r w:rsidRPr="007326C7">
        <w:rPr>
          <w:rFonts w:eastAsia="Calibri"/>
          <w:lang w:eastAsia="en-US"/>
        </w:rPr>
        <w:t>ei, visto que até o momento segue em vigor a Lei nº 7.555</w:t>
      </w:r>
      <w:r w:rsidR="00CB3DC0">
        <w:rPr>
          <w:rFonts w:eastAsia="Calibri"/>
          <w:lang w:eastAsia="en-US"/>
        </w:rPr>
        <w:t>, de 19</w:t>
      </w:r>
      <w:r w:rsidRPr="007326C7">
        <w:rPr>
          <w:rFonts w:eastAsia="Calibri"/>
          <w:lang w:eastAsia="en-US"/>
        </w:rPr>
        <w:t>94.</w:t>
      </w:r>
    </w:p>
    <w:p w14:paraId="022EA15E" w14:textId="77777777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No ano de 1994, data de apresentação daquele projeto, o evento possuía proporções muito aquém das observadas nos dias de hoje. Por essa razão, a então da Secretaria Municipal de Esportes, Recreação e Lazer (SME) não tinha interesse em sua organização.</w:t>
      </w:r>
    </w:p>
    <w:p w14:paraId="51F150F7" w14:textId="3FFBAD5E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Sendo assim, foi incluíd</w:t>
      </w:r>
      <w:r w:rsidR="00CB3DC0">
        <w:rPr>
          <w:rFonts w:eastAsia="Calibri"/>
          <w:lang w:eastAsia="en-US"/>
        </w:rPr>
        <w:t>o</w:t>
      </w:r>
      <w:r w:rsidRPr="007326C7">
        <w:rPr>
          <w:rFonts w:eastAsia="Calibri"/>
          <w:lang w:eastAsia="en-US"/>
        </w:rPr>
        <w:t xml:space="preserve"> no projeto que a </w:t>
      </w:r>
      <w:r w:rsidR="00A86363">
        <w:rPr>
          <w:rFonts w:eastAsia="Calibri"/>
          <w:lang w:eastAsia="en-US"/>
        </w:rPr>
        <w:t>M</w:t>
      </w:r>
      <w:r w:rsidRPr="007326C7">
        <w:rPr>
          <w:rFonts w:eastAsia="Calibri"/>
          <w:lang w:eastAsia="en-US"/>
        </w:rPr>
        <w:t xml:space="preserve">aratona seria </w:t>
      </w:r>
      <w:r w:rsidR="00A86363">
        <w:rPr>
          <w:rFonts w:eastAsia="Calibri"/>
          <w:lang w:eastAsia="en-US"/>
        </w:rPr>
        <w:t xml:space="preserve">promovida e </w:t>
      </w:r>
      <w:r w:rsidRPr="007326C7">
        <w:rPr>
          <w:rFonts w:eastAsia="Calibri"/>
          <w:lang w:eastAsia="en-US"/>
        </w:rPr>
        <w:t xml:space="preserve">realizada por meio </w:t>
      </w:r>
      <w:r w:rsidR="008F5484">
        <w:rPr>
          <w:rFonts w:eastAsia="Calibri"/>
          <w:lang w:eastAsia="en-US"/>
        </w:rPr>
        <w:t>do</w:t>
      </w:r>
      <w:r w:rsidRPr="007326C7">
        <w:rPr>
          <w:rFonts w:eastAsia="Calibri"/>
          <w:lang w:eastAsia="en-US"/>
        </w:rPr>
        <w:t xml:space="preserve"> </w:t>
      </w:r>
      <w:r w:rsidR="008F5484" w:rsidRPr="007326C7">
        <w:rPr>
          <w:rFonts w:eastAsia="Calibri"/>
          <w:lang w:eastAsia="en-US"/>
        </w:rPr>
        <w:t xml:space="preserve">Clube dos Corredores de Porto Alegre </w:t>
      </w:r>
      <w:r w:rsidRPr="007326C7">
        <w:rPr>
          <w:rFonts w:eastAsia="Calibri"/>
          <w:lang w:eastAsia="en-US"/>
        </w:rPr>
        <w:t>(</w:t>
      </w:r>
      <w:proofErr w:type="spellStart"/>
      <w:r w:rsidR="008F5484">
        <w:rPr>
          <w:rFonts w:eastAsia="Calibri"/>
          <w:lang w:eastAsia="en-US"/>
        </w:rPr>
        <w:t>Corpa</w:t>
      </w:r>
      <w:proofErr w:type="spellEnd"/>
      <w:r w:rsidRPr="007326C7">
        <w:rPr>
          <w:rFonts w:eastAsia="Calibri"/>
          <w:lang w:eastAsia="en-US"/>
        </w:rPr>
        <w:t xml:space="preserve">), </w:t>
      </w:r>
      <w:r w:rsidR="008F5484">
        <w:rPr>
          <w:rFonts w:eastAsia="Calibri"/>
          <w:lang w:eastAsia="en-US"/>
        </w:rPr>
        <w:t>o</w:t>
      </w:r>
      <w:r w:rsidRPr="007326C7">
        <w:rPr>
          <w:rFonts w:eastAsia="Calibri"/>
          <w:lang w:eastAsia="en-US"/>
        </w:rPr>
        <w:t xml:space="preserve"> qual, até hoje, possui o papel de organizar o evento com apoio da Prefeitura (art. 6º da Lei 7.555</w:t>
      </w:r>
      <w:r w:rsidR="00CB3DC0">
        <w:rPr>
          <w:rFonts w:eastAsia="Calibri"/>
          <w:lang w:eastAsia="en-US"/>
        </w:rPr>
        <w:t>, de 19</w:t>
      </w:r>
      <w:r w:rsidRPr="007326C7">
        <w:rPr>
          <w:rFonts w:eastAsia="Calibri"/>
          <w:lang w:eastAsia="en-US"/>
        </w:rPr>
        <w:t>94).</w:t>
      </w:r>
    </w:p>
    <w:p w14:paraId="31BBE7F4" w14:textId="58DB3606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Daquele tempo em diante muitas coisas avançaram, cresceram e se desenvolveram, dentre as quais a maratona, considerada atualmente no maior evento do atletismo no Estado do Rio Grande do Sul</w:t>
      </w:r>
      <w:r w:rsidR="00EB6F58">
        <w:rPr>
          <w:rFonts w:eastAsia="Calibri"/>
          <w:lang w:eastAsia="en-US"/>
        </w:rPr>
        <w:t xml:space="preserve">. Em sua </w:t>
      </w:r>
      <w:r w:rsidRPr="007326C7">
        <w:rPr>
          <w:rFonts w:eastAsia="Calibri"/>
          <w:lang w:eastAsia="en-US"/>
        </w:rPr>
        <w:t>última edição</w:t>
      </w:r>
      <w:r w:rsidR="00EB6F58">
        <w:rPr>
          <w:rFonts w:eastAsia="Calibri"/>
          <w:lang w:eastAsia="en-US"/>
        </w:rPr>
        <w:t>,</w:t>
      </w:r>
      <w:r w:rsidRPr="007326C7">
        <w:rPr>
          <w:rFonts w:eastAsia="Calibri"/>
          <w:lang w:eastAsia="en-US"/>
        </w:rPr>
        <w:t xml:space="preserve"> contou com a participação de atletas de </w:t>
      </w:r>
      <w:r w:rsidR="00EB6F58">
        <w:rPr>
          <w:rFonts w:eastAsia="Calibri"/>
          <w:lang w:eastAsia="en-US"/>
        </w:rPr>
        <w:t xml:space="preserve">seis </w:t>
      </w:r>
      <w:r w:rsidRPr="007326C7">
        <w:rPr>
          <w:rFonts w:eastAsia="Calibri"/>
          <w:lang w:eastAsia="en-US"/>
        </w:rPr>
        <w:t>países.</w:t>
      </w:r>
    </w:p>
    <w:p w14:paraId="10BE4C6B" w14:textId="61F74FEA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Ocorre que, hodiernamente, a dimensão desta importante competição se traduz pelo volume de inscrições de atletas profissionais e amadores que se preparam o ano inteiro para participar desta grande confraternização. No ano de 2018, mais de 10.000 pessoas ingressaram nessa jornada. Somente com as inscrições, ao custo médio de R$ 160,00 (cento e sessenta reais), a organização pode ter arrecadado o montante aproximado de R$ 1.600.000,00 (um milhão e seiscentos mil reais), o que representa um valor significativo em comparação ao orçamento anual do Município destinado para o esporte (0,08%).</w:t>
      </w:r>
    </w:p>
    <w:p w14:paraId="6F865100" w14:textId="493AF5FF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 xml:space="preserve">Dessa forma, nada mais justo que o Executivo Municipal lidere a organização do evento, bem como a população se beneficie, </w:t>
      </w:r>
      <w:r w:rsidR="00EB6F58">
        <w:rPr>
          <w:rFonts w:eastAsia="Calibri"/>
          <w:lang w:eastAsia="en-US"/>
        </w:rPr>
        <w:t>obtendo</w:t>
      </w:r>
      <w:r w:rsidRPr="007326C7">
        <w:rPr>
          <w:rFonts w:eastAsia="Calibri"/>
          <w:lang w:eastAsia="en-US"/>
        </w:rPr>
        <w:t xml:space="preserve"> retorno por meio dos recursos gerados </w:t>
      </w:r>
      <w:r w:rsidR="00D63724">
        <w:rPr>
          <w:rFonts w:eastAsia="Calibri"/>
          <w:lang w:eastAsia="en-US"/>
        </w:rPr>
        <w:t>por ele</w:t>
      </w:r>
      <w:r w:rsidRPr="007326C7">
        <w:rPr>
          <w:rFonts w:eastAsia="Calibri"/>
          <w:lang w:eastAsia="en-US"/>
        </w:rPr>
        <w:t>.</w:t>
      </w:r>
    </w:p>
    <w:p w14:paraId="0EDE6CAE" w14:textId="6495CBB4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 xml:space="preserve">Com a adoção da medida exposta na presente Proposição, o </w:t>
      </w:r>
      <w:r w:rsidR="00E96344" w:rsidRPr="00E96344">
        <w:rPr>
          <w:rFonts w:eastAsia="Calibri"/>
          <w:lang w:eastAsia="en-US"/>
        </w:rPr>
        <w:t>Fundo Municipal de Desenvolvimento Desportivo</w:t>
      </w:r>
      <w:r w:rsidR="00E96344" w:rsidRPr="00E96344" w:rsidDel="00E96344">
        <w:rPr>
          <w:rFonts w:eastAsia="Calibri"/>
          <w:lang w:eastAsia="en-US"/>
        </w:rPr>
        <w:t xml:space="preserve"> </w:t>
      </w:r>
      <w:r w:rsidRPr="007326C7">
        <w:rPr>
          <w:rFonts w:eastAsia="Calibri"/>
          <w:lang w:eastAsia="en-US"/>
        </w:rPr>
        <w:t xml:space="preserve">ganharia fôlego financeiro para ampliar sobremaneira sua atuação na promoção de políticas públicas na área </w:t>
      </w:r>
      <w:r w:rsidR="00EB6F58">
        <w:rPr>
          <w:rFonts w:eastAsia="Calibri"/>
          <w:lang w:eastAsia="en-US"/>
        </w:rPr>
        <w:t xml:space="preserve">para </w:t>
      </w:r>
      <w:r w:rsidRPr="007326C7">
        <w:rPr>
          <w:rFonts w:eastAsia="Calibri"/>
          <w:lang w:eastAsia="en-US"/>
        </w:rPr>
        <w:t>qual se destina.</w:t>
      </w:r>
    </w:p>
    <w:p w14:paraId="05FC1679" w14:textId="77777777" w:rsidR="007326C7" w:rsidRPr="007326C7" w:rsidRDefault="007326C7" w:rsidP="007326C7">
      <w:pPr>
        <w:ind w:firstLine="1418"/>
        <w:jc w:val="both"/>
        <w:rPr>
          <w:rFonts w:eastAsia="Calibri"/>
          <w:lang w:eastAsia="en-US"/>
        </w:rPr>
      </w:pPr>
      <w:r w:rsidRPr="007326C7">
        <w:rPr>
          <w:rFonts w:eastAsia="Calibri"/>
          <w:lang w:eastAsia="en-US"/>
        </w:rPr>
        <w:t>Por todos os motivos acima referidos, solicito o apoio de meus nobres pares para a aprovação desta importante iniciativa, que, com certeza, trará uma grande contribuição para o fomento do esporte e de todas as suas sabidas consequências para a construção de uma sociedade mais equânime, segura e saudável.</w:t>
      </w:r>
    </w:p>
    <w:p w14:paraId="32F6C978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09BCC32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326C7">
        <w:rPr>
          <w:rFonts w:eastAsia="Calibri"/>
          <w:lang w:eastAsia="en-US"/>
        </w:rPr>
        <w:t>11</w:t>
      </w:r>
      <w:r w:rsidR="0005525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326C7">
        <w:rPr>
          <w:rFonts w:eastAsia="Calibri"/>
          <w:lang w:eastAsia="en-US"/>
        </w:rPr>
        <w:t>dezembro</w:t>
      </w:r>
      <w:r w:rsidR="0005525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55259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33F57E9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C0569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B8B13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74745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CA0C94A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F56C386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55259">
        <w:rPr>
          <w:rFonts w:eastAsia="Calibri"/>
          <w:lang w:eastAsia="en-US"/>
        </w:rPr>
        <w:t>JOÃO BOSCO VAZ</w:t>
      </w:r>
    </w:p>
    <w:p w14:paraId="0E97A28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A42ED6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499A85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5DCB08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6C31F5" w14:textId="36267568" w:rsidR="007326C7" w:rsidRPr="00CA348D" w:rsidRDefault="00006EE3" w:rsidP="00CA348D">
      <w:pPr>
        <w:autoSpaceDE w:val="0"/>
        <w:autoSpaceDN w:val="0"/>
        <w:adjustRightInd w:val="0"/>
        <w:ind w:left="4253"/>
        <w:jc w:val="both"/>
        <w:rPr>
          <w:b/>
        </w:rPr>
      </w:pPr>
      <w:r w:rsidRPr="00006EE3">
        <w:rPr>
          <w:b/>
        </w:rPr>
        <w:t xml:space="preserve">Inclui </w:t>
      </w:r>
      <w:r w:rsidR="006B5C9F">
        <w:rPr>
          <w:b/>
        </w:rPr>
        <w:t>o evento</w:t>
      </w:r>
      <w:r w:rsidRPr="00006EE3">
        <w:rPr>
          <w:b/>
        </w:rPr>
        <w:t xml:space="preserve"> </w:t>
      </w:r>
      <w:r w:rsidR="007326C7" w:rsidRPr="007326C7">
        <w:rPr>
          <w:b/>
        </w:rPr>
        <w:t>Maratona de Porto Alegre</w:t>
      </w:r>
      <w:r w:rsidR="007326C7" w:rsidRPr="00006EE3">
        <w:rPr>
          <w:b/>
        </w:rPr>
        <w:t xml:space="preserve"> </w:t>
      </w:r>
      <w:r w:rsidRPr="00006EE3">
        <w:rPr>
          <w:b/>
        </w:rPr>
        <w:t xml:space="preserve">no </w:t>
      </w:r>
      <w:r w:rsidR="006B5C9F" w:rsidRPr="006B5C9F">
        <w:rPr>
          <w:b/>
        </w:rPr>
        <w:t>Anexo II da Lei nº 10.903, de 31 de maio de 2010 – Calendár</w:t>
      </w:r>
      <w:bookmarkStart w:id="0" w:name="_GoBack"/>
      <w:bookmarkEnd w:id="0"/>
      <w:r w:rsidR="006B5C9F" w:rsidRPr="006B5C9F">
        <w:rPr>
          <w:b/>
        </w:rPr>
        <w:t>io de Eventos de Porto Alegre e Calendário Mensal de Atividades de Porto Alegre</w:t>
      </w:r>
      <w:r w:rsidR="00F048B9">
        <w:rPr>
          <w:b/>
        </w:rPr>
        <w:t xml:space="preserve"> </w:t>
      </w:r>
      <w:r w:rsidR="006B5C9F" w:rsidRPr="006B5C9F">
        <w:rPr>
          <w:b/>
        </w:rPr>
        <w:t>–</w:t>
      </w:r>
      <w:r w:rsidRPr="00CA348D">
        <w:rPr>
          <w:b/>
        </w:rPr>
        <w:t>, e alterações posteriores</w:t>
      </w:r>
      <w:r w:rsidR="003B6F3D">
        <w:rPr>
          <w:b/>
        </w:rPr>
        <w:t>,</w:t>
      </w:r>
      <w:r w:rsidR="00E35196">
        <w:rPr>
          <w:b/>
        </w:rPr>
        <w:t xml:space="preserve"> </w:t>
      </w:r>
      <w:r w:rsidR="007326C7" w:rsidRPr="007326C7">
        <w:rPr>
          <w:b/>
        </w:rPr>
        <w:t>disp</w:t>
      </w:r>
      <w:r w:rsidR="00E35196">
        <w:rPr>
          <w:b/>
        </w:rPr>
        <w:t>õe</w:t>
      </w:r>
      <w:r w:rsidR="007326C7" w:rsidRPr="007326C7">
        <w:rPr>
          <w:b/>
        </w:rPr>
        <w:t xml:space="preserve"> sobre realização, promoção e patrocínio d</w:t>
      </w:r>
      <w:r w:rsidR="00EB6F58">
        <w:rPr>
          <w:b/>
        </w:rPr>
        <w:t>o</w:t>
      </w:r>
      <w:r w:rsidR="007326C7" w:rsidRPr="007326C7">
        <w:rPr>
          <w:b/>
        </w:rPr>
        <w:t xml:space="preserve"> evento</w:t>
      </w:r>
      <w:r w:rsidR="006B5C9F">
        <w:rPr>
          <w:b/>
        </w:rPr>
        <w:t xml:space="preserve"> e revoga a Lei nº </w:t>
      </w:r>
      <w:r w:rsidR="006B5C9F" w:rsidRPr="006B5C9F">
        <w:rPr>
          <w:b/>
        </w:rPr>
        <w:t>7.555, de 19 de dezembro de 1994</w:t>
      </w:r>
      <w:r w:rsidR="007326C7" w:rsidRPr="007326C7">
        <w:rPr>
          <w:b/>
        </w:rPr>
        <w:t>.</w:t>
      </w:r>
    </w:p>
    <w:p w14:paraId="47C56FD3" w14:textId="77777777" w:rsidR="00CA348D" w:rsidRDefault="00CA348D" w:rsidP="00CA348D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C5FDA2D" w14:textId="77777777" w:rsidR="00BE065D" w:rsidRPr="00C03878" w:rsidRDefault="00BE065D" w:rsidP="00CA348D">
      <w:pPr>
        <w:autoSpaceDE w:val="0"/>
        <w:autoSpaceDN w:val="0"/>
        <w:adjustRightInd w:val="0"/>
        <w:ind w:left="4253"/>
        <w:jc w:val="both"/>
      </w:pPr>
    </w:p>
    <w:p w14:paraId="0441D91A" w14:textId="28D7E74F" w:rsidR="007326C7" w:rsidRDefault="00055259" w:rsidP="00006EE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006EE3">
        <w:t>Fica</w:t>
      </w:r>
      <w:proofErr w:type="gramEnd"/>
      <w:r w:rsidR="00006EE3">
        <w:t xml:space="preserve"> incluíd</w:t>
      </w:r>
      <w:r w:rsidR="006B5C9F">
        <w:t>o</w:t>
      </w:r>
      <w:r w:rsidR="00006EE3">
        <w:t xml:space="preserve"> </w:t>
      </w:r>
      <w:r w:rsidR="006B5C9F">
        <w:t>o evento</w:t>
      </w:r>
      <w:r w:rsidR="00006EE3" w:rsidRPr="007326C7">
        <w:t xml:space="preserve"> </w:t>
      </w:r>
      <w:r w:rsidR="007326C7" w:rsidRPr="007326C7">
        <w:rPr>
          <w:color w:val="000000"/>
        </w:rPr>
        <w:t xml:space="preserve">Maratona de Porto Alegre </w:t>
      </w:r>
      <w:r w:rsidR="00006EE3" w:rsidRPr="007326C7">
        <w:t xml:space="preserve">no </w:t>
      </w:r>
      <w:r w:rsidR="006B5C9F" w:rsidRPr="006B5C9F">
        <w:t>Anexo II da Lei nº 10.903, de 31 de maio de 2010 – Calendário de Eventos de Porto Alegre e Calendário Mensal de Atividades de Porto Alegre –</w:t>
      </w:r>
      <w:r w:rsidR="007326C7">
        <w:t>, a ser realizada</w:t>
      </w:r>
      <w:r w:rsidR="00006EE3">
        <w:t xml:space="preserve">, anualmente, </w:t>
      </w:r>
      <w:r w:rsidR="007326C7">
        <w:t>no mês de junho</w:t>
      </w:r>
      <w:r w:rsidR="00BA1664">
        <w:t xml:space="preserve">, </w:t>
      </w:r>
      <w:r w:rsidR="00BA1664" w:rsidRPr="00217A28">
        <w:t>conforme o Anexo</w:t>
      </w:r>
      <w:r w:rsidR="00BA1664">
        <w:t xml:space="preserve"> </w:t>
      </w:r>
      <w:r w:rsidR="00BA1664" w:rsidRPr="00217A28">
        <w:t>desta Lei</w:t>
      </w:r>
      <w:r w:rsidR="007326C7">
        <w:t>.</w:t>
      </w:r>
    </w:p>
    <w:p w14:paraId="6D326B85" w14:textId="77777777" w:rsidR="00006EE3" w:rsidRDefault="007326C7" w:rsidP="00006EE3">
      <w:pPr>
        <w:ind w:firstLine="1418"/>
        <w:jc w:val="both"/>
      </w:pPr>
      <w:r>
        <w:t xml:space="preserve"> </w:t>
      </w:r>
    </w:p>
    <w:p w14:paraId="4253CC8B" w14:textId="22FCE19F" w:rsidR="0029268E" w:rsidRDefault="00055259" w:rsidP="0029268E">
      <w:pPr>
        <w:ind w:firstLine="1418"/>
        <w:jc w:val="both"/>
      </w:pPr>
      <w:r w:rsidRPr="007326C7">
        <w:rPr>
          <w:b/>
        </w:rPr>
        <w:t>Art. 2</w:t>
      </w:r>
      <w:proofErr w:type="gramStart"/>
      <w:r w:rsidRPr="007326C7">
        <w:rPr>
          <w:b/>
        </w:rPr>
        <w:t>º</w:t>
      </w:r>
      <w:r w:rsidRPr="007326C7">
        <w:t xml:space="preserve">  </w:t>
      </w:r>
      <w:r w:rsidR="007326C7" w:rsidRPr="007326C7">
        <w:t>A</w:t>
      </w:r>
      <w:proofErr w:type="gramEnd"/>
      <w:r w:rsidR="007326C7" w:rsidRPr="007326C7">
        <w:t xml:space="preserve"> Maratona de Porto Alegre contará, obrigatoriamente, com uma categoria destinada à participação de </w:t>
      </w:r>
      <w:proofErr w:type="spellStart"/>
      <w:r w:rsidR="007326C7" w:rsidRPr="007326C7">
        <w:t>paratletas</w:t>
      </w:r>
      <w:proofErr w:type="spellEnd"/>
      <w:r w:rsidR="007326C7" w:rsidRPr="007326C7">
        <w:t xml:space="preserve">, com </w:t>
      </w:r>
      <w:r w:rsidR="003B6F3D">
        <w:t>modalidades para deficientes físicos e visuais</w:t>
      </w:r>
      <w:r w:rsidR="007326C7" w:rsidRPr="007326C7">
        <w:t>.</w:t>
      </w:r>
      <w:r w:rsidR="0029268E">
        <w:t xml:space="preserve"> </w:t>
      </w:r>
    </w:p>
    <w:p w14:paraId="23DADAD2" w14:textId="77777777" w:rsidR="007326C7" w:rsidRPr="007326C7" w:rsidRDefault="007326C7" w:rsidP="007326C7">
      <w:pPr>
        <w:ind w:firstLine="1418"/>
        <w:jc w:val="both"/>
      </w:pPr>
    </w:p>
    <w:p w14:paraId="1E097A77" w14:textId="5A685AF0" w:rsidR="007326C7" w:rsidRPr="007326C7" w:rsidRDefault="007326C7" w:rsidP="007326C7">
      <w:pPr>
        <w:ind w:firstLine="1418"/>
        <w:jc w:val="both"/>
      </w:pPr>
      <w:r w:rsidRPr="007326C7">
        <w:rPr>
          <w:b/>
        </w:rPr>
        <w:t>§1</w:t>
      </w:r>
      <w:proofErr w:type="gramStart"/>
      <w:r w:rsidRPr="007326C7">
        <w:rPr>
          <w:b/>
        </w:rPr>
        <w:t>º</w:t>
      </w:r>
      <w:r w:rsidRPr="007326C7">
        <w:t xml:space="preserve"> </w:t>
      </w:r>
      <w:r>
        <w:t xml:space="preserve"> </w:t>
      </w:r>
      <w:r w:rsidRPr="007326C7">
        <w:t>A</w:t>
      </w:r>
      <w:proofErr w:type="gramEnd"/>
      <w:r w:rsidRPr="007326C7">
        <w:t xml:space="preserve"> participação na </w:t>
      </w:r>
      <w:r w:rsidR="0029268E">
        <w:t>M</w:t>
      </w:r>
      <w:r w:rsidRPr="007326C7">
        <w:t>aratona</w:t>
      </w:r>
      <w:r w:rsidR="0029268E">
        <w:t xml:space="preserve"> de Porto Alegre</w:t>
      </w:r>
      <w:r w:rsidRPr="007326C7">
        <w:t xml:space="preserve"> será aberta a atletas amadores e profissionais, nacionais e internacionais, de ambos os sexos.</w:t>
      </w:r>
    </w:p>
    <w:p w14:paraId="6CABE857" w14:textId="77777777" w:rsidR="007326C7" w:rsidRDefault="007326C7" w:rsidP="007326C7">
      <w:pPr>
        <w:ind w:firstLine="1418"/>
        <w:jc w:val="both"/>
        <w:rPr>
          <w:b/>
        </w:rPr>
      </w:pPr>
    </w:p>
    <w:p w14:paraId="19FD4BE4" w14:textId="7075A2A5" w:rsidR="007326C7" w:rsidRPr="007326C7" w:rsidRDefault="007326C7" w:rsidP="007326C7">
      <w:pPr>
        <w:ind w:firstLine="1418"/>
        <w:jc w:val="both"/>
      </w:pPr>
      <w:r w:rsidRPr="007326C7">
        <w:rPr>
          <w:b/>
        </w:rPr>
        <w:t>§2</w:t>
      </w:r>
      <w:proofErr w:type="gramStart"/>
      <w:r w:rsidRPr="007326C7">
        <w:rPr>
          <w:b/>
        </w:rPr>
        <w:t>º</w:t>
      </w:r>
      <w:r w:rsidRPr="007326C7">
        <w:t xml:space="preserve">  A</w:t>
      </w:r>
      <w:proofErr w:type="gramEnd"/>
      <w:r w:rsidRPr="007326C7">
        <w:t xml:space="preserve"> Maratona será realizada em logradouros públicos d</w:t>
      </w:r>
      <w:r w:rsidR="0029268E">
        <w:t>o</w:t>
      </w:r>
      <w:r w:rsidRPr="007326C7">
        <w:t xml:space="preserve"> Município.</w:t>
      </w:r>
    </w:p>
    <w:p w14:paraId="25552E17" w14:textId="77777777" w:rsidR="007326C7" w:rsidRDefault="007326C7" w:rsidP="00006EE3">
      <w:pPr>
        <w:ind w:firstLine="1418"/>
        <w:jc w:val="both"/>
      </w:pPr>
    </w:p>
    <w:p w14:paraId="4FD5EE0A" w14:textId="3F121339" w:rsidR="004F4E64" w:rsidRPr="004F4E64" w:rsidRDefault="004F4E64" w:rsidP="004F4E64">
      <w:pPr>
        <w:ind w:firstLine="1418"/>
        <w:jc w:val="both"/>
      </w:pPr>
      <w:r w:rsidRPr="004F4E64">
        <w:rPr>
          <w:b/>
        </w:rPr>
        <w:t>Art. 3</w:t>
      </w:r>
      <w:proofErr w:type="gramStart"/>
      <w:r w:rsidRPr="004F4E64">
        <w:rPr>
          <w:b/>
        </w:rPr>
        <w:t>º</w:t>
      </w:r>
      <w:r w:rsidRPr="004F4E64">
        <w:t xml:space="preserve">  O</w:t>
      </w:r>
      <w:proofErr w:type="gramEnd"/>
      <w:r w:rsidRPr="004F4E64">
        <w:t xml:space="preserve"> Executivo Municipal poderá contratar</w:t>
      </w:r>
      <w:r w:rsidR="0029268E">
        <w:t xml:space="preserve">, licitar, quando for o caso, </w:t>
      </w:r>
      <w:r w:rsidRPr="004F4E64">
        <w:t>ou celebrar acordos e convênio</w:t>
      </w:r>
      <w:r w:rsidR="00995046">
        <w:t>s</w:t>
      </w:r>
      <w:r w:rsidRPr="004F4E64">
        <w:t>, mediante delegação prévia, com outros órgãos públicos ou com a iniciativa privada para realização, divulgação e premiação do evento, respeitada a legislação pertinente</w:t>
      </w:r>
      <w:r w:rsidR="0029268E">
        <w:t xml:space="preserve">.  </w:t>
      </w:r>
    </w:p>
    <w:p w14:paraId="5D19CCA0" w14:textId="77777777" w:rsidR="004F4E64" w:rsidRDefault="004F4E64" w:rsidP="004F4E64">
      <w:pPr>
        <w:ind w:firstLine="1418"/>
        <w:jc w:val="both"/>
      </w:pPr>
    </w:p>
    <w:p w14:paraId="41CBEB8B" w14:textId="66C9083D" w:rsidR="004F4E64" w:rsidRDefault="004F4E64" w:rsidP="004F4E64">
      <w:pPr>
        <w:ind w:firstLine="1418"/>
        <w:jc w:val="both"/>
      </w:pPr>
      <w:r w:rsidRPr="004F4E64">
        <w:rPr>
          <w:b/>
        </w:rPr>
        <w:t>Parágrafo único.</w:t>
      </w:r>
      <w:r w:rsidRPr="004F4E64">
        <w:t xml:space="preserve"> O Executivo Municipal poderá comercializar espaços de publicidade não fixos durante o </w:t>
      </w:r>
      <w:r w:rsidR="009769C6">
        <w:t>e</w:t>
      </w:r>
      <w:r w:rsidRPr="004F4E64">
        <w:t>vento, sendo os recursos obtidos revert</w:t>
      </w:r>
      <w:r w:rsidR="0075697F">
        <w:t>idos</w:t>
      </w:r>
      <w:r w:rsidRPr="004F4E64">
        <w:t xml:space="preserve"> em</w:t>
      </w:r>
      <w:r w:rsidR="009769C6">
        <w:t xml:space="preserve"> seu</w:t>
      </w:r>
      <w:r w:rsidRPr="004F4E64">
        <w:t xml:space="preserve"> benefício</w:t>
      </w:r>
      <w:r w:rsidR="009769C6">
        <w:t>.</w:t>
      </w:r>
    </w:p>
    <w:p w14:paraId="47181008" w14:textId="77777777" w:rsidR="004F4E64" w:rsidRPr="004F4E64" w:rsidRDefault="004F4E64" w:rsidP="004F4E64">
      <w:pPr>
        <w:ind w:firstLine="1418"/>
        <w:jc w:val="both"/>
      </w:pPr>
    </w:p>
    <w:p w14:paraId="012BE943" w14:textId="494DF3C9" w:rsidR="004F4E64" w:rsidRDefault="004F4E64" w:rsidP="004F4E64">
      <w:pPr>
        <w:ind w:firstLine="1418"/>
        <w:jc w:val="both"/>
      </w:pPr>
      <w:r w:rsidRPr="004F4E64">
        <w:rPr>
          <w:b/>
          <w:bCs/>
        </w:rPr>
        <w:t>Art. 4</w:t>
      </w:r>
      <w:proofErr w:type="gramStart"/>
      <w:r w:rsidRPr="004F4E64">
        <w:rPr>
          <w:b/>
          <w:bCs/>
        </w:rPr>
        <w:t>º</w:t>
      </w:r>
      <w:r w:rsidRPr="004F4E64">
        <w:rPr>
          <w:bCs/>
        </w:rPr>
        <w:t xml:space="preserve"> </w:t>
      </w:r>
      <w:r w:rsidRPr="004F4E64">
        <w:t> As</w:t>
      </w:r>
      <w:proofErr w:type="gramEnd"/>
      <w:r w:rsidRPr="004F4E64">
        <w:t xml:space="preserve"> entidades da sociedade civil ligadas ao esporte amador e </w:t>
      </w:r>
      <w:r w:rsidR="00D72293">
        <w:t xml:space="preserve">as </w:t>
      </w:r>
      <w:r w:rsidRPr="004F4E64">
        <w:t>empresas da iniciativa privada que desejarem promover e patrocinar o evento deverão se habilitar junto ao Escritório de Eventos do Município, órgão encarregado da coordenação das tarefas de responsabilidade do Município para realização da Maratona.</w:t>
      </w:r>
    </w:p>
    <w:p w14:paraId="0CA06777" w14:textId="77777777" w:rsidR="004F4E64" w:rsidRPr="004F4E64" w:rsidRDefault="004F4E64" w:rsidP="004F4E64">
      <w:pPr>
        <w:ind w:firstLine="1418"/>
        <w:jc w:val="both"/>
      </w:pPr>
    </w:p>
    <w:p w14:paraId="00ADF596" w14:textId="43683EC2" w:rsidR="004F4E64" w:rsidRDefault="004F4E64" w:rsidP="004F4E64">
      <w:pPr>
        <w:ind w:firstLine="1418"/>
        <w:jc w:val="both"/>
      </w:pPr>
      <w:r w:rsidRPr="004F4E64">
        <w:rPr>
          <w:b/>
          <w:bCs/>
        </w:rPr>
        <w:t>Art. 5</w:t>
      </w:r>
      <w:proofErr w:type="gramStart"/>
      <w:r w:rsidRPr="004F4E64">
        <w:rPr>
          <w:b/>
          <w:bCs/>
        </w:rPr>
        <w:t>º</w:t>
      </w:r>
      <w:r w:rsidRPr="004F4E64">
        <w:rPr>
          <w:bCs/>
        </w:rPr>
        <w:t xml:space="preserve"> </w:t>
      </w:r>
      <w:r w:rsidRPr="004F4E64">
        <w:t> Em</w:t>
      </w:r>
      <w:proofErr w:type="gramEnd"/>
      <w:r w:rsidRPr="004F4E64">
        <w:t xml:space="preserve"> caso de licitação, considerar-se-á vencedora a</w:t>
      </w:r>
      <w:r w:rsidR="00BF5A6A">
        <w:t xml:space="preserve"> empresa </w:t>
      </w:r>
      <w:r w:rsidRPr="004F4E64">
        <w:t>que oferecer ao Poder Público o maior percentual sobre o valor total arrecadado com as inscrições para a Maratona, o qual deverá ser, no mínimo, 20% (vinte por cento).</w:t>
      </w:r>
    </w:p>
    <w:p w14:paraId="2CB320B2" w14:textId="77777777" w:rsidR="004F4E64" w:rsidRPr="004F4E64" w:rsidRDefault="004F4E64" w:rsidP="004F4E64">
      <w:pPr>
        <w:ind w:firstLine="1418"/>
        <w:jc w:val="both"/>
      </w:pPr>
    </w:p>
    <w:p w14:paraId="6EFA1A67" w14:textId="61B29A26" w:rsidR="004F4E64" w:rsidRDefault="004F4E64" w:rsidP="004F4E64">
      <w:pPr>
        <w:ind w:firstLine="1418"/>
        <w:jc w:val="both"/>
      </w:pPr>
      <w:r w:rsidRPr="004F4E64">
        <w:rPr>
          <w:b/>
        </w:rPr>
        <w:t>Parágrafo único.</w:t>
      </w:r>
      <w:r w:rsidRPr="004F4E64">
        <w:t xml:space="preserve"> </w:t>
      </w:r>
      <w:r>
        <w:t xml:space="preserve"> </w:t>
      </w:r>
      <w:r w:rsidR="00C31128">
        <w:t>Em c</w:t>
      </w:r>
      <w:r w:rsidRPr="004F4E64">
        <w:t>aso</w:t>
      </w:r>
      <w:r w:rsidR="009769C6">
        <w:t xml:space="preserve"> </w:t>
      </w:r>
      <w:r w:rsidR="00C31128">
        <w:t>de realização d</w:t>
      </w:r>
      <w:r w:rsidRPr="004F4E64">
        <w:t xml:space="preserve">a Maratona por entidades da sociedade civil ligadas ao esporte amador ou empresas da iniciativa privada, essas deverão efetuar o depósito referido no </w:t>
      </w:r>
      <w:r w:rsidRPr="00A54EA0">
        <w:rPr>
          <w:i/>
        </w:rPr>
        <w:t>caput</w:t>
      </w:r>
      <w:r w:rsidRPr="004F4E64">
        <w:t xml:space="preserve"> deste artigo no prazo de 15 (quinze) dias, contados da data de encerramento das </w:t>
      </w:r>
      <w:r w:rsidRPr="004F4E64">
        <w:lastRenderedPageBreak/>
        <w:t>inscrições, sob pena de ficar impedida de participar de qualquer outro processo licitatório do Município de Porto Alegre.</w:t>
      </w:r>
    </w:p>
    <w:p w14:paraId="0BD3C4ED" w14:textId="77777777" w:rsidR="004F4E64" w:rsidRPr="004F4E64" w:rsidRDefault="004F4E64" w:rsidP="004F4E64">
      <w:pPr>
        <w:ind w:firstLine="1418"/>
        <w:jc w:val="both"/>
      </w:pPr>
    </w:p>
    <w:p w14:paraId="563673F7" w14:textId="2CAF83BB" w:rsidR="004F4E64" w:rsidRDefault="004F4E64" w:rsidP="004F4E64">
      <w:pPr>
        <w:ind w:firstLine="1418"/>
        <w:jc w:val="both"/>
      </w:pPr>
      <w:r w:rsidRPr="004F4E64">
        <w:rPr>
          <w:b/>
          <w:bCs/>
        </w:rPr>
        <w:t>Art. 6</w:t>
      </w:r>
      <w:proofErr w:type="gramStart"/>
      <w:r w:rsidRPr="004F4E64">
        <w:rPr>
          <w:b/>
          <w:bCs/>
        </w:rPr>
        <w:t>º</w:t>
      </w:r>
      <w:r>
        <w:rPr>
          <w:bCs/>
        </w:rPr>
        <w:t xml:space="preserve">  </w:t>
      </w:r>
      <w:r w:rsidRPr="004F4E64">
        <w:t>O</w:t>
      </w:r>
      <w:proofErr w:type="gramEnd"/>
      <w:r w:rsidRPr="004F4E64">
        <w:t xml:space="preserve"> valor </w:t>
      </w:r>
      <w:r w:rsidR="009769C6">
        <w:t xml:space="preserve">arrecadado com inscrições, patrocínios e </w:t>
      </w:r>
      <w:r w:rsidR="009769C6" w:rsidRPr="004F4E64">
        <w:t xml:space="preserve">taxas municipais para realização da Maratona </w:t>
      </w:r>
      <w:r w:rsidRPr="004F4E64">
        <w:t>será destinado ao Fundo Municipal de Desenvolvimento Desportivo.</w:t>
      </w:r>
    </w:p>
    <w:p w14:paraId="020BA998" w14:textId="77777777" w:rsidR="004F4E64" w:rsidRPr="004F4E64" w:rsidRDefault="004F4E64" w:rsidP="004F4E64">
      <w:pPr>
        <w:ind w:firstLine="1418"/>
        <w:jc w:val="both"/>
      </w:pPr>
    </w:p>
    <w:p w14:paraId="1475DE0D" w14:textId="77777777" w:rsidR="004F4E64" w:rsidRDefault="004F4E64" w:rsidP="004F4E64">
      <w:pPr>
        <w:ind w:firstLine="1418"/>
        <w:jc w:val="both"/>
      </w:pPr>
      <w:r w:rsidRPr="004F4E64">
        <w:rPr>
          <w:b/>
          <w:bCs/>
        </w:rPr>
        <w:t>Art. 7</w:t>
      </w:r>
      <w:proofErr w:type="gramStart"/>
      <w:r w:rsidRPr="004F4E64">
        <w:rPr>
          <w:b/>
          <w:bCs/>
        </w:rPr>
        <w:t>º</w:t>
      </w:r>
      <w:r w:rsidRPr="004F4E64">
        <w:rPr>
          <w:bCs/>
        </w:rPr>
        <w:t> </w:t>
      </w:r>
      <w:r w:rsidRPr="004F4E64">
        <w:t> Esta</w:t>
      </w:r>
      <w:proofErr w:type="gramEnd"/>
      <w:r w:rsidRPr="004F4E64">
        <w:t xml:space="preserve"> Lei entra em vigor na data de sua publicação.</w:t>
      </w:r>
    </w:p>
    <w:p w14:paraId="08D44430" w14:textId="77777777" w:rsidR="004F4E64" w:rsidRPr="004F4E64" w:rsidRDefault="004F4E64" w:rsidP="004F4E64">
      <w:pPr>
        <w:ind w:firstLine="1418"/>
        <w:jc w:val="both"/>
      </w:pPr>
    </w:p>
    <w:p w14:paraId="5248970A" w14:textId="48A4F79E" w:rsidR="004F4E64" w:rsidRPr="004F4E64" w:rsidRDefault="004F4E64" w:rsidP="004F4E64">
      <w:pPr>
        <w:ind w:firstLine="1418"/>
        <w:jc w:val="both"/>
      </w:pPr>
      <w:r w:rsidRPr="004F4E64">
        <w:rPr>
          <w:b/>
          <w:bCs/>
        </w:rPr>
        <w:t>Art. 8</w:t>
      </w:r>
      <w:proofErr w:type="gramStart"/>
      <w:r w:rsidRPr="004F4E64">
        <w:rPr>
          <w:b/>
          <w:bCs/>
        </w:rPr>
        <w:t>º</w:t>
      </w:r>
      <w:r w:rsidRPr="004F4E64">
        <w:rPr>
          <w:bCs/>
        </w:rPr>
        <w:t xml:space="preserve"> </w:t>
      </w:r>
      <w:r w:rsidRPr="004F4E64">
        <w:t> </w:t>
      </w:r>
      <w:r w:rsidR="0028741C">
        <w:t>Fica</w:t>
      </w:r>
      <w:proofErr w:type="gramEnd"/>
      <w:r w:rsidR="0028741C">
        <w:t xml:space="preserve"> r</w:t>
      </w:r>
      <w:r w:rsidRPr="004F4E64">
        <w:t>evoga</w:t>
      </w:r>
      <w:r w:rsidR="0028741C">
        <w:t>da</w:t>
      </w:r>
      <w:r w:rsidRPr="004F4E64">
        <w:t xml:space="preserve"> a Lei nº 7.555</w:t>
      </w:r>
      <w:r w:rsidR="009769C6">
        <w:t>, de 19 de dezembro de 19</w:t>
      </w:r>
      <w:r w:rsidRPr="004F4E64">
        <w:t>94.</w:t>
      </w:r>
    </w:p>
    <w:p w14:paraId="45D73DEA" w14:textId="77777777" w:rsidR="004F4E64" w:rsidRPr="004F4E64" w:rsidRDefault="004F4E64" w:rsidP="00006EE3">
      <w:pPr>
        <w:ind w:firstLine="1418"/>
        <w:jc w:val="both"/>
      </w:pPr>
    </w:p>
    <w:p w14:paraId="54C40FCA" w14:textId="77777777" w:rsidR="00BE065D" w:rsidRDefault="00BE065D" w:rsidP="0017042C">
      <w:pPr>
        <w:ind w:firstLine="1418"/>
        <w:jc w:val="both"/>
      </w:pPr>
    </w:p>
    <w:p w14:paraId="009E996B" w14:textId="77777777" w:rsidR="009769C6" w:rsidRDefault="009769C6" w:rsidP="0017042C">
      <w:pPr>
        <w:ind w:firstLine="1418"/>
        <w:jc w:val="both"/>
      </w:pPr>
    </w:p>
    <w:p w14:paraId="5F7059F6" w14:textId="77777777" w:rsidR="009769C6" w:rsidRDefault="009769C6" w:rsidP="0017042C">
      <w:pPr>
        <w:ind w:firstLine="1418"/>
        <w:jc w:val="both"/>
      </w:pPr>
    </w:p>
    <w:p w14:paraId="74382621" w14:textId="77777777" w:rsidR="009769C6" w:rsidRDefault="009769C6" w:rsidP="0017042C">
      <w:pPr>
        <w:ind w:firstLine="1418"/>
        <w:jc w:val="both"/>
      </w:pPr>
    </w:p>
    <w:p w14:paraId="291BBDA5" w14:textId="77777777" w:rsidR="009769C6" w:rsidRDefault="009769C6" w:rsidP="0017042C">
      <w:pPr>
        <w:ind w:firstLine="1418"/>
        <w:jc w:val="both"/>
      </w:pPr>
    </w:p>
    <w:p w14:paraId="28472DF2" w14:textId="77777777" w:rsidR="009769C6" w:rsidRDefault="009769C6" w:rsidP="0017042C">
      <w:pPr>
        <w:ind w:firstLine="1418"/>
        <w:jc w:val="both"/>
      </w:pPr>
    </w:p>
    <w:p w14:paraId="4DBA6FEF" w14:textId="77777777" w:rsidR="009769C6" w:rsidRDefault="009769C6" w:rsidP="0017042C">
      <w:pPr>
        <w:ind w:firstLine="1418"/>
        <w:jc w:val="both"/>
      </w:pPr>
    </w:p>
    <w:p w14:paraId="0465078F" w14:textId="77777777" w:rsidR="009769C6" w:rsidRDefault="009769C6" w:rsidP="0017042C">
      <w:pPr>
        <w:ind w:firstLine="1418"/>
        <w:jc w:val="both"/>
      </w:pPr>
    </w:p>
    <w:p w14:paraId="6ED0372C" w14:textId="77777777" w:rsidR="00BA1664" w:rsidRDefault="00BA1664" w:rsidP="0017042C">
      <w:pPr>
        <w:ind w:firstLine="1418"/>
        <w:jc w:val="both"/>
      </w:pPr>
    </w:p>
    <w:p w14:paraId="44E17FC8" w14:textId="77777777" w:rsidR="00BA1664" w:rsidRDefault="00BA1664" w:rsidP="0017042C">
      <w:pPr>
        <w:ind w:firstLine="1418"/>
        <w:jc w:val="both"/>
      </w:pPr>
    </w:p>
    <w:p w14:paraId="19EFEB9B" w14:textId="77777777" w:rsidR="00BA1664" w:rsidRDefault="00BA1664" w:rsidP="0017042C">
      <w:pPr>
        <w:ind w:firstLine="1418"/>
        <w:jc w:val="both"/>
      </w:pPr>
    </w:p>
    <w:p w14:paraId="242E6BE2" w14:textId="77777777" w:rsidR="00BA1664" w:rsidRDefault="00BA1664" w:rsidP="0017042C">
      <w:pPr>
        <w:ind w:firstLine="1418"/>
        <w:jc w:val="both"/>
      </w:pPr>
    </w:p>
    <w:p w14:paraId="23ED7706" w14:textId="77777777" w:rsidR="00BA1664" w:rsidRDefault="00BA1664" w:rsidP="0017042C">
      <w:pPr>
        <w:ind w:firstLine="1418"/>
        <w:jc w:val="both"/>
      </w:pPr>
    </w:p>
    <w:p w14:paraId="67FBE450" w14:textId="77777777" w:rsidR="00BA1664" w:rsidRDefault="00BA1664" w:rsidP="0017042C">
      <w:pPr>
        <w:ind w:firstLine="1418"/>
        <w:jc w:val="both"/>
      </w:pPr>
    </w:p>
    <w:p w14:paraId="4572C7AD" w14:textId="77777777" w:rsidR="00BA1664" w:rsidRDefault="00BA1664" w:rsidP="0017042C">
      <w:pPr>
        <w:ind w:firstLine="1418"/>
        <w:jc w:val="both"/>
      </w:pPr>
    </w:p>
    <w:p w14:paraId="5F62FFED" w14:textId="77777777" w:rsidR="00BA1664" w:rsidRDefault="00BA1664" w:rsidP="0017042C">
      <w:pPr>
        <w:ind w:firstLine="1418"/>
        <w:jc w:val="both"/>
      </w:pPr>
    </w:p>
    <w:p w14:paraId="74011D42" w14:textId="77777777" w:rsidR="00BA1664" w:rsidRDefault="00BA1664" w:rsidP="0017042C">
      <w:pPr>
        <w:ind w:firstLine="1418"/>
        <w:jc w:val="both"/>
      </w:pPr>
    </w:p>
    <w:p w14:paraId="69CC57F9" w14:textId="77777777" w:rsidR="00BA1664" w:rsidRDefault="00BA1664" w:rsidP="0017042C">
      <w:pPr>
        <w:ind w:firstLine="1418"/>
        <w:jc w:val="both"/>
      </w:pPr>
    </w:p>
    <w:p w14:paraId="5F57D3FB" w14:textId="77777777" w:rsidR="00BA1664" w:rsidRDefault="00BA1664" w:rsidP="0017042C">
      <w:pPr>
        <w:ind w:firstLine="1418"/>
        <w:jc w:val="both"/>
      </w:pPr>
    </w:p>
    <w:p w14:paraId="476C2CEF" w14:textId="77777777" w:rsidR="00BA1664" w:rsidRDefault="00BA1664" w:rsidP="0017042C">
      <w:pPr>
        <w:ind w:firstLine="1418"/>
        <w:jc w:val="both"/>
      </w:pPr>
    </w:p>
    <w:p w14:paraId="1C04A41E" w14:textId="77777777" w:rsidR="00BA1664" w:rsidRDefault="00BA1664" w:rsidP="0017042C">
      <w:pPr>
        <w:ind w:firstLine="1418"/>
        <w:jc w:val="both"/>
      </w:pPr>
    </w:p>
    <w:p w14:paraId="7918DDD3" w14:textId="77777777" w:rsidR="00BA1664" w:rsidRDefault="00BA1664" w:rsidP="0017042C">
      <w:pPr>
        <w:ind w:firstLine="1418"/>
        <w:jc w:val="both"/>
      </w:pPr>
    </w:p>
    <w:p w14:paraId="4A02DA11" w14:textId="77777777" w:rsidR="00BA1664" w:rsidRDefault="00BA1664" w:rsidP="0017042C">
      <w:pPr>
        <w:ind w:firstLine="1418"/>
        <w:jc w:val="both"/>
      </w:pPr>
    </w:p>
    <w:p w14:paraId="6A74A619" w14:textId="77777777" w:rsidR="00BA1664" w:rsidRDefault="00BA1664" w:rsidP="0017042C">
      <w:pPr>
        <w:ind w:firstLine="1418"/>
        <w:jc w:val="both"/>
      </w:pPr>
    </w:p>
    <w:p w14:paraId="18150AD1" w14:textId="77777777" w:rsidR="00BA1664" w:rsidRDefault="00BA1664" w:rsidP="0017042C">
      <w:pPr>
        <w:ind w:firstLine="1418"/>
        <w:jc w:val="both"/>
      </w:pPr>
    </w:p>
    <w:p w14:paraId="7A4C9F75" w14:textId="77777777" w:rsidR="00BA1664" w:rsidRDefault="00BA1664" w:rsidP="0017042C">
      <w:pPr>
        <w:ind w:firstLine="1418"/>
        <w:jc w:val="both"/>
      </w:pPr>
    </w:p>
    <w:p w14:paraId="688E39CC" w14:textId="77777777" w:rsidR="00BA1664" w:rsidRDefault="00BA1664" w:rsidP="0017042C">
      <w:pPr>
        <w:ind w:firstLine="1418"/>
        <w:jc w:val="both"/>
      </w:pPr>
    </w:p>
    <w:p w14:paraId="334C2F56" w14:textId="77777777" w:rsidR="00BA1664" w:rsidRDefault="00BA1664" w:rsidP="0017042C">
      <w:pPr>
        <w:ind w:firstLine="1418"/>
        <w:jc w:val="both"/>
      </w:pPr>
    </w:p>
    <w:p w14:paraId="0CC0C31F" w14:textId="77777777" w:rsidR="00BA1664" w:rsidRDefault="00BA1664" w:rsidP="0017042C">
      <w:pPr>
        <w:ind w:firstLine="1418"/>
        <w:jc w:val="both"/>
      </w:pPr>
    </w:p>
    <w:p w14:paraId="5A0A3DAC" w14:textId="77777777" w:rsidR="00BA1664" w:rsidRDefault="00BA1664" w:rsidP="0017042C">
      <w:pPr>
        <w:ind w:firstLine="1418"/>
        <w:jc w:val="both"/>
      </w:pPr>
    </w:p>
    <w:p w14:paraId="55ECDF47" w14:textId="77777777" w:rsidR="00BA1664" w:rsidRDefault="00BA1664" w:rsidP="0017042C">
      <w:pPr>
        <w:ind w:firstLine="1418"/>
        <w:jc w:val="both"/>
      </w:pPr>
    </w:p>
    <w:p w14:paraId="7B3E80EE" w14:textId="77777777" w:rsidR="00BA1664" w:rsidRDefault="00BA1664" w:rsidP="0017042C">
      <w:pPr>
        <w:ind w:firstLine="1418"/>
        <w:jc w:val="both"/>
      </w:pPr>
    </w:p>
    <w:p w14:paraId="27E51802" w14:textId="77777777" w:rsidR="00BA1664" w:rsidRDefault="00BA1664" w:rsidP="0017042C">
      <w:pPr>
        <w:ind w:firstLine="1418"/>
        <w:jc w:val="both"/>
      </w:pPr>
    </w:p>
    <w:p w14:paraId="1AD6CDC9" w14:textId="77777777" w:rsidR="00BA1664" w:rsidRDefault="00BA1664" w:rsidP="0017042C">
      <w:pPr>
        <w:ind w:firstLine="1418"/>
        <w:jc w:val="both"/>
      </w:pPr>
    </w:p>
    <w:p w14:paraId="3DA14F51" w14:textId="77777777" w:rsidR="00BA1664" w:rsidRDefault="00BA1664" w:rsidP="0017042C">
      <w:pPr>
        <w:ind w:firstLine="1418"/>
        <w:jc w:val="both"/>
      </w:pPr>
    </w:p>
    <w:p w14:paraId="706CB236" w14:textId="77777777" w:rsidR="00BA1664" w:rsidRDefault="00BA1664" w:rsidP="0017042C">
      <w:pPr>
        <w:ind w:firstLine="1418"/>
        <w:jc w:val="both"/>
      </w:pPr>
    </w:p>
    <w:p w14:paraId="54296D25" w14:textId="77777777" w:rsidR="00595469" w:rsidRPr="0017042C" w:rsidRDefault="00595469" w:rsidP="0059546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2AD362BD" w14:textId="7BBC314D" w:rsidR="00BA1664" w:rsidRDefault="00BA1664" w:rsidP="00BA1664">
      <w:pPr>
        <w:pStyle w:val="Default"/>
        <w:jc w:val="center"/>
        <w:rPr>
          <w:bCs/>
        </w:rPr>
      </w:pPr>
      <w:r>
        <w:rPr>
          <w:bCs/>
        </w:rPr>
        <w:lastRenderedPageBreak/>
        <w:t>ANEXO</w:t>
      </w:r>
    </w:p>
    <w:p w14:paraId="0A7FBE09" w14:textId="77777777" w:rsidR="00BA1664" w:rsidRDefault="00BA1664" w:rsidP="00BA1664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18"/>
        <w:gridCol w:w="4944"/>
      </w:tblGrid>
      <w:tr w:rsidR="00BA1664" w:rsidRPr="00BE2932" w14:paraId="561F29BA" w14:textId="77777777" w:rsidTr="002808B1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CC9" w14:textId="2E89FDD0" w:rsidR="00BA1664" w:rsidRPr="00CA22EC" w:rsidRDefault="00BA1664" w:rsidP="002808B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JUNHO</w:t>
            </w:r>
          </w:p>
        </w:tc>
      </w:tr>
      <w:tr w:rsidR="00BA1664" w:rsidRPr="00BE2932" w14:paraId="4FEC994B" w14:textId="77777777" w:rsidTr="002808B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B531" w14:textId="77777777" w:rsidR="00BA1664" w:rsidRPr="000242B2" w:rsidRDefault="00BA1664" w:rsidP="002808B1">
            <w:pPr>
              <w:jc w:val="center"/>
            </w:pPr>
            <w:r w:rsidRPr="000242B2">
              <w:t>PERÍODO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CC80" w14:textId="77777777" w:rsidR="00BA1664" w:rsidRPr="00CA22EC" w:rsidRDefault="00BA1664" w:rsidP="002808B1">
            <w:pPr>
              <w:jc w:val="center"/>
            </w:pPr>
            <w:r w:rsidRPr="00CA22EC">
              <w:t>EVENTO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3113" w14:textId="77777777" w:rsidR="00BA1664" w:rsidRPr="00CA22EC" w:rsidRDefault="00BA1664" w:rsidP="002808B1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BA1664" w:rsidRPr="00BE2932" w14:paraId="0A78DF01" w14:textId="77777777" w:rsidTr="00A54EA0">
        <w:trPr>
          <w:trHeight w:val="211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198" w14:textId="34927FD7" w:rsidR="00BA1664" w:rsidRPr="00116DC0" w:rsidRDefault="00BA1664" w:rsidP="00BA1664">
            <w:pPr>
              <w:jc w:val="both"/>
            </w:pPr>
            <w:r>
              <w:t>Em Domingo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BC6" w14:textId="13B69F44" w:rsidR="00BA1664" w:rsidRPr="00BA1664" w:rsidRDefault="00BA1664" w:rsidP="002808B1">
            <w:pPr>
              <w:jc w:val="both"/>
            </w:pPr>
            <w:r w:rsidRPr="00A54EA0">
              <w:rPr>
                <w:spacing w:val="-2"/>
              </w:rPr>
              <w:t>MARATONA DE PORTO ALEGRE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0BD" w14:textId="77777777" w:rsidR="00BA1664" w:rsidRPr="00A54EA0" w:rsidRDefault="00BA1664" w:rsidP="00BA1664">
            <w:pPr>
              <w:spacing w:before="40" w:after="40"/>
              <w:jc w:val="both"/>
              <w:rPr>
                <w:spacing w:val="-2"/>
              </w:rPr>
            </w:pPr>
            <w:r w:rsidRPr="00A54EA0">
              <w:rPr>
                <w:spacing w:val="-2"/>
              </w:rPr>
              <w:t xml:space="preserve">A Maratona de Porto Alegre é uma das maratonas mais rápidas do Brasil pela conjunção dos dois fatores mais importantes para obtenção de boas marcas: baixa temperatura e trajeto quase todo plano. Também por esse detalhe, a prova gaúcha costuma ser palco de recordes pessoais, em que muitos corredores conseguem tempo para ingressar no Ranking Brasileiro de Maratonistas. </w:t>
            </w:r>
          </w:p>
          <w:p w14:paraId="4344305E" w14:textId="77777777" w:rsidR="00BA1664" w:rsidRPr="00A54EA0" w:rsidRDefault="00BA1664" w:rsidP="00BA1664">
            <w:pPr>
              <w:spacing w:before="40" w:after="40"/>
              <w:jc w:val="both"/>
              <w:rPr>
                <w:spacing w:val="-2"/>
              </w:rPr>
            </w:pPr>
            <w:r w:rsidRPr="00A54EA0">
              <w:rPr>
                <w:spacing w:val="-2"/>
              </w:rPr>
              <w:t xml:space="preserve">Mas não é só isso. Uma característica interessante do novo trajeto na Capital gaúcha é que os acompanhantes dos maratonistas podem dar seu apoio na altura dos </w:t>
            </w:r>
            <w:proofErr w:type="spellStart"/>
            <w:r w:rsidRPr="00A54EA0">
              <w:rPr>
                <w:spacing w:val="-2"/>
              </w:rPr>
              <w:t>kms</w:t>
            </w:r>
            <w:proofErr w:type="spellEnd"/>
            <w:r w:rsidRPr="00A54EA0">
              <w:rPr>
                <w:spacing w:val="-2"/>
              </w:rPr>
              <w:t xml:space="preserve"> 6,5 e 31, por serem bem próximos da largada/chegada. </w:t>
            </w:r>
          </w:p>
          <w:p w14:paraId="02CCEBA6" w14:textId="00946DF2" w:rsidR="00BA1664" w:rsidRPr="00116DC0" w:rsidRDefault="00BA1664" w:rsidP="00BA1664">
            <w:pPr>
              <w:spacing w:before="40" w:after="40"/>
              <w:jc w:val="both"/>
            </w:pPr>
            <w:r w:rsidRPr="00A54EA0">
              <w:rPr>
                <w:spacing w:val="-2"/>
              </w:rPr>
              <w:t>Local: (*)</w:t>
            </w:r>
          </w:p>
        </w:tc>
      </w:tr>
    </w:tbl>
    <w:p w14:paraId="5A0FD679" w14:textId="77777777" w:rsidR="00BA1664" w:rsidRDefault="00BA1664" w:rsidP="00BA1664">
      <w:pPr>
        <w:pStyle w:val="Default"/>
        <w:jc w:val="both"/>
        <w:rPr>
          <w:bCs/>
          <w:sz w:val="20"/>
          <w:szCs w:val="20"/>
        </w:rPr>
      </w:pPr>
    </w:p>
    <w:p w14:paraId="632FE76B" w14:textId="77777777" w:rsidR="00BA1664" w:rsidRDefault="00BA1664" w:rsidP="0017042C">
      <w:pPr>
        <w:ind w:firstLine="1418"/>
        <w:jc w:val="both"/>
      </w:pPr>
    </w:p>
    <w:p w14:paraId="3FCDF233" w14:textId="77777777" w:rsidR="00BA1664" w:rsidRDefault="00BA1664" w:rsidP="0017042C">
      <w:pPr>
        <w:ind w:firstLine="1418"/>
        <w:jc w:val="both"/>
      </w:pPr>
    </w:p>
    <w:p w14:paraId="5AD171CE" w14:textId="77777777" w:rsidR="00BA1664" w:rsidRDefault="00BA1664" w:rsidP="0017042C">
      <w:pPr>
        <w:ind w:firstLine="1418"/>
        <w:jc w:val="both"/>
      </w:pPr>
    </w:p>
    <w:p w14:paraId="3007DF87" w14:textId="77777777" w:rsidR="00BA1664" w:rsidRDefault="00BA1664" w:rsidP="0017042C">
      <w:pPr>
        <w:ind w:firstLine="1418"/>
        <w:jc w:val="both"/>
      </w:pPr>
    </w:p>
    <w:p w14:paraId="391702E7" w14:textId="77777777" w:rsidR="00BA1664" w:rsidRDefault="00BA1664" w:rsidP="0017042C">
      <w:pPr>
        <w:ind w:firstLine="1418"/>
        <w:jc w:val="both"/>
      </w:pPr>
    </w:p>
    <w:p w14:paraId="42D72EFC" w14:textId="77777777" w:rsidR="00BA1664" w:rsidRDefault="00BA1664" w:rsidP="0017042C">
      <w:pPr>
        <w:ind w:firstLine="1418"/>
        <w:jc w:val="both"/>
      </w:pPr>
    </w:p>
    <w:p w14:paraId="733F1FBD" w14:textId="77777777" w:rsidR="00BA1664" w:rsidRDefault="00BA1664" w:rsidP="0017042C">
      <w:pPr>
        <w:ind w:firstLine="1418"/>
        <w:jc w:val="both"/>
      </w:pPr>
    </w:p>
    <w:p w14:paraId="57B17E2F" w14:textId="77777777" w:rsidR="00BA1664" w:rsidRDefault="00BA1664" w:rsidP="0017042C">
      <w:pPr>
        <w:ind w:firstLine="1418"/>
        <w:jc w:val="both"/>
      </w:pPr>
    </w:p>
    <w:p w14:paraId="4F42B9E6" w14:textId="77777777" w:rsidR="00BA1664" w:rsidRDefault="00BA1664" w:rsidP="0017042C">
      <w:pPr>
        <w:ind w:firstLine="1418"/>
        <w:jc w:val="both"/>
      </w:pPr>
    </w:p>
    <w:p w14:paraId="4DE28AD0" w14:textId="77777777" w:rsidR="00BA1664" w:rsidRDefault="00BA1664" w:rsidP="0017042C">
      <w:pPr>
        <w:ind w:firstLine="1418"/>
        <w:jc w:val="both"/>
      </w:pPr>
    </w:p>
    <w:p w14:paraId="06F43ABD" w14:textId="77777777" w:rsidR="00BA1664" w:rsidRDefault="00BA1664" w:rsidP="0017042C">
      <w:pPr>
        <w:ind w:firstLine="1418"/>
        <w:jc w:val="both"/>
      </w:pPr>
    </w:p>
    <w:p w14:paraId="627E0AB9" w14:textId="77777777" w:rsidR="00BA1664" w:rsidRDefault="00BA1664" w:rsidP="0017042C">
      <w:pPr>
        <w:ind w:firstLine="1418"/>
        <w:jc w:val="both"/>
      </w:pPr>
    </w:p>
    <w:p w14:paraId="186E3F8A" w14:textId="77777777" w:rsidR="00BA1664" w:rsidRDefault="00BA1664" w:rsidP="0017042C">
      <w:pPr>
        <w:ind w:firstLine="1418"/>
        <w:jc w:val="both"/>
      </w:pPr>
    </w:p>
    <w:p w14:paraId="58884CED" w14:textId="77777777" w:rsidR="00BA1664" w:rsidRDefault="00BA1664" w:rsidP="0017042C">
      <w:pPr>
        <w:ind w:firstLine="1418"/>
        <w:jc w:val="both"/>
      </w:pPr>
    </w:p>
    <w:p w14:paraId="7FFBF7FC" w14:textId="77777777" w:rsidR="00BA1664" w:rsidRDefault="00BA1664" w:rsidP="0017042C">
      <w:pPr>
        <w:ind w:firstLine="1418"/>
        <w:jc w:val="both"/>
      </w:pPr>
    </w:p>
    <w:p w14:paraId="0065813A" w14:textId="77777777" w:rsidR="00BA1664" w:rsidRDefault="00BA1664" w:rsidP="0017042C">
      <w:pPr>
        <w:ind w:firstLine="1418"/>
        <w:jc w:val="both"/>
      </w:pPr>
    </w:p>
    <w:p w14:paraId="511B3927" w14:textId="77777777" w:rsidR="00BA1664" w:rsidRDefault="00BA1664" w:rsidP="0017042C">
      <w:pPr>
        <w:ind w:firstLine="1418"/>
        <w:jc w:val="both"/>
      </w:pPr>
    </w:p>
    <w:p w14:paraId="1C6C7805" w14:textId="77777777" w:rsidR="00BA1664" w:rsidRDefault="00BA1664" w:rsidP="0017042C">
      <w:pPr>
        <w:ind w:firstLine="1418"/>
        <w:jc w:val="both"/>
      </w:pPr>
    </w:p>
    <w:p w14:paraId="08451A6E" w14:textId="77777777" w:rsidR="00BA1664" w:rsidRDefault="00BA1664" w:rsidP="0017042C">
      <w:pPr>
        <w:ind w:firstLine="1418"/>
        <w:jc w:val="both"/>
      </w:pPr>
    </w:p>
    <w:p w14:paraId="5E13B3CB" w14:textId="77777777" w:rsidR="00BA1664" w:rsidRDefault="00BA1664" w:rsidP="0017042C">
      <w:pPr>
        <w:ind w:firstLine="1418"/>
        <w:jc w:val="both"/>
      </w:pPr>
    </w:p>
    <w:p w14:paraId="34E557AD" w14:textId="77777777" w:rsidR="00BA1664" w:rsidRDefault="00BA1664" w:rsidP="0017042C">
      <w:pPr>
        <w:ind w:firstLine="1418"/>
        <w:jc w:val="both"/>
      </w:pPr>
    </w:p>
    <w:p w14:paraId="32DFA35C" w14:textId="77777777" w:rsidR="009769C6" w:rsidRDefault="009769C6" w:rsidP="0017042C">
      <w:pPr>
        <w:ind w:firstLine="1418"/>
        <w:jc w:val="both"/>
      </w:pPr>
    </w:p>
    <w:p w14:paraId="488AD2EB" w14:textId="77777777" w:rsidR="009769C6" w:rsidRDefault="009769C6" w:rsidP="0017042C">
      <w:pPr>
        <w:ind w:firstLine="1418"/>
        <w:jc w:val="both"/>
      </w:pPr>
    </w:p>
    <w:p w14:paraId="10CA5AB0" w14:textId="77777777" w:rsidR="009769C6" w:rsidRDefault="009769C6" w:rsidP="0017042C">
      <w:pPr>
        <w:ind w:firstLine="1418"/>
        <w:jc w:val="both"/>
      </w:pPr>
    </w:p>
    <w:p w14:paraId="3E05D932" w14:textId="77777777" w:rsidR="009769C6" w:rsidRDefault="009769C6" w:rsidP="0017042C">
      <w:pPr>
        <w:ind w:firstLine="1418"/>
        <w:jc w:val="both"/>
      </w:pPr>
    </w:p>
    <w:p w14:paraId="016A230B" w14:textId="3BE51C7B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83A1" w14:textId="77777777" w:rsidR="00054914" w:rsidRDefault="00054914">
      <w:r>
        <w:separator/>
      </w:r>
    </w:p>
  </w:endnote>
  <w:endnote w:type="continuationSeparator" w:id="0">
    <w:p w14:paraId="2830CEA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5BA7" w14:textId="77777777" w:rsidR="00054914" w:rsidRDefault="00054914">
      <w:r>
        <w:separator/>
      </w:r>
    </w:p>
  </w:footnote>
  <w:footnote w:type="continuationSeparator" w:id="0">
    <w:p w14:paraId="481B57D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6F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0EF7C" wp14:editId="3570537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DDD04A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4D02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3089326" w14:textId="77777777" w:rsidR="00244AC2" w:rsidRDefault="00244AC2" w:rsidP="00244AC2">
    <w:pPr>
      <w:pStyle w:val="Cabealho"/>
      <w:jc w:val="right"/>
      <w:rPr>
        <w:b/>
        <w:bCs/>
      </w:rPr>
    </w:pPr>
  </w:p>
  <w:p w14:paraId="4B01E4C8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326C7">
      <w:rPr>
        <w:b/>
        <w:bCs/>
      </w:rPr>
      <w:t>1382</w:t>
    </w:r>
    <w:r w:rsidR="009339B1">
      <w:rPr>
        <w:b/>
        <w:bCs/>
      </w:rPr>
      <w:t>/</w:t>
    </w:r>
    <w:r w:rsidR="00055259">
      <w:rPr>
        <w:b/>
        <w:bCs/>
      </w:rPr>
      <w:t>18</w:t>
    </w:r>
  </w:p>
  <w:p w14:paraId="22B2AD8A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326C7">
      <w:rPr>
        <w:b/>
        <w:bCs/>
      </w:rPr>
      <w:t>174</w:t>
    </w:r>
    <w:r w:rsidR="009339B1">
      <w:rPr>
        <w:b/>
        <w:bCs/>
      </w:rPr>
      <w:t>/</w:t>
    </w:r>
    <w:r w:rsidR="00055259">
      <w:rPr>
        <w:b/>
        <w:bCs/>
      </w:rPr>
      <w:t>18</w:t>
    </w:r>
  </w:p>
  <w:p w14:paraId="3BB85BA7" w14:textId="77777777" w:rsidR="00244AC2" w:rsidRDefault="00244AC2" w:rsidP="00244AC2">
    <w:pPr>
      <w:pStyle w:val="Cabealho"/>
      <w:jc w:val="right"/>
      <w:rPr>
        <w:b/>
        <w:bCs/>
      </w:rPr>
    </w:pPr>
  </w:p>
  <w:p w14:paraId="2AA0EB50" w14:textId="77777777" w:rsidR="00244AC2" w:rsidRDefault="00244AC2" w:rsidP="00244AC2">
    <w:pPr>
      <w:pStyle w:val="Cabealho"/>
      <w:jc w:val="right"/>
      <w:rPr>
        <w:b/>
        <w:bCs/>
      </w:rPr>
    </w:pPr>
  </w:p>
  <w:p w14:paraId="7A702723" w14:textId="77777777" w:rsidR="00BE065D" w:rsidRDefault="00BE065D" w:rsidP="00244AC2">
    <w:pPr>
      <w:pStyle w:val="Cabealho"/>
      <w:jc w:val="right"/>
      <w:rPr>
        <w:b/>
        <w:bCs/>
      </w:rPr>
    </w:pPr>
  </w:p>
  <w:p w14:paraId="3B9A6A1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EE3"/>
    <w:rsid w:val="00026618"/>
    <w:rsid w:val="00054914"/>
    <w:rsid w:val="00055259"/>
    <w:rsid w:val="00076438"/>
    <w:rsid w:val="000962D6"/>
    <w:rsid w:val="000A3D07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8741C"/>
    <w:rsid w:val="00291447"/>
    <w:rsid w:val="0029268E"/>
    <w:rsid w:val="002C2775"/>
    <w:rsid w:val="002E71DE"/>
    <w:rsid w:val="002E756C"/>
    <w:rsid w:val="00315948"/>
    <w:rsid w:val="0032174A"/>
    <w:rsid w:val="00322580"/>
    <w:rsid w:val="003363CE"/>
    <w:rsid w:val="00352AEA"/>
    <w:rsid w:val="003544CB"/>
    <w:rsid w:val="00365804"/>
    <w:rsid w:val="0036703E"/>
    <w:rsid w:val="0036774E"/>
    <w:rsid w:val="00381F87"/>
    <w:rsid w:val="0039795E"/>
    <w:rsid w:val="003B6F3D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4F4E64"/>
    <w:rsid w:val="00504671"/>
    <w:rsid w:val="00520A30"/>
    <w:rsid w:val="005530F5"/>
    <w:rsid w:val="00555551"/>
    <w:rsid w:val="00556572"/>
    <w:rsid w:val="00566A9E"/>
    <w:rsid w:val="00595469"/>
    <w:rsid w:val="005E63AE"/>
    <w:rsid w:val="00614D02"/>
    <w:rsid w:val="00665150"/>
    <w:rsid w:val="0069175B"/>
    <w:rsid w:val="006938C5"/>
    <w:rsid w:val="006951FF"/>
    <w:rsid w:val="006B2FE1"/>
    <w:rsid w:val="006B5C9F"/>
    <w:rsid w:val="006B6B34"/>
    <w:rsid w:val="006F1E16"/>
    <w:rsid w:val="006F67D4"/>
    <w:rsid w:val="00714811"/>
    <w:rsid w:val="00721FE1"/>
    <w:rsid w:val="007326C7"/>
    <w:rsid w:val="0074274A"/>
    <w:rsid w:val="0075697F"/>
    <w:rsid w:val="00772A1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B2098"/>
    <w:rsid w:val="008C3A1B"/>
    <w:rsid w:val="008C6705"/>
    <w:rsid w:val="008F5484"/>
    <w:rsid w:val="00912F08"/>
    <w:rsid w:val="009339B1"/>
    <w:rsid w:val="00943437"/>
    <w:rsid w:val="00947390"/>
    <w:rsid w:val="009479C2"/>
    <w:rsid w:val="009654CD"/>
    <w:rsid w:val="009769C6"/>
    <w:rsid w:val="009862B4"/>
    <w:rsid w:val="00987893"/>
    <w:rsid w:val="00995046"/>
    <w:rsid w:val="009B5889"/>
    <w:rsid w:val="009C04EC"/>
    <w:rsid w:val="009F6C1C"/>
    <w:rsid w:val="009F6E02"/>
    <w:rsid w:val="00A52102"/>
    <w:rsid w:val="00A54EA0"/>
    <w:rsid w:val="00A65CE6"/>
    <w:rsid w:val="00A74362"/>
    <w:rsid w:val="00A753D4"/>
    <w:rsid w:val="00A810BB"/>
    <w:rsid w:val="00A84931"/>
    <w:rsid w:val="00A86363"/>
    <w:rsid w:val="00AC2218"/>
    <w:rsid w:val="00AD1296"/>
    <w:rsid w:val="00B03454"/>
    <w:rsid w:val="00B203DA"/>
    <w:rsid w:val="00B308CD"/>
    <w:rsid w:val="00B40877"/>
    <w:rsid w:val="00B4214A"/>
    <w:rsid w:val="00B93804"/>
    <w:rsid w:val="00B93FF9"/>
    <w:rsid w:val="00BA1664"/>
    <w:rsid w:val="00BB04FA"/>
    <w:rsid w:val="00BE065D"/>
    <w:rsid w:val="00BF5A6A"/>
    <w:rsid w:val="00C03878"/>
    <w:rsid w:val="00C31128"/>
    <w:rsid w:val="00C72428"/>
    <w:rsid w:val="00CA0680"/>
    <w:rsid w:val="00CA348D"/>
    <w:rsid w:val="00CA5C69"/>
    <w:rsid w:val="00CB02AD"/>
    <w:rsid w:val="00CB3DC0"/>
    <w:rsid w:val="00CB4EF9"/>
    <w:rsid w:val="00CD7A70"/>
    <w:rsid w:val="00D00992"/>
    <w:rsid w:val="00D03911"/>
    <w:rsid w:val="00D2760F"/>
    <w:rsid w:val="00D47542"/>
    <w:rsid w:val="00D63064"/>
    <w:rsid w:val="00D63724"/>
    <w:rsid w:val="00D71299"/>
    <w:rsid w:val="00D72293"/>
    <w:rsid w:val="00D77982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196"/>
    <w:rsid w:val="00E35A27"/>
    <w:rsid w:val="00E7431A"/>
    <w:rsid w:val="00E8628A"/>
    <w:rsid w:val="00E96344"/>
    <w:rsid w:val="00EA1192"/>
    <w:rsid w:val="00EB6F58"/>
    <w:rsid w:val="00EC0C7A"/>
    <w:rsid w:val="00ED519B"/>
    <w:rsid w:val="00EE3E86"/>
    <w:rsid w:val="00EF3D40"/>
    <w:rsid w:val="00F048B9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9D136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alinhadoesquerda">
    <w:name w:val="texto_alinhado_esquerda"/>
    <w:basedOn w:val="Normal"/>
    <w:rsid w:val="007326C7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C6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0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05"/>
    <w:rPr>
      <w:b/>
      <w:bCs/>
    </w:rPr>
  </w:style>
  <w:style w:type="character" w:customStyle="1" w:styleId="grame">
    <w:name w:val="grame"/>
    <w:rsid w:val="00BA1664"/>
  </w:style>
  <w:style w:type="character" w:customStyle="1" w:styleId="apple-converted-space">
    <w:name w:val="apple-converted-space"/>
    <w:rsid w:val="00BA1664"/>
  </w:style>
  <w:style w:type="paragraph" w:styleId="Reviso">
    <w:name w:val="Revision"/>
    <w:hidden/>
    <w:uiPriority w:val="99"/>
    <w:semiHidden/>
    <w:rsid w:val="006F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0F78-FEED-469C-A85E-B6E7A6E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241</TotalTime>
  <Pages>4</Pages>
  <Words>1014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23</cp:revision>
  <cp:lastPrinted>2019-02-11T13:17:00Z</cp:lastPrinted>
  <dcterms:created xsi:type="dcterms:W3CDTF">2018-12-20T13:31:00Z</dcterms:created>
  <dcterms:modified xsi:type="dcterms:W3CDTF">2019-03-18T15:00:00Z</dcterms:modified>
</cp:coreProperties>
</file>