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52921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6BA7A270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90F9F85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AA8107D" w14:textId="76093013" w:rsidR="00DA07A5" w:rsidRDefault="00DA07A5" w:rsidP="00385FB7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Lei nº 9.659, de 22 de dezembro de 2004, ao estabelecer as condições necessárias para a concessão do Título de Cidadão Emérito do Município de Porto Alegre, condiciona que seja conferido a pessoas nascidas em Porto Alegre e que tenham contribuído, com seu trabalho, para o desenvolvimento da sociedade porto-alegrense.</w:t>
      </w:r>
    </w:p>
    <w:p w14:paraId="2ED84708" w14:textId="0FD1E102" w:rsidR="00DA07A5" w:rsidRDefault="00DA07A5" w:rsidP="00385FB7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primeira condição – ser nascido em Porto Alegre – é sempre fácil de ser comprovada e não apresenta qualquer dificuldade em seu cumprimento.</w:t>
      </w:r>
      <w:r w:rsidR="00E5364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 outra condição, entretanto, exige a existência de uma história de vida que demonstre a prática de um trabalho com mérito capaz de provocar o desenvolvimento e o reconhecimento da Cidade.</w:t>
      </w:r>
      <w:r w:rsidR="00E5364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Com tal exigência, reforça o valor da distinção e torna seleto e qualificado o grupo de pessoas a merecê-la.</w:t>
      </w:r>
    </w:p>
    <w:p w14:paraId="7596BAF2" w14:textId="53238840" w:rsidR="00DA07A5" w:rsidRDefault="00DA07A5" w:rsidP="00385FB7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Paulo Roberto Goldenfum, cidadão para quem estamos propondo a concessão do Título de Cidadão Emérito de Porto Alegre, satisfaz integralmente os termos e o propósito da Lei 9.659</w:t>
      </w:r>
      <w:r w:rsidR="00C532B0">
        <w:rPr>
          <w:rFonts w:eastAsia="Calibri"/>
          <w:lang w:eastAsia="en-US"/>
        </w:rPr>
        <w:t>, de 20</w:t>
      </w:r>
      <w:r>
        <w:rPr>
          <w:rFonts w:eastAsia="Calibri"/>
          <w:lang w:eastAsia="en-US"/>
        </w:rPr>
        <w:t>04.</w:t>
      </w:r>
      <w:r w:rsidR="00E5364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Primeiro, ponto pacífico, por ser natural da nossa Capital.</w:t>
      </w:r>
      <w:r w:rsidR="00E5364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E, a seguir, por sua história de vida profissional, que vem sendo marcada por sua devoção à prática da medicina, em especial da pneumologia.</w:t>
      </w:r>
    </w:p>
    <w:p w14:paraId="725A2F85" w14:textId="34FD4D7C" w:rsidR="00DA07A5" w:rsidRDefault="00DA07A5" w:rsidP="00385FB7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escolha da profissão já demonstra a preocupação com o outro e, não menos importante, com a vida do ser humano.</w:t>
      </w:r>
      <w:r w:rsidR="00E5364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Assim foi que</w:t>
      </w:r>
      <w:r w:rsidR="00E53649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no ano de 1991</w:t>
      </w:r>
      <w:r w:rsidR="00E53649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cursou a Faculdade Federal de Medicina de Porto Alegre e, nos dois anos seguintes, realizou a especialização em Pneumologia e Tisiologia na mesma Faculdade e na Santa Casa de Porto Alegre.</w:t>
      </w:r>
      <w:r w:rsidR="00E5364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Deu continuidade ao seu aperfeiçoamento profissional com a realização de mestrado em Pneumologia</w:t>
      </w:r>
      <w:r w:rsidR="00E53649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E53649">
        <w:rPr>
          <w:rFonts w:eastAsia="Calibri"/>
          <w:lang w:eastAsia="en-US"/>
        </w:rPr>
        <w:t>n</w:t>
      </w:r>
      <w:r>
        <w:rPr>
          <w:rFonts w:eastAsia="Calibri"/>
          <w:lang w:eastAsia="en-US"/>
        </w:rPr>
        <w:t>a U</w:t>
      </w:r>
      <w:r w:rsidR="00E53649">
        <w:rPr>
          <w:rFonts w:eastAsia="Calibri"/>
          <w:lang w:eastAsia="en-US"/>
        </w:rPr>
        <w:t xml:space="preserve">niversidade </w:t>
      </w:r>
      <w:r>
        <w:rPr>
          <w:rFonts w:eastAsia="Calibri"/>
          <w:lang w:eastAsia="en-US"/>
        </w:rPr>
        <w:t>F</w:t>
      </w:r>
      <w:r w:rsidR="00E53649">
        <w:rPr>
          <w:rFonts w:eastAsia="Calibri"/>
          <w:lang w:eastAsia="en-US"/>
        </w:rPr>
        <w:t xml:space="preserve">ederal do </w:t>
      </w:r>
      <w:r>
        <w:rPr>
          <w:rFonts w:eastAsia="Calibri"/>
          <w:lang w:eastAsia="en-US"/>
        </w:rPr>
        <w:t>R</w:t>
      </w:r>
      <w:r w:rsidR="00E53649">
        <w:rPr>
          <w:rFonts w:eastAsia="Calibri"/>
          <w:lang w:eastAsia="en-US"/>
        </w:rPr>
        <w:t xml:space="preserve">io </w:t>
      </w:r>
      <w:r>
        <w:rPr>
          <w:rFonts w:eastAsia="Calibri"/>
          <w:lang w:eastAsia="en-US"/>
        </w:rPr>
        <w:t>G</w:t>
      </w:r>
      <w:r w:rsidR="00E53649">
        <w:rPr>
          <w:rFonts w:eastAsia="Calibri"/>
          <w:lang w:eastAsia="en-US"/>
        </w:rPr>
        <w:t xml:space="preserve">rande do </w:t>
      </w:r>
      <w:r>
        <w:rPr>
          <w:rFonts w:eastAsia="Calibri"/>
          <w:lang w:eastAsia="en-US"/>
        </w:rPr>
        <w:t>S</w:t>
      </w:r>
      <w:r w:rsidR="00E53649">
        <w:rPr>
          <w:rFonts w:eastAsia="Calibri"/>
          <w:lang w:eastAsia="en-US"/>
        </w:rPr>
        <w:t>ul</w:t>
      </w:r>
      <w:r>
        <w:rPr>
          <w:rFonts w:eastAsia="Calibri"/>
          <w:lang w:eastAsia="en-US"/>
        </w:rPr>
        <w:t>, em 2003, e obteve</w:t>
      </w:r>
      <w:r w:rsidR="00E53649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ainda</w:t>
      </w:r>
      <w:r w:rsidR="00E53649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o título de </w:t>
      </w:r>
      <w:r w:rsidR="00E53649"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specialista em </w:t>
      </w:r>
      <w:r w:rsidR="00E53649"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>neumologia</w:t>
      </w:r>
      <w:r w:rsidR="00E53649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pela Associação Médica Brasileira, em 2005.</w:t>
      </w:r>
    </w:p>
    <w:p w14:paraId="5F3B5AB0" w14:textId="58F1E871" w:rsidR="00DA07A5" w:rsidRDefault="00E53649" w:rsidP="00385FB7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</w:t>
      </w:r>
      <w:r w:rsidR="002A0300">
        <w:rPr>
          <w:rFonts w:eastAsia="Calibri"/>
          <w:lang w:eastAsia="en-US"/>
        </w:rPr>
        <w:t xml:space="preserve"> aplicação des</w:t>
      </w:r>
      <w:r>
        <w:rPr>
          <w:rFonts w:eastAsia="Calibri"/>
          <w:lang w:eastAsia="en-US"/>
        </w:rPr>
        <w:t>s</w:t>
      </w:r>
      <w:r w:rsidR="002A0300">
        <w:rPr>
          <w:rFonts w:eastAsia="Calibri"/>
          <w:lang w:eastAsia="en-US"/>
        </w:rPr>
        <w:t>e conhecimento</w:t>
      </w:r>
      <w:r>
        <w:rPr>
          <w:rFonts w:eastAsia="Calibri"/>
          <w:lang w:eastAsia="en-US"/>
        </w:rPr>
        <w:t>,</w:t>
      </w:r>
      <w:r w:rsidR="002A0300">
        <w:rPr>
          <w:rFonts w:eastAsia="Calibri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lang w:eastAsia="en-US"/>
        </w:rPr>
        <w:t>na</w:t>
      </w:r>
      <w:r w:rsidR="002A0300">
        <w:rPr>
          <w:rFonts w:eastAsia="Calibri"/>
          <w:lang w:eastAsia="en-US"/>
        </w:rPr>
        <w:t xml:space="preserve"> sociedade porto-alegrense, vem sendo realizada através de seu trabalho na Santa Casa de Misericórdia e no Hospital Moinhos de Vento.</w:t>
      </w:r>
    </w:p>
    <w:p w14:paraId="767CD34E" w14:textId="215BA6CF" w:rsidR="002A0300" w:rsidRDefault="002A0300" w:rsidP="00237DD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Por isto, além de respeitado profissional na área da saúde em Porto Alegre, é reconhecido pelo seu trabalho de excelência na pneumologia.</w:t>
      </w:r>
    </w:p>
    <w:p w14:paraId="2E26CB8D" w14:textId="06D1A19A" w:rsidR="002A0300" w:rsidRDefault="002A0300" w:rsidP="00385FB7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Paulo Roberto Goldenfum também é membro da </w:t>
      </w:r>
      <w:r w:rsidRPr="00237DD7">
        <w:rPr>
          <w:rFonts w:eastAsia="Calibri"/>
          <w:i/>
          <w:lang w:eastAsia="en-US"/>
        </w:rPr>
        <w:t>European Respiratory Society</w:t>
      </w:r>
      <w:r w:rsidR="00C532B0">
        <w:rPr>
          <w:rFonts w:eastAsia="Calibri"/>
          <w:lang w:eastAsia="en-US"/>
        </w:rPr>
        <w:t xml:space="preserve">, da </w:t>
      </w:r>
      <w:r w:rsidRPr="00237DD7">
        <w:rPr>
          <w:rFonts w:eastAsia="Calibri"/>
          <w:i/>
          <w:lang w:eastAsia="en-US"/>
        </w:rPr>
        <w:t>American Thoracic Society</w:t>
      </w:r>
      <w:r w:rsidR="00E53649">
        <w:rPr>
          <w:rFonts w:eastAsia="Calibri"/>
          <w:lang w:eastAsia="en-US"/>
        </w:rPr>
        <w:t xml:space="preserve"> e da Sociedade de Pneumologia e Tisiologia do Rio Grande do Sul, da qual</w:t>
      </w:r>
      <w:r>
        <w:rPr>
          <w:rFonts w:eastAsia="Calibri"/>
          <w:lang w:eastAsia="en-US"/>
        </w:rPr>
        <w:t xml:space="preserve"> foi vice-</w:t>
      </w:r>
      <w:r w:rsidR="00E53649"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>residente (2014-2015) e depois presidente (2016</w:t>
      </w:r>
      <w:r w:rsidR="00C532B0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>2017)</w:t>
      </w:r>
      <w:r w:rsidR="00E53649">
        <w:rPr>
          <w:rFonts w:eastAsia="Calibri"/>
          <w:lang w:eastAsia="en-US"/>
        </w:rPr>
        <w:t>.</w:t>
      </w:r>
    </w:p>
    <w:p w14:paraId="433E56DB" w14:textId="2215A99E" w:rsidR="002A0300" w:rsidRDefault="002A0300" w:rsidP="002A030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Por sua contribuição e relevância nos serviços prestados à Capital, proponho homenageá-lo com o Título de Cidadão Emérito de Porto Alegre.</w:t>
      </w:r>
    </w:p>
    <w:p w14:paraId="0EF30B86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1D0DC090" w14:textId="7A10A816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DA07A5">
        <w:rPr>
          <w:rFonts w:eastAsia="Calibri"/>
          <w:lang w:eastAsia="en-US"/>
        </w:rPr>
        <w:t>12</w:t>
      </w:r>
      <w:r w:rsidR="00CA7322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CA7322">
        <w:rPr>
          <w:rFonts w:eastAsia="Calibri"/>
          <w:lang w:eastAsia="en-US"/>
        </w:rPr>
        <w:t>dezembro</w:t>
      </w:r>
      <w:r w:rsidR="00CA7322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CA7322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14:paraId="33A1269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EC5CD8B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418E1F9" w14:textId="77777777" w:rsidR="002A0300" w:rsidRPr="00504671" w:rsidRDefault="002A0300" w:rsidP="00C03878">
      <w:pPr>
        <w:jc w:val="center"/>
        <w:rPr>
          <w:rFonts w:eastAsia="Calibri"/>
          <w:lang w:eastAsia="en-US"/>
        </w:rPr>
      </w:pPr>
    </w:p>
    <w:p w14:paraId="556AF5E2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0367B546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3CA1ED8F" w14:textId="2B9FBCB0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2A0300">
        <w:rPr>
          <w:rFonts w:eastAsia="Calibri"/>
          <w:lang w:eastAsia="en-US"/>
        </w:rPr>
        <w:t>COMISSÁRIO RAFÃO OLIVEIRA</w:t>
      </w:r>
    </w:p>
    <w:p w14:paraId="2B236A75" w14:textId="06A177D0" w:rsidR="00105BDD" w:rsidRDefault="00847E49" w:rsidP="00105BDD">
      <w:pPr>
        <w:ind w:firstLine="1418"/>
        <w:jc w:val="both"/>
      </w:pPr>
      <w:r w:rsidRPr="00847E49">
        <w:rPr>
          <w:b/>
        </w:rPr>
        <w:br w:type="page"/>
      </w:r>
      <w:r w:rsidR="00105BDD">
        <w:rPr>
          <w:bCs/>
        </w:rPr>
        <w:lastRenderedPageBreak/>
        <w:t xml:space="preserve">Subscrição dos vereadores da Câmara Municipal de Porto Alegre para a concessão do título de </w:t>
      </w:r>
      <w:r w:rsidR="00105BDD" w:rsidRPr="00A651A7">
        <w:rPr>
          <w:b/>
          <w:bCs/>
        </w:rPr>
        <w:t xml:space="preserve">Cidadão </w:t>
      </w:r>
      <w:r w:rsidR="00105BDD">
        <w:rPr>
          <w:b/>
          <w:bCs/>
        </w:rPr>
        <w:t xml:space="preserve">Emérito </w:t>
      </w:r>
      <w:r w:rsidR="00105BDD" w:rsidRPr="00A651A7">
        <w:rPr>
          <w:b/>
          <w:bCs/>
        </w:rPr>
        <w:t>de Porto Alegre</w:t>
      </w:r>
      <w:r w:rsidR="00105BDD">
        <w:rPr>
          <w:bCs/>
        </w:rPr>
        <w:t xml:space="preserve"> ao </w:t>
      </w:r>
      <w:r w:rsidR="006F71EB">
        <w:rPr>
          <w:b/>
        </w:rPr>
        <w:t>médico pneumologista</w:t>
      </w:r>
      <w:r w:rsidR="006F71EB" w:rsidRPr="002A0300">
        <w:rPr>
          <w:b/>
        </w:rPr>
        <w:t xml:space="preserve"> </w:t>
      </w:r>
      <w:r w:rsidR="002A0300" w:rsidRPr="002A0300">
        <w:rPr>
          <w:rFonts w:eastAsia="Calibri"/>
          <w:b/>
          <w:lang w:eastAsia="en-US"/>
        </w:rPr>
        <w:t>Paulo Roberto Goldenfum</w:t>
      </w:r>
      <w:r w:rsidR="00105BDD">
        <w:rPr>
          <w:bCs/>
        </w:rPr>
        <w:t>, com base no § 1º do art. 133 do Regimento da Câmara Municipal de Porto Alegre:</w:t>
      </w:r>
    </w:p>
    <w:p w14:paraId="08B7C660" w14:textId="77777777" w:rsidR="00E16809" w:rsidRPr="00847E49" w:rsidRDefault="00105BDD" w:rsidP="00105BDD">
      <w:pPr>
        <w:jc w:val="center"/>
        <w:rPr>
          <w:b/>
          <w:bCs/>
        </w:rPr>
      </w:pPr>
      <w:r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0D420960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396E59B4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9742036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7049EF1" w14:textId="2EAE6F55" w:rsidR="00BE065D" w:rsidRDefault="00385FB7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385FB7">
        <w:rPr>
          <w:b/>
        </w:rPr>
        <w:t xml:space="preserve">Concede o título de Cidadão Emérito de Porto Alegre ao </w:t>
      </w:r>
      <w:r w:rsidR="00616CB1">
        <w:rPr>
          <w:b/>
        </w:rPr>
        <w:t>médico pneumologista</w:t>
      </w:r>
      <w:r w:rsidR="00616CB1" w:rsidRPr="002A0300">
        <w:rPr>
          <w:b/>
        </w:rPr>
        <w:t xml:space="preserve"> </w:t>
      </w:r>
      <w:r w:rsidR="002A0300" w:rsidRPr="002A0300">
        <w:rPr>
          <w:rFonts w:eastAsia="Calibri"/>
          <w:b/>
          <w:lang w:eastAsia="en-US"/>
        </w:rPr>
        <w:t>Paulo Roberto Goldenfum</w:t>
      </w:r>
      <w:r w:rsidRPr="00385FB7">
        <w:rPr>
          <w:b/>
        </w:rPr>
        <w:t>.</w:t>
      </w:r>
    </w:p>
    <w:p w14:paraId="67526FE5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609B970E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4BFEDF62" w14:textId="74F1E8F7" w:rsidR="00385FB7" w:rsidRDefault="00BC18BB" w:rsidP="00385FB7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385FB7">
        <w:t xml:space="preserve">Fica concedido o título de Cidadão Emérito de Porto Alegre ao </w:t>
      </w:r>
      <w:r w:rsidR="00616CB1" w:rsidRPr="00616CB1">
        <w:t>médico pneumologista</w:t>
      </w:r>
      <w:r w:rsidR="00616CB1" w:rsidRPr="00616CB1" w:rsidDel="00616CB1">
        <w:t xml:space="preserve"> </w:t>
      </w:r>
      <w:r w:rsidR="002A0300">
        <w:rPr>
          <w:rFonts w:eastAsia="Calibri"/>
          <w:lang w:eastAsia="en-US"/>
        </w:rPr>
        <w:t>Paulo Roberto Goldenfum</w:t>
      </w:r>
      <w:r w:rsidR="00385FB7">
        <w:t xml:space="preserve">, </w:t>
      </w:r>
      <w:r w:rsidR="00694660" w:rsidRPr="002A7EC0">
        <w:rPr>
          <w:spacing w:val="-2"/>
        </w:rPr>
        <w:t>com base na Lei nº 9.659, de 22 de dezembro de 2004</w:t>
      </w:r>
      <w:r w:rsidR="00385FB7">
        <w:t>.</w:t>
      </w:r>
    </w:p>
    <w:p w14:paraId="0BCC90A4" w14:textId="77777777" w:rsidR="00385FB7" w:rsidRDefault="00385FB7" w:rsidP="00385FB7">
      <w:pPr>
        <w:ind w:firstLine="1418"/>
        <w:jc w:val="both"/>
      </w:pPr>
    </w:p>
    <w:p w14:paraId="41D5957B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39D46879" w14:textId="77777777" w:rsidR="009654CD" w:rsidRDefault="009654CD" w:rsidP="0017042C">
      <w:pPr>
        <w:ind w:firstLine="1418"/>
        <w:jc w:val="both"/>
      </w:pPr>
    </w:p>
    <w:p w14:paraId="24B8CD2A" w14:textId="77777777" w:rsidR="009654CD" w:rsidRDefault="009654CD" w:rsidP="0017042C">
      <w:pPr>
        <w:ind w:firstLine="1418"/>
        <w:jc w:val="both"/>
      </w:pPr>
    </w:p>
    <w:p w14:paraId="60A38A9D" w14:textId="77777777" w:rsidR="009654CD" w:rsidRDefault="009654CD" w:rsidP="0017042C">
      <w:pPr>
        <w:ind w:firstLine="1418"/>
        <w:jc w:val="both"/>
      </w:pPr>
    </w:p>
    <w:p w14:paraId="7D099860" w14:textId="77777777" w:rsidR="009654CD" w:rsidRDefault="009654CD" w:rsidP="0017042C">
      <w:pPr>
        <w:ind w:firstLine="1418"/>
        <w:jc w:val="both"/>
      </w:pPr>
    </w:p>
    <w:p w14:paraId="742797ED" w14:textId="77777777" w:rsidR="009654CD" w:rsidRDefault="009654CD" w:rsidP="0017042C">
      <w:pPr>
        <w:ind w:firstLine="1418"/>
        <w:jc w:val="both"/>
      </w:pPr>
    </w:p>
    <w:p w14:paraId="2DFC6572" w14:textId="77777777" w:rsidR="009654CD" w:rsidRDefault="009654CD" w:rsidP="0017042C">
      <w:pPr>
        <w:ind w:firstLine="1418"/>
        <w:jc w:val="both"/>
      </w:pPr>
    </w:p>
    <w:p w14:paraId="46CC941D" w14:textId="77777777" w:rsidR="009654CD" w:rsidRDefault="009654CD" w:rsidP="0017042C">
      <w:pPr>
        <w:ind w:firstLine="1418"/>
        <w:jc w:val="both"/>
      </w:pPr>
    </w:p>
    <w:p w14:paraId="315B043D" w14:textId="77777777" w:rsidR="009654CD" w:rsidRDefault="009654CD" w:rsidP="0017042C">
      <w:pPr>
        <w:ind w:firstLine="1418"/>
        <w:jc w:val="both"/>
      </w:pPr>
    </w:p>
    <w:p w14:paraId="0BBE5AA0" w14:textId="77777777" w:rsidR="00191914" w:rsidRDefault="00191914" w:rsidP="0017042C">
      <w:pPr>
        <w:ind w:firstLine="1418"/>
        <w:jc w:val="both"/>
      </w:pPr>
    </w:p>
    <w:p w14:paraId="20A76406" w14:textId="77777777" w:rsidR="00191914" w:rsidRDefault="00191914" w:rsidP="0017042C">
      <w:pPr>
        <w:ind w:firstLine="1418"/>
        <w:jc w:val="both"/>
      </w:pPr>
    </w:p>
    <w:p w14:paraId="50B500FC" w14:textId="77777777" w:rsidR="00191914" w:rsidRDefault="00191914" w:rsidP="0017042C">
      <w:pPr>
        <w:ind w:firstLine="1418"/>
        <w:jc w:val="both"/>
      </w:pPr>
    </w:p>
    <w:p w14:paraId="4AF3B656" w14:textId="77777777" w:rsidR="00191914" w:rsidRDefault="00191914" w:rsidP="0017042C">
      <w:pPr>
        <w:ind w:firstLine="1418"/>
        <w:jc w:val="both"/>
      </w:pPr>
    </w:p>
    <w:p w14:paraId="02A6E593" w14:textId="77777777" w:rsidR="00191914" w:rsidRDefault="00191914" w:rsidP="0017042C">
      <w:pPr>
        <w:ind w:firstLine="1418"/>
        <w:jc w:val="both"/>
      </w:pPr>
    </w:p>
    <w:p w14:paraId="57C1F432" w14:textId="77777777" w:rsidR="00191914" w:rsidRDefault="00191914" w:rsidP="0017042C">
      <w:pPr>
        <w:ind w:firstLine="1418"/>
        <w:jc w:val="both"/>
      </w:pPr>
    </w:p>
    <w:p w14:paraId="46C1FA0F" w14:textId="77777777" w:rsidR="00191914" w:rsidRDefault="00191914" w:rsidP="0017042C">
      <w:pPr>
        <w:ind w:firstLine="1418"/>
        <w:jc w:val="both"/>
      </w:pPr>
    </w:p>
    <w:p w14:paraId="1AA2DE67" w14:textId="77777777" w:rsidR="00191914" w:rsidRDefault="00191914" w:rsidP="0017042C">
      <w:pPr>
        <w:ind w:firstLine="1418"/>
        <w:jc w:val="both"/>
      </w:pPr>
    </w:p>
    <w:p w14:paraId="753ADDCC" w14:textId="77777777" w:rsidR="00191914" w:rsidRDefault="00191914" w:rsidP="0017042C">
      <w:pPr>
        <w:ind w:firstLine="1418"/>
        <w:jc w:val="both"/>
      </w:pPr>
    </w:p>
    <w:p w14:paraId="6E5BC6C7" w14:textId="77777777" w:rsidR="00191914" w:rsidRDefault="00191914" w:rsidP="0017042C">
      <w:pPr>
        <w:ind w:firstLine="1418"/>
        <w:jc w:val="both"/>
      </w:pPr>
    </w:p>
    <w:p w14:paraId="51E5C13E" w14:textId="77777777" w:rsidR="00191914" w:rsidRDefault="00191914" w:rsidP="0017042C">
      <w:pPr>
        <w:ind w:firstLine="1418"/>
        <w:jc w:val="both"/>
      </w:pPr>
    </w:p>
    <w:p w14:paraId="76335896" w14:textId="77777777" w:rsidR="00191914" w:rsidRDefault="00191914" w:rsidP="0017042C">
      <w:pPr>
        <w:ind w:firstLine="1418"/>
        <w:jc w:val="both"/>
      </w:pPr>
    </w:p>
    <w:p w14:paraId="2ADA765E" w14:textId="77777777" w:rsidR="00191914" w:rsidRDefault="00191914" w:rsidP="0017042C">
      <w:pPr>
        <w:ind w:firstLine="1418"/>
        <w:jc w:val="both"/>
      </w:pPr>
    </w:p>
    <w:p w14:paraId="19FBC200" w14:textId="77777777" w:rsidR="009E71A5" w:rsidRDefault="009E71A5" w:rsidP="0017042C">
      <w:pPr>
        <w:ind w:firstLine="1418"/>
        <w:jc w:val="both"/>
      </w:pPr>
    </w:p>
    <w:p w14:paraId="6A4E4946" w14:textId="77777777" w:rsidR="00E0389E" w:rsidRDefault="00E0389E" w:rsidP="0017042C">
      <w:pPr>
        <w:ind w:firstLine="1418"/>
        <w:jc w:val="both"/>
      </w:pPr>
    </w:p>
    <w:p w14:paraId="585DE303" w14:textId="77777777" w:rsidR="00E0389E" w:rsidRDefault="00E0389E" w:rsidP="0017042C">
      <w:pPr>
        <w:ind w:firstLine="1418"/>
        <w:jc w:val="both"/>
      </w:pPr>
    </w:p>
    <w:p w14:paraId="76349800" w14:textId="77777777" w:rsidR="008045E0" w:rsidRDefault="008045E0" w:rsidP="0017042C">
      <w:pPr>
        <w:ind w:firstLine="1418"/>
        <w:jc w:val="both"/>
      </w:pPr>
    </w:p>
    <w:p w14:paraId="5AB83F05" w14:textId="77777777" w:rsidR="008045E0" w:rsidRDefault="008045E0" w:rsidP="0017042C">
      <w:pPr>
        <w:ind w:firstLine="1418"/>
        <w:jc w:val="both"/>
      </w:pPr>
    </w:p>
    <w:p w14:paraId="24DAC91A" w14:textId="77777777" w:rsidR="009E71A5" w:rsidRDefault="009E71A5" w:rsidP="0017042C">
      <w:pPr>
        <w:ind w:firstLine="1418"/>
        <w:jc w:val="both"/>
      </w:pPr>
    </w:p>
    <w:p w14:paraId="7861AA35" w14:textId="77777777" w:rsidR="009E71A5" w:rsidRDefault="009E71A5" w:rsidP="0017042C">
      <w:pPr>
        <w:ind w:firstLine="1418"/>
        <w:jc w:val="both"/>
      </w:pPr>
    </w:p>
    <w:p w14:paraId="55CBA332" w14:textId="77777777" w:rsidR="00191914" w:rsidRDefault="00191914" w:rsidP="0017042C">
      <w:pPr>
        <w:ind w:firstLine="1418"/>
        <w:jc w:val="both"/>
      </w:pPr>
    </w:p>
    <w:p w14:paraId="00409D65" w14:textId="77777777" w:rsidR="00191914" w:rsidRDefault="00191914" w:rsidP="0017042C">
      <w:pPr>
        <w:ind w:firstLine="1418"/>
        <w:jc w:val="both"/>
      </w:pPr>
    </w:p>
    <w:p w14:paraId="49E2D234" w14:textId="77777777" w:rsidR="00191914" w:rsidRDefault="00191914" w:rsidP="0017042C">
      <w:pPr>
        <w:ind w:firstLine="1418"/>
        <w:jc w:val="both"/>
      </w:pPr>
    </w:p>
    <w:p w14:paraId="1DA6FCAC" w14:textId="77777777" w:rsidR="00191914" w:rsidRDefault="00191914" w:rsidP="0017042C">
      <w:pPr>
        <w:ind w:firstLine="1418"/>
        <w:jc w:val="both"/>
      </w:pPr>
    </w:p>
    <w:p w14:paraId="2A3803F0" w14:textId="77777777" w:rsidR="00BE065D" w:rsidRDefault="00BE065D" w:rsidP="0017042C">
      <w:pPr>
        <w:ind w:firstLine="1418"/>
        <w:jc w:val="both"/>
      </w:pPr>
    </w:p>
    <w:p w14:paraId="41FBE388" w14:textId="2FEA15B9" w:rsidR="00322580" w:rsidRPr="0017042C" w:rsidRDefault="002A0300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D3687" w14:textId="77777777" w:rsidR="00054914" w:rsidRDefault="00054914">
      <w:r>
        <w:separator/>
      </w:r>
    </w:p>
  </w:endnote>
  <w:endnote w:type="continuationSeparator" w:id="0">
    <w:p w14:paraId="44F8134F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17958" w14:textId="77777777" w:rsidR="00054914" w:rsidRDefault="00054914">
      <w:r>
        <w:separator/>
      </w:r>
    </w:p>
  </w:footnote>
  <w:footnote w:type="continuationSeparator" w:id="0">
    <w:p w14:paraId="14DC6B9E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F428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12002" wp14:editId="2805BEC6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224A57CF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37DD7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917594C" w14:textId="77777777" w:rsidR="00244AC2" w:rsidRDefault="00244AC2" w:rsidP="00244AC2">
    <w:pPr>
      <w:pStyle w:val="Cabealho"/>
      <w:jc w:val="right"/>
      <w:rPr>
        <w:b/>
        <w:bCs/>
      </w:rPr>
    </w:pPr>
  </w:p>
  <w:p w14:paraId="2FC97BD2" w14:textId="70A93468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BC18BB">
      <w:rPr>
        <w:b/>
        <w:bCs/>
      </w:rPr>
      <w:t>13</w:t>
    </w:r>
    <w:r w:rsidR="00DA07A5">
      <w:rPr>
        <w:b/>
        <w:bCs/>
      </w:rPr>
      <w:t>8</w:t>
    </w:r>
    <w:r w:rsidR="00BC18BB">
      <w:rPr>
        <w:b/>
        <w:bCs/>
      </w:rPr>
      <w:t>7</w:t>
    </w:r>
    <w:r w:rsidR="009339B1">
      <w:rPr>
        <w:b/>
        <w:bCs/>
      </w:rPr>
      <w:t>/</w:t>
    </w:r>
    <w:r w:rsidR="00BC18BB">
      <w:rPr>
        <w:b/>
        <w:bCs/>
      </w:rPr>
      <w:t>18</w:t>
    </w:r>
  </w:p>
  <w:p w14:paraId="5F9FFE81" w14:textId="0EA46048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BC18BB">
      <w:rPr>
        <w:b/>
        <w:bCs/>
      </w:rPr>
      <w:t>1</w:t>
    </w:r>
    <w:r w:rsidR="00DA07A5">
      <w:rPr>
        <w:b/>
        <w:bCs/>
      </w:rPr>
      <w:t>78</w:t>
    </w:r>
    <w:r w:rsidR="009339B1">
      <w:rPr>
        <w:b/>
        <w:bCs/>
      </w:rPr>
      <w:t>/</w:t>
    </w:r>
    <w:r w:rsidR="00BC18BB">
      <w:rPr>
        <w:b/>
        <w:bCs/>
      </w:rPr>
      <w:t>18</w:t>
    </w:r>
  </w:p>
  <w:p w14:paraId="17F38530" w14:textId="77777777" w:rsidR="00244AC2" w:rsidRDefault="00244AC2" w:rsidP="00244AC2">
    <w:pPr>
      <w:pStyle w:val="Cabealho"/>
      <w:jc w:val="right"/>
      <w:rPr>
        <w:b/>
        <w:bCs/>
      </w:rPr>
    </w:pPr>
  </w:p>
  <w:p w14:paraId="7449529C" w14:textId="77777777" w:rsidR="00244AC2" w:rsidRDefault="00244AC2" w:rsidP="00244AC2">
    <w:pPr>
      <w:pStyle w:val="Cabealho"/>
      <w:jc w:val="right"/>
      <w:rPr>
        <w:b/>
        <w:bCs/>
      </w:rPr>
    </w:pPr>
  </w:p>
  <w:p w14:paraId="3BF31226" w14:textId="77777777" w:rsidR="00BE065D" w:rsidRDefault="00BE065D" w:rsidP="00244AC2">
    <w:pPr>
      <w:pStyle w:val="Cabealho"/>
      <w:jc w:val="right"/>
      <w:rPr>
        <w:b/>
        <w:bCs/>
      </w:rPr>
    </w:pPr>
  </w:p>
  <w:p w14:paraId="770C0FCC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84881"/>
    <w:rsid w:val="000962D6"/>
    <w:rsid w:val="00096F28"/>
    <w:rsid w:val="000B5093"/>
    <w:rsid w:val="000D5EC8"/>
    <w:rsid w:val="000F535A"/>
    <w:rsid w:val="00105BDD"/>
    <w:rsid w:val="00107096"/>
    <w:rsid w:val="001136A1"/>
    <w:rsid w:val="00115D7B"/>
    <w:rsid w:val="0015472C"/>
    <w:rsid w:val="00165648"/>
    <w:rsid w:val="0017042C"/>
    <w:rsid w:val="00191914"/>
    <w:rsid w:val="00192984"/>
    <w:rsid w:val="001D4042"/>
    <w:rsid w:val="001D6044"/>
    <w:rsid w:val="001E3D3B"/>
    <w:rsid w:val="0020384D"/>
    <w:rsid w:val="00237DD7"/>
    <w:rsid w:val="00244AC2"/>
    <w:rsid w:val="002462D2"/>
    <w:rsid w:val="00254F83"/>
    <w:rsid w:val="00281135"/>
    <w:rsid w:val="00291447"/>
    <w:rsid w:val="002A0300"/>
    <w:rsid w:val="002C2775"/>
    <w:rsid w:val="002E756C"/>
    <w:rsid w:val="00315948"/>
    <w:rsid w:val="0032174A"/>
    <w:rsid w:val="00322580"/>
    <w:rsid w:val="003363CE"/>
    <w:rsid w:val="003544CB"/>
    <w:rsid w:val="0036703E"/>
    <w:rsid w:val="0037319B"/>
    <w:rsid w:val="00381F87"/>
    <w:rsid w:val="00385FB7"/>
    <w:rsid w:val="0039795E"/>
    <w:rsid w:val="003C0D52"/>
    <w:rsid w:val="003C4BB1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B2A"/>
    <w:rsid w:val="004D2C22"/>
    <w:rsid w:val="004E32A9"/>
    <w:rsid w:val="004F273F"/>
    <w:rsid w:val="00504671"/>
    <w:rsid w:val="00520A30"/>
    <w:rsid w:val="005214F0"/>
    <w:rsid w:val="005530F5"/>
    <w:rsid w:val="00555551"/>
    <w:rsid w:val="00556572"/>
    <w:rsid w:val="00566A9E"/>
    <w:rsid w:val="005715E1"/>
    <w:rsid w:val="005C4B27"/>
    <w:rsid w:val="005E63AE"/>
    <w:rsid w:val="005F7004"/>
    <w:rsid w:val="00616CB1"/>
    <w:rsid w:val="00623F84"/>
    <w:rsid w:val="00665150"/>
    <w:rsid w:val="0069175B"/>
    <w:rsid w:val="006938C5"/>
    <w:rsid w:val="00694660"/>
    <w:rsid w:val="006951FF"/>
    <w:rsid w:val="006B2FE1"/>
    <w:rsid w:val="006B6B34"/>
    <w:rsid w:val="006F67D4"/>
    <w:rsid w:val="006F71EB"/>
    <w:rsid w:val="00707279"/>
    <w:rsid w:val="00714811"/>
    <w:rsid w:val="00721FE1"/>
    <w:rsid w:val="0074274A"/>
    <w:rsid w:val="00772B09"/>
    <w:rsid w:val="007846FD"/>
    <w:rsid w:val="007953F9"/>
    <w:rsid w:val="007A3921"/>
    <w:rsid w:val="007F5959"/>
    <w:rsid w:val="00802AFD"/>
    <w:rsid w:val="008045E0"/>
    <w:rsid w:val="00831400"/>
    <w:rsid w:val="00837E3C"/>
    <w:rsid w:val="00847E49"/>
    <w:rsid w:val="00855B81"/>
    <w:rsid w:val="0089741A"/>
    <w:rsid w:val="008C3A1B"/>
    <w:rsid w:val="00902450"/>
    <w:rsid w:val="00912F08"/>
    <w:rsid w:val="00926D4B"/>
    <w:rsid w:val="009315D0"/>
    <w:rsid w:val="009339B1"/>
    <w:rsid w:val="00943437"/>
    <w:rsid w:val="009479C2"/>
    <w:rsid w:val="009654CD"/>
    <w:rsid w:val="009862B4"/>
    <w:rsid w:val="00987893"/>
    <w:rsid w:val="009B5889"/>
    <w:rsid w:val="009C04EC"/>
    <w:rsid w:val="009D1CC5"/>
    <w:rsid w:val="009E71A5"/>
    <w:rsid w:val="009F6C1C"/>
    <w:rsid w:val="009F6E02"/>
    <w:rsid w:val="00A52102"/>
    <w:rsid w:val="00A61D78"/>
    <w:rsid w:val="00A65CE6"/>
    <w:rsid w:val="00A74362"/>
    <w:rsid w:val="00A753D4"/>
    <w:rsid w:val="00A810BB"/>
    <w:rsid w:val="00AC2218"/>
    <w:rsid w:val="00AC3D02"/>
    <w:rsid w:val="00B03454"/>
    <w:rsid w:val="00B203DA"/>
    <w:rsid w:val="00B308CD"/>
    <w:rsid w:val="00B40877"/>
    <w:rsid w:val="00B4214A"/>
    <w:rsid w:val="00B7114D"/>
    <w:rsid w:val="00B93804"/>
    <w:rsid w:val="00B93FF9"/>
    <w:rsid w:val="00BC18BB"/>
    <w:rsid w:val="00BE065D"/>
    <w:rsid w:val="00C03878"/>
    <w:rsid w:val="00C213C0"/>
    <w:rsid w:val="00C532B0"/>
    <w:rsid w:val="00C72428"/>
    <w:rsid w:val="00CA0680"/>
    <w:rsid w:val="00CA5C69"/>
    <w:rsid w:val="00CA7322"/>
    <w:rsid w:val="00CB02AD"/>
    <w:rsid w:val="00CB4EF9"/>
    <w:rsid w:val="00CD7A70"/>
    <w:rsid w:val="00D00992"/>
    <w:rsid w:val="00D03911"/>
    <w:rsid w:val="00D471B8"/>
    <w:rsid w:val="00D47542"/>
    <w:rsid w:val="00D54072"/>
    <w:rsid w:val="00D63064"/>
    <w:rsid w:val="00D6469B"/>
    <w:rsid w:val="00D71299"/>
    <w:rsid w:val="00D84060"/>
    <w:rsid w:val="00D903DD"/>
    <w:rsid w:val="00DA07A5"/>
    <w:rsid w:val="00DD69B4"/>
    <w:rsid w:val="00DE1979"/>
    <w:rsid w:val="00DE419F"/>
    <w:rsid w:val="00DF6913"/>
    <w:rsid w:val="00E00B36"/>
    <w:rsid w:val="00E01F24"/>
    <w:rsid w:val="00E0389E"/>
    <w:rsid w:val="00E16809"/>
    <w:rsid w:val="00E267E3"/>
    <w:rsid w:val="00E31D59"/>
    <w:rsid w:val="00E35A27"/>
    <w:rsid w:val="00E53649"/>
    <w:rsid w:val="00E7431A"/>
    <w:rsid w:val="00E8628A"/>
    <w:rsid w:val="00EA1192"/>
    <w:rsid w:val="00EA7EB5"/>
    <w:rsid w:val="00EC0C7A"/>
    <w:rsid w:val="00EE3E86"/>
    <w:rsid w:val="00EF3D40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4D080DC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DE19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197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197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19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1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0737-3FDB-47C5-8E92-2507CC2B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97</TotalTime>
  <Pages>3</Pages>
  <Words>504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8</cp:revision>
  <cp:lastPrinted>2019-03-18T18:45:00Z</cp:lastPrinted>
  <dcterms:created xsi:type="dcterms:W3CDTF">2019-03-08T19:30:00Z</dcterms:created>
  <dcterms:modified xsi:type="dcterms:W3CDTF">2019-04-02T22:16:00Z</dcterms:modified>
</cp:coreProperties>
</file>