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E037" w14:textId="65D3B965" w:rsidR="00847E49" w:rsidRPr="00847E49" w:rsidRDefault="00847E49" w:rsidP="00BE065D">
      <w:pPr>
        <w:jc w:val="center"/>
      </w:pPr>
      <w:r w:rsidRPr="00847E49">
        <w:t>EXPOSIÇÃO DE MOTIVOS</w:t>
      </w:r>
    </w:p>
    <w:p w14:paraId="0DE38BF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7DC22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C8EEF59" w14:textId="77777777" w:rsidR="00694671" w:rsidRDefault="00694671" w:rsidP="00694671">
      <w:pPr>
        <w:ind w:firstLine="1418"/>
        <w:jc w:val="both"/>
        <w:rPr>
          <w:rFonts w:eastAsia="Calibri"/>
          <w:lang w:eastAsia="en-US"/>
        </w:rPr>
      </w:pPr>
      <w:r w:rsidRPr="00694671">
        <w:rPr>
          <w:rFonts w:eastAsia="Calibri"/>
          <w:lang w:eastAsia="en-US"/>
        </w:rPr>
        <w:t>O presente Projeto de Lei tem por objetivo valorizar a vida</w:t>
      </w:r>
      <w:r w:rsidR="00E02542">
        <w:rPr>
          <w:rFonts w:eastAsia="Calibri"/>
          <w:lang w:eastAsia="en-US"/>
        </w:rPr>
        <w:t>,</w:t>
      </w:r>
      <w:r w:rsidRPr="00694671">
        <w:rPr>
          <w:rFonts w:eastAsia="Calibri"/>
          <w:lang w:eastAsia="en-US"/>
        </w:rPr>
        <w:t xml:space="preserve"> alertando para a problemática da depressão infanto-juvenil.</w:t>
      </w:r>
    </w:p>
    <w:p w14:paraId="562A8D14" w14:textId="77777777" w:rsidR="00646F56" w:rsidRDefault="00646F56" w:rsidP="00694671">
      <w:pPr>
        <w:ind w:firstLine="1418"/>
        <w:jc w:val="both"/>
        <w:rPr>
          <w:rFonts w:eastAsia="Calibri"/>
          <w:lang w:eastAsia="en-US"/>
        </w:rPr>
      </w:pPr>
    </w:p>
    <w:p w14:paraId="1213DEBF" w14:textId="5457F4F9" w:rsidR="00646F56" w:rsidRPr="0024768E" w:rsidRDefault="00646F56" w:rsidP="0024768E">
      <w:pPr>
        <w:ind w:firstLine="1418"/>
        <w:jc w:val="both"/>
        <w:rPr>
          <w:rFonts w:eastAsia="Calibri"/>
          <w:lang w:eastAsia="en-US"/>
        </w:rPr>
      </w:pPr>
      <w:r w:rsidRPr="0024768E">
        <w:rPr>
          <w:rFonts w:eastAsia="Calibri"/>
          <w:lang w:eastAsia="en-US"/>
        </w:rPr>
        <w:t>Vivemos em uma grande capital do país</w:t>
      </w:r>
      <w:r>
        <w:rPr>
          <w:rFonts w:eastAsia="Calibri"/>
          <w:lang w:eastAsia="en-US"/>
        </w:rPr>
        <w:t>,</w:t>
      </w:r>
      <w:r w:rsidRPr="0024768E">
        <w:rPr>
          <w:rFonts w:eastAsia="Calibri"/>
          <w:lang w:eastAsia="en-US"/>
        </w:rPr>
        <w:t xml:space="preserve"> e diversos de nossos munícipes sofrem dessa moléstia.</w:t>
      </w:r>
    </w:p>
    <w:p w14:paraId="6280E965" w14:textId="77777777" w:rsidR="00694671" w:rsidRPr="00694671" w:rsidRDefault="00694671" w:rsidP="00694671">
      <w:pPr>
        <w:ind w:firstLine="1418"/>
        <w:jc w:val="both"/>
        <w:rPr>
          <w:rFonts w:eastAsia="Calibri"/>
          <w:lang w:eastAsia="en-US"/>
        </w:rPr>
      </w:pPr>
    </w:p>
    <w:p w14:paraId="0686AD26" w14:textId="77777777" w:rsidR="00694671" w:rsidRPr="0024768E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4768E">
        <w:rPr>
          <w:rFonts w:eastAsia="Calibri"/>
          <w:sz w:val="20"/>
          <w:szCs w:val="20"/>
          <w:lang w:eastAsia="en-US"/>
        </w:rPr>
        <w:t>Na última década, o índice de depressão infanto-juvenil praticamente dobrou, com incidência de 4,5% para 8%, segundo dados da Organização Mundial de Saúde (OMS). As causas do transtorno podem ser várias, porém, situações traumáticas, violência urbana e o excesso de atividades aparecem entre as principais.</w:t>
      </w:r>
    </w:p>
    <w:p w14:paraId="77AD3C08" w14:textId="77777777" w:rsidR="00694671" w:rsidRPr="0024768E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79E4CEC" w14:textId="77777777" w:rsidR="00694671" w:rsidRPr="0024768E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4768E">
        <w:rPr>
          <w:rFonts w:eastAsia="Calibri"/>
          <w:sz w:val="20"/>
          <w:szCs w:val="20"/>
          <w:lang w:eastAsia="en-US"/>
        </w:rPr>
        <w:t>O transtorno apresenta algumas especificidades de acordo com cada faixa etária: o adulto e o adolescente perdem o interesse pelo mundo; já nas crianças observa-se, além de apatia, impossibilidade de brincar e interagir com seus pares e, em alguns casos, surge a hiperatividade.</w:t>
      </w:r>
    </w:p>
    <w:p w14:paraId="6EF9E268" w14:textId="77777777" w:rsidR="00694671" w:rsidRPr="0024768E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36FA679" w14:textId="77777777" w:rsidR="00694671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4768E">
        <w:rPr>
          <w:rFonts w:eastAsia="Calibri"/>
          <w:sz w:val="20"/>
          <w:szCs w:val="20"/>
          <w:lang w:eastAsia="en-US"/>
        </w:rPr>
        <w:t>Dentre os principais sintomas podemos destacar: a alteração de humor, sono e apetite, além da perda de interesse pelo mundo.</w:t>
      </w:r>
    </w:p>
    <w:p w14:paraId="183DEDA1" w14:textId="77777777" w:rsidR="00145F4A" w:rsidRDefault="00145F4A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AD1FC8D" w14:textId="04D27682" w:rsidR="00145F4A" w:rsidRPr="0024768E" w:rsidRDefault="00145F4A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[...]</w:t>
      </w:r>
    </w:p>
    <w:p w14:paraId="6D5218A4" w14:textId="77777777" w:rsidR="00694671" w:rsidRPr="0024768E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1883DA0" w14:textId="77777777" w:rsidR="00694671" w:rsidRPr="0024768E" w:rsidRDefault="00694671" w:rsidP="002476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4768E">
        <w:rPr>
          <w:rFonts w:eastAsia="Calibri"/>
          <w:sz w:val="20"/>
          <w:szCs w:val="20"/>
          <w:lang w:eastAsia="en-US"/>
        </w:rPr>
        <w:t>É importante que os pais se atentem a rotina dos filhos, procurando observar mudanças de seu comportamento. Pesquisas mostram que, em situações mais graves, a combinação entre medicamentos – cuidadosamente prescritos e controlados – e psicoterapia pode ser muito eficaz. Em casos menos severos, porém, a psicoterapia e o apoio da família costumam ser suficientes.</w:t>
      </w:r>
      <w:r w:rsidR="00F00FB8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62B0C1EB" w14:textId="77777777" w:rsidR="00694671" w:rsidRPr="00694671" w:rsidRDefault="00694671" w:rsidP="00694671">
      <w:pPr>
        <w:ind w:firstLine="1418"/>
        <w:jc w:val="both"/>
        <w:rPr>
          <w:rFonts w:eastAsia="Calibri"/>
          <w:lang w:eastAsia="en-US"/>
        </w:rPr>
      </w:pPr>
    </w:p>
    <w:p w14:paraId="320C4750" w14:textId="157D534E" w:rsidR="00694671" w:rsidRPr="00694671" w:rsidRDefault="00694671" w:rsidP="00694671">
      <w:pPr>
        <w:ind w:firstLine="1418"/>
        <w:jc w:val="both"/>
        <w:rPr>
          <w:rFonts w:eastAsia="Calibri"/>
          <w:lang w:eastAsia="en-US"/>
        </w:rPr>
      </w:pPr>
      <w:r w:rsidRPr="00694671">
        <w:rPr>
          <w:rFonts w:eastAsia="Calibri"/>
          <w:lang w:eastAsia="en-US"/>
        </w:rPr>
        <w:t>Cabe a nós promovermos campanhas educacionais</w:t>
      </w:r>
      <w:r w:rsidR="004F18B5">
        <w:rPr>
          <w:rFonts w:eastAsia="Calibri"/>
          <w:lang w:eastAsia="en-US"/>
        </w:rPr>
        <w:t>,</w:t>
      </w:r>
      <w:r w:rsidRPr="00694671">
        <w:rPr>
          <w:rFonts w:eastAsia="Calibri"/>
          <w:lang w:eastAsia="en-US"/>
        </w:rPr>
        <w:t xml:space="preserve"> alertando para o problema a fim de evitar tragédias como a d</w:t>
      </w:r>
      <w:r w:rsidR="004F18B5">
        <w:rPr>
          <w:rFonts w:eastAsia="Calibri"/>
          <w:lang w:eastAsia="en-US"/>
        </w:rPr>
        <w:t>e</w:t>
      </w:r>
      <w:r w:rsidRPr="00694671">
        <w:rPr>
          <w:rFonts w:eastAsia="Calibri"/>
          <w:lang w:eastAsia="en-US"/>
        </w:rPr>
        <w:t xml:space="preserve"> Lucas Camargo de Britto, </w:t>
      </w:r>
      <w:r w:rsidR="00391CCF">
        <w:rPr>
          <w:rFonts w:eastAsia="Calibri"/>
          <w:lang w:eastAsia="en-US"/>
        </w:rPr>
        <w:t>em que</w:t>
      </w:r>
      <w:r w:rsidR="00391CCF" w:rsidRPr="00694671">
        <w:rPr>
          <w:rFonts w:eastAsia="Calibri"/>
          <w:lang w:eastAsia="en-US"/>
        </w:rPr>
        <w:t xml:space="preserve"> </w:t>
      </w:r>
      <w:r w:rsidRPr="00694671">
        <w:rPr>
          <w:rFonts w:eastAsia="Calibri"/>
          <w:lang w:eastAsia="en-US"/>
        </w:rPr>
        <w:t>infelizmente o jovem veio a óbito.</w:t>
      </w:r>
    </w:p>
    <w:p w14:paraId="1C189F6E" w14:textId="77777777" w:rsidR="00694671" w:rsidRPr="00694671" w:rsidRDefault="00694671" w:rsidP="00694671">
      <w:pPr>
        <w:ind w:firstLine="1418"/>
        <w:jc w:val="both"/>
        <w:rPr>
          <w:rFonts w:eastAsia="Calibri"/>
          <w:lang w:eastAsia="en-US"/>
        </w:rPr>
      </w:pPr>
    </w:p>
    <w:p w14:paraId="77A910DB" w14:textId="18D53E49" w:rsidR="00694671" w:rsidRPr="00694671" w:rsidRDefault="00694671" w:rsidP="00694671">
      <w:pPr>
        <w:ind w:firstLine="1418"/>
        <w:jc w:val="both"/>
        <w:rPr>
          <w:rFonts w:eastAsia="Calibri"/>
          <w:lang w:eastAsia="en-US"/>
        </w:rPr>
      </w:pPr>
      <w:r w:rsidRPr="00694671">
        <w:rPr>
          <w:rFonts w:eastAsia="Calibri"/>
          <w:lang w:eastAsia="en-US"/>
        </w:rPr>
        <w:t>Pelo exposto, submeto este Projeto de Lei aos ilustres pares desta Casa</w:t>
      </w:r>
      <w:r w:rsidR="004F18B5">
        <w:rPr>
          <w:rFonts w:eastAsia="Calibri"/>
          <w:lang w:eastAsia="en-US"/>
        </w:rPr>
        <w:t>,</w:t>
      </w:r>
      <w:r w:rsidRPr="00694671">
        <w:rPr>
          <w:rFonts w:eastAsia="Calibri"/>
          <w:lang w:eastAsia="en-US"/>
        </w:rPr>
        <w:t xml:space="preserve"> certo de sua aprovação.</w:t>
      </w:r>
    </w:p>
    <w:p w14:paraId="2BF88FDB" w14:textId="77777777" w:rsidR="00694671" w:rsidRPr="00694671" w:rsidRDefault="00694671" w:rsidP="00694671">
      <w:pPr>
        <w:ind w:firstLine="1418"/>
        <w:jc w:val="both"/>
        <w:rPr>
          <w:rFonts w:eastAsia="Calibri"/>
          <w:lang w:eastAsia="en-US"/>
        </w:rPr>
      </w:pPr>
    </w:p>
    <w:p w14:paraId="296CA362" w14:textId="09A8CDF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F0296">
        <w:rPr>
          <w:rFonts w:eastAsia="Calibri"/>
          <w:lang w:eastAsia="en-US"/>
        </w:rPr>
        <w:t>18</w:t>
      </w:r>
      <w:r w:rsidR="004F029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F0296">
        <w:rPr>
          <w:rFonts w:eastAsia="Calibri"/>
          <w:lang w:eastAsia="en-US"/>
        </w:rPr>
        <w:t>dezembro</w:t>
      </w:r>
      <w:r w:rsidR="004F029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F0296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47C4BC5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967D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991529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1B0AA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3749CA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BAAB9C4" w14:textId="77777777" w:rsidR="004F0296" w:rsidRPr="00417DF7" w:rsidRDefault="004F0296" w:rsidP="004F0296">
      <w:pPr>
        <w:jc w:val="center"/>
        <w:rPr>
          <w:rFonts w:eastAsia="Arial"/>
          <w:color w:val="000000"/>
        </w:rPr>
      </w:pPr>
      <w:r w:rsidRPr="00417DF7">
        <w:rPr>
          <w:rFonts w:eastAsia="Arial"/>
          <w:color w:val="000000"/>
        </w:rPr>
        <w:t>VEREADOR DR. THIAGO</w:t>
      </w:r>
      <w:r>
        <w:rPr>
          <w:rFonts w:eastAsia="Arial"/>
          <w:color w:val="000000"/>
        </w:rPr>
        <w:t xml:space="preserve">                                           </w:t>
      </w:r>
      <w:r w:rsidRPr="00417DF7">
        <w:rPr>
          <w:rFonts w:eastAsia="Arial"/>
          <w:color w:val="000000"/>
        </w:rPr>
        <w:t xml:space="preserve">VEREADOR </w:t>
      </w:r>
      <w:r>
        <w:rPr>
          <w:rFonts w:eastAsia="Arial"/>
          <w:color w:val="000000"/>
        </w:rPr>
        <w:t>ADELI SELL</w:t>
      </w:r>
    </w:p>
    <w:p w14:paraId="2598AEE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D7AC49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9D575B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115C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A8C3983" w14:textId="4B73FD9C" w:rsidR="00694671" w:rsidRPr="00694671" w:rsidRDefault="00DA7FC6" w:rsidP="00694671">
      <w:pPr>
        <w:autoSpaceDE w:val="0"/>
        <w:autoSpaceDN w:val="0"/>
        <w:adjustRightInd w:val="0"/>
        <w:ind w:left="4253"/>
        <w:jc w:val="both"/>
        <w:rPr>
          <w:b/>
        </w:rPr>
      </w:pPr>
      <w:r w:rsidRPr="00DA7FC6">
        <w:rPr>
          <w:b/>
        </w:rPr>
        <w:t>Inclui o evento</w:t>
      </w:r>
      <w:r>
        <w:rPr>
          <w:b/>
        </w:rPr>
        <w:t xml:space="preserve"> </w:t>
      </w:r>
      <w:r w:rsidRPr="00DA7FC6">
        <w:rPr>
          <w:b/>
        </w:rPr>
        <w:t xml:space="preserve">Prevenção </w:t>
      </w:r>
      <w:r>
        <w:rPr>
          <w:b/>
        </w:rPr>
        <w:t>à</w:t>
      </w:r>
      <w:r w:rsidRPr="00DA7FC6">
        <w:rPr>
          <w:b/>
        </w:rPr>
        <w:t xml:space="preserve"> Depressão Infanto</w:t>
      </w:r>
      <w:r>
        <w:rPr>
          <w:b/>
        </w:rPr>
        <w:noBreakHyphen/>
      </w:r>
      <w:r w:rsidRPr="00DA7FC6">
        <w:rPr>
          <w:b/>
        </w:rPr>
        <w:t xml:space="preserve">Juvenil Lucas Camargo </w:t>
      </w:r>
      <w:r w:rsidR="00F173BB">
        <w:rPr>
          <w:b/>
        </w:rPr>
        <w:t>d</w:t>
      </w:r>
      <w:r w:rsidRPr="00DA7FC6">
        <w:rPr>
          <w:b/>
        </w:rPr>
        <w:t>e Britto</w:t>
      </w:r>
      <w:r w:rsidRPr="00DA7FC6" w:rsidDel="00DA7FC6">
        <w:rPr>
          <w:b/>
        </w:rPr>
        <w:t xml:space="preserve"> </w:t>
      </w:r>
      <w:r w:rsidRPr="00DC5D98">
        <w:rPr>
          <w:b/>
          <w:color w:val="0A0A0A"/>
          <w:w w:val="101"/>
          <w:shd w:val="clear" w:color="auto" w:fill="FCFCFC"/>
        </w:rPr>
        <w:t xml:space="preserve">no Anexo II da Lei nº 10.903, de 31 de maio de 2010 – Calendário de Eventos de Porto Alegre e Calendário Mensal de Atividades de Porto Alegre –, e alterações posteriores, </w:t>
      </w:r>
      <w:r>
        <w:rPr>
          <w:b/>
          <w:color w:val="0A0A0A"/>
          <w:w w:val="101"/>
          <w:shd w:val="clear" w:color="auto" w:fill="FCFCFC"/>
        </w:rPr>
        <w:t>n</w:t>
      </w:r>
      <w:r w:rsidRPr="00DA7FC6">
        <w:rPr>
          <w:b/>
          <w:color w:val="0A0A0A"/>
          <w:w w:val="101"/>
          <w:shd w:val="clear" w:color="auto" w:fill="FCFCFC"/>
        </w:rPr>
        <w:t>a semana entre os dias 17 e 23 de março</w:t>
      </w:r>
      <w:r>
        <w:rPr>
          <w:b/>
          <w:color w:val="0A0A0A"/>
          <w:w w:val="101"/>
          <w:shd w:val="clear" w:color="auto" w:fill="FCFCFC"/>
        </w:rPr>
        <w:t>.</w:t>
      </w:r>
    </w:p>
    <w:p w14:paraId="70875045" w14:textId="77777777" w:rsidR="00DA7FC6" w:rsidRDefault="00DA7FC6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21F66AC" w14:textId="3BD51739" w:rsidR="00BE065D" w:rsidRDefault="00BE065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</w:p>
    <w:p w14:paraId="673B1037" w14:textId="512AE3FB" w:rsidR="00694671" w:rsidRDefault="00DA7FC6" w:rsidP="00694671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>
        <w:t xml:space="preserve"> </w:t>
      </w:r>
      <w:r w:rsidR="00694671">
        <w:t xml:space="preserve">Fica incluído o evento </w:t>
      </w:r>
      <w:r w:rsidR="00F173BB" w:rsidRPr="00F173BB">
        <w:t>Prevenção à Depressão Infanto</w:t>
      </w:r>
      <w:r w:rsidR="00F173BB">
        <w:t>-</w:t>
      </w:r>
      <w:r w:rsidR="00F173BB" w:rsidRPr="00F173BB">
        <w:t xml:space="preserve">Juvenil Lucas Camargo </w:t>
      </w:r>
      <w:r w:rsidR="00F173BB">
        <w:t>d</w:t>
      </w:r>
      <w:r w:rsidR="00F173BB" w:rsidRPr="00F173BB">
        <w:t xml:space="preserve">e Britto </w:t>
      </w:r>
      <w:r w:rsidR="00F173BB" w:rsidRPr="00007C28">
        <w:t xml:space="preserve">no Anexo </w:t>
      </w:r>
      <w:r w:rsidR="00F173BB">
        <w:t>I</w:t>
      </w:r>
      <w:r w:rsidR="00F173BB" w:rsidRPr="00007C28">
        <w:t>I da Lei nº 10.903, de 31 de maio de 2010, e alterações posterio</w:t>
      </w:r>
      <w:r w:rsidR="00F173BB">
        <w:t>res, conforme o Anexo desta Lei</w:t>
      </w:r>
      <w:r w:rsidR="00F173BB" w:rsidRPr="00C932A7">
        <w:t>.</w:t>
      </w:r>
    </w:p>
    <w:p w14:paraId="5FE9F647" w14:textId="77777777" w:rsidR="00694671" w:rsidRDefault="00694671" w:rsidP="00694671">
      <w:pPr>
        <w:ind w:firstLine="1418"/>
        <w:jc w:val="both"/>
      </w:pPr>
    </w:p>
    <w:p w14:paraId="2D99FC01" w14:textId="54C946AD" w:rsidR="00694671" w:rsidRDefault="00DA7FC6" w:rsidP="00694671">
      <w:pPr>
        <w:ind w:firstLine="1418"/>
        <w:jc w:val="both"/>
      </w:pPr>
      <w:r w:rsidRPr="00D05C92">
        <w:rPr>
          <w:b/>
        </w:rPr>
        <w:t xml:space="preserve">Art. </w:t>
      </w:r>
      <w:r>
        <w:rPr>
          <w:b/>
        </w:rPr>
        <w:t>2</w:t>
      </w:r>
      <w:r w:rsidRPr="00D05C92">
        <w:rPr>
          <w:b/>
        </w:rPr>
        <w:t>º</w:t>
      </w:r>
      <w:r w:rsidRPr="00D05C92">
        <w:t xml:space="preserve"> </w:t>
      </w:r>
      <w:r>
        <w:t xml:space="preserve"> </w:t>
      </w:r>
      <w:r w:rsidR="009A61B8">
        <w:t xml:space="preserve">O </w:t>
      </w:r>
      <w:r w:rsidR="009A61B8" w:rsidRPr="00DC5D98">
        <w:rPr>
          <w:bCs/>
        </w:rPr>
        <w:t>evento</w:t>
      </w:r>
      <w:r w:rsidR="009A61B8">
        <w:rPr>
          <w:bCs/>
        </w:rPr>
        <w:t xml:space="preserve"> </w:t>
      </w:r>
      <w:r w:rsidR="009A61B8" w:rsidRPr="00F173BB">
        <w:t>Prevenção à Depressão Infanto</w:t>
      </w:r>
      <w:r w:rsidR="009A61B8">
        <w:t>-</w:t>
      </w:r>
      <w:r w:rsidR="009A61B8" w:rsidRPr="00F173BB">
        <w:t xml:space="preserve">Juvenil Lucas Camargo </w:t>
      </w:r>
      <w:r w:rsidR="009A61B8">
        <w:t>d</w:t>
      </w:r>
      <w:r w:rsidR="009A61B8" w:rsidRPr="00F173BB">
        <w:t>e Britto</w:t>
      </w:r>
      <w:r w:rsidR="00694671">
        <w:t xml:space="preserve"> tem por finalidade </w:t>
      </w:r>
      <w:r w:rsidR="005D7FEE">
        <w:t xml:space="preserve">promover </w:t>
      </w:r>
      <w:r w:rsidR="00694671">
        <w:t>a reflexão e a conscientização sobre essa temática, objetivando valorizar a vida</w:t>
      </w:r>
      <w:r w:rsidR="009A61B8">
        <w:t xml:space="preserve"> e</w:t>
      </w:r>
      <w:r w:rsidR="00694671">
        <w:t xml:space="preserve"> alerta</w:t>
      </w:r>
      <w:r w:rsidR="009A61B8">
        <w:t>r</w:t>
      </w:r>
      <w:r w:rsidR="00694671">
        <w:t xml:space="preserve"> para o problema de saúde e social</w:t>
      </w:r>
      <w:r w:rsidR="005D7FEE">
        <w:t xml:space="preserve"> que</w:t>
      </w:r>
      <w:r w:rsidR="00694671">
        <w:t xml:space="preserve"> </w:t>
      </w:r>
      <w:r w:rsidR="00910C4C">
        <w:t>envolve</w:t>
      </w:r>
      <w:r w:rsidR="00694671">
        <w:t xml:space="preserve"> a depressão,</w:t>
      </w:r>
      <w:r w:rsidR="005D7FEE">
        <w:t xml:space="preserve"> bem como</w:t>
      </w:r>
      <w:r w:rsidR="00694671">
        <w:t xml:space="preserve"> </w:t>
      </w:r>
      <w:r w:rsidR="005D7FEE">
        <w:t>buscando</w:t>
      </w:r>
      <w:r w:rsidR="00910C4C">
        <w:t xml:space="preserve"> </w:t>
      </w:r>
      <w:r w:rsidR="00694671">
        <w:t>diminuir o índice de suicídio entre</w:t>
      </w:r>
      <w:r w:rsidR="009A61B8">
        <w:t xml:space="preserve"> os</w:t>
      </w:r>
      <w:r w:rsidR="00694671">
        <w:t xml:space="preserve"> jovens em geral.</w:t>
      </w:r>
    </w:p>
    <w:p w14:paraId="07656FA9" w14:textId="77777777" w:rsidR="00694671" w:rsidRDefault="00694671" w:rsidP="00694671">
      <w:pPr>
        <w:ind w:firstLine="1418"/>
        <w:jc w:val="both"/>
      </w:pPr>
    </w:p>
    <w:p w14:paraId="597949D6" w14:textId="48E566B0" w:rsidR="00694671" w:rsidRDefault="00DA7FC6" w:rsidP="00694671">
      <w:pPr>
        <w:ind w:firstLine="1418"/>
        <w:jc w:val="both"/>
      </w:pPr>
      <w:r w:rsidRPr="00D05C92">
        <w:rPr>
          <w:b/>
        </w:rPr>
        <w:t xml:space="preserve">Art. </w:t>
      </w:r>
      <w:r>
        <w:rPr>
          <w:b/>
        </w:rPr>
        <w:t>3</w:t>
      </w:r>
      <w:r w:rsidRPr="00D05C92">
        <w:rPr>
          <w:b/>
        </w:rPr>
        <w:t>º</w:t>
      </w:r>
      <w:r w:rsidRPr="00D05C92">
        <w:t xml:space="preserve"> </w:t>
      </w:r>
      <w:r>
        <w:t xml:space="preserve"> </w:t>
      </w:r>
      <w:r w:rsidR="00F173BB" w:rsidRPr="00DC5D98">
        <w:rPr>
          <w:bCs/>
        </w:rPr>
        <w:t>São diretrizes do evento</w:t>
      </w:r>
      <w:r w:rsidR="00F173BB">
        <w:rPr>
          <w:bCs/>
        </w:rPr>
        <w:t xml:space="preserve"> </w:t>
      </w:r>
      <w:r w:rsidR="00421ABF" w:rsidRPr="00F173BB">
        <w:t>Prevenção à Depressão Infanto</w:t>
      </w:r>
      <w:r w:rsidR="00421ABF">
        <w:t>-</w:t>
      </w:r>
      <w:r w:rsidR="00421ABF" w:rsidRPr="00F173BB">
        <w:t xml:space="preserve">Juvenil Lucas Camargo </w:t>
      </w:r>
      <w:r w:rsidR="00421ABF">
        <w:t>d</w:t>
      </w:r>
      <w:r w:rsidR="00421ABF" w:rsidRPr="00F173BB">
        <w:t>e Britto</w:t>
      </w:r>
      <w:r w:rsidR="00694671">
        <w:t>:</w:t>
      </w:r>
    </w:p>
    <w:p w14:paraId="1D126D5D" w14:textId="77777777" w:rsidR="00694671" w:rsidRDefault="00694671" w:rsidP="00694671">
      <w:pPr>
        <w:ind w:firstLine="1418"/>
        <w:jc w:val="both"/>
      </w:pPr>
    </w:p>
    <w:p w14:paraId="66FA3B5C" w14:textId="344D7033" w:rsidR="00694671" w:rsidRDefault="00694671" w:rsidP="00694671">
      <w:pPr>
        <w:ind w:firstLine="1418"/>
        <w:jc w:val="both"/>
      </w:pPr>
      <w:r>
        <w:t>I – alerta</w:t>
      </w:r>
      <w:r w:rsidR="0035169D">
        <w:t>r</w:t>
      </w:r>
      <w:r>
        <w:t xml:space="preserve"> </w:t>
      </w:r>
      <w:r w:rsidR="0035169D">
        <w:t>a</w:t>
      </w:r>
      <w:r>
        <w:t xml:space="preserve"> população sobre como perceber sinais de depressão em jovens;</w:t>
      </w:r>
    </w:p>
    <w:p w14:paraId="28C42991" w14:textId="77777777" w:rsidR="00694671" w:rsidRDefault="00694671" w:rsidP="00694671">
      <w:pPr>
        <w:ind w:firstLine="1418"/>
        <w:jc w:val="both"/>
      </w:pPr>
    </w:p>
    <w:p w14:paraId="087B5DCC" w14:textId="312A22CF" w:rsidR="00694671" w:rsidRDefault="00694671" w:rsidP="00694671">
      <w:pPr>
        <w:ind w:firstLine="1418"/>
        <w:jc w:val="both"/>
      </w:pPr>
      <w:r>
        <w:t xml:space="preserve">II – </w:t>
      </w:r>
      <w:r w:rsidR="0067466A">
        <w:t>promo</w:t>
      </w:r>
      <w:r w:rsidR="0035169D">
        <w:t>ver</w:t>
      </w:r>
      <w:r w:rsidR="0067466A">
        <w:t xml:space="preserve"> </w:t>
      </w:r>
      <w:r>
        <w:t>encontro</w:t>
      </w:r>
      <w:r w:rsidR="0035169D">
        <w:t>s</w:t>
      </w:r>
      <w:r>
        <w:t xml:space="preserve"> com especialistas para debater temas ligados a áreas da psicologia e</w:t>
      </w:r>
      <w:r w:rsidR="0067466A">
        <w:t xml:space="preserve"> da</w:t>
      </w:r>
      <w:r>
        <w:t xml:space="preserve"> psiquiatria que tratam da depressão;</w:t>
      </w:r>
      <w:r w:rsidR="005E3BF0">
        <w:t xml:space="preserve"> e</w:t>
      </w:r>
    </w:p>
    <w:p w14:paraId="7FC9FE79" w14:textId="77777777" w:rsidR="00694671" w:rsidRDefault="00694671" w:rsidP="00694671">
      <w:pPr>
        <w:ind w:firstLine="1418"/>
        <w:jc w:val="both"/>
      </w:pPr>
    </w:p>
    <w:p w14:paraId="03345DF9" w14:textId="5415FA8C" w:rsidR="00694671" w:rsidRDefault="00694671" w:rsidP="00694671">
      <w:pPr>
        <w:ind w:firstLine="1418"/>
        <w:jc w:val="both"/>
      </w:pPr>
      <w:r>
        <w:t xml:space="preserve">III – </w:t>
      </w:r>
      <w:r w:rsidR="0067466A">
        <w:t>c</w:t>
      </w:r>
      <w:r>
        <w:t>onfec</w:t>
      </w:r>
      <w:r w:rsidR="0035169D">
        <w:t>cionar</w:t>
      </w:r>
      <w:r>
        <w:t xml:space="preserve"> material didático</w:t>
      </w:r>
      <w:r w:rsidR="005E3BF0">
        <w:t>,</w:t>
      </w:r>
      <w:r>
        <w:t xml:space="preserve"> capacitando cidadãos </w:t>
      </w:r>
      <w:r w:rsidR="005E3BF0">
        <w:t xml:space="preserve">a </w:t>
      </w:r>
      <w:r>
        <w:t>orientar a procura por um especialista caso verifique a presença dos sinais de depressão.</w:t>
      </w:r>
    </w:p>
    <w:p w14:paraId="0B05D03C" w14:textId="77777777" w:rsidR="00694671" w:rsidRDefault="00694671" w:rsidP="00694671">
      <w:pPr>
        <w:ind w:firstLine="1418"/>
        <w:jc w:val="both"/>
      </w:pPr>
    </w:p>
    <w:p w14:paraId="46F1D9A0" w14:textId="61DC97FE" w:rsidR="009A0A5D" w:rsidRDefault="009A0A5D" w:rsidP="009A0A5D">
      <w:pPr>
        <w:ind w:firstLine="1418"/>
        <w:jc w:val="both"/>
      </w:pPr>
      <w:r>
        <w:rPr>
          <w:b/>
        </w:rPr>
        <w:t xml:space="preserve">Art. </w:t>
      </w:r>
      <w:r w:rsidR="00263969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4736A60B" w14:textId="77777777" w:rsidR="009A0A5D" w:rsidRDefault="009A0A5D" w:rsidP="009A0A5D">
      <w:pPr>
        <w:ind w:firstLine="1418"/>
        <w:jc w:val="both"/>
      </w:pPr>
    </w:p>
    <w:p w14:paraId="310C7013" w14:textId="77777777" w:rsidR="00694671" w:rsidRDefault="00694671" w:rsidP="00694671">
      <w:pPr>
        <w:ind w:firstLine="1418"/>
        <w:jc w:val="both"/>
      </w:pPr>
    </w:p>
    <w:p w14:paraId="45344884" w14:textId="6724ADC1" w:rsidR="00694671" w:rsidRDefault="00694671" w:rsidP="00694671">
      <w:pPr>
        <w:ind w:firstLine="1418"/>
        <w:jc w:val="both"/>
      </w:pPr>
    </w:p>
    <w:p w14:paraId="01CED1F7" w14:textId="77777777" w:rsidR="00694671" w:rsidRDefault="00694671" w:rsidP="00694671">
      <w:pPr>
        <w:ind w:firstLine="1418"/>
        <w:jc w:val="both"/>
      </w:pPr>
    </w:p>
    <w:p w14:paraId="76599452" w14:textId="052ABE47" w:rsidR="00694671" w:rsidRDefault="00694671" w:rsidP="00694671">
      <w:pPr>
        <w:ind w:firstLine="1418"/>
        <w:jc w:val="both"/>
      </w:pPr>
    </w:p>
    <w:p w14:paraId="659BF258" w14:textId="77777777" w:rsidR="00694671" w:rsidRDefault="00694671" w:rsidP="00694671">
      <w:pPr>
        <w:ind w:firstLine="1418"/>
        <w:jc w:val="both"/>
      </w:pPr>
    </w:p>
    <w:p w14:paraId="2AAD01BF" w14:textId="53D25241" w:rsidR="00694671" w:rsidRDefault="00694671" w:rsidP="00694671">
      <w:pPr>
        <w:ind w:firstLine="1418"/>
        <w:jc w:val="both"/>
      </w:pPr>
    </w:p>
    <w:p w14:paraId="4A28C5D1" w14:textId="77777777" w:rsidR="009A0A5D" w:rsidRDefault="009A0A5D" w:rsidP="009A0A5D">
      <w:pPr>
        <w:ind w:firstLine="1418"/>
        <w:jc w:val="both"/>
      </w:pPr>
    </w:p>
    <w:p w14:paraId="5716FC5B" w14:textId="46AA64C0" w:rsidR="009A0A5D" w:rsidRDefault="009A0A5D" w:rsidP="0024768E">
      <w:pPr>
        <w:pStyle w:val="Default"/>
      </w:pPr>
      <w:r>
        <w:rPr>
          <w:bCs/>
          <w:sz w:val="20"/>
          <w:szCs w:val="20"/>
        </w:rPr>
        <w:t>/JGF</w:t>
      </w:r>
      <w:r>
        <w:br w:type="page"/>
      </w:r>
    </w:p>
    <w:p w14:paraId="686DA430" w14:textId="275D8BCA" w:rsidR="009A0A5D" w:rsidRDefault="009A0A5D" w:rsidP="009A0A5D">
      <w:pPr>
        <w:jc w:val="center"/>
      </w:pPr>
      <w:r>
        <w:lastRenderedPageBreak/>
        <w:t>ANEXO</w:t>
      </w:r>
    </w:p>
    <w:p w14:paraId="5140B215" w14:textId="77777777" w:rsidR="009A0A5D" w:rsidRDefault="009A0A5D" w:rsidP="009A0A5D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3686"/>
        <w:gridCol w:w="4518"/>
      </w:tblGrid>
      <w:tr w:rsidR="009A0A5D" w:rsidRPr="007C3EBB" w14:paraId="2F2BD92D" w14:textId="77777777" w:rsidTr="00D66C4F">
        <w:trPr>
          <w:jc w:val="center"/>
        </w:trPr>
        <w:tc>
          <w:tcPr>
            <w:tcW w:w="9606" w:type="dxa"/>
            <w:gridSpan w:val="3"/>
            <w:shd w:val="clear" w:color="auto" w:fill="auto"/>
          </w:tcPr>
          <w:p w14:paraId="39FCB801" w14:textId="77777777" w:rsidR="009A0A5D" w:rsidRPr="00B717CC" w:rsidRDefault="009A0A5D" w:rsidP="00D66C4F">
            <w:pPr>
              <w:jc w:val="center"/>
            </w:pPr>
            <w:r>
              <w:rPr>
                <w:color w:val="000000"/>
                <w:spacing w:val="-2"/>
              </w:rPr>
              <w:t>MARÇO</w:t>
            </w:r>
          </w:p>
        </w:tc>
      </w:tr>
      <w:tr w:rsidR="009A0A5D" w:rsidRPr="007C3EBB" w14:paraId="1DC7ACF3" w14:textId="77777777" w:rsidTr="00D66C4F">
        <w:trPr>
          <w:jc w:val="center"/>
        </w:trPr>
        <w:tc>
          <w:tcPr>
            <w:tcW w:w="1402" w:type="dxa"/>
            <w:shd w:val="clear" w:color="auto" w:fill="auto"/>
          </w:tcPr>
          <w:p w14:paraId="403772E2" w14:textId="77777777" w:rsidR="009A0A5D" w:rsidRPr="00B717CC" w:rsidRDefault="009A0A5D" w:rsidP="00D66C4F">
            <w:pPr>
              <w:jc w:val="center"/>
            </w:pPr>
            <w:r w:rsidRPr="00B717CC">
              <w:t>PERÍODO</w:t>
            </w:r>
          </w:p>
        </w:tc>
        <w:tc>
          <w:tcPr>
            <w:tcW w:w="3686" w:type="dxa"/>
            <w:shd w:val="clear" w:color="auto" w:fill="auto"/>
          </w:tcPr>
          <w:p w14:paraId="2A3F1248" w14:textId="77777777" w:rsidR="009A0A5D" w:rsidRPr="00B717CC" w:rsidRDefault="009A0A5D" w:rsidP="00D66C4F">
            <w:pPr>
              <w:jc w:val="center"/>
            </w:pPr>
            <w:r w:rsidRPr="00B717CC">
              <w:t>EVENTO</w:t>
            </w:r>
          </w:p>
        </w:tc>
        <w:tc>
          <w:tcPr>
            <w:tcW w:w="4518" w:type="dxa"/>
            <w:shd w:val="clear" w:color="auto" w:fill="auto"/>
          </w:tcPr>
          <w:p w14:paraId="50AD2740" w14:textId="77777777" w:rsidR="009A0A5D" w:rsidRPr="00B717CC" w:rsidRDefault="009A0A5D" w:rsidP="00D66C4F">
            <w:pPr>
              <w:jc w:val="center"/>
            </w:pPr>
            <w:r w:rsidRPr="00B717C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B717CC">
              <w:rPr>
                <w:color w:val="000000"/>
                <w:spacing w:val="-2"/>
              </w:rPr>
              <w:t xml:space="preserve"> LOCAL DO</w:t>
            </w:r>
            <w:r>
              <w:rPr>
                <w:rStyle w:val="apple-converted-space"/>
              </w:rPr>
              <w:t xml:space="preserve"> </w:t>
            </w:r>
            <w:r w:rsidRPr="00B717C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9A0A5D" w:rsidRPr="007C3EBB" w14:paraId="32F44667" w14:textId="77777777" w:rsidTr="00D66C4F">
        <w:trPr>
          <w:jc w:val="center"/>
        </w:trPr>
        <w:tc>
          <w:tcPr>
            <w:tcW w:w="1402" w:type="dxa"/>
            <w:shd w:val="clear" w:color="auto" w:fill="auto"/>
          </w:tcPr>
          <w:p w14:paraId="1042B2EF" w14:textId="77777777" w:rsidR="009A0A5D" w:rsidRPr="00D05C92" w:rsidRDefault="00D25493" w:rsidP="00D66C4F">
            <w:pPr>
              <w:jc w:val="both"/>
            </w:pPr>
            <w:r>
              <w:t>Na semana entre os dias 17 e 23 de março.</w:t>
            </w:r>
          </w:p>
          <w:p w14:paraId="69D72754" w14:textId="77777777" w:rsidR="009A0A5D" w:rsidRPr="007C3EBB" w:rsidRDefault="009A0A5D" w:rsidP="00D66C4F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7E0CBDAB" w14:textId="4AC88EA3" w:rsidR="009A0A5D" w:rsidRPr="007C3EBB" w:rsidRDefault="00D25493" w:rsidP="00F173BB">
            <w:pPr>
              <w:jc w:val="both"/>
            </w:pPr>
            <w:r w:rsidRPr="00D25493">
              <w:rPr>
                <w:bCs/>
                <w:color w:val="000000"/>
              </w:rPr>
              <w:t>PREVENÇÃO</w:t>
            </w:r>
            <w:bookmarkStart w:id="0" w:name="_GoBack"/>
            <w:bookmarkEnd w:id="0"/>
            <w:r w:rsidR="005D7FE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À</w:t>
            </w:r>
            <w:r w:rsidRPr="00D25493">
              <w:rPr>
                <w:bCs/>
                <w:color w:val="000000"/>
              </w:rPr>
              <w:t xml:space="preserve"> DEPRESSÃO INFANTO-JUVENIL LUCAS CAMARGO DE BRITTO</w:t>
            </w:r>
          </w:p>
        </w:tc>
        <w:tc>
          <w:tcPr>
            <w:tcW w:w="4518" w:type="dxa"/>
            <w:shd w:val="clear" w:color="auto" w:fill="auto"/>
          </w:tcPr>
          <w:p w14:paraId="49D54880" w14:textId="3A79D35F" w:rsidR="000246B2" w:rsidRPr="000246B2" w:rsidRDefault="000246B2" w:rsidP="000246B2">
            <w:pPr>
              <w:jc w:val="both"/>
              <w:rPr>
                <w:bCs/>
                <w:spacing w:val="-2"/>
              </w:rPr>
            </w:pPr>
            <w:r w:rsidRPr="000246B2">
              <w:rPr>
                <w:bCs/>
                <w:spacing w:val="-2"/>
              </w:rPr>
              <w:t xml:space="preserve">O período de prevenção </w:t>
            </w:r>
            <w:r w:rsidR="00292759">
              <w:rPr>
                <w:bCs/>
                <w:spacing w:val="-2"/>
              </w:rPr>
              <w:t>à</w:t>
            </w:r>
            <w:r w:rsidRPr="000246B2">
              <w:rPr>
                <w:bCs/>
                <w:spacing w:val="-2"/>
              </w:rPr>
              <w:t xml:space="preserve"> depressão infanto</w:t>
            </w:r>
            <w:r w:rsidR="00292759">
              <w:rPr>
                <w:bCs/>
                <w:spacing w:val="-2"/>
              </w:rPr>
              <w:noBreakHyphen/>
            </w:r>
            <w:r w:rsidRPr="000246B2">
              <w:rPr>
                <w:bCs/>
                <w:spacing w:val="-2"/>
              </w:rPr>
              <w:t>juvenil tem como objetivo educar, prevenir e conscientizar a população da importância do diagnóstico precoce da depressão infanto-juvenil.</w:t>
            </w:r>
          </w:p>
          <w:p w14:paraId="5C53D93E" w14:textId="6EAEB089" w:rsidR="000246B2" w:rsidRPr="000246B2" w:rsidRDefault="000246B2" w:rsidP="000246B2">
            <w:pPr>
              <w:jc w:val="both"/>
              <w:rPr>
                <w:bCs/>
                <w:spacing w:val="-2"/>
              </w:rPr>
            </w:pPr>
            <w:r w:rsidRPr="000246B2">
              <w:rPr>
                <w:bCs/>
                <w:spacing w:val="-2"/>
              </w:rPr>
              <w:t>Fomenta o conhecimento por meio de palestras e materiais educativos</w:t>
            </w:r>
            <w:r w:rsidR="00292759">
              <w:rPr>
                <w:bCs/>
                <w:spacing w:val="-2"/>
              </w:rPr>
              <w:t xml:space="preserve"> que</w:t>
            </w:r>
            <w:r w:rsidRPr="000246B2">
              <w:rPr>
                <w:bCs/>
                <w:spacing w:val="-2"/>
              </w:rPr>
              <w:t xml:space="preserve"> irão gerar uma nova consciência na sociedade.</w:t>
            </w:r>
          </w:p>
          <w:p w14:paraId="0AEC4F67" w14:textId="1DEFEF50" w:rsidR="000246B2" w:rsidRPr="000246B2" w:rsidRDefault="000246B2" w:rsidP="000246B2">
            <w:pPr>
              <w:jc w:val="both"/>
              <w:rPr>
                <w:bCs/>
                <w:spacing w:val="-2"/>
              </w:rPr>
            </w:pPr>
            <w:r w:rsidRPr="000246B2">
              <w:rPr>
                <w:bCs/>
                <w:spacing w:val="-2"/>
              </w:rPr>
              <w:t>Incentiva</w:t>
            </w:r>
            <w:r w:rsidR="00292759">
              <w:rPr>
                <w:bCs/>
                <w:spacing w:val="-2"/>
              </w:rPr>
              <w:t xml:space="preserve"> as</w:t>
            </w:r>
            <w:r w:rsidRPr="000246B2">
              <w:rPr>
                <w:bCs/>
                <w:spacing w:val="-2"/>
              </w:rPr>
              <w:t xml:space="preserve"> escolas a debaterem entre seus alunos, professores e pais a autoestima</w:t>
            </w:r>
            <w:r w:rsidR="00E02C26">
              <w:rPr>
                <w:bCs/>
                <w:spacing w:val="-2"/>
              </w:rPr>
              <w:t xml:space="preserve"> e</w:t>
            </w:r>
            <w:r w:rsidRPr="000246B2">
              <w:rPr>
                <w:bCs/>
                <w:spacing w:val="-2"/>
              </w:rPr>
              <w:t xml:space="preserve"> a convivência pacífica, não discriminatória e solidaria.</w:t>
            </w:r>
          </w:p>
          <w:p w14:paraId="1F755FA8" w14:textId="017A5141" w:rsidR="000246B2" w:rsidRPr="000246B2" w:rsidRDefault="00E02C26" w:rsidP="000246B2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Estimula</w:t>
            </w:r>
            <w:r w:rsidR="000246B2" w:rsidRPr="000246B2">
              <w:rPr>
                <w:bCs/>
                <w:spacing w:val="-2"/>
              </w:rPr>
              <w:t xml:space="preserve"> o com</w:t>
            </w:r>
            <w:r w:rsidR="00647435">
              <w:rPr>
                <w:bCs/>
                <w:spacing w:val="-2"/>
              </w:rPr>
              <w:t>é</w:t>
            </w:r>
            <w:r w:rsidR="000246B2" w:rsidRPr="000246B2">
              <w:rPr>
                <w:bCs/>
                <w:spacing w:val="-2"/>
              </w:rPr>
              <w:t xml:space="preserve">rcio, indústria e serviços a </w:t>
            </w:r>
            <w:r>
              <w:rPr>
                <w:bCs/>
                <w:spacing w:val="-2"/>
              </w:rPr>
              <w:t>produzirem</w:t>
            </w:r>
            <w:r w:rsidRPr="000246B2">
              <w:rPr>
                <w:bCs/>
                <w:spacing w:val="-2"/>
              </w:rPr>
              <w:t xml:space="preserve"> </w:t>
            </w:r>
            <w:r w:rsidR="000246B2" w:rsidRPr="000246B2">
              <w:rPr>
                <w:bCs/>
                <w:spacing w:val="-2"/>
              </w:rPr>
              <w:t xml:space="preserve">materiais </w:t>
            </w:r>
            <w:r>
              <w:rPr>
                <w:bCs/>
                <w:spacing w:val="-2"/>
              </w:rPr>
              <w:t>que incentivem</w:t>
            </w:r>
            <w:r w:rsidRPr="000246B2">
              <w:rPr>
                <w:bCs/>
                <w:spacing w:val="-2"/>
              </w:rPr>
              <w:t xml:space="preserve"> </w:t>
            </w:r>
            <w:r w:rsidR="000246B2" w:rsidRPr="000246B2">
              <w:rPr>
                <w:bCs/>
                <w:spacing w:val="-2"/>
              </w:rPr>
              <w:t>a autoestima</w:t>
            </w:r>
            <w:r>
              <w:rPr>
                <w:bCs/>
                <w:spacing w:val="-2"/>
              </w:rPr>
              <w:t xml:space="preserve"> e</w:t>
            </w:r>
            <w:r w:rsidR="000246B2" w:rsidRPr="000246B2">
              <w:rPr>
                <w:bCs/>
                <w:spacing w:val="-2"/>
              </w:rPr>
              <w:t xml:space="preserve"> a convivência pacífica, não discriminatória e solid</w:t>
            </w:r>
            <w:r w:rsidR="00647435">
              <w:rPr>
                <w:bCs/>
                <w:spacing w:val="-2"/>
              </w:rPr>
              <w:t>á</w:t>
            </w:r>
            <w:r w:rsidR="000246B2" w:rsidRPr="000246B2">
              <w:rPr>
                <w:bCs/>
                <w:spacing w:val="-2"/>
              </w:rPr>
              <w:t>ria</w:t>
            </w:r>
            <w:r w:rsidR="00647435">
              <w:rPr>
                <w:bCs/>
                <w:spacing w:val="-2"/>
              </w:rPr>
              <w:t>.</w:t>
            </w:r>
          </w:p>
          <w:p w14:paraId="51E909D9" w14:textId="2B63FA95" w:rsidR="000246B2" w:rsidRPr="000246B2" w:rsidRDefault="000246B2" w:rsidP="000246B2">
            <w:pPr>
              <w:jc w:val="both"/>
              <w:rPr>
                <w:bCs/>
                <w:spacing w:val="-2"/>
              </w:rPr>
            </w:pPr>
            <w:r w:rsidRPr="000246B2">
              <w:rPr>
                <w:bCs/>
                <w:spacing w:val="-2"/>
              </w:rPr>
              <w:t>Alerta</w:t>
            </w:r>
            <w:r w:rsidR="00E02C26">
              <w:rPr>
                <w:bCs/>
                <w:spacing w:val="-2"/>
              </w:rPr>
              <w:t>,</w:t>
            </w:r>
            <w:r w:rsidRPr="000246B2">
              <w:rPr>
                <w:bCs/>
                <w:spacing w:val="-2"/>
              </w:rPr>
              <w:t xml:space="preserve"> por meio de difusão do conhecimento</w:t>
            </w:r>
            <w:r w:rsidR="00E02C26">
              <w:rPr>
                <w:bCs/>
                <w:spacing w:val="-2"/>
              </w:rPr>
              <w:t>,</w:t>
            </w:r>
            <w:r w:rsidRPr="000246B2">
              <w:rPr>
                <w:bCs/>
                <w:spacing w:val="-2"/>
              </w:rPr>
              <w:t xml:space="preserve"> as comunidades sobre a problemática e </w:t>
            </w:r>
            <w:r w:rsidR="00E02C26">
              <w:rPr>
                <w:bCs/>
                <w:spacing w:val="-2"/>
              </w:rPr>
              <w:t xml:space="preserve">a </w:t>
            </w:r>
            <w:r w:rsidRPr="000246B2">
              <w:rPr>
                <w:bCs/>
                <w:spacing w:val="-2"/>
              </w:rPr>
              <w:t>solução a doença depressiva.</w:t>
            </w:r>
          </w:p>
          <w:p w14:paraId="742BA0F9" w14:textId="77777777" w:rsidR="000246B2" w:rsidRPr="000246B2" w:rsidRDefault="000246B2" w:rsidP="000246B2">
            <w:pPr>
              <w:jc w:val="both"/>
              <w:rPr>
                <w:bCs/>
                <w:spacing w:val="-2"/>
              </w:rPr>
            </w:pPr>
          </w:p>
          <w:p w14:paraId="3B5B2702" w14:textId="72E97A83" w:rsidR="009A0A5D" w:rsidRPr="007C3EBB" w:rsidRDefault="000246B2" w:rsidP="000246B2">
            <w:pPr>
              <w:jc w:val="both"/>
            </w:pPr>
            <w:r w:rsidRPr="000246B2">
              <w:rPr>
                <w:bCs/>
                <w:spacing w:val="-2"/>
              </w:rPr>
              <w:t>Local: Prédios públicos em geral de segunda</w:t>
            </w:r>
            <w:r>
              <w:rPr>
                <w:bCs/>
                <w:spacing w:val="-2"/>
              </w:rPr>
              <w:noBreakHyphen/>
            </w:r>
            <w:r w:rsidRPr="000246B2">
              <w:rPr>
                <w:bCs/>
                <w:spacing w:val="-2"/>
              </w:rPr>
              <w:t>feira a sexta-feira, das 8</w:t>
            </w:r>
            <w:r>
              <w:rPr>
                <w:bCs/>
                <w:spacing w:val="-2"/>
              </w:rPr>
              <w:t>h</w:t>
            </w:r>
            <w:r w:rsidRPr="000246B2">
              <w:rPr>
                <w:bCs/>
                <w:spacing w:val="-2"/>
              </w:rPr>
              <w:t xml:space="preserve"> às 19h, e aos sábados, das 8h às 16h.</w:t>
            </w:r>
          </w:p>
        </w:tc>
      </w:tr>
    </w:tbl>
    <w:p w14:paraId="5ADBA8D0" w14:textId="77777777" w:rsidR="00694671" w:rsidRDefault="00694671" w:rsidP="00694671">
      <w:pPr>
        <w:ind w:firstLine="1418"/>
        <w:jc w:val="both"/>
      </w:pPr>
    </w:p>
    <w:p w14:paraId="11D14F7B" w14:textId="77777777" w:rsidR="00694671" w:rsidRDefault="00694671" w:rsidP="00694671">
      <w:pPr>
        <w:ind w:firstLine="1418"/>
        <w:jc w:val="both"/>
      </w:pPr>
    </w:p>
    <w:p w14:paraId="25E2E366" w14:textId="77777777" w:rsidR="0074274A" w:rsidRDefault="0074274A" w:rsidP="0017042C">
      <w:pPr>
        <w:ind w:firstLine="1418"/>
        <w:jc w:val="both"/>
      </w:pPr>
    </w:p>
    <w:p w14:paraId="0C3A7EFF" w14:textId="77777777" w:rsidR="0074274A" w:rsidRDefault="0074274A" w:rsidP="0017042C">
      <w:pPr>
        <w:ind w:firstLine="1418"/>
        <w:jc w:val="both"/>
      </w:pPr>
    </w:p>
    <w:p w14:paraId="4F47AC47" w14:textId="77777777" w:rsidR="009654CD" w:rsidRDefault="009654CD" w:rsidP="0017042C">
      <w:pPr>
        <w:ind w:firstLine="1418"/>
        <w:jc w:val="both"/>
      </w:pPr>
    </w:p>
    <w:p w14:paraId="6FDEC698" w14:textId="23C115AA" w:rsidR="00322580" w:rsidRPr="0017042C" w:rsidRDefault="00322580" w:rsidP="0024768E">
      <w:pPr>
        <w:pStyle w:val="Default"/>
        <w:autoSpaceDE/>
        <w:autoSpaceDN/>
        <w:adjustRightInd/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C0FC5" w14:textId="77777777" w:rsidR="00054914" w:rsidRDefault="00054914">
      <w:r>
        <w:separator/>
      </w:r>
    </w:p>
  </w:endnote>
  <w:endnote w:type="continuationSeparator" w:id="0">
    <w:p w14:paraId="75D3375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C1FB" w14:textId="77777777" w:rsidR="00054914" w:rsidRDefault="00054914">
      <w:r>
        <w:separator/>
      </w:r>
    </w:p>
  </w:footnote>
  <w:footnote w:type="continuationSeparator" w:id="0">
    <w:p w14:paraId="53ABBD33" w14:textId="77777777" w:rsidR="00054914" w:rsidRDefault="00054914">
      <w:r>
        <w:continuationSeparator/>
      </w:r>
    </w:p>
  </w:footnote>
  <w:footnote w:id="1">
    <w:p w14:paraId="0D311F32" w14:textId="57181F58" w:rsidR="00F00FB8" w:rsidRDefault="00F00FB8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="00D52DD1" w:rsidRPr="00D52DD1">
        <w:t xml:space="preserve"> http://psicologiafes.blogspot.com/2009/08/aumenta-numero-de-casos-de-depressao.html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FCC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98736" wp14:editId="5745008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7A3D1D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768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B6928E" w14:textId="77777777" w:rsidR="00244AC2" w:rsidRDefault="00244AC2" w:rsidP="00244AC2">
    <w:pPr>
      <w:pStyle w:val="Cabealho"/>
      <w:jc w:val="right"/>
      <w:rPr>
        <w:b/>
        <w:bCs/>
      </w:rPr>
    </w:pPr>
  </w:p>
  <w:p w14:paraId="51211CD0" w14:textId="722BE6D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858D7">
      <w:rPr>
        <w:b/>
        <w:bCs/>
      </w:rPr>
      <w:t>1399</w:t>
    </w:r>
    <w:r w:rsidR="009339B1">
      <w:rPr>
        <w:b/>
        <w:bCs/>
      </w:rPr>
      <w:t>/</w:t>
    </w:r>
    <w:r w:rsidR="007858D7">
      <w:rPr>
        <w:b/>
        <w:bCs/>
      </w:rPr>
      <w:t>18</w:t>
    </w:r>
  </w:p>
  <w:p w14:paraId="7E5B3F7C" w14:textId="0613C4F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858D7">
      <w:rPr>
        <w:b/>
        <w:bCs/>
      </w:rPr>
      <w:t>184</w:t>
    </w:r>
    <w:r w:rsidR="009339B1">
      <w:rPr>
        <w:b/>
        <w:bCs/>
      </w:rPr>
      <w:t>/</w:t>
    </w:r>
    <w:r w:rsidR="007858D7">
      <w:rPr>
        <w:b/>
        <w:bCs/>
      </w:rPr>
      <w:t>18</w:t>
    </w:r>
  </w:p>
  <w:p w14:paraId="0D9F75C8" w14:textId="77777777" w:rsidR="00244AC2" w:rsidRDefault="00244AC2" w:rsidP="00244AC2">
    <w:pPr>
      <w:pStyle w:val="Cabealho"/>
      <w:jc w:val="right"/>
      <w:rPr>
        <w:b/>
        <w:bCs/>
      </w:rPr>
    </w:pPr>
  </w:p>
  <w:p w14:paraId="39762557" w14:textId="77777777" w:rsidR="00244AC2" w:rsidRDefault="00244AC2" w:rsidP="00244AC2">
    <w:pPr>
      <w:pStyle w:val="Cabealho"/>
      <w:jc w:val="right"/>
      <w:rPr>
        <w:b/>
        <w:bCs/>
      </w:rPr>
    </w:pPr>
  </w:p>
  <w:p w14:paraId="0483507A" w14:textId="77777777" w:rsidR="00BE065D" w:rsidRDefault="00BE065D" w:rsidP="00244AC2">
    <w:pPr>
      <w:pStyle w:val="Cabealho"/>
      <w:jc w:val="right"/>
      <w:rPr>
        <w:b/>
        <w:bCs/>
      </w:rPr>
    </w:pPr>
  </w:p>
  <w:p w14:paraId="3CB311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6B2"/>
    <w:rsid w:val="00026618"/>
    <w:rsid w:val="00051C46"/>
    <w:rsid w:val="00054914"/>
    <w:rsid w:val="000962D6"/>
    <w:rsid w:val="000B5093"/>
    <w:rsid w:val="000F535A"/>
    <w:rsid w:val="00107096"/>
    <w:rsid w:val="00115D7B"/>
    <w:rsid w:val="00145F4A"/>
    <w:rsid w:val="0015472C"/>
    <w:rsid w:val="0017042C"/>
    <w:rsid w:val="00191914"/>
    <w:rsid w:val="00192984"/>
    <w:rsid w:val="001D4042"/>
    <w:rsid w:val="001D6044"/>
    <w:rsid w:val="001E3D3B"/>
    <w:rsid w:val="001F458E"/>
    <w:rsid w:val="0020384D"/>
    <w:rsid w:val="00244AC2"/>
    <w:rsid w:val="0024768E"/>
    <w:rsid w:val="00254F83"/>
    <w:rsid w:val="00263969"/>
    <w:rsid w:val="00281135"/>
    <w:rsid w:val="00291447"/>
    <w:rsid w:val="00292759"/>
    <w:rsid w:val="002C2775"/>
    <w:rsid w:val="002E756C"/>
    <w:rsid w:val="002F6E98"/>
    <w:rsid w:val="00315948"/>
    <w:rsid w:val="0032174A"/>
    <w:rsid w:val="00322580"/>
    <w:rsid w:val="003363CE"/>
    <w:rsid w:val="0035169D"/>
    <w:rsid w:val="003544CB"/>
    <w:rsid w:val="0036703E"/>
    <w:rsid w:val="00381F87"/>
    <w:rsid w:val="00391CCF"/>
    <w:rsid w:val="0039795E"/>
    <w:rsid w:val="003C0D52"/>
    <w:rsid w:val="003D35A4"/>
    <w:rsid w:val="003E3231"/>
    <w:rsid w:val="003E4786"/>
    <w:rsid w:val="00414169"/>
    <w:rsid w:val="00421ABF"/>
    <w:rsid w:val="0042580E"/>
    <w:rsid w:val="00426579"/>
    <w:rsid w:val="00446F25"/>
    <w:rsid w:val="00453B81"/>
    <w:rsid w:val="0046365B"/>
    <w:rsid w:val="00474B06"/>
    <w:rsid w:val="00484022"/>
    <w:rsid w:val="004868B8"/>
    <w:rsid w:val="00487D8A"/>
    <w:rsid w:val="004A5493"/>
    <w:rsid w:val="004B6A9E"/>
    <w:rsid w:val="004C1E11"/>
    <w:rsid w:val="004D2C22"/>
    <w:rsid w:val="004F0296"/>
    <w:rsid w:val="004F18B5"/>
    <w:rsid w:val="004F273F"/>
    <w:rsid w:val="00504671"/>
    <w:rsid w:val="00520A30"/>
    <w:rsid w:val="00544194"/>
    <w:rsid w:val="005530F5"/>
    <w:rsid w:val="00555551"/>
    <w:rsid w:val="00556572"/>
    <w:rsid w:val="00566A9E"/>
    <w:rsid w:val="005D7FEE"/>
    <w:rsid w:val="005E3BF0"/>
    <w:rsid w:val="005E63AE"/>
    <w:rsid w:val="00646F56"/>
    <w:rsid w:val="00647435"/>
    <w:rsid w:val="0065256C"/>
    <w:rsid w:val="00665150"/>
    <w:rsid w:val="0067466A"/>
    <w:rsid w:val="0069175B"/>
    <w:rsid w:val="006938C5"/>
    <w:rsid w:val="00694671"/>
    <w:rsid w:val="006951FF"/>
    <w:rsid w:val="006B2FE1"/>
    <w:rsid w:val="006B3227"/>
    <w:rsid w:val="006B6B34"/>
    <w:rsid w:val="006F67D4"/>
    <w:rsid w:val="00714811"/>
    <w:rsid w:val="00721FE1"/>
    <w:rsid w:val="0074274A"/>
    <w:rsid w:val="00772B09"/>
    <w:rsid w:val="007846FD"/>
    <w:rsid w:val="007858D7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2EB2"/>
    <w:rsid w:val="008C3A1B"/>
    <w:rsid w:val="00910C4C"/>
    <w:rsid w:val="00912F08"/>
    <w:rsid w:val="009339B1"/>
    <w:rsid w:val="00943437"/>
    <w:rsid w:val="009479C2"/>
    <w:rsid w:val="009654CD"/>
    <w:rsid w:val="009862B4"/>
    <w:rsid w:val="00987893"/>
    <w:rsid w:val="009A0A5D"/>
    <w:rsid w:val="009A61B8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4392"/>
    <w:rsid w:val="00B03454"/>
    <w:rsid w:val="00B203DA"/>
    <w:rsid w:val="00B308CD"/>
    <w:rsid w:val="00B40877"/>
    <w:rsid w:val="00B4214A"/>
    <w:rsid w:val="00B93804"/>
    <w:rsid w:val="00B93FF9"/>
    <w:rsid w:val="00B97876"/>
    <w:rsid w:val="00BE065D"/>
    <w:rsid w:val="00C03161"/>
    <w:rsid w:val="00C03878"/>
    <w:rsid w:val="00C5564D"/>
    <w:rsid w:val="00C72428"/>
    <w:rsid w:val="00C82C46"/>
    <w:rsid w:val="00CA0680"/>
    <w:rsid w:val="00CA5C69"/>
    <w:rsid w:val="00CB02AD"/>
    <w:rsid w:val="00CB4EF9"/>
    <w:rsid w:val="00CD7A70"/>
    <w:rsid w:val="00D00992"/>
    <w:rsid w:val="00D03911"/>
    <w:rsid w:val="00D25493"/>
    <w:rsid w:val="00D47542"/>
    <w:rsid w:val="00D52DD1"/>
    <w:rsid w:val="00D63064"/>
    <w:rsid w:val="00D71299"/>
    <w:rsid w:val="00D84060"/>
    <w:rsid w:val="00D903DD"/>
    <w:rsid w:val="00DA7FC6"/>
    <w:rsid w:val="00DD69B4"/>
    <w:rsid w:val="00DE419F"/>
    <w:rsid w:val="00DF6913"/>
    <w:rsid w:val="00E00B36"/>
    <w:rsid w:val="00E01F24"/>
    <w:rsid w:val="00E02542"/>
    <w:rsid w:val="00E02C26"/>
    <w:rsid w:val="00E16809"/>
    <w:rsid w:val="00E31D59"/>
    <w:rsid w:val="00E35A27"/>
    <w:rsid w:val="00E64941"/>
    <w:rsid w:val="00E7431A"/>
    <w:rsid w:val="00E8628A"/>
    <w:rsid w:val="00EA1192"/>
    <w:rsid w:val="00EC0C7A"/>
    <w:rsid w:val="00EE3E86"/>
    <w:rsid w:val="00EF3D40"/>
    <w:rsid w:val="00F00FB8"/>
    <w:rsid w:val="00F05832"/>
    <w:rsid w:val="00F173BB"/>
    <w:rsid w:val="00F432AC"/>
    <w:rsid w:val="00F91FB6"/>
    <w:rsid w:val="00F94E39"/>
    <w:rsid w:val="00FB16CC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46EB2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9A0A5D"/>
  </w:style>
  <w:style w:type="character" w:customStyle="1" w:styleId="grame">
    <w:name w:val="grame"/>
    <w:rsid w:val="009A0A5D"/>
  </w:style>
  <w:style w:type="character" w:styleId="Refdecomentrio">
    <w:name w:val="annotation reference"/>
    <w:basedOn w:val="Fontepargpadro"/>
    <w:uiPriority w:val="99"/>
    <w:semiHidden/>
    <w:unhideWhenUsed/>
    <w:rsid w:val="00E025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5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54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5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542"/>
    <w:rPr>
      <w:b/>
      <w:bCs/>
    </w:rPr>
  </w:style>
  <w:style w:type="paragraph" w:styleId="Reviso">
    <w:name w:val="Revision"/>
    <w:hidden/>
    <w:uiPriority w:val="99"/>
    <w:semiHidden/>
    <w:rsid w:val="00D52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E5F0-2EFA-4363-BF78-E880016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432</TotalTime>
  <Pages>3</Pages>
  <Words>632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31</cp:revision>
  <cp:lastPrinted>2015-02-24T14:27:00Z</cp:lastPrinted>
  <dcterms:created xsi:type="dcterms:W3CDTF">2019-01-08T11:35:00Z</dcterms:created>
  <dcterms:modified xsi:type="dcterms:W3CDTF">2019-02-06T12:23:00Z</dcterms:modified>
</cp:coreProperties>
</file>