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9C4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A1C46E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9D8C4DC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E2E5BF9" w14:textId="7E476CAC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 xml:space="preserve">O mundo está envelhecendo. Em 2050, acredita-se que haverá cerca de dois bilhões de pessoas com 60 anos </w:t>
      </w:r>
      <w:r w:rsidR="00807E95">
        <w:rPr>
          <w:rFonts w:eastAsia="Calibri"/>
          <w:lang w:eastAsia="en-US"/>
        </w:rPr>
        <w:t xml:space="preserve">de idade </w:t>
      </w:r>
      <w:r w:rsidRPr="005E0278">
        <w:rPr>
          <w:rFonts w:eastAsia="Calibri"/>
          <w:lang w:eastAsia="en-US"/>
        </w:rPr>
        <w:t xml:space="preserve">ou mais no mundo, sendo o número de idosos superior ao de crianças abaixo de 15 anos, acontecimento inédito em nossa história. Porto Alegre é a capital brasileira com maior percentual de idosos (15% da população) identificado </w:t>
      </w:r>
      <w:r w:rsidR="00807E95">
        <w:rPr>
          <w:rFonts w:eastAsia="Calibri"/>
          <w:lang w:eastAsia="en-US"/>
        </w:rPr>
        <w:t xml:space="preserve">no </w:t>
      </w:r>
      <w:r w:rsidRPr="005E0278">
        <w:rPr>
          <w:rFonts w:eastAsia="Calibri"/>
          <w:lang w:eastAsia="en-US"/>
        </w:rPr>
        <w:t>último Censo do IBGE</w:t>
      </w:r>
      <w:r w:rsidR="00807E95">
        <w:rPr>
          <w:rFonts w:eastAsia="Calibri"/>
          <w:lang w:eastAsia="en-US"/>
        </w:rPr>
        <w:t>, em</w:t>
      </w:r>
      <w:r w:rsidRPr="005E0278">
        <w:rPr>
          <w:rFonts w:eastAsia="Calibri"/>
          <w:lang w:eastAsia="en-US"/>
        </w:rPr>
        <w:t xml:space="preserve"> 2010.</w:t>
      </w:r>
    </w:p>
    <w:p w14:paraId="638B3E2A" w14:textId="2E291A62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 xml:space="preserve">O envelhecer pode ser entendido como um processo natural, de redução gradativa da reserva funcional dos indivíduos – </w:t>
      </w:r>
      <w:r w:rsidR="00807E95">
        <w:rPr>
          <w:rFonts w:eastAsia="Calibri"/>
          <w:lang w:eastAsia="en-US"/>
        </w:rPr>
        <w:t xml:space="preserve">a </w:t>
      </w:r>
      <w:r w:rsidRPr="005E0278">
        <w:rPr>
          <w:rFonts w:eastAsia="Calibri"/>
          <w:lang w:eastAsia="en-US"/>
        </w:rPr>
        <w:t>senescência – o que, ocorrendo em normais condições, não costuma ocasionar qualquer problema. Porém, quando ocorrido em circunstâncias de sobrecarga como doenças, acidentes e estresse emocional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pode ocasionar uma condição patológica que requeira assistência – </w:t>
      </w:r>
      <w:r w:rsidR="00807E95">
        <w:rPr>
          <w:rFonts w:eastAsia="Calibri"/>
          <w:lang w:eastAsia="en-US"/>
        </w:rPr>
        <w:t xml:space="preserve">a </w:t>
      </w:r>
      <w:r w:rsidRPr="005E0278">
        <w:rPr>
          <w:rFonts w:eastAsia="Calibri"/>
          <w:lang w:eastAsia="en-US"/>
        </w:rPr>
        <w:t>senilidade.</w:t>
      </w:r>
    </w:p>
    <w:p w14:paraId="6FDCC1DF" w14:textId="04E3A722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>O prolongamento da expectativa de vida do ser humano gera, de modo consequente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a imprescindibilidade de que novas e melhores medidas sejam tomadas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visando </w:t>
      </w:r>
      <w:r w:rsidR="00956A9A">
        <w:rPr>
          <w:rFonts w:eastAsia="Calibri"/>
          <w:lang w:eastAsia="en-US"/>
        </w:rPr>
        <w:t xml:space="preserve">a </w:t>
      </w:r>
      <w:r w:rsidRPr="005E0278">
        <w:rPr>
          <w:rFonts w:eastAsia="Calibri"/>
          <w:lang w:eastAsia="en-US"/>
        </w:rPr>
        <w:t xml:space="preserve">amparar este grupo. Para encarar os obstáculos do envelhecimento populacional, o </w:t>
      </w:r>
      <w:r w:rsidR="00956A9A">
        <w:rPr>
          <w:rFonts w:eastAsia="Calibri"/>
          <w:lang w:eastAsia="en-US"/>
        </w:rPr>
        <w:t>M</w:t>
      </w:r>
      <w:r w:rsidRPr="005E0278">
        <w:rPr>
          <w:rFonts w:eastAsia="Calibri"/>
          <w:lang w:eastAsia="en-US"/>
        </w:rPr>
        <w:t>unicípio de Porto Alegre precisa investir em ações empreendedoras e inovadoras, criando serviços e políticas públicas que realmente atendam aos interesses dos idosos.</w:t>
      </w:r>
    </w:p>
    <w:p w14:paraId="03068871" w14:textId="194C97FB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>Conforme previsto na Constituição Federal de 1988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em seu art</w:t>
      </w:r>
      <w:r w:rsidR="00807E95">
        <w:rPr>
          <w:rFonts w:eastAsia="Calibri"/>
          <w:lang w:eastAsia="en-US"/>
        </w:rPr>
        <w:t>.</w:t>
      </w:r>
      <w:r w:rsidRPr="005E0278">
        <w:rPr>
          <w:rFonts w:eastAsia="Calibri"/>
          <w:lang w:eastAsia="en-US"/>
        </w:rPr>
        <w:t xml:space="preserve"> 230, a família, a sociedade e o Estado têm o dever de amparar as pessoas idosas, assegurando sua participação na comunidade, defendendo sua dignidade e</w:t>
      </w:r>
      <w:r w:rsidR="00956A9A">
        <w:rPr>
          <w:rFonts w:eastAsia="Calibri"/>
          <w:lang w:eastAsia="en-US"/>
        </w:rPr>
        <w:t xml:space="preserve"> seu</w:t>
      </w:r>
      <w:r w:rsidRPr="005E0278">
        <w:rPr>
          <w:rFonts w:eastAsia="Calibri"/>
          <w:lang w:eastAsia="en-US"/>
        </w:rPr>
        <w:t xml:space="preserve"> </w:t>
      </w:r>
      <w:r w:rsidR="00807E95" w:rsidRPr="005E0278">
        <w:rPr>
          <w:rFonts w:eastAsia="Calibri"/>
          <w:lang w:eastAsia="en-US"/>
        </w:rPr>
        <w:t>bem-estar</w:t>
      </w:r>
      <w:r w:rsidRPr="005E0278">
        <w:rPr>
          <w:rFonts w:eastAsia="Calibri"/>
          <w:lang w:eastAsia="en-US"/>
        </w:rPr>
        <w:t>, garantindo-lhes o direito à vida.</w:t>
      </w:r>
    </w:p>
    <w:p w14:paraId="2CAD176A" w14:textId="7E84853C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 xml:space="preserve">O artigo 2º da Lei </w:t>
      </w:r>
      <w:r w:rsidR="00956A9A">
        <w:rPr>
          <w:rFonts w:eastAsia="Calibri"/>
          <w:lang w:eastAsia="en-US"/>
        </w:rPr>
        <w:t xml:space="preserve">Federal nº </w:t>
      </w:r>
      <w:r w:rsidRPr="005E0278">
        <w:rPr>
          <w:rFonts w:eastAsia="Calibri"/>
          <w:lang w:eastAsia="en-US"/>
        </w:rPr>
        <w:t>10.741</w:t>
      </w:r>
      <w:r w:rsidR="00956A9A">
        <w:rPr>
          <w:rFonts w:eastAsia="Calibri"/>
          <w:lang w:eastAsia="en-US"/>
        </w:rPr>
        <w:t>, de 20</w:t>
      </w:r>
      <w:r w:rsidRPr="005E0278">
        <w:rPr>
          <w:rFonts w:eastAsia="Calibri"/>
          <w:lang w:eastAsia="en-US"/>
        </w:rPr>
        <w:t>03, denominad</w:t>
      </w:r>
      <w:r w:rsidR="00956A9A">
        <w:rPr>
          <w:rFonts w:eastAsia="Calibri"/>
          <w:lang w:eastAsia="en-US"/>
        </w:rPr>
        <w:t>a</w:t>
      </w:r>
      <w:r w:rsidRPr="005E0278">
        <w:rPr>
          <w:rFonts w:eastAsia="Calibri"/>
          <w:lang w:eastAsia="en-US"/>
        </w:rPr>
        <w:t xml:space="preserve"> Estatuto do Idoso, prevê que o idoso goza de todos os direitos fundamentais inerentes à pessoa humana, sem prejuízo da proteção integral de que trata esta </w:t>
      </w:r>
      <w:r w:rsidR="00956A9A">
        <w:rPr>
          <w:rFonts w:eastAsia="Calibri"/>
          <w:lang w:eastAsia="en-US"/>
        </w:rPr>
        <w:t>L</w:t>
      </w:r>
      <w:r w:rsidRPr="005E0278">
        <w:rPr>
          <w:rFonts w:eastAsia="Calibri"/>
          <w:lang w:eastAsia="en-US"/>
        </w:rPr>
        <w:t>ei, assegurando-se, por lei ou por outros meios, todas as oportunidades e facilidades para preservação de sua saúde física, mental e de sua dignidade.</w:t>
      </w:r>
    </w:p>
    <w:p w14:paraId="0768187A" w14:textId="19B85556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>No mesmo sentido, a nossa Lei Orgânica disciplina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</w:t>
      </w:r>
      <w:r w:rsidR="00956A9A">
        <w:rPr>
          <w:rFonts w:eastAsia="Calibri"/>
          <w:lang w:eastAsia="en-US"/>
        </w:rPr>
        <w:t xml:space="preserve">em seu </w:t>
      </w:r>
      <w:r w:rsidRPr="005E0278">
        <w:rPr>
          <w:rFonts w:eastAsia="Calibri"/>
          <w:lang w:eastAsia="en-US"/>
        </w:rPr>
        <w:t>inc</w:t>
      </w:r>
      <w:r w:rsidR="00807E95">
        <w:rPr>
          <w:rFonts w:eastAsia="Calibri"/>
          <w:lang w:eastAsia="en-US"/>
        </w:rPr>
        <w:t>.</w:t>
      </w:r>
      <w:r w:rsidRPr="005E0278">
        <w:rPr>
          <w:rFonts w:eastAsia="Calibri"/>
          <w:lang w:eastAsia="en-US"/>
        </w:rPr>
        <w:t xml:space="preserve"> III, art</w:t>
      </w:r>
      <w:r w:rsidR="00807E95">
        <w:rPr>
          <w:rFonts w:eastAsia="Calibri"/>
          <w:lang w:eastAsia="en-US"/>
        </w:rPr>
        <w:t>.</w:t>
      </w:r>
      <w:r w:rsidRPr="005E0278">
        <w:rPr>
          <w:rFonts w:eastAsia="Calibri"/>
          <w:lang w:eastAsia="en-US"/>
        </w:rPr>
        <w:t xml:space="preserve"> 174</w:t>
      </w:r>
      <w:r w:rsidR="00807E95">
        <w:rPr>
          <w:rFonts w:eastAsia="Calibri"/>
          <w:lang w:eastAsia="en-US"/>
        </w:rPr>
        <w:t>,</w:t>
      </w:r>
      <w:r w:rsidRPr="005E0278">
        <w:rPr>
          <w:rFonts w:eastAsia="Calibri"/>
          <w:lang w:eastAsia="en-US"/>
        </w:rPr>
        <w:t xml:space="preserve"> a proteção da dignidade e do bem</w:t>
      </w:r>
      <w:r w:rsidR="00807E95">
        <w:rPr>
          <w:rFonts w:eastAsia="Calibri"/>
          <w:lang w:eastAsia="en-US"/>
        </w:rPr>
        <w:t>-</w:t>
      </w:r>
      <w:r w:rsidRPr="005E0278">
        <w:rPr>
          <w:rFonts w:eastAsia="Calibri"/>
          <w:lang w:eastAsia="en-US"/>
        </w:rPr>
        <w:t>estar dos idosos, estabelecendo</w:t>
      </w:r>
      <w:r w:rsidR="00807E95">
        <w:rPr>
          <w:rFonts w:eastAsia="Calibri"/>
          <w:lang w:eastAsia="en-US"/>
        </w:rPr>
        <w:t xml:space="preserve"> que </w:t>
      </w:r>
      <w:r w:rsidRPr="005E0278">
        <w:rPr>
          <w:rFonts w:eastAsia="Calibri"/>
          <w:lang w:eastAsia="en-US"/>
        </w:rPr>
        <w:t xml:space="preserve">o </w:t>
      </w:r>
      <w:r w:rsidR="00807E95">
        <w:rPr>
          <w:rFonts w:eastAsia="Calibri"/>
          <w:lang w:eastAsia="en-US"/>
        </w:rPr>
        <w:t>M</w:t>
      </w:r>
      <w:r w:rsidRPr="005E0278">
        <w:rPr>
          <w:rFonts w:eastAsia="Calibri"/>
          <w:lang w:eastAsia="en-US"/>
        </w:rPr>
        <w:t>unicípio</w:t>
      </w:r>
      <w:r w:rsidR="00807E95">
        <w:rPr>
          <w:rFonts w:eastAsia="Calibri"/>
          <w:lang w:eastAsia="en-US"/>
        </w:rPr>
        <w:t xml:space="preserve"> tem o dever de</w:t>
      </w:r>
      <w:r w:rsidRPr="005E0278">
        <w:rPr>
          <w:rFonts w:eastAsia="Calibri"/>
          <w:lang w:eastAsia="en-US"/>
        </w:rPr>
        <w:t xml:space="preserve"> assegurar a integração e </w:t>
      </w:r>
      <w:r w:rsidR="00956A9A">
        <w:rPr>
          <w:rFonts w:eastAsia="Calibri"/>
          <w:lang w:eastAsia="en-US"/>
        </w:rPr>
        <w:t xml:space="preserve">a </w:t>
      </w:r>
      <w:r w:rsidRPr="005E0278">
        <w:rPr>
          <w:rFonts w:eastAsia="Calibri"/>
          <w:lang w:eastAsia="en-US"/>
        </w:rPr>
        <w:t>participação ativa dos idosos na comunidade.</w:t>
      </w:r>
    </w:p>
    <w:p w14:paraId="3F7FB811" w14:textId="74CEAD05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 xml:space="preserve">O referido </w:t>
      </w:r>
      <w:r w:rsidR="00956A9A">
        <w:rPr>
          <w:rFonts w:eastAsia="Calibri"/>
          <w:lang w:eastAsia="en-US"/>
        </w:rPr>
        <w:t>P</w:t>
      </w:r>
      <w:r w:rsidRPr="005E0278">
        <w:rPr>
          <w:rFonts w:eastAsia="Calibri"/>
          <w:lang w:eastAsia="en-US"/>
        </w:rPr>
        <w:t xml:space="preserve">rojeto busca atender </w:t>
      </w:r>
      <w:r w:rsidR="00807E95">
        <w:rPr>
          <w:rFonts w:eastAsia="Calibri"/>
          <w:lang w:eastAsia="en-US"/>
        </w:rPr>
        <w:t xml:space="preserve">a </w:t>
      </w:r>
      <w:r w:rsidRPr="005E0278">
        <w:rPr>
          <w:rFonts w:eastAsia="Calibri"/>
          <w:lang w:eastAsia="en-US"/>
        </w:rPr>
        <w:t xml:space="preserve">um grande número de idosos que estão totalmente desprovidos de afeto familiar. São idosos abandonados em sua maioria, que ficam sob os cuidados das entidades assistenciais públicas ou privadas do </w:t>
      </w:r>
      <w:r w:rsidR="00807E95">
        <w:rPr>
          <w:rFonts w:eastAsia="Calibri"/>
          <w:lang w:eastAsia="en-US"/>
        </w:rPr>
        <w:t>M</w:t>
      </w:r>
      <w:r w:rsidRPr="005E0278">
        <w:rPr>
          <w:rFonts w:eastAsia="Calibri"/>
          <w:lang w:eastAsia="en-US"/>
        </w:rPr>
        <w:t>unicípio em tempo integral, sendo que muitos são doentes e carentes de afeto e atenção.</w:t>
      </w:r>
    </w:p>
    <w:p w14:paraId="21C54369" w14:textId="49FB49F8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 xml:space="preserve">Assim, no viés de ação afirmativa, o presente </w:t>
      </w:r>
      <w:r w:rsidR="00956A9A">
        <w:rPr>
          <w:rFonts w:eastAsia="Calibri"/>
          <w:lang w:eastAsia="en-US"/>
        </w:rPr>
        <w:t>P</w:t>
      </w:r>
      <w:r w:rsidRPr="005E0278">
        <w:rPr>
          <w:rFonts w:eastAsia="Calibri"/>
          <w:lang w:eastAsia="en-US"/>
        </w:rPr>
        <w:t xml:space="preserve">rojeto visa a incentivar as pessoas a “adotar” um idoso </w:t>
      </w:r>
      <w:r w:rsidR="002D79E1">
        <w:rPr>
          <w:rFonts w:eastAsia="Calibri"/>
          <w:lang w:eastAsia="en-US"/>
        </w:rPr>
        <w:t>n</w:t>
      </w:r>
      <w:r w:rsidRPr="005E0278">
        <w:rPr>
          <w:rFonts w:eastAsia="Calibri"/>
          <w:lang w:eastAsia="en-US"/>
        </w:rPr>
        <w:t>os fin</w:t>
      </w:r>
      <w:r w:rsidR="002D79E1">
        <w:rPr>
          <w:rFonts w:eastAsia="Calibri"/>
          <w:lang w:eastAsia="en-US"/>
        </w:rPr>
        <w:t>ai</w:t>
      </w:r>
      <w:r w:rsidRPr="005E0278">
        <w:rPr>
          <w:rFonts w:eastAsia="Calibri"/>
          <w:lang w:eastAsia="en-US"/>
        </w:rPr>
        <w:t xml:space="preserve">s de semana, feriados ou datas comemorativas, tirando-os, mesmo que por breves instantes, do ambiente de solidão para serem incluídos </w:t>
      </w:r>
      <w:r w:rsidR="002D79E1">
        <w:rPr>
          <w:rFonts w:eastAsia="Calibri"/>
          <w:lang w:eastAsia="en-US"/>
        </w:rPr>
        <w:t>n</w:t>
      </w:r>
      <w:r w:rsidRPr="005E0278">
        <w:rPr>
          <w:rFonts w:eastAsia="Calibri"/>
          <w:lang w:eastAsia="en-US"/>
        </w:rPr>
        <w:t>o convívio social, doando-lhes afeto, solidariedade e amor, além de cuidados com a saúde.</w:t>
      </w:r>
    </w:p>
    <w:p w14:paraId="27B7E7D1" w14:textId="7BF35F80" w:rsidR="005E0278" w:rsidRPr="005E0278" w:rsidRDefault="005E0278" w:rsidP="005E0278">
      <w:pPr>
        <w:ind w:firstLine="1418"/>
        <w:jc w:val="both"/>
        <w:rPr>
          <w:rFonts w:eastAsia="Calibri"/>
          <w:lang w:eastAsia="en-US"/>
        </w:rPr>
      </w:pPr>
      <w:r w:rsidRPr="005E0278">
        <w:rPr>
          <w:rFonts w:eastAsia="Calibri"/>
          <w:lang w:eastAsia="en-US"/>
        </w:rPr>
        <w:t>Diante do exposto, pedimos aos nobres colegas a aprovação do presente Projeto de Lei, contribuindo valiosamente para a disseminação</w:t>
      </w:r>
      <w:r w:rsidR="00956A9A">
        <w:rPr>
          <w:rFonts w:eastAsia="Calibri"/>
          <w:lang w:eastAsia="en-US"/>
        </w:rPr>
        <w:t>, a</w:t>
      </w:r>
      <w:r w:rsidRPr="005E0278">
        <w:rPr>
          <w:rFonts w:eastAsia="Calibri"/>
          <w:lang w:eastAsia="en-US"/>
        </w:rPr>
        <w:t xml:space="preserve"> preservação </w:t>
      </w:r>
      <w:r w:rsidR="002D79E1" w:rsidRPr="005E0278">
        <w:rPr>
          <w:rFonts w:eastAsia="Calibri"/>
          <w:lang w:eastAsia="en-US"/>
        </w:rPr>
        <w:t xml:space="preserve">e </w:t>
      </w:r>
      <w:r w:rsidR="00956A9A">
        <w:rPr>
          <w:rFonts w:eastAsia="Calibri"/>
          <w:lang w:eastAsia="en-US"/>
        </w:rPr>
        <w:t xml:space="preserve">a </w:t>
      </w:r>
      <w:r w:rsidR="002D79E1" w:rsidRPr="005E0278">
        <w:rPr>
          <w:rFonts w:eastAsia="Calibri"/>
          <w:lang w:eastAsia="en-US"/>
        </w:rPr>
        <w:t xml:space="preserve">garantia </w:t>
      </w:r>
      <w:r w:rsidRPr="005E0278">
        <w:rPr>
          <w:rFonts w:eastAsia="Calibri"/>
          <w:lang w:eastAsia="en-US"/>
        </w:rPr>
        <w:t>dos direitos das pessoas idosas.</w:t>
      </w:r>
    </w:p>
    <w:p w14:paraId="6D4A35E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5302EAF5" w14:textId="7CEEDD62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>Sala das Sess</w:t>
      </w:r>
      <w:r w:rsidR="00CF0CC8">
        <w:rPr>
          <w:rFonts w:eastAsia="Calibri"/>
          <w:lang w:eastAsia="en-US"/>
        </w:rPr>
        <w:t>ões, 18</w:t>
      </w:r>
      <w:r w:rsidRPr="00A24D96">
        <w:rPr>
          <w:rFonts w:eastAsia="Calibri"/>
          <w:lang w:eastAsia="en-US"/>
        </w:rPr>
        <w:t xml:space="preserve"> de </w:t>
      </w:r>
      <w:r w:rsidR="005E0278">
        <w:rPr>
          <w:rFonts w:eastAsia="Calibri"/>
          <w:lang w:eastAsia="en-US"/>
        </w:rPr>
        <w:t>dezembro</w:t>
      </w:r>
      <w:r w:rsidR="00CF0CC8">
        <w:rPr>
          <w:rFonts w:eastAsia="Calibri"/>
          <w:lang w:eastAsia="en-US"/>
        </w:rPr>
        <w:t xml:space="preserve"> de 2018</w:t>
      </w:r>
      <w:r w:rsidRPr="00A24D96">
        <w:rPr>
          <w:rFonts w:eastAsia="Calibri"/>
          <w:lang w:eastAsia="en-US"/>
        </w:rPr>
        <w:t>.</w:t>
      </w:r>
    </w:p>
    <w:p w14:paraId="31FCA594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468D9CF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3632C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AF6B4B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B3DD95" w14:textId="63A98B6D" w:rsidR="00D23355" w:rsidRPr="00AB5B19" w:rsidRDefault="00020569" w:rsidP="00D23355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D23355" w:rsidRPr="00AB5B19">
        <w:rPr>
          <w:rFonts w:eastAsia="Calibri"/>
          <w:lang w:eastAsia="en-US"/>
        </w:rPr>
        <w:t xml:space="preserve"> </w:t>
      </w:r>
      <w:r w:rsidR="005E0278">
        <w:rPr>
          <w:rFonts w:eastAsia="Calibri"/>
          <w:lang w:eastAsia="en-US"/>
        </w:rPr>
        <w:t>ALVONI MEDINA</w:t>
      </w:r>
    </w:p>
    <w:p w14:paraId="614885F4" w14:textId="77777777" w:rsidR="00847E49" w:rsidRPr="008B44B4" w:rsidRDefault="00847E49" w:rsidP="005847C8">
      <w:pPr>
        <w:jc w:val="center"/>
        <w:rPr>
          <w:bCs/>
        </w:rPr>
      </w:pPr>
      <w:r w:rsidRPr="00847E49">
        <w:rPr>
          <w:b/>
        </w:rPr>
        <w:br w:type="page"/>
      </w:r>
      <w:r w:rsidR="005847C8" w:rsidRPr="00A02A66">
        <w:rPr>
          <w:b/>
          <w:bCs/>
        </w:rPr>
        <w:lastRenderedPageBreak/>
        <w:t>PROJETO DE LEI</w:t>
      </w:r>
    </w:p>
    <w:p w14:paraId="3647BFF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9CA798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457E1EBB" w14:textId="77777777" w:rsidR="005E0278" w:rsidRPr="008B44B4" w:rsidRDefault="005E0278" w:rsidP="008B44B4">
      <w:pPr>
        <w:autoSpaceDE w:val="0"/>
        <w:autoSpaceDN w:val="0"/>
        <w:adjustRightInd w:val="0"/>
        <w:jc w:val="center"/>
      </w:pPr>
    </w:p>
    <w:p w14:paraId="7001B115" w14:textId="6ED03B41" w:rsidR="005E0278" w:rsidRPr="005E0278" w:rsidRDefault="00565A72" w:rsidP="005E0278">
      <w:pPr>
        <w:autoSpaceDE w:val="0"/>
        <w:autoSpaceDN w:val="0"/>
        <w:adjustRightInd w:val="0"/>
        <w:ind w:left="4253"/>
        <w:jc w:val="both"/>
        <w:rPr>
          <w:b/>
        </w:rPr>
      </w:pPr>
      <w:r w:rsidRPr="00565A72">
        <w:rPr>
          <w:b/>
        </w:rPr>
        <w:t xml:space="preserve">Cria o </w:t>
      </w:r>
      <w:r w:rsidR="006B43A2" w:rsidRPr="006B43A2">
        <w:rPr>
          <w:b/>
        </w:rPr>
        <w:t xml:space="preserve">Programa </w:t>
      </w:r>
      <w:r w:rsidR="005E0278">
        <w:rPr>
          <w:b/>
        </w:rPr>
        <w:t xml:space="preserve">de Apadrinhamento Afetivo de Idosos no </w:t>
      </w:r>
      <w:r w:rsidR="006B43A2" w:rsidRPr="006B43A2">
        <w:rPr>
          <w:b/>
        </w:rPr>
        <w:t>Munic</w:t>
      </w:r>
      <w:r w:rsidR="005E0278">
        <w:rPr>
          <w:b/>
        </w:rPr>
        <w:t>ípio de Porto Alegre e dá outras providências</w:t>
      </w:r>
      <w:r w:rsidR="00E64FD9" w:rsidRPr="00E64FD9">
        <w:rPr>
          <w:b/>
        </w:rPr>
        <w:t>.</w:t>
      </w:r>
    </w:p>
    <w:p w14:paraId="004FC93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FE8352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243F5D7" w14:textId="5B9D4545" w:rsidR="005E0278" w:rsidRDefault="005847C8" w:rsidP="005847C8">
      <w:pPr>
        <w:ind w:firstLine="1418"/>
        <w:jc w:val="both"/>
      </w:pPr>
      <w:r w:rsidRPr="00A02A66">
        <w:rPr>
          <w:b/>
        </w:rPr>
        <w:t>Art. 1º</w:t>
      </w:r>
      <w:r w:rsidRPr="00A02A66">
        <w:t xml:space="preserve">  </w:t>
      </w:r>
      <w:r w:rsidR="008D0CD6" w:rsidRPr="008D0CD6">
        <w:t>Fica</w:t>
      </w:r>
      <w:r w:rsidR="002D79E1">
        <w:t xml:space="preserve"> criado</w:t>
      </w:r>
      <w:r w:rsidR="008D0CD6" w:rsidRPr="008D0CD6">
        <w:t xml:space="preserve"> o </w:t>
      </w:r>
      <w:r w:rsidR="005E0278" w:rsidRPr="005E0278">
        <w:t xml:space="preserve">Programa de Apadrinhamento Afetivo de Idosos, que tem por objetivo </w:t>
      </w:r>
      <w:r w:rsidR="002D79E1">
        <w:t xml:space="preserve">acolher e amparar </w:t>
      </w:r>
      <w:r w:rsidR="005E0278" w:rsidRPr="005E0278">
        <w:t xml:space="preserve">pessoas idosas </w:t>
      </w:r>
      <w:r w:rsidR="002D79E1">
        <w:t>junto a</w:t>
      </w:r>
      <w:r w:rsidR="005E0278" w:rsidRPr="005E0278">
        <w:t xml:space="preserve"> entidades assistenciais públicas ou privadas do Município de Porto Alegre.</w:t>
      </w:r>
    </w:p>
    <w:p w14:paraId="258F092A" w14:textId="77777777" w:rsidR="002D79E1" w:rsidRDefault="002D79E1" w:rsidP="005E0278">
      <w:pPr>
        <w:ind w:firstLine="1418"/>
        <w:jc w:val="both"/>
        <w:rPr>
          <w:b/>
          <w:bCs/>
        </w:rPr>
      </w:pPr>
    </w:p>
    <w:p w14:paraId="3C07EC80" w14:textId="4C0CCD45" w:rsidR="005E0278" w:rsidRPr="005E0278" w:rsidRDefault="005E0278" w:rsidP="005E0278">
      <w:pPr>
        <w:ind w:firstLine="1418"/>
        <w:jc w:val="both"/>
      </w:pPr>
      <w:r w:rsidRPr="0008191B">
        <w:rPr>
          <w:b/>
          <w:bCs/>
        </w:rPr>
        <w:t>Art. 2º</w:t>
      </w:r>
      <w:r w:rsidR="00956A9A">
        <w:t xml:space="preserve">  </w:t>
      </w:r>
      <w:r w:rsidRPr="005E0278">
        <w:t>O Programa referido no art</w:t>
      </w:r>
      <w:r w:rsidR="002D79E1">
        <w:t>.</w:t>
      </w:r>
      <w:r w:rsidRPr="005E0278">
        <w:t xml:space="preserve"> 1º desta </w:t>
      </w:r>
      <w:r w:rsidR="002D79E1">
        <w:t>L</w:t>
      </w:r>
      <w:r w:rsidRPr="005E0278">
        <w:t xml:space="preserve">ei tem </w:t>
      </w:r>
      <w:r w:rsidR="002D79E1">
        <w:t xml:space="preserve">a finalidade </w:t>
      </w:r>
      <w:r w:rsidRPr="005E0278">
        <w:t>de:</w:t>
      </w:r>
    </w:p>
    <w:p w14:paraId="1708C877" w14:textId="77777777" w:rsidR="005E0278" w:rsidRDefault="005E0278" w:rsidP="005E0278">
      <w:pPr>
        <w:ind w:firstLine="1418"/>
        <w:jc w:val="both"/>
        <w:rPr>
          <w:bCs/>
        </w:rPr>
      </w:pPr>
    </w:p>
    <w:p w14:paraId="46FF282A" w14:textId="4E3E9DC7" w:rsidR="005E0278" w:rsidRPr="005E0278" w:rsidRDefault="005E0278" w:rsidP="005E0278">
      <w:pPr>
        <w:ind w:firstLine="1418"/>
        <w:jc w:val="both"/>
      </w:pPr>
      <w:r w:rsidRPr="005E0278">
        <w:rPr>
          <w:bCs/>
        </w:rPr>
        <w:t>I –</w:t>
      </w:r>
      <w:r w:rsidR="00956A9A">
        <w:rPr>
          <w:bCs/>
        </w:rPr>
        <w:t xml:space="preserve"> </w:t>
      </w:r>
      <w:r w:rsidRPr="005E0278">
        <w:t xml:space="preserve">permitir o acolhimento e </w:t>
      </w:r>
      <w:r w:rsidR="00956A9A">
        <w:t xml:space="preserve">o </w:t>
      </w:r>
      <w:r w:rsidRPr="005E0278">
        <w:t xml:space="preserve">apadrinhamento social </w:t>
      </w:r>
      <w:r w:rsidR="002D79E1">
        <w:t>de idosos em</w:t>
      </w:r>
      <w:r w:rsidRPr="005E0278">
        <w:t xml:space="preserve"> finais de semana, feriados e datas comemorativas;</w:t>
      </w:r>
    </w:p>
    <w:p w14:paraId="45B4B02B" w14:textId="77777777" w:rsidR="005E0278" w:rsidRDefault="005E0278" w:rsidP="005E0278">
      <w:pPr>
        <w:ind w:firstLine="1418"/>
        <w:jc w:val="both"/>
        <w:rPr>
          <w:bCs/>
        </w:rPr>
      </w:pPr>
    </w:p>
    <w:p w14:paraId="3FD74474" w14:textId="5C20DC2C" w:rsidR="005E0278" w:rsidRPr="005E0278" w:rsidRDefault="005E0278" w:rsidP="005E0278">
      <w:pPr>
        <w:ind w:firstLine="1418"/>
        <w:jc w:val="both"/>
      </w:pPr>
      <w:r w:rsidRPr="005E0278">
        <w:rPr>
          <w:bCs/>
        </w:rPr>
        <w:t>II –</w:t>
      </w:r>
      <w:r w:rsidR="00956A9A">
        <w:t xml:space="preserve"> </w:t>
      </w:r>
      <w:r w:rsidRPr="005E0278">
        <w:t xml:space="preserve">possibilitar, </w:t>
      </w:r>
      <w:r w:rsidR="00956A9A">
        <w:t>por meio</w:t>
      </w:r>
      <w:r w:rsidR="00956A9A" w:rsidRPr="005E0278">
        <w:t xml:space="preserve"> </w:t>
      </w:r>
      <w:r w:rsidRPr="005E0278">
        <w:t xml:space="preserve">de procedimentos simplificados, a inserção e o convívio social dos idosos que residem </w:t>
      </w:r>
      <w:r w:rsidR="002D79E1">
        <w:t>em</w:t>
      </w:r>
      <w:r w:rsidRPr="005E0278">
        <w:t xml:space="preserve"> instituições;</w:t>
      </w:r>
    </w:p>
    <w:p w14:paraId="4069E005" w14:textId="77777777" w:rsidR="005E0278" w:rsidRDefault="005E0278" w:rsidP="005E0278">
      <w:pPr>
        <w:ind w:firstLine="1418"/>
        <w:jc w:val="both"/>
        <w:rPr>
          <w:bCs/>
        </w:rPr>
      </w:pPr>
    </w:p>
    <w:p w14:paraId="38C3FD67" w14:textId="69F3519F" w:rsidR="005E0278" w:rsidRPr="005E0278" w:rsidRDefault="005E0278" w:rsidP="005E0278">
      <w:pPr>
        <w:ind w:firstLine="1418"/>
        <w:jc w:val="both"/>
      </w:pPr>
      <w:r w:rsidRPr="005E0278">
        <w:rPr>
          <w:bCs/>
        </w:rPr>
        <w:t>III –</w:t>
      </w:r>
      <w:r w:rsidR="00956A9A">
        <w:t xml:space="preserve"> </w:t>
      </w:r>
      <w:r w:rsidRPr="005E0278">
        <w:t>promover a divulgação</w:t>
      </w:r>
      <w:r w:rsidR="002D79E1">
        <w:t>,</w:t>
      </w:r>
      <w:r w:rsidRPr="005E0278">
        <w:t xml:space="preserve"> </w:t>
      </w:r>
      <w:r w:rsidR="002D79E1">
        <w:t>junto à s</w:t>
      </w:r>
      <w:r w:rsidRPr="005E0278">
        <w:t xml:space="preserve">ociedade </w:t>
      </w:r>
      <w:r w:rsidR="002D79E1">
        <w:t>c</w:t>
      </w:r>
      <w:r w:rsidRPr="005E0278">
        <w:t xml:space="preserve">ivil e </w:t>
      </w:r>
      <w:r w:rsidR="002D79E1">
        <w:t xml:space="preserve">ao </w:t>
      </w:r>
      <w:r w:rsidR="00956A9A">
        <w:t>P</w:t>
      </w:r>
      <w:r w:rsidRPr="005E0278">
        <w:t xml:space="preserve">oder </w:t>
      </w:r>
      <w:r w:rsidR="00956A9A">
        <w:t>P</w:t>
      </w:r>
      <w:r w:rsidRPr="005E0278">
        <w:t xml:space="preserve">úblico, da triste realidade de idosos que sobrevivem </w:t>
      </w:r>
      <w:r w:rsidR="002D79E1">
        <w:t xml:space="preserve">a situações de </w:t>
      </w:r>
      <w:r w:rsidRPr="005E0278">
        <w:t>abandono p</w:t>
      </w:r>
      <w:r w:rsidR="002D79E1">
        <w:t xml:space="preserve">or </w:t>
      </w:r>
      <w:r w:rsidRPr="005E0278">
        <w:t>fam</w:t>
      </w:r>
      <w:r w:rsidR="002D79E1">
        <w:t>iliares</w:t>
      </w:r>
      <w:r w:rsidRPr="005E0278">
        <w:t>;</w:t>
      </w:r>
      <w:r w:rsidR="00956A9A">
        <w:t xml:space="preserve"> e</w:t>
      </w:r>
    </w:p>
    <w:p w14:paraId="51DD2D3C" w14:textId="77777777" w:rsidR="005E0278" w:rsidRDefault="005E0278" w:rsidP="005E0278">
      <w:pPr>
        <w:ind w:firstLine="1418"/>
        <w:jc w:val="both"/>
        <w:rPr>
          <w:bCs/>
        </w:rPr>
      </w:pPr>
    </w:p>
    <w:p w14:paraId="2D1D4851" w14:textId="0802ECEB" w:rsidR="005E0278" w:rsidRDefault="005E0278" w:rsidP="005E0278">
      <w:pPr>
        <w:ind w:firstLine="1418"/>
        <w:jc w:val="both"/>
      </w:pPr>
      <w:r w:rsidRPr="005E0278">
        <w:rPr>
          <w:bCs/>
        </w:rPr>
        <w:t>I</w:t>
      </w:r>
      <w:r w:rsidR="00956A9A">
        <w:rPr>
          <w:bCs/>
        </w:rPr>
        <w:t>V</w:t>
      </w:r>
      <w:r w:rsidRPr="005E0278">
        <w:rPr>
          <w:bCs/>
        </w:rPr>
        <w:t xml:space="preserve"> –</w:t>
      </w:r>
      <w:r w:rsidR="00956A9A">
        <w:rPr>
          <w:bCs/>
        </w:rPr>
        <w:t xml:space="preserve"> </w:t>
      </w:r>
      <w:r w:rsidRPr="005E0278">
        <w:t xml:space="preserve">viabilizar </w:t>
      </w:r>
      <w:r w:rsidR="001B7C27">
        <w:t xml:space="preserve">e incentivar </w:t>
      </w:r>
      <w:bookmarkStart w:id="0" w:name="_GoBack"/>
      <w:bookmarkEnd w:id="0"/>
      <w:r w:rsidRPr="005E0278">
        <w:t xml:space="preserve"> a vivência</w:t>
      </w:r>
      <w:r w:rsidR="001B7C27">
        <w:t xml:space="preserve"> dos idosos</w:t>
      </w:r>
      <w:r w:rsidRPr="005E0278">
        <w:t xml:space="preserve"> fora da</w:t>
      </w:r>
      <w:r w:rsidR="002D79E1">
        <w:t>s</w:t>
      </w:r>
      <w:r w:rsidRPr="005E0278">
        <w:t xml:space="preserve"> instituiç</w:t>
      </w:r>
      <w:r w:rsidR="002D79E1">
        <w:t>ões onde moram,</w:t>
      </w:r>
      <w:r w:rsidRPr="005E0278">
        <w:t xml:space="preserve"> de modo a proporcionar-lhes a atenção</w:t>
      </w:r>
      <w:r w:rsidR="002D79E1">
        <w:t xml:space="preserve">, </w:t>
      </w:r>
      <w:r w:rsidR="00725532">
        <w:t xml:space="preserve">o </w:t>
      </w:r>
      <w:r w:rsidRPr="005E0278">
        <w:t>afeto</w:t>
      </w:r>
      <w:r w:rsidR="002D79E1">
        <w:t xml:space="preserve"> </w:t>
      </w:r>
      <w:r w:rsidRPr="005E0278">
        <w:t xml:space="preserve">e </w:t>
      </w:r>
      <w:r w:rsidR="00725532">
        <w:t xml:space="preserve">os </w:t>
      </w:r>
      <w:r w:rsidRPr="005E0278">
        <w:t>cuidados com a saúde.</w:t>
      </w:r>
    </w:p>
    <w:p w14:paraId="7042EB30" w14:textId="77777777" w:rsidR="001B7C27" w:rsidRPr="005E0278" w:rsidRDefault="001B7C27" w:rsidP="005E0278">
      <w:pPr>
        <w:ind w:firstLine="1418"/>
        <w:jc w:val="both"/>
      </w:pPr>
    </w:p>
    <w:p w14:paraId="662FC94D" w14:textId="3F04C6AB" w:rsidR="005E0278" w:rsidRPr="005E0278" w:rsidRDefault="005E0278" w:rsidP="005E0278">
      <w:pPr>
        <w:ind w:firstLine="1418"/>
        <w:jc w:val="both"/>
      </w:pPr>
      <w:r w:rsidRPr="0008191B">
        <w:rPr>
          <w:b/>
          <w:bCs/>
        </w:rPr>
        <w:t>Art. 3º</w:t>
      </w:r>
      <w:r w:rsidR="0008191B">
        <w:rPr>
          <w:b/>
          <w:bCs/>
        </w:rPr>
        <w:t xml:space="preserve"> </w:t>
      </w:r>
      <w:r w:rsidR="00956A9A">
        <w:rPr>
          <w:bCs/>
        </w:rPr>
        <w:t xml:space="preserve"> </w:t>
      </w:r>
      <w:r w:rsidRPr="005E0278">
        <w:t>Os interessados em apadrinhar afetivamente idosos deverão procurar os órgãos competentes para</w:t>
      </w:r>
      <w:r w:rsidR="002D79E1">
        <w:t xml:space="preserve"> fins de legitimação e ratificação de disponibilidade, bem como </w:t>
      </w:r>
      <w:r w:rsidRPr="005E0278">
        <w:t>comprova</w:t>
      </w:r>
      <w:r w:rsidR="002D79E1">
        <w:t xml:space="preserve">ção de recursos financeiros </w:t>
      </w:r>
      <w:r w:rsidRPr="005E0278">
        <w:t xml:space="preserve">para proporcionar </w:t>
      </w:r>
      <w:r w:rsidR="002D79E1">
        <w:t xml:space="preserve">o acolhimento </w:t>
      </w:r>
      <w:r w:rsidRPr="005E0278">
        <w:t>do apadrinhado.</w:t>
      </w:r>
    </w:p>
    <w:p w14:paraId="524A86DB" w14:textId="77777777" w:rsidR="005E0278" w:rsidRDefault="005E0278" w:rsidP="005E0278">
      <w:pPr>
        <w:ind w:firstLine="1418"/>
        <w:jc w:val="both"/>
        <w:rPr>
          <w:bCs/>
        </w:rPr>
      </w:pPr>
    </w:p>
    <w:p w14:paraId="10247161" w14:textId="2D2A34F8" w:rsidR="005E0278" w:rsidRPr="005E0278" w:rsidRDefault="005E0278" w:rsidP="005E0278">
      <w:pPr>
        <w:ind w:firstLine="1418"/>
        <w:jc w:val="both"/>
      </w:pPr>
      <w:r w:rsidRPr="00830C43">
        <w:rPr>
          <w:b/>
          <w:bCs/>
        </w:rPr>
        <w:t>Parágrafo único.</w:t>
      </w:r>
      <w:r w:rsidR="001B7C27">
        <w:t xml:space="preserve"> </w:t>
      </w:r>
      <w:r w:rsidR="00956A9A">
        <w:t xml:space="preserve"> </w:t>
      </w:r>
      <w:r w:rsidRPr="005E0278">
        <w:t xml:space="preserve">O responsável legal ou familiar do idoso deverá autorizar o apadrinhamento, bem como as saídas do idoso </w:t>
      </w:r>
      <w:r w:rsidR="001B7C27">
        <w:t>da instituição em que mora.</w:t>
      </w:r>
    </w:p>
    <w:p w14:paraId="611E4657" w14:textId="77777777" w:rsidR="005E0278" w:rsidRDefault="005E0278" w:rsidP="005E0278">
      <w:pPr>
        <w:ind w:firstLine="1418"/>
        <w:jc w:val="both"/>
        <w:rPr>
          <w:bCs/>
        </w:rPr>
      </w:pPr>
    </w:p>
    <w:p w14:paraId="617D68F8" w14:textId="44BB5C80" w:rsidR="005E0278" w:rsidRDefault="005E0278" w:rsidP="005E0278">
      <w:pPr>
        <w:ind w:firstLine="1418"/>
        <w:jc w:val="both"/>
      </w:pPr>
      <w:r w:rsidRPr="0008191B">
        <w:rPr>
          <w:b/>
          <w:bCs/>
        </w:rPr>
        <w:t>Art. 4º</w:t>
      </w:r>
      <w:r w:rsidR="00956A9A">
        <w:t xml:space="preserve"> </w:t>
      </w:r>
      <w:r>
        <w:t xml:space="preserve"> </w:t>
      </w:r>
      <w:r w:rsidR="001B7C27">
        <w:t xml:space="preserve">O </w:t>
      </w:r>
      <w:r w:rsidRPr="005E0278">
        <w:t xml:space="preserve">convívio familiar, ainda que </w:t>
      </w:r>
      <w:r w:rsidR="001B7C27">
        <w:t xml:space="preserve">de forma </w:t>
      </w:r>
      <w:r w:rsidRPr="005E0278">
        <w:t xml:space="preserve">parcial, </w:t>
      </w:r>
      <w:r w:rsidR="001B7C27">
        <w:t xml:space="preserve">será assegurado </w:t>
      </w:r>
      <w:r w:rsidRPr="005E0278">
        <w:t>ao beneficiário do Programa</w:t>
      </w:r>
      <w:r w:rsidR="001B7C27">
        <w:t xml:space="preserve"> </w:t>
      </w:r>
      <w:r w:rsidR="00725532">
        <w:t>por meio</w:t>
      </w:r>
      <w:r w:rsidRPr="005E0278">
        <w:t xml:space="preserve"> d</w:t>
      </w:r>
      <w:r w:rsidR="001B7C27">
        <w:t>e</w:t>
      </w:r>
      <w:r w:rsidRPr="005E0278">
        <w:t xml:space="preserve"> visita</w:t>
      </w:r>
      <w:r w:rsidR="001B7C27">
        <w:t xml:space="preserve">ções em que serão </w:t>
      </w:r>
      <w:r w:rsidRPr="005E0278">
        <w:t>promov</w:t>
      </w:r>
      <w:r w:rsidR="001B7C27">
        <w:t xml:space="preserve">idas </w:t>
      </w:r>
      <w:r w:rsidRPr="005E0278">
        <w:t xml:space="preserve">a convivência comunitária, </w:t>
      </w:r>
      <w:r w:rsidR="001B7C27">
        <w:t xml:space="preserve">a </w:t>
      </w:r>
      <w:r w:rsidRPr="005E0278">
        <w:t>assistência à saúde e a troca de experiências e valores éticos.</w:t>
      </w:r>
    </w:p>
    <w:p w14:paraId="2330EB7B" w14:textId="77777777" w:rsidR="005E0278" w:rsidRDefault="005E0278" w:rsidP="005E0278">
      <w:pPr>
        <w:jc w:val="both"/>
      </w:pPr>
    </w:p>
    <w:p w14:paraId="26C68B0D" w14:textId="74E9363C" w:rsidR="005E0278" w:rsidRPr="005E0278" w:rsidRDefault="005E0278" w:rsidP="005E0278">
      <w:pPr>
        <w:ind w:firstLine="1418"/>
        <w:jc w:val="both"/>
        <w:rPr>
          <w:bCs/>
        </w:rPr>
      </w:pPr>
      <w:r w:rsidRPr="0008191B">
        <w:rPr>
          <w:b/>
          <w:bCs/>
        </w:rPr>
        <w:t>Art. 5º</w:t>
      </w:r>
      <w:r w:rsidR="00956A9A">
        <w:rPr>
          <w:bCs/>
        </w:rPr>
        <w:t xml:space="preserve"> </w:t>
      </w:r>
      <w:r w:rsidR="0008191B">
        <w:rPr>
          <w:bCs/>
        </w:rPr>
        <w:t xml:space="preserve"> </w:t>
      </w:r>
      <w:r w:rsidR="001B7C27">
        <w:rPr>
          <w:bCs/>
        </w:rPr>
        <w:t>O</w:t>
      </w:r>
      <w:r w:rsidRPr="005E0278">
        <w:rPr>
          <w:bCs/>
        </w:rPr>
        <w:t xml:space="preserve"> padrinho </w:t>
      </w:r>
      <w:r w:rsidR="001B7C27">
        <w:rPr>
          <w:bCs/>
        </w:rPr>
        <w:t xml:space="preserve">afetivo </w:t>
      </w:r>
      <w:r w:rsidRPr="005E0278">
        <w:rPr>
          <w:bCs/>
        </w:rPr>
        <w:t>poderá retirar o seu apadrinhado</w:t>
      </w:r>
      <w:r w:rsidR="001B7C27">
        <w:rPr>
          <w:bCs/>
        </w:rPr>
        <w:t xml:space="preserve"> da instituição onde mora</w:t>
      </w:r>
      <w:r w:rsidRPr="005E0278">
        <w:rPr>
          <w:bCs/>
        </w:rPr>
        <w:t xml:space="preserve"> para um passeio</w:t>
      </w:r>
      <w:r w:rsidR="001B7C27">
        <w:rPr>
          <w:bCs/>
        </w:rPr>
        <w:t xml:space="preserve"> em</w:t>
      </w:r>
      <w:r w:rsidR="001B7C27" w:rsidRPr="005E0278">
        <w:rPr>
          <w:bCs/>
        </w:rPr>
        <w:t xml:space="preserve"> feriados e finais de semana</w:t>
      </w:r>
      <w:r w:rsidR="001B7C27">
        <w:rPr>
          <w:bCs/>
        </w:rPr>
        <w:t>.</w:t>
      </w:r>
    </w:p>
    <w:p w14:paraId="29D1427F" w14:textId="77777777" w:rsidR="005E0278" w:rsidRDefault="005E0278" w:rsidP="005E0278">
      <w:pPr>
        <w:ind w:firstLine="1418"/>
        <w:jc w:val="both"/>
        <w:rPr>
          <w:bCs/>
        </w:rPr>
      </w:pPr>
    </w:p>
    <w:p w14:paraId="5BF0D4A2" w14:textId="64FEA51B" w:rsidR="005E0278" w:rsidRPr="005E0278" w:rsidRDefault="001B7C27" w:rsidP="005E0278">
      <w:pPr>
        <w:ind w:firstLine="1418"/>
        <w:jc w:val="both"/>
        <w:rPr>
          <w:bCs/>
        </w:rPr>
      </w:pPr>
      <w:r>
        <w:rPr>
          <w:b/>
          <w:bCs/>
        </w:rPr>
        <w:t xml:space="preserve">Parágrafo único. </w:t>
      </w:r>
      <w:r w:rsidR="00956A9A">
        <w:rPr>
          <w:bCs/>
        </w:rPr>
        <w:t xml:space="preserve"> </w:t>
      </w:r>
      <w:r>
        <w:rPr>
          <w:bCs/>
        </w:rPr>
        <w:t xml:space="preserve">Serão autorizadas </w:t>
      </w:r>
      <w:r w:rsidR="005E0278" w:rsidRPr="005E0278">
        <w:rPr>
          <w:bCs/>
        </w:rPr>
        <w:t xml:space="preserve">visitas em dias de semana </w:t>
      </w:r>
      <w:r>
        <w:rPr>
          <w:bCs/>
        </w:rPr>
        <w:t xml:space="preserve">por ocasião do transcurso do </w:t>
      </w:r>
      <w:r w:rsidR="005E0278" w:rsidRPr="005E0278">
        <w:rPr>
          <w:bCs/>
        </w:rPr>
        <w:t xml:space="preserve">aniversário do padrinho ou </w:t>
      </w:r>
      <w:r>
        <w:rPr>
          <w:bCs/>
        </w:rPr>
        <w:t xml:space="preserve">do </w:t>
      </w:r>
      <w:r w:rsidR="005E0278" w:rsidRPr="005E0278">
        <w:rPr>
          <w:bCs/>
        </w:rPr>
        <w:t>apadrinhado</w:t>
      </w:r>
      <w:r>
        <w:rPr>
          <w:bCs/>
        </w:rPr>
        <w:t xml:space="preserve"> ou em </w:t>
      </w:r>
      <w:r w:rsidR="005E0278" w:rsidRPr="005E0278">
        <w:rPr>
          <w:bCs/>
        </w:rPr>
        <w:t>eventos culturais e sociais</w:t>
      </w:r>
      <w:r>
        <w:rPr>
          <w:bCs/>
        </w:rPr>
        <w:t xml:space="preserve"> previamente </w:t>
      </w:r>
      <w:r w:rsidR="005E0278" w:rsidRPr="005E0278">
        <w:rPr>
          <w:bCs/>
        </w:rPr>
        <w:t>justificad</w:t>
      </w:r>
      <w:r>
        <w:rPr>
          <w:bCs/>
        </w:rPr>
        <w:t>o</w:t>
      </w:r>
      <w:r w:rsidR="005E0278" w:rsidRPr="005E0278">
        <w:rPr>
          <w:bCs/>
        </w:rPr>
        <w:t>s.</w:t>
      </w:r>
    </w:p>
    <w:p w14:paraId="0EC105FC" w14:textId="77777777" w:rsidR="00956A9A" w:rsidRDefault="00956A9A" w:rsidP="005E0278">
      <w:pPr>
        <w:ind w:firstLine="1418"/>
        <w:jc w:val="both"/>
        <w:rPr>
          <w:bCs/>
        </w:rPr>
      </w:pPr>
    </w:p>
    <w:p w14:paraId="22EA4CE1" w14:textId="356AED15" w:rsidR="005E0278" w:rsidRPr="005E0278" w:rsidRDefault="005E0278" w:rsidP="005E0278">
      <w:pPr>
        <w:ind w:firstLine="1418"/>
        <w:jc w:val="both"/>
        <w:rPr>
          <w:bCs/>
        </w:rPr>
      </w:pPr>
      <w:r w:rsidRPr="0008191B">
        <w:rPr>
          <w:b/>
          <w:bCs/>
        </w:rPr>
        <w:t xml:space="preserve">Art. </w:t>
      </w:r>
      <w:r w:rsidR="00725532">
        <w:rPr>
          <w:b/>
          <w:bCs/>
        </w:rPr>
        <w:t>6</w:t>
      </w:r>
      <w:r w:rsidRPr="0008191B">
        <w:rPr>
          <w:b/>
          <w:bCs/>
        </w:rPr>
        <w:t>º</w:t>
      </w:r>
      <w:r w:rsidR="00956A9A">
        <w:rPr>
          <w:bCs/>
        </w:rPr>
        <w:t xml:space="preserve"> </w:t>
      </w:r>
      <w:r w:rsidR="0008191B">
        <w:rPr>
          <w:bCs/>
        </w:rPr>
        <w:t xml:space="preserve"> </w:t>
      </w:r>
      <w:r w:rsidR="00BA7B96">
        <w:rPr>
          <w:bCs/>
        </w:rPr>
        <w:t>A adesão ao Programa de que trata esta Lei é facultativa.</w:t>
      </w:r>
    </w:p>
    <w:p w14:paraId="1194239D" w14:textId="77777777" w:rsidR="005E0278" w:rsidRDefault="005E0278" w:rsidP="005E0278">
      <w:pPr>
        <w:ind w:firstLine="1418"/>
        <w:jc w:val="both"/>
        <w:rPr>
          <w:bCs/>
        </w:rPr>
      </w:pPr>
    </w:p>
    <w:p w14:paraId="3C041486" w14:textId="21D34D6C" w:rsidR="005E0278" w:rsidRPr="005E0278" w:rsidRDefault="005E0278" w:rsidP="005E0278">
      <w:pPr>
        <w:ind w:firstLine="1418"/>
        <w:jc w:val="both"/>
        <w:rPr>
          <w:bCs/>
        </w:rPr>
      </w:pPr>
      <w:r w:rsidRPr="0008191B">
        <w:rPr>
          <w:b/>
          <w:bCs/>
        </w:rPr>
        <w:lastRenderedPageBreak/>
        <w:t xml:space="preserve">Art. </w:t>
      </w:r>
      <w:r w:rsidR="00725532">
        <w:rPr>
          <w:b/>
          <w:bCs/>
        </w:rPr>
        <w:t>7</w:t>
      </w:r>
      <w:r w:rsidRPr="0008191B">
        <w:rPr>
          <w:b/>
          <w:bCs/>
        </w:rPr>
        <w:t>º</w:t>
      </w:r>
      <w:r w:rsidR="00956A9A">
        <w:rPr>
          <w:bCs/>
        </w:rPr>
        <w:t xml:space="preserve"> </w:t>
      </w:r>
      <w:r w:rsidR="0008191B">
        <w:rPr>
          <w:bCs/>
        </w:rPr>
        <w:t xml:space="preserve"> </w:t>
      </w:r>
      <w:r w:rsidRPr="005E0278">
        <w:rPr>
          <w:bCs/>
        </w:rPr>
        <w:t>Esta Lei entra em vigor na data de sua publicação.</w:t>
      </w:r>
    </w:p>
    <w:p w14:paraId="580A9133" w14:textId="77777777" w:rsidR="005E0278" w:rsidRDefault="005E0278" w:rsidP="005847C8">
      <w:pPr>
        <w:ind w:firstLine="1418"/>
        <w:jc w:val="both"/>
      </w:pPr>
    </w:p>
    <w:p w14:paraId="45617397" w14:textId="77777777" w:rsidR="005E0278" w:rsidRDefault="005E0278" w:rsidP="005847C8">
      <w:pPr>
        <w:ind w:firstLine="1418"/>
        <w:jc w:val="both"/>
      </w:pPr>
    </w:p>
    <w:p w14:paraId="71DBD6F0" w14:textId="77777777" w:rsidR="00A537E7" w:rsidRDefault="00A537E7" w:rsidP="005847C8">
      <w:pPr>
        <w:ind w:firstLine="1418"/>
        <w:jc w:val="both"/>
      </w:pPr>
    </w:p>
    <w:p w14:paraId="50ECCB62" w14:textId="77777777" w:rsidR="005C17C3" w:rsidRDefault="005C17C3" w:rsidP="0017042C">
      <w:pPr>
        <w:ind w:firstLine="1418"/>
        <w:jc w:val="both"/>
      </w:pPr>
    </w:p>
    <w:p w14:paraId="27435FE5" w14:textId="77777777" w:rsidR="005C17C3" w:rsidRDefault="005C17C3" w:rsidP="0017042C">
      <w:pPr>
        <w:ind w:firstLine="1418"/>
        <w:jc w:val="both"/>
      </w:pPr>
    </w:p>
    <w:p w14:paraId="5EC2A03E" w14:textId="77777777" w:rsidR="005C17C3" w:rsidRDefault="005C17C3" w:rsidP="0017042C">
      <w:pPr>
        <w:ind w:firstLine="1418"/>
        <w:jc w:val="both"/>
      </w:pPr>
    </w:p>
    <w:p w14:paraId="6B8A525F" w14:textId="77777777" w:rsidR="005C17C3" w:rsidRDefault="005C17C3" w:rsidP="0017042C">
      <w:pPr>
        <w:ind w:firstLine="1418"/>
        <w:jc w:val="both"/>
      </w:pPr>
    </w:p>
    <w:p w14:paraId="3486FD46" w14:textId="77777777" w:rsidR="005C17C3" w:rsidRDefault="005C17C3" w:rsidP="0017042C">
      <w:pPr>
        <w:ind w:firstLine="1418"/>
        <w:jc w:val="both"/>
      </w:pPr>
    </w:p>
    <w:p w14:paraId="39AF3C86" w14:textId="77777777" w:rsidR="005C17C3" w:rsidRDefault="005C17C3" w:rsidP="0017042C">
      <w:pPr>
        <w:ind w:firstLine="1418"/>
        <w:jc w:val="both"/>
      </w:pPr>
    </w:p>
    <w:p w14:paraId="12B1AF35" w14:textId="77777777" w:rsidR="005C17C3" w:rsidRDefault="005C17C3" w:rsidP="0017042C">
      <w:pPr>
        <w:ind w:firstLine="1418"/>
        <w:jc w:val="both"/>
      </w:pPr>
    </w:p>
    <w:p w14:paraId="459B4584" w14:textId="77777777" w:rsidR="005C17C3" w:rsidRDefault="005C17C3" w:rsidP="0017042C">
      <w:pPr>
        <w:ind w:firstLine="1418"/>
        <w:jc w:val="both"/>
      </w:pPr>
    </w:p>
    <w:p w14:paraId="507509E9" w14:textId="77777777" w:rsidR="004F565F" w:rsidRDefault="004F565F" w:rsidP="0017042C">
      <w:pPr>
        <w:ind w:firstLine="1418"/>
        <w:jc w:val="both"/>
      </w:pPr>
    </w:p>
    <w:p w14:paraId="350A16F9" w14:textId="77777777" w:rsidR="004F565F" w:rsidRDefault="004F565F" w:rsidP="0017042C">
      <w:pPr>
        <w:ind w:firstLine="1418"/>
        <w:jc w:val="both"/>
      </w:pPr>
    </w:p>
    <w:p w14:paraId="5F201470" w14:textId="77777777" w:rsidR="004F565F" w:rsidRDefault="004F565F" w:rsidP="0017042C">
      <w:pPr>
        <w:ind w:firstLine="1418"/>
        <w:jc w:val="both"/>
      </w:pPr>
    </w:p>
    <w:p w14:paraId="6CBCFF8D" w14:textId="77777777" w:rsidR="004F565F" w:rsidRDefault="004F565F" w:rsidP="0017042C">
      <w:pPr>
        <w:ind w:firstLine="1418"/>
        <w:jc w:val="both"/>
      </w:pPr>
    </w:p>
    <w:p w14:paraId="29A4AF86" w14:textId="77777777" w:rsidR="004F565F" w:rsidRDefault="004F565F" w:rsidP="0017042C">
      <w:pPr>
        <w:ind w:firstLine="1418"/>
        <w:jc w:val="both"/>
      </w:pPr>
    </w:p>
    <w:p w14:paraId="2DEE5F5A" w14:textId="77777777" w:rsidR="004F565F" w:rsidRDefault="004F565F" w:rsidP="0017042C">
      <w:pPr>
        <w:ind w:firstLine="1418"/>
        <w:jc w:val="both"/>
      </w:pPr>
    </w:p>
    <w:p w14:paraId="2CCCD7F6" w14:textId="77777777" w:rsidR="004F565F" w:rsidRDefault="004F565F" w:rsidP="0017042C">
      <w:pPr>
        <w:ind w:firstLine="1418"/>
        <w:jc w:val="both"/>
      </w:pPr>
    </w:p>
    <w:p w14:paraId="4985D128" w14:textId="77777777" w:rsidR="004F565F" w:rsidRDefault="004F565F" w:rsidP="0017042C">
      <w:pPr>
        <w:ind w:firstLine="1418"/>
        <w:jc w:val="both"/>
      </w:pPr>
    </w:p>
    <w:p w14:paraId="2DB5CEBD" w14:textId="77777777" w:rsidR="004F565F" w:rsidRDefault="004F565F" w:rsidP="0017042C">
      <w:pPr>
        <w:ind w:firstLine="1418"/>
        <w:jc w:val="both"/>
      </w:pPr>
    </w:p>
    <w:p w14:paraId="32C8EF05" w14:textId="77777777" w:rsidR="004F565F" w:rsidRDefault="004F565F" w:rsidP="0017042C">
      <w:pPr>
        <w:ind w:firstLine="1418"/>
        <w:jc w:val="both"/>
      </w:pPr>
    </w:p>
    <w:p w14:paraId="61865BCB" w14:textId="77777777" w:rsidR="004F565F" w:rsidRDefault="004F565F" w:rsidP="0017042C">
      <w:pPr>
        <w:ind w:firstLine="1418"/>
        <w:jc w:val="both"/>
      </w:pPr>
    </w:p>
    <w:p w14:paraId="7A7C77CC" w14:textId="77777777" w:rsidR="004F565F" w:rsidRDefault="004F565F" w:rsidP="0017042C">
      <w:pPr>
        <w:ind w:firstLine="1418"/>
        <w:jc w:val="both"/>
      </w:pPr>
    </w:p>
    <w:p w14:paraId="140CD362" w14:textId="77777777" w:rsidR="004F565F" w:rsidRDefault="004F565F" w:rsidP="0017042C">
      <w:pPr>
        <w:ind w:firstLine="1418"/>
        <w:jc w:val="both"/>
      </w:pPr>
    </w:p>
    <w:p w14:paraId="4B161D42" w14:textId="77777777" w:rsidR="004F565F" w:rsidRDefault="004F565F" w:rsidP="0017042C">
      <w:pPr>
        <w:ind w:firstLine="1418"/>
        <w:jc w:val="both"/>
      </w:pPr>
    </w:p>
    <w:p w14:paraId="2A6D51D5" w14:textId="77777777" w:rsidR="004F565F" w:rsidRDefault="004F565F" w:rsidP="0017042C">
      <w:pPr>
        <w:ind w:firstLine="1418"/>
        <w:jc w:val="both"/>
      </w:pPr>
    </w:p>
    <w:p w14:paraId="3EE91E96" w14:textId="77777777" w:rsidR="004F565F" w:rsidRDefault="004F565F" w:rsidP="0017042C">
      <w:pPr>
        <w:ind w:firstLine="1418"/>
        <w:jc w:val="both"/>
      </w:pPr>
    </w:p>
    <w:p w14:paraId="104741E7" w14:textId="77777777" w:rsidR="004F565F" w:rsidRDefault="004F565F" w:rsidP="0017042C">
      <w:pPr>
        <w:ind w:firstLine="1418"/>
        <w:jc w:val="both"/>
      </w:pPr>
    </w:p>
    <w:p w14:paraId="18B7F37E" w14:textId="77777777" w:rsidR="004F565F" w:rsidRDefault="004F565F" w:rsidP="0017042C">
      <w:pPr>
        <w:ind w:firstLine="1418"/>
        <w:jc w:val="both"/>
      </w:pPr>
    </w:p>
    <w:p w14:paraId="6404E191" w14:textId="77777777" w:rsidR="004F565F" w:rsidRDefault="004F565F" w:rsidP="0017042C">
      <w:pPr>
        <w:ind w:firstLine="1418"/>
        <w:jc w:val="both"/>
      </w:pPr>
    </w:p>
    <w:p w14:paraId="2A4E6BBE" w14:textId="77777777" w:rsidR="004F565F" w:rsidRDefault="004F565F" w:rsidP="0017042C">
      <w:pPr>
        <w:ind w:firstLine="1418"/>
        <w:jc w:val="both"/>
      </w:pPr>
    </w:p>
    <w:p w14:paraId="1D88195D" w14:textId="77777777" w:rsidR="004F565F" w:rsidRDefault="004F565F" w:rsidP="0017042C">
      <w:pPr>
        <w:ind w:firstLine="1418"/>
        <w:jc w:val="both"/>
      </w:pPr>
    </w:p>
    <w:p w14:paraId="0941C740" w14:textId="77777777" w:rsidR="004F565F" w:rsidRDefault="004F565F" w:rsidP="0017042C">
      <w:pPr>
        <w:ind w:firstLine="1418"/>
        <w:jc w:val="both"/>
      </w:pPr>
    </w:p>
    <w:p w14:paraId="3B859A26" w14:textId="77777777" w:rsidR="004F565F" w:rsidRDefault="004F565F" w:rsidP="0017042C">
      <w:pPr>
        <w:ind w:firstLine="1418"/>
        <w:jc w:val="both"/>
      </w:pPr>
    </w:p>
    <w:p w14:paraId="0F776A9D" w14:textId="77777777" w:rsidR="004F565F" w:rsidRDefault="004F565F" w:rsidP="0017042C">
      <w:pPr>
        <w:ind w:firstLine="1418"/>
        <w:jc w:val="both"/>
      </w:pPr>
    </w:p>
    <w:p w14:paraId="7341D576" w14:textId="77777777" w:rsidR="004F565F" w:rsidRDefault="004F565F" w:rsidP="0017042C">
      <w:pPr>
        <w:ind w:firstLine="1418"/>
        <w:jc w:val="both"/>
      </w:pPr>
    </w:p>
    <w:p w14:paraId="3FA6F432" w14:textId="77777777" w:rsidR="004F565F" w:rsidRDefault="004F565F" w:rsidP="0017042C">
      <w:pPr>
        <w:ind w:firstLine="1418"/>
        <w:jc w:val="both"/>
      </w:pPr>
    </w:p>
    <w:p w14:paraId="70C6BACF" w14:textId="77777777" w:rsidR="005C17C3" w:rsidRDefault="005C17C3" w:rsidP="0017042C">
      <w:pPr>
        <w:ind w:firstLine="1418"/>
        <w:jc w:val="both"/>
      </w:pPr>
    </w:p>
    <w:p w14:paraId="7B334DA9" w14:textId="77777777" w:rsidR="005C17C3" w:rsidRDefault="005C17C3" w:rsidP="0008191B">
      <w:pPr>
        <w:jc w:val="both"/>
      </w:pPr>
    </w:p>
    <w:p w14:paraId="7A374A6C" w14:textId="77777777" w:rsidR="005C17C3" w:rsidRDefault="005C17C3" w:rsidP="0017042C">
      <w:pPr>
        <w:ind w:firstLine="1418"/>
        <w:jc w:val="both"/>
      </w:pPr>
    </w:p>
    <w:p w14:paraId="362EFF28" w14:textId="77777777" w:rsidR="005C17C3" w:rsidRDefault="005C17C3" w:rsidP="0017042C">
      <w:pPr>
        <w:ind w:firstLine="1418"/>
        <w:jc w:val="both"/>
      </w:pPr>
    </w:p>
    <w:p w14:paraId="43FF66FD" w14:textId="77777777" w:rsidR="005C17C3" w:rsidRDefault="005C17C3" w:rsidP="0017042C">
      <w:pPr>
        <w:ind w:firstLine="1418"/>
        <w:jc w:val="both"/>
      </w:pPr>
    </w:p>
    <w:p w14:paraId="172C1EC7" w14:textId="77777777" w:rsidR="00A537E7" w:rsidRDefault="00A537E7" w:rsidP="0017042C">
      <w:pPr>
        <w:ind w:firstLine="1418"/>
        <w:jc w:val="both"/>
      </w:pPr>
    </w:p>
    <w:p w14:paraId="12A57DE8" w14:textId="77777777" w:rsidR="00A537E7" w:rsidRDefault="00A537E7" w:rsidP="0017042C">
      <w:pPr>
        <w:ind w:firstLine="1418"/>
        <w:jc w:val="both"/>
      </w:pPr>
    </w:p>
    <w:p w14:paraId="28DD7C8F" w14:textId="31EC2D4D" w:rsidR="00322580" w:rsidRPr="00020569" w:rsidRDefault="0008191B" w:rsidP="00A030C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02056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3627" w14:textId="77777777" w:rsidR="00646A51" w:rsidRDefault="00646A51">
      <w:r>
        <w:separator/>
      </w:r>
    </w:p>
  </w:endnote>
  <w:endnote w:type="continuationSeparator" w:id="0">
    <w:p w14:paraId="6F0800D1" w14:textId="77777777" w:rsidR="00646A51" w:rsidRDefault="0064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E230" w14:textId="77777777" w:rsidR="00646A51" w:rsidRDefault="00646A51">
      <w:r>
        <w:separator/>
      </w:r>
    </w:p>
  </w:footnote>
  <w:footnote w:type="continuationSeparator" w:id="0">
    <w:p w14:paraId="633022A4" w14:textId="77777777" w:rsidR="00646A51" w:rsidRDefault="0064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F62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BEEB7" wp14:editId="2591AE3C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29E8F6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30C4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7F14C52" w14:textId="77777777" w:rsidR="00244AC2" w:rsidRDefault="00244AC2" w:rsidP="00244AC2">
    <w:pPr>
      <w:pStyle w:val="Cabealho"/>
      <w:jc w:val="right"/>
      <w:rPr>
        <w:b/>
        <w:bCs/>
      </w:rPr>
    </w:pPr>
  </w:p>
  <w:p w14:paraId="0F09CC38" w14:textId="6159EDE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E0278">
      <w:rPr>
        <w:b/>
        <w:bCs/>
      </w:rPr>
      <w:t>1401</w:t>
    </w:r>
    <w:r w:rsidR="009339B1">
      <w:rPr>
        <w:b/>
        <w:bCs/>
      </w:rPr>
      <w:t>/</w:t>
    </w:r>
    <w:r w:rsidR="00D23355">
      <w:rPr>
        <w:b/>
        <w:bCs/>
      </w:rPr>
      <w:t>1</w:t>
    </w:r>
    <w:r w:rsidR="00CF0CC8">
      <w:rPr>
        <w:b/>
        <w:bCs/>
      </w:rPr>
      <w:t>8</w:t>
    </w:r>
  </w:p>
  <w:p w14:paraId="05EC3F70" w14:textId="512D1AF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E0278">
      <w:rPr>
        <w:b/>
        <w:bCs/>
      </w:rPr>
      <w:t>18</w:t>
    </w:r>
    <w:r w:rsidR="00CF0CC8">
      <w:rPr>
        <w:b/>
        <w:bCs/>
      </w:rPr>
      <w:t>6</w:t>
    </w:r>
    <w:r w:rsidR="009339B1">
      <w:rPr>
        <w:b/>
        <w:bCs/>
      </w:rPr>
      <w:t>/</w:t>
    </w:r>
    <w:r w:rsidR="00CF0CC8">
      <w:rPr>
        <w:b/>
        <w:bCs/>
      </w:rPr>
      <w:t>18</w:t>
    </w:r>
  </w:p>
  <w:p w14:paraId="534A5CEA" w14:textId="77777777" w:rsidR="00244AC2" w:rsidRDefault="00244AC2" w:rsidP="00244AC2">
    <w:pPr>
      <w:pStyle w:val="Cabealho"/>
      <w:jc w:val="right"/>
      <w:rPr>
        <w:b/>
        <w:bCs/>
      </w:rPr>
    </w:pPr>
  </w:p>
  <w:p w14:paraId="66DB63CF" w14:textId="77777777" w:rsidR="00244AC2" w:rsidRDefault="00244AC2" w:rsidP="00244AC2">
    <w:pPr>
      <w:pStyle w:val="Cabealho"/>
      <w:jc w:val="right"/>
      <w:rPr>
        <w:b/>
        <w:bCs/>
      </w:rPr>
    </w:pPr>
  </w:p>
  <w:p w14:paraId="0990DE22" w14:textId="77777777" w:rsidR="00BE065D" w:rsidRDefault="00BE065D" w:rsidP="00244AC2">
    <w:pPr>
      <w:pStyle w:val="Cabealho"/>
      <w:jc w:val="right"/>
      <w:rPr>
        <w:b/>
        <w:bCs/>
      </w:rPr>
    </w:pPr>
  </w:p>
  <w:p w14:paraId="15A6815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569"/>
    <w:rsid w:val="00026618"/>
    <w:rsid w:val="00064A1C"/>
    <w:rsid w:val="0008191B"/>
    <w:rsid w:val="000962D6"/>
    <w:rsid w:val="000B5093"/>
    <w:rsid w:val="000E62FA"/>
    <w:rsid w:val="000E6C01"/>
    <w:rsid w:val="000F0D73"/>
    <w:rsid w:val="000F41E2"/>
    <w:rsid w:val="000F535A"/>
    <w:rsid w:val="001320EC"/>
    <w:rsid w:val="0015472C"/>
    <w:rsid w:val="00157AFA"/>
    <w:rsid w:val="0017042C"/>
    <w:rsid w:val="00192984"/>
    <w:rsid w:val="001B7C27"/>
    <w:rsid w:val="001D099C"/>
    <w:rsid w:val="001D5773"/>
    <w:rsid w:val="001D6044"/>
    <w:rsid w:val="001E3D3B"/>
    <w:rsid w:val="0020384D"/>
    <w:rsid w:val="00220E32"/>
    <w:rsid w:val="00244AC2"/>
    <w:rsid w:val="00245BEF"/>
    <w:rsid w:val="00254F83"/>
    <w:rsid w:val="00271A4F"/>
    <w:rsid w:val="00281135"/>
    <w:rsid w:val="00291447"/>
    <w:rsid w:val="002971B1"/>
    <w:rsid w:val="002B1D21"/>
    <w:rsid w:val="002B4B6D"/>
    <w:rsid w:val="002C2775"/>
    <w:rsid w:val="002C623E"/>
    <w:rsid w:val="002D79E1"/>
    <w:rsid w:val="002E756C"/>
    <w:rsid w:val="002E7C0F"/>
    <w:rsid w:val="002F321C"/>
    <w:rsid w:val="00314625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C1698"/>
    <w:rsid w:val="003D35A4"/>
    <w:rsid w:val="003D5D1A"/>
    <w:rsid w:val="003E3231"/>
    <w:rsid w:val="003E4786"/>
    <w:rsid w:val="004028DF"/>
    <w:rsid w:val="00414169"/>
    <w:rsid w:val="00420767"/>
    <w:rsid w:val="0042580E"/>
    <w:rsid w:val="00426579"/>
    <w:rsid w:val="004276C3"/>
    <w:rsid w:val="00434DFA"/>
    <w:rsid w:val="00446F25"/>
    <w:rsid w:val="00453B81"/>
    <w:rsid w:val="0046365B"/>
    <w:rsid w:val="00464223"/>
    <w:rsid w:val="0047413E"/>
    <w:rsid w:val="00476060"/>
    <w:rsid w:val="00484022"/>
    <w:rsid w:val="00487D8A"/>
    <w:rsid w:val="00490D78"/>
    <w:rsid w:val="004A5493"/>
    <w:rsid w:val="004A7459"/>
    <w:rsid w:val="004B6A9E"/>
    <w:rsid w:val="004C1E11"/>
    <w:rsid w:val="004C4CE9"/>
    <w:rsid w:val="004D2C22"/>
    <w:rsid w:val="004D3EA5"/>
    <w:rsid w:val="004E2E1C"/>
    <w:rsid w:val="004F273F"/>
    <w:rsid w:val="004F565F"/>
    <w:rsid w:val="00504671"/>
    <w:rsid w:val="00511A3A"/>
    <w:rsid w:val="00520A30"/>
    <w:rsid w:val="00522CEE"/>
    <w:rsid w:val="005430D2"/>
    <w:rsid w:val="005530F5"/>
    <w:rsid w:val="00555551"/>
    <w:rsid w:val="00556572"/>
    <w:rsid w:val="00565A72"/>
    <w:rsid w:val="00566A9E"/>
    <w:rsid w:val="00581D29"/>
    <w:rsid w:val="005847C8"/>
    <w:rsid w:val="005903CC"/>
    <w:rsid w:val="00593946"/>
    <w:rsid w:val="005A20C3"/>
    <w:rsid w:val="005B5BD3"/>
    <w:rsid w:val="005C17C3"/>
    <w:rsid w:val="005D1965"/>
    <w:rsid w:val="005D2E2A"/>
    <w:rsid w:val="005E0278"/>
    <w:rsid w:val="005E4E53"/>
    <w:rsid w:val="005E63AE"/>
    <w:rsid w:val="005E7AA1"/>
    <w:rsid w:val="00605FBA"/>
    <w:rsid w:val="006111D8"/>
    <w:rsid w:val="00614C7C"/>
    <w:rsid w:val="00615114"/>
    <w:rsid w:val="00646A51"/>
    <w:rsid w:val="0065584A"/>
    <w:rsid w:val="00665150"/>
    <w:rsid w:val="006938C5"/>
    <w:rsid w:val="006951FF"/>
    <w:rsid w:val="006A6E8C"/>
    <w:rsid w:val="006B2FE1"/>
    <w:rsid w:val="006B43A2"/>
    <w:rsid w:val="006B6AF0"/>
    <w:rsid w:val="006B6B34"/>
    <w:rsid w:val="006E6B46"/>
    <w:rsid w:val="006F67D4"/>
    <w:rsid w:val="00714811"/>
    <w:rsid w:val="00725532"/>
    <w:rsid w:val="00726714"/>
    <w:rsid w:val="0076319A"/>
    <w:rsid w:val="0076615D"/>
    <w:rsid w:val="00772B09"/>
    <w:rsid w:val="007846FD"/>
    <w:rsid w:val="007953F9"/>
    <w:rsid w:val="007A3921"/>
    <w:rsid w:val="007C4B3B"/>
    <w:rsid w:val="007E0DAA"/>
    <w:rsid w:val="007F54AC"/>
    <w:rsid w:val="007F5959"/>
    <w:rsid w:val="00802AFD"/>
    <w:rsid w:val="008076EB"/>
    <w:rsid w:val="00807E95"/>
    <w:rsid w:val="00812C07"/>
    <w:rsid w:val="00830C43"/>
    <w:rsid w:val="00831400"/>
    <w:rsid w:val="00832FCA"/>
    <w:rsid w:val="00837E3C"/>
    <w:rsid w:val="00844D8B"/>
    <w:rsid w:val="0084646C"/>
    <w:rsid w:val="00847E49"/>
    <w:rsid w:val="00855B81"/>
    <w:rsid w:val="0086030E"/>
    <w:rsid w:val="008659B5"/>
    <w:rsid w:val="008B44B4"/>
    <w:rsid w:val="008C3A1B"/>
    <w:rsid w:val="008D0CD6"/>
    <w:rsid w:val="00914ABC"/>
    <w:rsid w:val="009339B1"/>
    <w:rsid w:val="00943437"/>
    <w:rsid w:val="009479C2"/>
    <w:rsid w:val="00956A9A"/>
    <w:rsid w:val="009654CD"/>
    <w:rsid w:val="00966965"/>
    <w:rsid w:val="009862B4"/>
    <w:rsid w:val="00987893"/>
    <w:rsid w:val="009A61F4"/>
    <w:rsid w:val="009B15C8"/>
    <w:rsid w:val="009B1FB4"/>
    <w:rsid w:val="009B2164"/>
    <w:rsid w:val="009B5889"/>
    <w:rsid w:val="009C04EC"/>
    <w:rsid w:val="009C7309"/>
    <w:rsid w:val="009D33B1"/>
    <w:rsid w:val="009E170B"/>
    <w:rsid w:val="009F6C1C"/>
    <w:rsid w:val="009F6E02"/>
    <w:rsid w:val="00A030C6"/>
    <w:rsid w:val="00A33E55"/>
    <w:rsid w:val="00A52102"/>
    <w:rsid w:val="00A537E7"/>
    <w:rsid w:val="00A6752C"/>
    <w:rsid w:val="00A71C73"/>
    <w:rsid w:val="00A726F3"/>
    <w:rsid w:val="00A74362"/>
    <w:rsid w:val="00A753D4"/>
    <w:rsid w:val="00A810BB"/>
    <w:rsid w:val="00A81C02"/>
    <w:rsid w:val="00AC2218"/>
    <w:rsid w:val="00B03454"/>
    <w:rsid w:val="00B0547B"/>
    <w:rsid w:val="00B1105E"/>
    <w:rsid w:val="00B15FE3"/>
    <w:rsid w:val="00B203DA"/>
    <w:rsid w:val="00B40877"/>
    <w:rsid w:val="00B4214A"/>
    <w:rsid w:val="00B76EEB"/>
    <w:rsid w:val="00B851DB"/>
    <w:rsid w:val="00B90641"/>
    <w:rsid w:val="00B93FF9"/>
    <w:rsid w:val="00BA7B96"/>
    <w:rsid w:val="00BC4BF2"/>
    <w:rsid w:val="00BE065D"/>
    <w:rsid w:val="00C01CBC"/>
    <w:rsid w:val="00C21442"/>
    <w:rsid w:val="00C32952"/>
    <w:rsid w:val="00C365FF"/>
    <w:rsid w:val="00C72428"/>
    <w:rsid w:val="00C839F3"/>
    <w:rsid w:val="00CA0680"/>
    <w:rsid w:val="00CA5C69"/>
    <w:rsid w:val="00CB02AD"/>
    <w:rsid w:val="00CB4EF9"/>
    <w:rsid w:val="00CD7A70"/>
    <w:rsid w:val="00CE10EB"/>
    <w:rsid w:val="00CF0CC8"/>
    <w:rsid w:val="00CF6954"/>
    <w:rsid w:val="00D00992"/>
    <w:rsid w:val="00D160B5"/>
    <w:rsid w:val="00D23355"/>
    <w:rsid w:val="00D311B8"/>
    <w:rsid w:val="00D329C6"/>
    <w:rsid w:val="00D37337"/>
    <w:rsid w:val="00D46CF4"/>
    <w:rsid w:val="00D47542"/>
    <w:rsid w:val="00D62A8B"/>
    <w:rsid w:val="00D63064"/>
    <w:rsid w:val="00D71299"/>
    <w:rsid w:val="00D810D1"/>
    <w:rsid w:val="00D84060"/>
    <w:rsid w:val="00D903DD"/>
    <w:rsid w:val="00D924C8"/>
    <w:rsid w:val="00DA531B"/>
    <w:rsid w:val="00DD165F"/>
    <w:rsid w:val="00DD74CE"/>
    <w:rsid w:val="00DD7793"/>
    <w:rsid w:val="00DE419F"/>
    <w:rsid w:val="00DE6426"/>
    <w:rsid w:val="00DF6913"/>
    <w:rsid w:val="00E00B36"/>
    <w:rsid w:val="00E04614"/>
    <w:rsid w:val="00E16CD5"/>
    <w:rsid w:val="00E2310E"/>
    <w:rsid w:val="00E31D59"/>
    <w:rsid w:val="00E35A27"/>
    <w:rsid w:val="00E50B3C"/>
    <w:rsid w:val="00E64FD9"/>
    <w:rsid w:val="00E73DEF"/>
    <w:rsid w:val="00E7431A"/>
    <w:rsid w:val="00E8628A"/>
    <w:rsid w:val="00EA1192"/>
    <w:rsid w:val="00EB0600"/>
    <w:rsid w:val="00EC0C7A"/>
    <w:rsid w:val="00EC6D0D"/>
    <w:rsid w:val="00ED34F8"/>
    <w:rsid w:val="00EE3E86"/>
    <w:rsid w:val="00EE4413"/>
    <w:rsid w:val="00EF3D40"/>
    <w:rsid w:val="00F0122A"/>
    <w:rsid w:val="00F05832"/>
    <w:rsid w:val="00F20468"/>
    <w:rsid w:val="00F40923"/>
    <w:rsid w:val="00F432AC"/>
    <w:rsid w:val="00F91FB6"/>
    <w:rsid w:val="00F94E39"/>
    <w:rsid w:val="00FA7195"/>
    <w:rsid w:val="00FC43CC"/>
    <w:rsid w:val="00FC51D6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35E24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231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1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1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1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10E"/>
    <w:rPr>
      <w:b/>
      <w:bCs/>
    </w:rPr>
  </w:style>
  <w:style w:type="paragraph" w:styleId="Reviso">
    <w:name w:val="Revision"/>
    <w:hidden/>
    <w:uiPriority w:val="99"/>
    <w:semiHidden/>
    <w:rsid w:val="00420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14B4-ACDF-42D2-AAC6-4BA12C9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83</TotalTime>
  <Pages>3</Pages>
  <Words>797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7</cp:revision>
  <cp:lastPrinted>2018-01-26T11:42:00Z</cp:lastPrinted>
  <dcterms:created xsi:type="dcterms:W3CDTF">2019-01-18T16:49:00Z</dcterms:created>
  <dcterms:modified xsi:type="dcterms:W3CDTF">2019-02-22T19:24:00Z</dcterms:modified>
</cp:coreProperties>
</file>