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2B5FD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4EC9B4D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40EC47F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9D3912E" w14:textId="1D6C6460" w:rsidR="008F6506" w:rsidRPr="008F6506" w:rsidRDefault="008F6506" w:rsidP="008F6506">
      <w:pPr>
        <w:ind w:firstLine="1418"/>
        <w:jc w:val="both"/>
        <w:rPr>
          <w:rFonts w:eastAsia="Calibri"/>
          <w:lang w:eastAsia="en-US"/>
        </w:rPr>
      </w:pPr>
      <w:r w:rsidRPr="008F6506">
        <w:rPr>
          <w:rFonts w:eastAsia="Calibri"/>
          <w:lang w:eastAsia="en-US"/>
        </w:rPr>
        <w:t xml:space="preserve">O Projeto de Lei que ora envio à apreciação desta </w:t>
      </w:r>
      <w:r w:rsidR="00D656CD">
        <w:rPr>
          <w:rFonts w:eastAsia="Calibri"/>
          <w:lang w:eastAsia="en-US"/>
        </w:rPr>
        <w:t>e</w:t>
      </w:r>
      <w:r w:rsidRPr="008F6506">
        <w:rPr>
          <w:rFonts w:eastAsia="Calibri"/>
          <w:lang w:eastAsia="en-US"/>
        </w:rPr>
        <w:t xml:space="preserve">grégia Casa Legislativa possui o escopo de instituir o rastreamento das notificações </w:t>
      </w:r>
      <w:r w:rsidR="0085166C">
        <w:rPr>
          <w:rFonts w:eastAsia="Calibri"/>
          <w:lang w:eastAsia="en-US"/>
        </w:rPr>
        <w:t xml:space="preserve">e </w:t>
      </w:r>
      <w:r w:rsidRPr="008F6506">
        <w:rPr>
          <w:rFonts w:eastAsia="Calibri"/>
          <w:lang w:eastAsia="en-US"/>
        </w:rPr>
        <w:t xml:space="preserve">das autuações de infrações aplicadas pela </w:t>
      </w:r>
      <w:r w:rsidR="00D656CD">
        <w:t xml:space="preserve">Empresa Pública de Transporte e Circulação </w:t>
      </w:r>
      <w:r w:rsidR="006C3412">
        <w:t>(</w:t>
      </w:r>
      <w:r w:rsidR="00D656CD">
        <w:t>EPTC</w:t>
      </w:r>
      <w:r w:rsidR="006C3412">
        <w:t>)</w:t>
      </w:r>
      <w:bookmarkStart w:id="0" w:name="_GoBack"/>
      <w:bookmarkEnd w:id="0"/>
      <w:r w:rsidRPr="008F6506">
        <w:rPr>
          <w:rFonts w:eastAsia="Calibri"/>
          <w:lang w:eastAsia="en-US"/>
        </w:rPr>
        <w:t xml:space="preserve"> e encaminhadas pelos correios aos cidadãos autuados.</w:t>
      </w:r>
    </w:p>
    <w:p w14:paraId="685E0BFB" w14:textId="77777777" w:rsidR="008F6506" w:rsidRPr="008F6506" w:rsidRDefault="008F6506" w:rsidP="008F6506">
      <w:pPr>
        <w:ind w:firstLine="1418"/>
        <w:jc w:val="both"/>
        <w:rPr>
          <w:rFonts w:eastAsia="Calibri"/>
          <w:lang w:eastAsia="en-US"/>
        </w:rPr>
      </w:pPr>
    </w:p>
    <w:p w14:paraId="7AFE7EF0" w14:textId="7C5124D3" w:rsidR="008F6506" w:rsidRPr="008F6506" w:rsidRDefault="008F6506" w:rsidP="008F6506">
      <w:pPr>
        <w:ind w:firstLine="1418"/>
        <w:jc w:val="both"/>
        <w:rPr>
          <w:rFonts w:eastAsia="Calibri"/>
          <w:lang w:eastAsia="en-US"/>
        </w:rPr>
      </w:pPr>
      <w:r w:rsidRPr="008F6506">
        <w:rPr>
          <w:rFonts w:eastAsia="Calibri"/>
          <w:lang w:eastAsia="en-US"/>
        </w:rPr>
        <w:t xml:space="preserve">O presente </w:t>
      </w:r>
      <w:r w:rsidR="00D656CD">
        <w:rPr>
          <w:rFonts w:eastAsia="Calibri"/>
          <w:lang w:eastAsia="en-US"/>
        </w:rPr>
        <w:t>P</w:t>
      </w:r>
      <w:r w:rsidRPr="008F6506">
        <w:rPr>
          <w:rFonts w:eastAsia="Calibri"/>
          <w:lang w:eastAsia="en-US"/>
        </w:rPr>
        <w:t xml:space="preserve">rojeto visa </w:t>
      </w:r>
      <w:r w:rsidR="00D656CD">
        <w:rPr>
          <w:rFonts w:eastAsia="Calibri"/>
          <w:lang w:eastAsia="en-US"/>
        </w:rPr>
        <w:t xml:space="preserve">a </w:t>
      </w:r>
      <w:r w:rsidRPr="008F6506">
        <w:rPr>
          <w:rFonts w:eastAsia="Calibri"/>
          <w:lang w:eastAsia="en-US"/>
        </w:rPr>
        <w:t>proteger o cidadão das falhas nos trâmites burocráticos, mormente o aviso pelos correios, que é enviado, e muitas vezes some ou não é encaminhado ao endereço correto. Nesse caso, o cidadão não consegue o teor da infração nem o seu número para poder recorrer.</w:t>
      </w:r>
    </w:p>
    <w:p w14:paraId="4CA78C13" w14:textId="77777777" w:rsidR="008F6506" w:rsidRDefault="008F6506" w:rsidP="008F6506">
      <w:pPr>
        <w:ind w:firstLine="1418"/>
        <w:jc w:val="both"/>
        <w:rPr>
          <w:rFonts w:eastAsia="Calibri"/>
          <w:lang w:eastAsia="en-US"/>
        </w:rPr>
      </w:pPr>
    </w:p>
    <w:p w14:paraId="42599A66" w14:textId="04C2CF83" w:rsidR="008F6506" w:rsidRPr="008F6506" w:rsidRDefault="008F6506" w:rsidP="008F6506">
      <w:pPr>
        <w:ind w:firstLine="1418"/>
        <w:jc w:val="both"/>
        <w:rPr>
          <w:rFonts w:eastAsia="Calibri"/>
          <w:lang w:eastAsia="en-US"/>
        </w:rPr>
      </w:pPr>
      <w:r w:rsidRPr="008F6506">
        <w:rPr>
          <w:rFonts w:eastAsia="Calibri"/>
          <w:lang w:eastAsia="en-US"/>
        </w:rPr>
        <w:t xml:space="preserve">Por vezes, o cidadão não localiza ou não encontra a carta de intimação de multa e </w:t>
      </w:r>
      <w:r w:rsidR="00A41F0B">
        <w:rPr>
          <w:rFonts w:eastAsia="Calibri"/>
          <w:lang w:eastAsia="en-US"/>
        </w:rPr>
        <w:t xml:space="preserve">da </w:t>
      </w:r>
      <w:r w:rsidRPr="008F6506">
        <w:rPr>
          <w:rFonts w:eastAsia="Calibri"/>
          <w:lang w:eastAsia="en-US"/>
        </w:rPr>
        <w:t xml:space="preserve">autuação de infração, de modo que fica a desconhecer a sua aplicação. Assim, não tem condições para recorrer, </w:t>
      </w:r>
      <w:r w:rsidR="00D656CD">
        <w:rPr>
          <w:rFonts w:eastAsia="Calibri"/>
          <w:lang w:eastAsia="en-US"/>
        </w:rPr>
        <w:t>caso queira</w:t>
      </w:r>
      <w:r w:rsidRPr="008F6506">
        <w:rPr>
          <w:rFonts w:eastAsia="Calibri"/>
          <w:lang w:eastAsia="en-US"/>
        </w:rPr>
        <w:t>, ou para pagar dentro do prazo hábil.</w:t>
      </w:r>
    </w:p>
    <w:p w14:paraId="02850AA2" w14:textId="77777777" w:rsidR="008F6506" w:rsidRPr="008F6506" w:rsidRDefault="008F6506" w:rsidP="008F6506">
      <w:pPr>
        <w:ind w:firstLine="1418"/>
        <w:jc w:val="both"/>
        <w:rPr>
          <w:rFonts w:eastAsia="Calibri"/>
          <w:lang w:eastAsia="en-US"/>
        </w:rPr>
      </w:pPr>
    </w:p>
    <w:p w14:paraId="0C01B74D" w14:textId="409F7FF9" w:rsidR="008F6506" w:rsidRPr="008F6506" w:rsidRDefault="008F6506" w:rsidP="008F6506">
      <w:pPr>
        <w:ind w:firstLine="1418"/>
        <w:jc w:val="both"/>
        <w:rPr>
          <w:rFonts w:eastAsia="Calibri"/>
          <w:lang w:eastAsia="en-US"/>
        </w:rPr>
      </w:pPr>
      <w:r w:rsidRPr="008F6506">
        <w:rPr>
          <w:rFonts w:eastAsia="Calibri"/>
          <w:lang w:eastAsia="en-US"/>
        </w:rPr>
        <w:t>Dessa forma, há necessidade de se coibir essa discrepância no uso da autoridade pública e de aplicação do poder de polícia. Apenas pode</w:t>
      </w:r>
      <w:r w:rsidR="00200A72">
        <w:rPr>
          <w:rFonts w:eastAsia="Calibri"/>
          <w:lang w:eastAsia="en-US"/>
        </w:rPr>
        <w:t>rá</w:t>
      </w:r>
      <w:r w:rsidRPr="008F6506">
        <w:rPr>
          <w:rFonts w:eastAsia="Calibri"/>
          <w:lang w:eastAsia="en-US"/>
        </w:rPr>
        <w:t xml:space="preserve"> ser realizada de forma harmônica, em se estabelecendo critérios de controle e busca, por parte da sociedade, de forma a evitar o prejuízo formal e material, que se pode advir de multas aplicadas, sem o devido conhecimento do cidadão autuado.</w:t>
      </w:r>
    </w:p>
    <w:p w14:paraId="792E7BB2" w14:textId="77777777" w:rsidR="008F6506" w:rsidRPr="008F6506" w:rsidRDefault="008F6506" w:rsidP="008F6506">
      <w:pPr>
        <w:ind w:firstLine="1418"/>
        <w:jc w:val="both"/>
        <w:rPr>
          <w:rFonts w:eastAsia="Calibri"/>
          <w:lang w:eastAsia="en-US"/>
        </w:rPr>
      </w:pPr>
    </w:p>
    <w:p w14:paraId="0AD5C63F" w14:textId="7C34579E" w:rsidR="009C5118" w:rsidRDefault="008F6506" w:rsidP="008F6506">
      <w:pPr>
        <w:ind w:firstLine="1418"/>
        <w:jc w:val="both"/>
        <w:rPr>
          <w:rFonts w:eastAsia="Calibri"/>
          <w:lang w:eastAsia="en-US"/>
        </w:rPr>
      </w:pPr>
      <w:r w:rsidRPr="008F6506">
        <w:rPr>
          <w:rFonts w:eastAsia="Calibri"/>
          <w:lang w:eastAsia="en-US"/>
        </w:rPr>
        <w:t xml:space="preserve">Diante do acima exposto, submete-se esta proposição à análise e </w:t>
      </w:r>
      <w:r w:rsidR="00200A72">
        <w:rPr>
          <w:rFonts w:eastAsia="Calibri"/>
          <w:lang w:eastAsia="en-US"/>
        </w:rPr>
        <w:t xml:space="preserve">à </w:t>
      </w:r>
      <w:r w:rsidRPr="008F6506">
        <w:rPr>
          <w:rFonts w:eastAsia="Calibri"/>
          <w:lang w:eastAsia="en-US"/>
        </w:rPr>
        <w:t>aprovação desta Casa Legislativa.</w:t>
      </w:r>
    </w:p>
    <w:p w14:paraId="14E66292" w14:textId="77777777" w:rsidR="008F6506" w:rsidRPr="00504671" w:rsidRDefault="008F6506" w:rsidP="008F6506">
      <w:pPr>
        <w:ind w:firstLine="1418"/>
        <w:jc w:val="both"/>
        <w:rPr>
          <w:rFonts w:eastAsia="Calibri"/>
          <w:lang w:eastAsia="en-US"/>
        </w:rPr>
      </w:pPr>
    </w:p>
    <w:p w14:paraId="46231429" w14:textId="7DEFBD60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8F6506">
        <w:rPr>
          <w:rFonts w:eastAsia="Calibri"/>
          <w:lang w:eastAsia="en-US"/>
        </w:rPr>
        <w:t>2</w:t>
      </w:r>
      <w:r w:rsidR="009C511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F6506">
        <w:rPr>
          <w:rFonts w:eastAsia="Calibri"/>
          <w:lang w:eastAsia="en-US"/>
        </w:rPr>
        <w:t xml:space="preserve">janeiro </w:t>
      </w:r>
      <w:r w:rsidRPr="00504671">
        <w:rPr>
          <w:rFonts w:eastAsia="Calibri"/>
          <w:lang w:eastAsia="en-US"/>
        </w:rPr>
        <w:t xml:space="preserve">de </w:t>
      </w:r>
      <w:r w:rsidR="008F6506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4AC9485A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26E98E45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6903C448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508DE87B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6F1C86DB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346E6709" w14:textId="6517C86D" w:rsidR="0046365B" w:rsidRDefault="00504671" w:rsidP="00D47542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8F6506">
        <w:rPr>
          <w:rFonts w:eastAsia="Calibri"/>
          <w:lang w:eastAsia="en-US"/>
        </w:rPr>
        <w:t>PROFESSOR WAMBERT</w:t>
      </w:r>
    </w:p>
    <w:p w14:paraId="0A739845" w14:textId="77777777" w:rsidR="00B700D2" w:rsidRDefault="00B700D2" w:rsidP="00D47542">
      <w:pPr>
        <w:jc w:val="center"/>
        <w:rPr>
          <w:rFonts w:eastAsia="Calibri"/>
          <w:lang w:eastAsia="en-US"/>
        </w:rPr>
      </w:pPr>
    </w:p>
    <w:p w14:paraId="459FD6CE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20007DCC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4DE6B03C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2603BF52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4A44B8FE" w14:textId="1498A89A" w:rsidR="00BE065D" w:rsidRPr="005D180D" w:rsidRDefault="008F6506" w:rsidP="008F6506">
      <w:pPr>
        <w:autoSpaceDE w:val="0"/>
        <w:autoSpaceDN w:val="0"/>
        <w:adjustRightInd w:val="0"/>
        <w:ind w:left="4253"/>
        <w:jc w:val="both"/>
        <w:rPr>
          <w:b/>
        </w:rPr>
      </w:pPr>
      <w:r w:rsidRPr="00E46D1F">
        <w:rPr>
          <w:b/>
        </w:rPr>
        <w:t xml:space="preserve">Obriga </w:t>
      </w:r>
      <w:r w:rsidR="00E46D1F" w:rsidRPr="005D180D">
        <w:rPr>
          <w:b/>
        </w:rPr>
        <w:t>a Empresa Pública de Transporte e Circulação</w:t>
      </w:r>
      <w:r w:rsidR="005D180D">
        <w:rPr>
          <w:b/>
        </w:rPr>
        <w:t xml:space="preserve"> (</w:t>
      </w:r>
      <w:r w:rsidR="00E46D1F" w:rsidRPr="005D180D">
        <w:rPr>
          <w:b/>
        </w:rPr>
        <w:t>EPTC</w:t>
      </w:r>
      <w:r w:rsidR="005D180D">
        <w:rPr>
          <w:b/>
        </w:rPr>
        <w:t>)</w:t>
      </w:r>
      <w:r w:rsidR="00E46D1F" w:rsidRPr="005D180D">
        <w:rPr>
          <w:b/>
        </w:rPr>
        <w:t xml:space="preserve"> a disponibilizar</w:t>
      </w:r>
      <w:r w:rsidR="00721A0F">
        <w:rPr>
          <w:b/>
        </w:rPr>
        <w:t>, em seu sítio eletrônico,</w:t>
      </w:r>
      <w:r w:rsidR="00E46D1F" w:rsidRPr="005D180D">
        <w:rPr>
          <w:b/>
        </w:rPr>
        <w:t xml:space="preserve"> o código de rastreamento da carta de notificação de aplicação de multa e da autuação de infração.</w:t>
      </w:r>
    </w:p>
    <w:p w14:paraId="4979B36D" w14:textId="77777777" w:rsidR="00BE065D" w:rsidRDefault="00BE065D" w:rsidP="008B44B4">
      <w:pPr>
        <w:autoSpaceDE w:val="0"/>
        <w:autoSpaceDN w:val="0"/>
        <w:adjustRightInd w:val="0"/>
        <w:jc w:val="center"/>
      </w:pPr>
    </w:p>
    <w:p w14:paraId="55E74F17" w14:textId="77777777" w:rsidR="008F6506" w:rsidRPr="008B44B4" w:rsidRDefault="008F6506" w:rsidP="008B44B4">
      <w:pPr>
        <w:autoSpaceDE w:val="0"/>
        <w:autoSpaceDN w:val="0"/>
        <w:adjustRightInd w:val="0"/>
        <w:jc w:val="center"/>
      </w:pPr>
    </w:p>
    <w:p w14:paraId="57970CB2" w14:textId="14DDFF8E" w:rsidR="008F6506" w:rsidRDefault="00493E35" w:rsidP="008F6506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E731BB">
        <w:t xml:space="preserve">Fica </w:t>
      </w:r>
      <w:r w:rsidR="005D180D">
        <w:t xml:space="preserve">a </w:t>
      </w:r>
      <w:r w:rsidR="008F6506">
        <w:t xml:space="preserve">Empresa Pública de Transporte e Circulação </w:t>
      </w:r>
      <w:r w:rsidR="005D180D">
        <w:t>(</w:t>
      </w:r>
      <w:r w:rsidR="00D656CD">
        <w:t>EPTC</w:t>
      </w:r>
      <w:r w:rsidR="005D180D">
        <w:t>)</w:t>
      </w:r>
      <w:r w:rsidR="008F6506">
        <w:t xml:space="preserve"> </w:t>
      </w:r>
      <w:r w:rsidR="005D180D">
        <w:t xml:space="preserve">obrigada </w:t>
      </w:r>
      <w:r w:rsidR="008F6506">
        <w:t>a disponibilizar</w:t>
      </w:r>
      <w:r w:rsidR="00721A0F">
        <w:t>, em seu sítio eletrônico,</w:t>
      </w:r>
      <w:r w:rsidR="008F6506">
        <w:t xml:space="preserve"> o </w:t>
      </w:r>
      <w:r w:rsidR="00200A72">
        <w:t xml:space="preserve">código </w:t>
      </w:r>
      <w:r w:rsidR="008F6506">
        <w:t xml:space="preserve">de rastreamento </w:t>
      </w:r>
      <w:r w:rsidR="00237D92">
        <w:t>d</w:t>
      </w:r>
      <w:r w:rsidR="008F6506">
        <w:t xml:space="preserve">a carta de </w:t>
      </w:r>
      <w:r w:rsidR="00200A72">
        <w:t xml:space="preserve">notificação </w:t>
      </w:r>
      <w:r w:rsidR="008F6506">
        <w:t xml:space="preserve">de aplicação de multa e </w:t>
      </w:r>
      <w:r w:rsidR="00237D92">
        <w:t xml:space="preserve">da </w:t>
      </w:r>
      <w:r w:rsidR="008F6506">
        <w:t>autuação de infração.</w:t>
      </w:r>
    </w:p>
    <w:p w14:paraId="33E7C108" w14:textId="77777777" w:rsidR="008F6506" w:rsidRDefault="008F6506" w:rsidP="008F6506">
      <w:pPr>
        <w:ind w:firstLine="1418"/>
        <w:jc w:val="both"/>
      </w:pPr>
    </w:p>
    <w:p w14:paraId="1F5F07C5" w14:textId="56CD8A4E" w:rsidR="008F6506" w:rsidRDefault="008F6506" w:rsidP="008F6506">
      <w:pPr>
        <w:ind w:firstLine="1418"/>
        <w:jc w:val="both"/>
      </w:pPr>
      <w:r w:rsidRPr="008F6506">
        <w:rPr>
          <w:b/>
        </w:rPr>
        <w:t xml:space="preserve">Art. </w:t>
      </w:r>
      <w:r w:rsidR="008F0CE3">
        <w:rPr>
          <w:b/>
        </w:rPr>
        <w:t>2</w:t>
      </w:r>
      <w:r w:rsidRPr="008F6506">
        <w:rPr>
          <w:b/>
        </w:rPr>
        <w:t>º</w:t>
      </w:r>
      <w:r>
        <w:t xml:space="preserve">  O </w:t>
      </w:r>
      <w:r w:rsidR="00721A0F">
        <w:t xml:space="preserve">código de rastreamento </w:t>
      </w:r>
      <w:r>
        <w:t xml:space="preserve">será liberado </w:t>
      </w:r>
      <w:r w:rsidR="00721A0F">
        <w:t xml:space="preserve">mediante </w:t>
      </w:r>
      <w:r>
        <w:t>convênio a se</w:t>
      </w:r>
      <w:r w:rsidR="00D656CD">
        <w:t>r</w:t>
      </w:r>
      <w:r>
        <w:t xml:space="preserve"> </w:t>
      </w:r>
      <w:r w:rsidR="00721A0F">
        <w:t xml:space="preserve">firmado </w:t>
      </w:r>
      <w:r>
        <w:t xml:space="preserve">com </w:t>
      </w:r>
      <w:r w:rsidR="00D656CD">
        <w:t xml:space="preserve">a </w:t>
      </w:r>
      <w:r w:rsidR="00D656CD" w:rsidRPr="00D656CD">
        <w:t>Empresa Brasileira de Correios e Telégrafos</w:t>
      </w:r>
      <w:r>
        <w:t xml:space="preserve">, </w:t>
      </w:r>
      <w:r w:rsidR="00D656CD">
        <w:t xml:space="preserve">por meio </w:t>
      </w:r>
      <w:r>
        <w:t xml:space="preserve">de regulamentação do </w:t>
      </w:r>
      <w:r w:rsidR="00D656CD">
        <w:t>E</w:t>
      </w:r>
      <w:r>
        <w:t xml:space="preserve">xecutivo </w:t>
      </w:r>
      <w:r w:rsidR="00D656CD">
        <w:t>M</w:t>
      </w:r>
      <w:r>
        <w:t>unicipal.</w:t>
      </w:r>
    </w:p>
    <w:p w14:paraId="0BEA482A" w14:textId="77777777" w:rsidR="008F6506" w:rsidRDefault="008F6506" w:rsidP="008F6506">
      <w:pPr>
        <w:ind w:firstLine="1418"/>
        <w:jc w:val="both"/>
      </w:pPr>
    </w:p>
    <w:p w14:paraId="35DF28AF" w14:textId="12F7BBBA" w:rsidR="008F6506" w:rsidRDefault="008F6506" w:rsidP="008F6506">
      <w:pPr>
        <w:ind w:firstLine="1418"/>
        <w:jc w:val="both"/>
      </w:pPr>
      <w:r w:rsidRPr="008F6506">
        <w:rPr>
          <w:b/>
        </w:rPr>
        <w:t xml:space="preserve">Art. </w:t>
      </w:r>
      <w:r w:rsidR="008F0CE3">
        <w:rPr>
          <w:b/>
        </w:rPr>
        <w:t>3</w:t>
      </w:r>
      <w:r w:rsidRPr="008F6506">
        <w:rPr>
          <w:b/>
        </w:rPr>
        <w:t>º</w:t>
      </w:r>
      <w:r>
        <w:t xml:space="preserve">  O Poder Executivo regulamentará os demais elementos necessários à implementação d</w:t>
      </w:r>
      <w:r w:rsidR="00304CA1">
        <w:t>esta</w:t>
      </w:r>
      <w:r>
        <w:t xml:space="preserve"> </w:t>
      </w:r>
      <w:r w:rsidR="00304CA1">
        <w:t>L</w:t>
      </w:r>
      <w:r>
        <w:t>ei.</w:t>
      </w:r>
    </w:p>
    <w:p w14:paraId="12FADE3A" w14:textId="65E32F36" w:rsidR="00493E35" w:rsidRDefault="00493E35" w:rsidP="008F6506">
      <w:pPr>
        <w:ind w:firstLine="1418"/>
        <w:jc w:val="both"/>
      </w:pPr>
    </w:p>
    <w:p w14:paraId="2C1547C8" w14:textId="44E995D4" w:rsidR="00DD165F" w:rsidRDefault="00750C64" w:rsidP="00DD165F">
      <w:pPr>
        <w:ind w:firstLine="1418"/>
        <w:jc w:val="both"/>
      </w:pPr>
      <w:r w:rsidRPr="00456676">
        <w:rPr>
          <w:b/>
        </w:rPr>
        <w:t xml:space="preserve">Art. </w:t>
      </w:r>
      <w:r w:rsidR="008F0CE3">
        <w:rPr>
          <w:b/>
        </w:rPr>
        <w:t>4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 na data de sua publicação.</w:t>
      </w:r>
    </w:p>
    <w:p w14:paraId="46A2094E" w14:textId="77777777" w:rsidR="001F151B" w:rsidRDefault="001F151B" w:rsidP="00DD165F">
      <w:pPr>
        <w:ind w:firstLine="1418"/>
        <w:jc w:val="both"/>
      </w:pPr>
    </w:p>
    <w:p w14:paraId="514BE1AE" w14:textId="77777777" w:rsidR="001F151B" w:rsidRDefault="001F151B" w:rsidP="00DD165F">
      <w:pPr>
        <w:ind w:firstLine="1418"/>
        <w:jc w:val="both"/>
      </w:pPr>
    </w:p>
    <w:p w14:paraId="18F8CC90" w14:textId="77777777" w:rsidR="00BC397E" w:rsidRDefault="00BC397E" w:rsidP="00DD165F">
      <w:pPr>
        <w:ind w:firstLine="1418"/>
        <w:jc w:val="both"/>
      </w:pPr>
    </w:p>
    <w:p w14:paraId="1BCC6357" w14:textId="77777777" w:rsidR="00BC397E" w:rsidRDefault="00BC397E" w:rsidP="00DD165F">
      <w:pPr>
        <w:ind w:firstLine="1418"/>
        <w:jc w:val="both"/>
      </w:pPr>
    </w:p>
    <w:p w14:paraId="0B0BCED6" w14:textId="77777777" w:rsidR="00BC397E" w:rsidRDefault="00BC397E" w:rsidP="00DD165F">
      <w:pPr>
        <w:ind w:firstLine="1418"/>
        <w:jc w:val="both"/>
      </w:pPr>
    </w:p>
    <w:p w14:paraId="5F0A8D21" w14:textId="77777777" w:rsidR="00BC397E" w:rsidRDefault="00BC397E" w:rsidP="00DD165F">
      <w:pPr>
        <w:ind w:firstLine="1418"/>
        <w:jc w:val="both"/>
      </w:pPr>
    </w:p>
    <w:p w14:paraId="32D51D54" w14:textId="77777777" w:rsidR="00BC397E" w:rsidRDefault="00BC397E" w:rsidP="00DD165F">
      <w:pPr>
        <w:ind w:firstLine="1418"/>
        <w:jc w:val="both"/>
      </w:pPr>
    </w:p>
    <w:p w14:paraId="71D0B3C5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6E8D8BDE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473BB4DD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58966DCE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1DFF6AC7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6AB02031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01CFF815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226CEFE8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483C6C8D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511D42D3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6A997E2E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1D8A8946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66C0FEBF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14F9C7B2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4D6EB721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2B74410F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25F0AEA6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00D2308C" w14:textId="0B026FC2" w:rsidR="00322580" w:rsidRPr="0017042C" w:rsidRDefault="008F6506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1E5A6F">
      <w:headerReference w:type="default" r:id="rId8"/>
      <w:pgSz w:w="11907" w:h="16840" w:code="9"/>
      <w:pgMar w:top="1134" w:right="851" w:bottom="85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E71FF" w14:textId="77777777" w:rsidR="00950AC0" w:rsidRDefault="00950AC0">
      <w:r>
        <w:separator/>
      </w:r>
    </w:p>
  </w:endnote>
  <w:endnote w:type="continuationSeparator" w:id="0">
    <w:p w14:paraId="4B51DAF9" w14:textId="77777777" w:rsidR="00950AC0" w:rsidRDefault="0095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C658F" w14:textId="77777777" w:rsidR="00950AC0" w:rsidRDefault="00950AC0">
      <w:r>
        <w:separator/>
      </w:r>
    </w:p>
  </w:footnote>
  <w:footnote w:type="continuationSeparator" w:id="0">
    <w:p w14:paraId="638B3B69" w14:textId="77777777" w:rsidR="00950AC0" w:rsidRDefault="0095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9FF75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F1846" wp14:editId="2B931185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66496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" filled="f" strokecolor="black [3213]" strokeweight="1pt"/>
          </w:pict>
        </mc:Fallback>
      </mc:AlternateContent>
    </w:r>
  </w:p>
  <w:p w14:paraId="149A0259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6C3412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358D7D0" w14:textId="77777777" w:rsidR="00244AC2" w:rsidRDefault="00244AC2" w:rsidP="00244AC2">
    <w:pPr>
      <w:pStyle w:val="Cabealho"/>
      <w:jc w:val="right"/>
      <w:rPr>
        <w:b/>
        <w:bCs/>
      </w:rPr>
    </w:pPr>
  </w:p>
  <w:p w14:paraId="325C2B58" w14:textId="3EA93B9C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F6506">
      <w:rPr>
        <w:b/>
        <w:bCs/>
      </w:rPr>
      <w:t>0002</w:t>
    </w:r>
    <w:r w:rsidR="009339B1">
      <w:rPr>
        <w:b/>
        <w:bCs/>
      </w:rPr>
      <w:t>/</w:t>
    </w:r>
    <w:r w:rsidR="009C5118">
      <w:rPr>
        <w:b/>
        <w:bCs/>
      </w:rPr>
      <w:t>1</w:t>
    </w:r>
    <w:r w:rsidR="008F6506">
      <w:rPr>
        <w:b/>
        <w:bCs/>
      </w:rPr>
      <w:t>9</w:t>
    </w:r>
  </w:p>
  <w:p w14:paraId="14F78E49" w14:textId="7D22D15A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8F6506">
      <w:rPr>
        <w:b/>
        <w:bCs/>
      </w:rPr>
      <w:t>002</w:t>
    </w:r>
    <w:r w:rsidR="009339B1">
      <w:rPr>
        <w:b/>
        <w:bCs/>
      </w:rPr>
      <w:t>/</w:t>
    </w:r>
    <w:r w:rsidR="008F6506">
      <w:rPr>
        <w:b/>
        <w:bCs/>
      </w:rPr>
      <w:t>19</w:t>
    </w:r>
  </w:p>
  <w:p w14:paraId="781A4CA6" w14:textId="77777777" w:rsidR="00244AC2" w:rsidRDefault="00244AC2" w:rsidP="00244AC2">
    <w:pPr>
      <w:pStyle w:val="Cabealho"/>
      <w:jc w:val="right"/>
      <w:rPr>
        <w:b/>
        <w:bCs/>
      </w:rPr>
    </w:pPr>
  </w:p>
  <w:p w14:paraId="23FB7D1C" w14:textId="77777777" w:rsidR="00244AC2" w:rsidRDefault="00244AC2" w:rsidP="00244AC2">
    <w:pPr>
      <w:pStyle w:val="Cabealho"/>
      <w:jc w:val="right"/>
      <w:rPr>
        <w:b/>
        <w:bCs/>
      </w:rPr>
    </w:pPr>
  </w:p>
  <w:p w14:paraId="01FB57F1" w14:textId="77777777" w:rsidR="00BE065D" w:rsidRDefault="00BE065D" w:rsidP="00244AC2">
    <w:pPr>
      <w:pStyle w:val="Cabealho"/>
      <w:jc w:val="right"/>
      <w:rPr>
        <w:b/>
        <w:bCs/>
      </w:rPr>
    </w:pPr>
  </w:p>
  <w:p w14:paraId="226977F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24C5"/>
    <w:rsid w:val="000962D6"/>
    <w:rsid w:val="00097EAC"/>
    <w:rsid w:val="000B5093"/>
    <w:rsid w:val="000B6433"/>
    <w:rsid w:val="000F535A"/>
    <w:rsid w:val="001360E8"/>
    <w:rsid w:val="0015472C"/>
    <w:rsid w:val="00154DD2"/>
    <w:rsid w:val="00166227"/>
    <w:rsid w:val="0017042C"/>
    <w:rsid w:val="00183176"/>
    <w:rsid w:val="00192984"/>
    <w:rsid w:val="00194187"/>
    <w:rsid w:val="001D099C"/>
    <w:rsid w:val="001D2991"/>
    <w:rsid w:val="001D6044"/>
    <w:rsid w:val="001E268E"/>
    <w:rsid w:val="001E3D3B"/>
    <w:rsid w:val="001E5A6F"/>
    <w:rsid w:val="001F0BB3"/>
    <w:rsid w:val="001F151B"/>
    <w:rsid w:val="00200A72"/>
    <w:rsid w:val="0020384D"/>
    <w:rsid w:val="00224440"/>
    <w:rsid w:val="002339AA"/>
    <w:rsid w:val="00237D92"/>
    <w:rsid w:val="00244AC2"/>
    <w:rsid w:val="00246890"/>
    <w:rsid w:val="00254F83"/>
    <w:rsid w:val="00276F9F"/>
    <w:rsid w:val="00281135"/>
    <w:rsid w:val="00285C59"/>
    <w:rsid w:val="00291447"/>
    <w:rsid w:val="002C2775"/>
    <w:rsid w:val="002C7D23"/>
    <w:rsid w:val="002D59C0"/>
    <w:rsid w:val="002E756C"/>
    <w:rsid w:val="002F321C"/>
    <w:rsid w:val="00304CA1"/>
    <w:rsid w:val="00315948"/>
    <w:rsid w:val="0032174A"/>
    <w:rsid w:val="00322580"/>
    <w:rsid w:val="00332595"/>
    <w:rsid w:val="003363CE"/>
    <w:rsid w:val="00350346"/>
    <w:rsid w:val="003544CB"/>
    <w:rsid w:val="0036359E"/>
    <w:rsid w:val="0036703E"/>
    <w:rsid w:val="003726EF"/>
    <w:rsid w:val="00381F87"/>
    <w:rsid w:val="00392AE1"/>
    <w:rsid w:val="0039795E"/>
    <w:rsid w:val="003B0B61"/>
    <w:rsid w:val="003C0D52"/>
    <w:rsid w:val="003C1A4B"/>
    <w:rsid w:val="003D35A4"/>
    <w:rsid w:val="003D5D1A"/>
    <w:rsid w:val="003E3231"/>
    <w:rsid w:val="003E4786"/>
    <w:rsid w:val="003F1F2D"/>
    <w:rsid w:val="00414169"/>
    <w:rsid w:val="0042580E"/>
    <w:rsid w:val="00426579"/>
    <w:rsid w:val="00446F25"/>
    <w:rsid w:val="00453B81"/>
    <w:rsid w:val="00462926"/>
    <w:rsid w:val="0046365B"/>
    <w:rsid w:val="00464735"/>
    <w:rsid w:val="004649AD"/>
    <w:rsid w:val="0046683F"/>
    <w:rsid w:val="0047185A"/>
    <w:rsid w:val="004819E4"/>
    <w:rsid w:val="00484022"/>
    <w:rsid w:val="00487D8A"/>
    <w:rsid w:val="00490D78"/>
    <w:rsid w:val="00493E35"/>
    <w:rsid w:val="00494EB0"/>
    <w:rsid w:val="004A4AFE"/>
    <w:rsid w:val="004A5493"/>
    <w:rsid w:val="004B09B3"/>
    <w:rsid w:val="004B6A9E"/>
    <w:rsid w:val="004C1E11"/>
    <w:rsid w:val="004D2B89"/>
    <w:rsid w:val="004D2C22"/>
    <w:rsid w:val="004D72B6"/>
    <w:rsid w:val="004F273F"/>
    <w:rsid w:val="00504671"/>
    <w:rsid w:val="005130B3"/>
    <w:rsid w:val="00520A30"/>
    <w:rsid w:val="00530AD2"/>
    <w:rsid w:val="0054580F"/>
    <w:rsid w:val="00547816"/>
    <w:rsid w:val="005530F5"/>
    <w:rsid w:val="00555551"/>
    <w:rsid w:val="00556572"/>
    <w:rsid w:val="00566A9E"/>
    <w:rsid w:val="005704D7"/>
    <w:rsid w:val="00577F21"/>
    <w:rsid w:val="005903CC"/>
    <w:rsid w:val="00593946"/>
    <w:rsid w:val="00595660"/>
    <w:rsid w:val="005A3D7E"/>
    <w:rsid w:val="005B7272"/>
    <w:rsid w:val="005D180D"/>
    <w:rsid w:val="005D1965"/>
    <w:rsid w:val="005E17A2"/>
    <w:rsid w:val="005E63AE"/>
    <w:rsid w:val="005F4C47"/>
    <w:rsid w:val="00603C94"/>
    <w:rsid w:val="00613BE0"/>
    <w:rsid w:val="00665150"/>
    <w:rsid w:val="0068436B"/>
    <w:rsid w:val="006938C5"/>
    <w:rsid w:val="00693B1B"/>
    <w:rsid w:val="006951FF"/>
    <w:rsid w:val="006B2FE1"/>
    <w:rsid w:val="006B6B34"/>
    <w:rsid w:val="006B7853"/>
    <w:rsid w:val="006C3412"/>
    <w:rsid w:val="006D7D79"/>
    <w:rsid w:val="006F67D4"/>
    <w:rsid w:val="00705CC5"/>
    <w:rsid w:val="00714811"/>
    <w:rsid w:val="00721A0F"/>
    <w:rsid w:val="00724141"/>
    <w:rsid w:val="00750C64"/>
    <w:rsid w:val="00772B09"/>
    <w:rsid w:val="007846FD"/>
    <w:rsid w:val="00792F7F"/>
    <w:rsid w:val="007953F9"/>
    <w:rsid w:val="007A3921"/>
    <w:rsid w:val="007B3E87"/>
    <w:rsid w:val="007C7C5D"/>
    <w:rsid w:val="007E0DAA"/>
    <w:rsid w:val="007E5C0B"/>
    <w:rsid w:val="007F202C"/>
    <w:rsid w:val="007F5959"/>
    <w:rsid w:val="00802AFD"/>
    <w:rsid w:val="00810B22"/>
    <w:rsid w:val="00831400"/>
    <w:rsid w:val="00837E3C"/>
    <w:rsid w:val="00847E49"/>
    <w:rsid w:val="0085166C"/>
    <w:rsid w:val="00855B81"/>
    <w:rsid w:val="008658A5"/>
    <w:rsid w:val="00897483"/>
    <w:rsid w:val="008A792C"/>
    <w:rsid w:val="008B2C85"/>
    <w:rsid w:val="008B44B4"/>
    <w:rsid w:val="008C3A1B"/>
    <w:rsid w:val="008C5A6F"/>
    <w:rsid w:val="008D276E"/>
    <w:rsid w:val="008F0CE3"/>
    <w:rsid w:val="008F6506"/>
    <w:rsid w:val="00913FF6"/>
    <w:rsid w:val="0091444A"/>
    <w:rsid w:val="009246E9"/>
    <w:rsid w:val="00931AA5"/>
    <w:rsid w:val="009339B1"/>
    <w:rsid w:val="0094003B"/>
    <w:rsid w:val="00943437"/>
    <w:rsid w:val="009479C2"/>
    <w:rsid w:val="00950AC0"/>
    <w:rsid w:val="009557CB"/>
    <w:rsid w:val="009643AC"/>
    <w:rsid w:val="009654CD"/>
    <w:rsid w:val="00966965"/>
    <w:rsid w:val="0097179F"/>
    <w:rsid w:val="0098115A"/>
    <w:rsid w:val="009862B4"/>
    <w:rsid w:val="00987893"/>
    <w:rsid w:val="009940DE"/>
    <w:rsid w:val="009B2FA9"/>
    <w:rsid w:val="009B4762"/>
    <w:rsid w:val="009B5083"/>
    <w:rsid w:val="009B5889"/>
    <w:rsid w:val="009C04EC"/>
    <w:rsid w:val="009C5118"/>
    <w:rsid w:val="009F6C1C"/>
    <w:rsid w:val="009F6E02"/>
    <w:rsid w:val="00A03D77"/>
    <w:rsid w:val="00A41F0B"/>
    <w:rsid w:val="00A52102"/>
    <w:rsid w:val="00A57D66"/>
    <w:rsid w:val="00A74362"/>
    <w:rsid w:val="00A753D4"/>
    <w:rsid w:val="00A810BB"/>
    <w:rsid w:val="00A955A8"/>
    <w:rsid w:val="00AC2218"/>
    <w:rsid w:val="00AD1A04"/>
    <w:rsid w:val="00AE5CD0"/>
    <w:rsid w:val="00B03454"/>
    <w:rsid w:val="00B16D74"/>
    <w:rsid w:val="00B203DA"/>
    <w:rsid w:val="00B40877"/>
    <w:rsid w:val="00B4214A"/>
    <w:rsid w:val="00B52AC2"/>
    <w:rsid w:val="00B700D2"/>
    <w:rsid w:val="00B933AB"/>
    <w:rsid w:val="00B93FF9"/>
    <w:rsid w:val="00BA7FCF"/>
    <w:rsid w:val="00BC16F0"/>
    <w:rsid w:val="00BC397E"/>
    <w:rsid w:val="00BE065D"/>
    <w:rsid w:val="00BF66AE"/>
    <w:rsid w:val="00C4350E"/>
    <w:rsid w:val="00C45DE4"/>
    <w:rsid w:val="00C72428"/>
    <w:rsid w:val="00CA0680"/>
    <w:rsid w:val="00CA5C69"/>
    <w:rsid w:val="00CB02AD"/>
    <w:rsid w:val="00CB375E"/>
    <w:rsid w:val="00CB4EF9"/>
    <w:rsid w:val="00CC477F"/>
    <w:rsid w:val="00CC7D78"/>
    <w:rsid w:val="00CD7A70"/>
    <w:rsid w:val="00CE5A5E"/>
    <w:rsid w:val="00CE5EC6"/>
    <w:rsid w:val="00D00992"/>
    <w:rsid w:val="00D01EE0"/>
    <w:rsid w:val="00D06B1D"/>
    <w:rsid w:val="00D20489"/>
    <w:rsid w:val="00D255F0"/>
    <w:rsid w:val="00D45242"/>
    <w:rsid w:val="00D47542"/>
    <w:rsid w:val="00D63064"/>
    <w:rsid w:val="00D656CD"/>
    <w:rsid w:val="00D71299"/>
    <w:rsid w:val="00D7357A"/>
    <w:rsid w:val="00D768E4"/>
    <w:rsid w:val="00D84060"/>
    <w:rsid w:val="00D903DD"/>
    <w:rsid w:val="00D96413"/>
    <w:rsid w:val="00DA4D31"/>
    <w:rsid w:val="00DA531B"/>
    <w:rsid w:val="00DB138B"/>
    <w:rsid w:val="00DB6A88"/>
    <w:rsid w:val="00DC099C"/>
    <w:rsid w:val="00DD165F"/>
    <w:rsid w:val="00DD2C8C"/>
    <w:rsid w:val="00DD7D42"/>
    <w:rsid w:val="00DE419F"/>
    <w:rsid w:val="00DE560C"/>
    <w:rsid w:val="00DF6913"/>
    <w:rsid w:val="00E00B36"/>
    <w:rsid w:val="00E04D19"/>
    <w:rsid w:val="00E31D59"/>
    <w:rsid w:val="00E35A27"/>
    <w:rsid w:val="00E376CB"/>
    <w:rsid w:val="00E46D1F"/>
    <w:rsid w:val="00E51032"/>
    <w:rsid w:val="00E64D4F"/>
    <w:rsid w:val="00E731BB"/>
    <w:rsid w:val="00E7431A"/>
    <w:rsid w:val="00E85412"/>
    <w:rsid w:val="00E8628A"/>
    <w:rsid w:val="00EA1192"/>
    <w:rsid w:val="00EB2711"/>
    <w:rsid w:val="00EC0C7A"/>
    <w:rsid w:val="00EE00CE"/>
    <w:rsid w:val="00EE3E86"/>
    <w:rsid w:val="00EF3D40"/>
    <w:rsid w:val="00F05832"/>
    <w:rsid w:val="00F21BA4"/>
    <w:rsid w:val="00F432AC"/>
    <w:rsid w:val="00F444D1"/>
    <w:rsid w:val="00F44BBC"/>
    <w:rsid w:val="00F91FB6"/>
    <w:rsid w:val="00F94E39"/>
    <w:rsid w:val="00FA7195"/>
    <w:rsid w:val="00FC1A0A"/>
    <w:rsid w:val="00FC43CC"/>
    <w:rsid w:val="00FD194F"/>
    <w:rsid w:val="00FD6186"/>
    <w:rsid w:val="00FD6CE4"/>
    <w:rsid w:val="00FE00ED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84CE3C5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750C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0C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0C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0C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0C64"/>
    <w:rPr>
      <w:b/>
      <w:bCs/>
    </w:rPr>
  </w:style>
  <w:style w:type="paragraph" w:styleId="Reviso">
    <w:name w:val="Revision"/>
    <w:hidden/>
    <w:uiPriority w:val="99"/>
    <w:semiHidden/>
    <w:rsid w:val="00246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E012-1F18-4F5A-912C-11B26CF0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130</TotalTime>
  <Pages>2</Pages>
  <Words>344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1 - 05/02/19 -  15h</cp:lastModifiedBy>
  <cp:revision>20</cp:revision>
  <cp:lastPrinted>2017-11-08T11:38:00Z</cp:lastPrinted>
  <dcterms:created xsi:type="dcterms:W3CDTF">2019-01-17T11:43:00Z</dcterms:created>
  <dcterms:modified xsi:type="dcterms:W3CDTF">2019-02-07T13:22:00Z</dcterms:modified>
</cp:coreProperties>
</file>