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069E8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A8B950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7E17D7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E0E4549" w14:textId="3DBFEB0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  <w:r w:rsidRPr="00D23B8E">
        <w:rPr>
          <w:rFonts w:eastAsia="Calibri"/>
          <w:lang w:eastAsia="en-US"/>
        </w:rPr>
        <w:t>O</w:t>
      </w:r>
      <w:r w:rsidR="00900E7A">
        <w:rPr>
          <w:rFonts w:eastAsia="Calibri"/>
          <w:lang w:eastAsia="en-US"/>
        </w:rPr>
        <w:t xml:space="preserve"> presente</w:t>
      </w:r>
      <w:r w:rsidRPr="00D23B8E">
        <w:rPr>
          <w:rFonts w:eastAsia="Calibri"/>
          <w:lang w:eastAsia="en-US"/>
        </w:rPr>
        <w:t xml:space="preserve"> </w:t>
      </w:r>
      <w:r w:rsidR="00900E7A">
        <w:rPr>
          <w:rFonts w:eastAsia="Calibri"/>
          <w:lang w:eastAsia="en-US"/>
        </w:rPr>
        <w:t>P</w:t>
      </w:r>
      <w:r w:rsidR="00900E7A" w:rsidRPr="00D23B8E">
        <w:rPr>
          <w:rFonts w:eastAsia="Calibri"/>
          <w:lang w:eastAsia="en-US"/>
        </w:rPr>
        <w:t xml:space="preserve">rojeto </w:t>
      </w:r>
      <w:r w:rsidRPr="00D23B8E">
        <w:rPr>
          <w:rFonts w:eastAsia="Calibri"/>
          <w:lang w:eastAsia="en-US"/>
        </w:rPr>
        <w:t xml:space="preserve">de </w:t>
      </w:r>
      <w:r w:rsidR="00900E7A">
        <w:rPr>
          <w:rFonts w:eastAsia="Calibri"/>
          <w:lang w:eastAsia="en-US"/>
        </w:rPr>
        <w:t>L</w:t>
      </w:r>
      <w:r w:rsidR="00900E7A" w:rsidRPr="00D23B8E">
        <w:rPr>
          <w:rFonts w:eastAsia="Calibri"/>
          <w:lang w:eastAsia="en-US"/>
        </w:rPr>
        <w:t xml:space="preserve">ei </w:t>
      </w:r>
      <w:r w:rsidRPr="00D23B8E">
        <w:rPr>
          <w:rFonts w:eastAsia="Calibri"/>
          <w:lang w:eastAsia="en-US"/>
        </w:rPr>
        <w:t xml:space="preserve">pretende atender os estudantes de baixa renda que utilizam o transporte coletivo de Porto Alegre, </w:t>
      </w:r>
      <w:r w:rsidR="00900E7A">
        <w:rPr>
          <w:rFonts w:eastAsia="Calibri"/>
          <w:lang w:eastAsia="en-US"/>
        </w:rPr>
        <w:t>por meio</w:t>
      </w:r>
      <w:r w:rsidR="00900E7A" w:rsidRPr="00D23B8E">
        <w:rPr>
          <w:rFonts w:eastAsia="Calibri"/>
          <w:lang w:eastAsia="en-US"/>
        </w:rPr>
        <w:t xml:space="preserve"> </w:t>
      </w:r>
      <w:r w:rsidRPr="00D23B8E">
        <w:rPr>
          <w:rFonts w:eastAsia="Calibri"/>
          <w:lang w:eastAsia="en-US"/>
        </w:rPr>
        <w:t xml:space="preserve">da implantação do passe livre para </w:t>
      </w:r>
      <w:r w:rsidR="00900E7A" w:rsidRPr="00D23B8E">
        <w:rPr>
          <w:rFonts w:eastAsia="Calibri"/>
          <w:lang w:eastAsia="en-US"/>
        </w:rPr>
        <w:t>es</w:t>
      </w:r>
      <w:r w:rsidR="00900E7A">
        <w:rPr>
          <w:rFonts w:eastAsia="Calibri"/>
          <w:lang w:eastAsia="en-US"/>
        </w:rPr>
        <w:t>s</w:t>
      </w:r>
      <w:r w:rsidR="00900E7A" w:rsidRPr="00D23B8E">
        <w:rPr>
          <w:rFonts w:eastAsia="Calibri"/>
          <w:lang w:eastAsia="en-US"/>
        </w:rPr>
        <w:t xml:space="preserve">a </w:t>
      </w:r>
      <w:r w:rsidRPr="00D23B8E">
        <w:rPr>
          <w:rFonts w:eastAsia="Calibri"/>
          <w:lang w:eastAsia="en-US"/>
        </w:rPr>
        <w:t>parcela da população.</w:t>
      </w:r>
    </w:p>
    <w:p w14:paraId="3A842B27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</w:p>
    <w:p w14:paraId="7B78416B" w14:textId="2092BBDF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  <w:r w:rsidRPr="00D23B8E">
        <w:rPr>
          <w:rFonts w:eastAsia="Calibri"/>
          <w:lang w:eastAsia="en-US"/>
        </w:rPr>
        <w:t>É latente em nossa sociedade a carência de suporte à permanência e</w:t>
      </w:r>
      <w:r w:rsidR="00900E7A">
        <w:rPr>
          <w:rFonts w:eastAsia="Calibri"/>
          <w:lang w:eastAsia="en-US"/>
        </w:rPr>
        <w:t xml:space="preserve"> ao</w:t>
      </w:r>
      <w:r w:rsidRPr="00D23B8E">
        <w:rPr>
          <w:rFonts w:eastAsia="Calibri"/>
          <w:lang w:eastAsia="en-US"/>
        </w:rPr>
        <w:t xml:space="preserve"> aproveitamento dos estudantes de baixa renda na escola e no ensino superior. Depois da implantação das cotas raciais e socioeconômicas</w:t>
      </w:r>
      <w:r w:rsidR="00900E7A">
        <w:rPr>
          <w:rFonts w:eastAsia="Calibri"/>
          <w:lang w:eastAsia="en-US"/>
        </w:rPr>
        <w:t>,</w:t>
      </w:r>
      <w:r w:rsidRPr="00D23B8E">
        <w:rPr>
          <w:rFonts w:eastAsia="Calibri"/>
          <w:lang w:eastAsia="en-US"/>
        </w:rPr>
        <w:t xml:space="preserve"> muitos deles ingressaram e seguem ingressando nas universidades, porém não conseguem se manter</w:t>
      </w:r>
      <w:r w:rsidR="00900E7A">
        <w:rPr>
          <w:rFonts w:eastAsia="Calibri"/>
          <w:lang w:eastAsia="en-US"/>
        </w:rPr>
        <w:t>,</w:t>
      </w:r>
      <w:r w:rsidRPr="00D23B8E">
        <w:rPr>
          <w:rFonts w:eastAsia="Calibri"/>
          <w:lang w:eastAsia="en-US"/>
        </w:rPr>
        <w:t xml:space="preserve"> po</w:t>
      </w:r>
      <w:r w:rsidR="00900E7A">
        <w:rPr>
          <w:rFonts w:eastAsia="Calibri"/>
          <w:lang w:eastAsia="en-US"/>
        </w:rPr>
        <w:t>is,</w:t>
      </w:r>
      <w:r w:rsidRPr="00D23B8E">
        <w:rPr>
          <w:rFonts w:eastAsia="Calibri"/>
          <w:lang w:eastAsia="en-US"/>
        </w:rPr>
        <w:t xml:space="preserve"> muitas vezes</w:t>
      </w:r>
      <w:r w:rsidR="00900E7A">
        <w:rPr>
          <w:rFonts w:eastAsia="Calibri"/>
          <w:lang w:eastAsia="en-US"/>
        </w:rPr>
        <w:t>,</w:t>
      </w:r>
      <w:r w:rsidRPr="00D23B8E">
        <w:rPr>
          <w:rFonts w:eastAsia="Calibri"/>
          <w:lang w:eastAsia="en-US"/>
        </w:rPr>
        <w:t xml:space="preserve"> não </w:t>
      </w:r>
      <w:r w:rsidR="00900E7A" w:rsidRPr="00D23B8E">
        <w:rPr>
          <w:rFonts w:eastAsia="Calibri"/>
          <w:lang w:eastAsia="en-US"/>
        </w:rPr>
        <w:t>t</w:t>
      </w:r>
      <w:r w:rsidR="00900E7A">
        <w:rPr>
          <w:rFonts w:eastAsia="Calibri"/>
          <w:lang w:eastAsia="en-US"/>
        </w:rPr>
        <w:t>ê</w:t>
      </w:r>
      <w:r w:rsidR="00900E7A" w:rsidRPr="00D23B8E">
        <w:rPr>
          <w:rFonts w:eastAsia="Calibri"/>
          <w:lang w:eastAsia="en-US"/>
        </w:rPr>
        <w:t xml:space="preserve">m </w:t>
      </w:r>
      <w:r w:rsidRPr="00D23B8E">
        <w:rPr>
          <w:rFonts w:eastAsia="Calibri"/>
          <w:lang w:eastAsia="en-US"/>
        </w:rPr>
        <w:t xml:space="preserve">dinheiro para o deslocamento diário </w:t>
      </w:r>
      <w:r w:rsidR="00900E7A">
        <w:rPr>
          <w:rFonts w:eastAsia="Calibri"/>
          <w:lang w:eastAsia="en-US"/>
        </w:rPr>
        <w:t>às</w:t>
      </w:r>
      <w:r w:rsidRPr="00D23B8E">
        <w:rPr>
          <w:rFonts w:eastAsia="Calibri"/>
          <w:lang w:eastAsia="en-US"/>
        </w:rPr>
        <w:t xml:space="preserve"> aulas. Da mesma forma</w:t>
      </w:r>
      <w:r w:rsidR="00900E7A">
        <w:rPr>
          <w:rFonts w:eastAsia="Calibri"/>
          <w:lang w:eastAsia="en-US"/>
        </w:rPr>
        <w:t>,</w:t>
      </w:r>
      <w:r w:rsidRPr="00D23B8E">
        <w:rPr>
          <w:rFonts w:eastAsia="Calibri"/>
          <w:lang w:eastAsia="en-US"/>
        </w:rPr>
        <w:t xml:space="preserve"> muitos estudantes abandonam o ensino médio </w:t>
      </w:r>
      <w:r w:rsidR="00900E7A" w:rsidRPr="00D23B8E">
        <w:rPr>
          <w:rFonts w:eastAsia="Calibri"/>
          <w:lang w:eastAsia="en-US"/>
        </w:rPr>
        <w:t>po</w:t>
      </w:r>
      <w:r w:rsidR="00900E7A">
        <w:rPr>
          <w:rFonts w:eastAsia="Calibri"/>
          <w:lang w:eastAsia="en-US"/>
        </w:rPr>
        <w:t>r</w:t>
      </w:r>
      <w:r w:rsidR="00900E7A" w:rsidRPr="00D23B8E">
        <w:rPr>
          <w:rFonts w:eastAsia="Calibri"/>
          <w:lang w:eastAsia="en-US"/>
        </w:rPr>
        <w:t xml:space="preserve"> </w:t>
      </w:r>
      <w:r w:rsidRPr="00D23B8E">
        <w:rPr>
          <w:rFonts w:eastAsia="Calibri"/>
          <w:lang w:eastAsia="en-US"/>
        </w:rPr>
        <w:t xml:space="preserve">não </w:t>
      </w:r>
      <w:r w:rsidR="00900E7A" w:rsidRPr="00D23B8E">
        <w:rPr>
          <w:rFonts w:eastAsia="Calibri"/>
          <w:lang w:eastAsia="en-US"/>
        </w:rPr>
        <w:t>possu</w:t>
      </w:r>
      <w:r w:rsidR="00900E7A">
        <w:rPr>
          <w:rFonts w:eastAsia="Calibri"/>
          <w:lang w:eastAsia="en-US"/>
        </w:rPr>
        <w:t>írem</w:t>
      </w:r>
      <w:r w:rsidR="00900E7A" w:rsidRPr="00D23B8E">
        <w:rPr>
          <w:rFonts w:eastAsia="Calibri"/>
          <w:lang w:eastAsia="en-US"/>
        </w:rPr>
        <w:t xml:space="preserve"> </w:t>
      </w:r>
      <w:r w:rsidRPr="00D23B8E">
        <w:rPr>
          <w:rFonts w:eastAsia="Calibri"/>
          <w:lang w:eastAsia="en-US"/>
        </w:rPr>
        <w:t xml:space="preserve">condições de se deslocar até a escola </w:t>
      </w:r>
      <w:r w:rsidR="00900E7A">
        <w:rPr>
          <w:rFonts w:eastAsia="Calibri"/>
          <w:lang w:eastAsia="en-US"/>
        </w:rPr>
        <w:t>em que</w:t>
      </w:r>
      <w:r w:rsidR="00900E7A" w:rsidRPr="00D23B8E">
        <w:rPr>
          <w:rFonts w:eastAsia="Calibri"/>
          <w:lang w:eastAsia="en-US"/>
        </w:rPr>
        <w:t xml:space="preserve"> consegu</w:t>
      </w:r>
      <w:r w:rsidR="00900E7A">
        <w:rPr>
          <w:rFonts w:eastAsia="Calibri"/>
          <w:lang w:eastAsia="en-US"/>
        </w:rPr>
        <w:t xml:space="preserve">iram </w:t>
      </w:r>
      <w:r w:rsidRPr="00D23B8E">
        <w:rPr>
          <w:rFonts w:eastAsia="Calibri"/>
          <w:lang w:eastAsia="en-US"/>
        </w:rPr>
        <w:t>vaga, já que</w:t>
      </w:r>
      <w:r w:rsidR="00900E7A">
        <w:rPr>
          <w:rFonts w:eastAsia="Calibri"/>
          <w:lang w:eastAsia="en-US"/>
        </w:rPr>
        <w:t>,</w:t>
      </w:r>
      <w:r w:rsidRPr="00D23B8E">
        <w:rPr>
          <w:rFonts w:eastAsia="Calibri"/>
          <w:lang w:eastAsia="en-US"/>
        </w:rPr>
        <w:t xml:space="preserve"> muitas vezes</w:t>
      </w:r>
      <w:r w:rsidR="00900E7A">
        <w:rPr>
          <w:rFonts w:eastAsia="Calibri"/>
          <w:lang w:eastAsia="en-US"/>
        </w:rPr>
        <w:t>,</w:t>
      </w:r>
      <w:r w:rsidRPr="00D23B8E">
        <w:rPr>
          <w:rFonts w:eastAsia="Calibri"/>
          <w:lang w:eastAsia="en-US"/>
        </w:rPr>
        <w:t xml:space="preserve"> não é a mais próxima de sua residência.</w:t>
      </w:r>
    </w:p>
    <w:p w14:paraId="6D7AF634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</w:p>
    <w:p w14:paraId="21441683" w14:textId="383E2192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  <w:r w:rsidRPr="00D23B8E">
        <w:rPr>
          <w:rFonts w:eastAsia="Calibri"/>
          <w:lang w:eastAsia="en-US"/>
        </w:rPr>
        <w:t xml:space="preserve">Sabe-se que um dos principais motivos de evasão escolar está relacionado ao grande contingente de alunos de baixa renda que não conseguem pagar nem mesmo a passagem escolar, diariamente, para ir à escola </w:t>
      </w:r>
      <w:r w:rsidR="00900E7A">
        <w:rPr>
          <w:rFonts w:eastAsia="Calibri"/>
          <w:lang w:eastAsia="en-US"/>
        </w:rPr>
        <w:t>ou à</w:t>
      </w:r>
      <w:r w:rsidRPr="00D23B8E">
        <w:rPr>
          <w:rFonts w:eastAsia="Calibri"/>
          <w:lang w:eastAsia="en-US"/>
        </w:rPr>
        <w:t xml:space="preserve"> universidade.</w:t>
      </w:r>
    </w:p>
    <w:p w14:paraId="77BD80AC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</w:p>
    <w:p w14:paraId="3BFE2FFC" w14:textId="57D81D62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  <w:r w:rsidRPr="00D23B8E">
        <w:rPr>
          <w:rFonts w:eastAsia="Calibri"/>
          <w:lang w:eastAsia="en-US"/>
        </w:rPr>
        <w:t>É significativo o aumento da evasão escolar no ensino médio. E</w:t>
      </w:r>
      <w:r w:rsidR="002D4BA6">
        <w:rPr>
          <w:rFonts w:eastAsia="Calibri"/>
          <w:lang w:eastAsia="en-US"/>
        </w:rPr>
        <w:t>,</w:t>
      </w:r>
      <w:r w:rsidRPr="00D23B8E">
        <w:rPr>
          <w:rFonts w:eastAsia="Calibri"/>
          <w:lang w:eastAsia="en-US"/>
        </w:rPr>
        <w:t xml:space="preserve"> em relação </w:t>
      </w:r>
      <w:r w:rsidR="002D4BA6">
        <w:rPr>
          <w:rFonts w:eastAsia="Calibri"/>
          <w:lang w:eastAsia="en-US"/>
        </w:rPr>
        <w:t>à</w:t>
      </w:r>
      <w:r w:rsidR="002D4BA6" w:rsidRPr="00D23B8E">
        <w:rPr>
          <w:rFonts w:eastAsia="Calibri"/>
          <w:lang w:eastAsia="en-US"/>
        </w:rPr>
        <w:t xml:space="preserve">s </w:t>
      </w:r>
      <w:r w:rsidRPr="00D23B8E">
        <w:rPr>
          <w:rFonts w:eastAsia="Calibri"/>
          <w:lang w:eastAsia="en-US"/>
        </w:rPr>
        <w:t>universidades, muitas vezes</w:t>
      </w:r>
      <w:r w:rsidR="002D4BA6">
        <w:rPr>
          <w:rFonts w:eastAsia="Calibri"/>
          <w:lang w:eastAsia="en-US"/>
        </w:rPr>
        <w:t>,</w:t>
      </w:r>
      <w:r w:rsidRPr="00D23B8E">
        <w:rPr>
          <w:rFonts w:eastAsia="Calibri"/>
          <w:lang w:eastAsia="en-US"/>
        </w:rPr>
        <w:t xml:space="preserve"> para não abandonar o curso, os alunos realizam </w:t>
      </w:r>
      <w:r w:rsidR="002D4BA6" w:rsidRPr="00D23B8E">
        <w:rPr>
          <w:rFonts w:eastAsia="Calibri"/>
          <w:lang w:eastAsia="en-US"/>
        </w:rPr>
        <w:t>matr</w:t>
      </w:r>
      <w:r w:rsidR="002D4BA6">
        <w:rPr>
          <w:rFonts w:eastAsia="Calibri"/>
          <w:lang w:eastAsia="en-US"/>
        </w:rPr>
        <w:t>í</w:t>
      </w:r>
      <w:r w:rsidR="002D4BA6" w:rsidRPr="00D23B8E">
        <w:rPr>
          <w:rFonts w:eastAsia="Calibri"/>
          <w:lang w:eastAsia="en-US"/>
        </w:rPr>
        <w:t xml:space="preserve">culas </w:t>
      </w:r>
      <w:r w:rsidRPr="00D23B8E">
        <w:rPr>
          <w:rFonts w:eastAsia="Calibri"/>
          <w:lang w:eastAsia="en-US"/>
        </w:rPr>
        <w:t>em poucas</w:t>
      </w:r>
      <w:r w:rsidR="002D4BA6">
        <w:rPr>
          <w:rFonts w:eastAsia="Calibri"/>
          <w:lang w:eastAsia="en-US"/>
        </w:rPr>
        <w:t xml:space="preserve"> disciplinas,</w:t>
      </w:r>
      <w:r w:rsidRPr="00D23B8E">
        <w:rPr>
          <w:rFonts w:eastAsia="Calibri"/>
          <w:lang w:eastAsia="en-US"/>
        </w:rPr>
        <w:t xml:space="preserve"> pois não possuem condições de se deslocar diariamente à universidade, o que faz com que levem muito mais tempo para colar grau.</w:t>
      </w:r>
    </w:p>
    <w:p w14:paraId="451B2F99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</w:p>
    <w:p w14:paraId="3EFDEB94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  <w:r w:rsidRPr="00D23B8E">
        <w:rPr>
          <w:rFonts w:eastAsia="Calibri"/>
          <w:lang w:eastAsia="en-US"/>
        </w:rPr>
        <w:t>A Constituição Federal elenca como objetivos fundamentais da República Federativa do Brasil (art. 3º):</w:t>
      </w:r>
    </w:p>
    <w:p w14:paraId="6E0E9E24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</w:p>
    <w:p w14:paraId="41D5BC72" w14:textId="18EC13A4" w:rsidR="00D23B8E" w:rsidRPr="00650440" w:rsidRDefault="00D23B8E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50440">
        <w:rPr>
          <w:rFonts w:eastAsia="Calibri"/>
          <w:sz w:val="20"/>
          <w:szCs w:val="20"/>
          <w:lang w:eastAsia="en-US"/>
        </w:rPr>
        <w:t>I</w:t>
      </w:r>
      <w:r w:rsidR="00EE0102">
        <w:rPr>
          <w:rFonts w:eastAsia="Calibri"/>
          <w:sz w:val="20"/>
          <w:szCs w:val="20"/>
          <w:lang w:eastAsia="en-US"/>
        </w:rPr>
        <w:t xml:space="preserve"> –</w:t>
      </w:r>
      <w:r w:rsidRPr="00650440">
        <w:rPr>
          <w:rFonts w:eastAsia="Calibri"/>
          <w:sz w:val="20"/>
          <w:szCs w:val="20"/>
          <w:lang w:eastAsia="en-US"/>
        </w:rPr>
        <w:t xml:space="preserve"> Construir uma sociedade livre, justa e solidária;</w:t>
      </w:r>
    </w:p>
    <w:p w14:paraId="3FAB3483" w14:textId="77777777" w:rsidR="00D23B8E" w:rsidRPr="00650440" w:rsidRDefault="00D23B8E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60A49ED" w14:textId="33BA48A8" w:rsidR="00D23B8E" w:rsidRPr="00650440" w:rsidRDefault="00D23B8E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50440">
        <w:rPr>
          <w:rFonts w:eastAsia="Calibri"/>
          <w:sz w:val="20"/>
          <w:szCs w:val="20"/>
          <w:lang w:eastAsia="en-US"/>
        </w:rPr>
        <w:t>II</w:t>
      </w:r>
      <w:r w:rsidR="00EE0102">
        <w:rPr>
          <w:rFonts w:eastAsia="Calibri"/>
          <w:sz w:val="20"/>
          <w:szCs w:val="20"/>
          <w:lang w:eastAsia="en-US"/>
        </w:rPr>
        <w:t xml:space="preserve"> –</w:t>
      </w:r>
      <w:r w:rsidR="00EE0102" w:rsidRPr="00650440">
        <w:rPr>
          <w:rFonts w:eastAsia="Calibri"/>
          <w:sz w:val="20"/>
          <w:szCs w:val="20"/>
          <w:lang w:eastAsia="en-US"/>
        </w:rPr>
        <w:t xml:space="preserve"> </w:t>
      </w:r>
      <w:r w:rsidRPr="00650440">
        <w:rPr>
          <w:rFonts w:eastAsia="Calibri"/>
          <w:sz w:val="20"/>
          <w:szCs w:val="20"/>
          <w:lang w:eastAsia="en-US"/>
        </w:rPr>
        <w:t>(...)</w:t>
      </w:r>
    </w:p>
    <w:p w14:paraId="73C2D5BF" w14:textId="77777777" w:rsidR="00D23B8E" w:rsidRPr="00650440" w:rsidRDefault="00D23B8E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48EF9A0" w14:textId="0C8212DA" w:rsidR="00D23B8E" w:rsidRDefault="00D23B8E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50440">
        <w:rPr>
          <w:rFonts w:eastAsia="Calibri"/>
          <w:sz w:val="20"/>
          <w:szCs w:val="20"/>
          <w:lang w:eastAsia="en-US"/>
        </w:rPr>
        <w:t>III</w:t>
      </w:r>
      <w:r w:rsidR="00EE0102">
        <w:rPr>
          <w:rFonts w:eastAsia="Calibri"/>
          <w:sz w:val="20"/>
          <w:szCs w:val="20"/>
          <w:lang w:eastAsia="en-US"/>
        </w:rPr>
        <w:t xml:space="preserve"> – </w:t>
      </w:r>
      <w:r w:rsidRPr="00650440">
        <w:rPr>
          <w:rFonts w:eastAsia="Calibri"/>
          <w:sz w:val="20"/>
          <w:szCs w:val="20"/>
          <w:lang w:eastAsia="en-US"/>
        </w:rPr>
        <w:t>Erradicar a pobreza e a marginalização e reduzir as desigualdades sociais e regionais;</w:t>
      </w:r>
    </w:p>
    <w:p w14:paraId="4CC1BD43" w14:textId="77777777" w:rsidR="00650440" w:rsidRDefault="00650440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D0BF270" w14:textId="2E60A5B4" w:rsidR="00650440" w:rsidRPr="00650440" w:rsidRDefault="00650440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(...)</w:t>
      </w:r>
    </w:p>
    <w:p w14:paraId="4C0B1EB4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</w:p>
    <w:p w14:paraId="3E586A0A" w14:textId="7519E30C" w:rsidR="00D23B8E" w:rsidRPr="00D23B8E" w:rsidRDefault="00650440" w:rsidP="00D23B8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</w:t>
      </w:r>
      <w:r w:rsidR="00A65F7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no art. 6º</w:t>
      </w:r>
      <w:r w:rsidR="00A65F7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413BAC">
        <w:rPr>
          <w:rFonts w:eastAsia="Calibri"/>
          <w:lang w:eastAsia="en-US"/>
        </w:rPr>
        <w:t xml:space="preserve">afirma </w:t>
      </w:r>
      <w:r>
        <w:rPr>
          <w:rFonts w:eastAsia="Calibri"/>
          <w:lang w:eastAsia="en-US"/>
        </w:rPr>
        <w:t>que “</w:t>
      </w:r>
      <w:r w:rsidRPr="00650440">
        <w:rPr>
          <w:rFonts w:eastAsia="Calibri"/>
          <w:u w:val="words"/>
          <w:lang w:eastAsia="en-US"/>
        </w:rPr>
        <w:t>s</w:t>
      </w:r>
      <w:r w:rsidR="00D23B8E" w:rsidRPr="00650440">
        <w:rPr>
          <w:rFonts w:eastAsia="Calibri"/>
          <w:u w:val="words"/>
          <w:lang w:eastAsia="en-US"/>
        </w:rPr>
        <w:t xml:space="preserve">ão </w:t>
      </w:r>
      <w:r w:rsidRPr="00650440">
        <w:rPr>
          <w:rFonts w:eastAsia="Calibri"/>
          <w:u w:val="words"/>
          <w:lang w:eastAsia="en-US"/>
        </w:rPr>
        <w:t>d</w:t>
      </w:r>
      <w:r w:rsidR="00D23B8E" w:rsidRPr="00650440">
        <w:rPr>
          <w:rFonts w:eastAsia="Calibri"/>
          <w:u w:val="words"/>
          <w:lang w:eastAsia="en-US"/>
        </w:rPr>
        <w:t>ireitos sociais a educação</w:t>
      </w:r>
      <w:r w:rsidR="00D23B8E" w:rsidRPr="00D23B8E">
        <w:rPr>
          <w:rFonts w:eastAsia="Calibri"/>
          <w:lang w:eastAsia="en-US"/>
        </w:rPr>
        <w:t xml:space="preserve">, a saúde, a alimentação, o trabalho, a moradia, </w:t>
      </w:r>
      <w:r w:rsidR="00D23B8E" w:rsidRPr="00650440">
        <w:rPr>
          <w:rFonts w:eastAsia="Calibri"/>
          <w:u w:val="single"/>
          <w:lang w:eastAsia="en-US"/>
        </w:rPr>
        <w:t>o</w:t>
      </w:r>
      <w:r w:rsidR="00D23B8E" w:rsidRPr="00D23B8E">
        <w:rPr>
          <w:rFonts w:eastAsia="Calibri"/>
          <w:lang w:eastAsia="en-US"/>
        </w:rPr>
        <w:t xml:space="preserve"> </w:t>
      </w:r>
      <w:r w:rsidR="00D23B8E" w:rsidRPr="00650440">
        <w:rPr>
          <w:rFonts w:eastAsia="Calibri"/>
          <w:u w:val="single"/>
          <w:lang w:eastAsia="en-US"/>
        </w:rPr>
        <w:t>transporte</w:t>
      </w:r>
      <w:r w:rsidR="00D23B8E" w:rsidRPr="00D23B8E">
        <w:rPr>
          <w:rFonts w:eastAsia="Calibri"/>
          <w:lang w:eastAsia="en-US"/>
        </w:rPr>
        <w:t xml:space="preserve">, o lazer, a segurança, a previdência social, a proteção à maternidade e a infância, </w:t>
      </w:r>
      <w:r w:rsidR="00D23B8E" w:rsidRPr="00650440">
        <w:rPr>
          <w:rFonts w:eastAsia="Calibri"/>
          <w:u w:val="single"/>
          <w:lang w:eastAsia="en-US"/>
        </w:rPr>
        <w:t>a</w:t>
      </w:r>
      <w:r w:rsidR="00D23B8E" w:rsidRPr="00D23B8E">
        <w:rPr>
          <w:rFonts w:eastAsia="Calibri"/>
          <w:lang w:eastAsia="en-US"/>
        </w:rPr>
        <w:t xml:space="preserve"> </w:t>
      </w:r>
      <w:r w:rsidR="00D23B8E" w:rsidRPr="00650440">
        <w:rPr>
          <w:rFonts w:eastAsia="Calibri"/>
          <w:u w:val="single"/>
          <w:lang w:eastAsia="en-US"/>
        </w:rPr>
        <w:t>assistência</w:t>
      </w:r>
      <w:r w:rsidR="00D23B8E" w:rsidRPr="00D23B8E">
        <w:rPr>
          <w:rFonts w:eastAsia="Calibri"/>
          <w:lang w:eastAsia="en-US"/>
        </w:rPr>
        <w:t xml:space="preserve"> </w:t>
      </w:r>
      <w:r w:rsidR="00D23B8E" w:rsidRPr="00650440">
        <w:rPr>
          <w:rFonts w:eastAsia="Calibri"/>
          <w:u w:val="single"/>
          <w:lang w:eastAsia="en-US"/>
        </w:rPr>
        <w:t>aos</w:t>
      </w:r>
      <w:r w:rsidR="00D23B8E" w:rsidRPr="00D23B8E">
        <w:rPr>
          <w:rFonts w:eastAsia="Calibri"/>
          <w:lang w:eastAsia="en-US"/>
        </w:rPr>
        <w:t xml:space="preserve"> </w:t>
      </w:r>
      <w:r w:rsidR="00D23B8E" w:rsidRPr="00650440">
        <w:rPr>
          <w:rFonts w:eastAsia="Calibri"/>
          <w:u w:val="single"/>
          <w:lang w:eastAsia="en-US"/>
        </w:rPr>
        <w:t>desamparado</w:t>
      </w:r>
      <w:r w:rsidRPr="00650440">
        <w:rPr>
          <w:rFonts w:eastAsia="Calibri"/>
          <w:u w:val="single"/>
          <w:lang w:eastAsia="en-US"/>
        </w:rPr>
        <w:t>s</w:t>
      </w:r>
      <w:r>
        <w:rPr>
          <w:rFonts w:eastAsia="Calibri"/>
          <w:lang w:eastAsia="en-US"/>
        </w:rPr>
        <w:t>, na forma desta Constituição.”</w:t>
      </w:r>
      <w:r w:rsidR="00A65F74">
        <w:rPr>
          <w:rFonts w:eastAsia="Calibri"/>
          <w:lang w:eastAsia="en-US"/>
        </w:rPr>
        <w:t xml:space="preserve"> (grifo nosso)</w:t>
      </w:r>
      <w:r w:rsidR="00413BAC">
        <w:rPr>
          <w:rFonts w:eastAsia="Calibri"/>
          <w:lang w:eastAsia="en-US"/>
        </w:rPr>
        <w:t>.</w:t>
      </w:r>
    </w:p>
    <w:p w14:paraId="4A0E95AE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</w:p>
    <w:p w14:paraId="13D11B7B" w14:textId="7D2849DA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  <w:r w:rsidRPr="00D23B8E">
        <w:rPr>
          <w:rFonts w:eastAsia="Calibri"/>
          <w:lang w:eastAsia="en-US"/>
        </w:rPr>
        <w:t xml:space="preserve">Por fim, no </w:t>
      </w:r>
      <w:r w:rsidR="00881D74" w:rsidRPr="00D23B8E">
        <w:rPr>
          <w:rFonts w:eastAsia="Calibri"/>
          <w:lang w:eastAsia="en-US"/>
        </w:rPr>
        <w:t>art</w:t>
      </w:r>
      <w:r w:rsidR="00881D74">
        <w:rPr>
          <w:rFonts w:eastAsia="Calibri"/>
          <w:lang w:eastAsia="en-US"/>
        </w:rPr>
        <w:t>.</w:t>
      </w:r>
      <w:r w:rsidR="00881D74" w:rsidRPr="00D23B8E">
        <w:rPr>
          <w:rFonts w:eastAsia="Calibri"/>
          <w:lang w:eastAsia="en-US"/>
        </w:rPr>
        <w:t xml:space="preserve"> </w:t>
      </w:r>
      <w:r w:rsidRPr="00D23B8E">
        <w:rPr>
          <w:rFonts w:eastAsia="Calibri"/>
          <w:lang w:eastAsia="en-US"/>
        </w:rPr>
        <w:t>205, trata especificamente do di</w:t>
      </w:r>
      <w:r w:rsidR="00650440">
        <w:rPr>
          <w:rFonts w:eastAsia="Calibri"/>
          <w:lang w:eastAsia="en-US"/>
        </w:rPr>
        <w:t xml:space="preserve">reito a educação, afirmando que </w:t>
      </w:r>
      <w:r w:rsidRPr="00D23B8E">
        <w:rPr>
          <w:rFonts w:eastAsia="Calibri"/>
          <w:lang w:eastAsia="en-US"/>
        </w:rPr>
        <w:t>“</w:t>
      </w:r>
      <w:r w:rsidR="00650440" w:rsidRPr="00650440">
        <w:rPr>
          <w:rFonts w:eastAsia="Calibri"/>
          <w:u w:val="words"/>
          <w:lang w:eastAsia="en-US"/>
        </w:rPr>
        <w:t>a</w:t>
      </w:r>
      <w:r w:rsidRPr="00650440">
        <w:rPr>
          <w:rFonts w:eastAsia="Calibri"/>
          <w:u w:val="words"/>
          <w:lang w:eastAsia="en-US"/>
        </w:rPr>
        <w:t xml:space="preserve"> educação, direito de todos e dever do Estado e da família, será promovida e incentivada com a colaboração da sociedade</w:t>
      </w:r>
      <w:r w:rsidRPr="00D23B8E">
        <w:rPr>
          <w:rFonts w:eastAsia="Calibri"/>
          <w:lang w:eastAsia="en-US"/>
        </w:rPr>
        <w:t>, visando ao pleno desenvolvimento da pessoa, seu preparo para o exercício da cidadania e sua qualificação para o trabalho.”</w:t>
      </w:r>
      <w:r w:rsidR="008D0B2C">
        <w:rPr>
          <w:rFonts w:eastAsia="Calibri"/>
          <w:lang w:eastAsia="en-US"/>
        </w:rPr>
        <w:t xml:space="preserve"> (grifo nosso).</w:t>
      </w:r>
    </w:p>
    <w:p w14:paraId="4FFB1D04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</w:p>
    <w:p w14:paraId="6F94FFF6" w14:textId="59BBCC59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  <w:r w:rsidRPr="00D23B8E">
        <w:rPr>
          <w:rFonts w:eastAsia="Calibri"/>
          <w:lang w:eastAsia="en-US"/>
        </w:rPr>
        <w:t xml:space="preserve">O </w:t>
      </w:r>
      <w:r w:rsidR="006B5237">
        <w:rPr>
          <w:rFonts w:eastAsia="Calibri"/>
          <w:lang w:eastAsia="en-US"/>
        </w:rPr>
        <w:t>P</w:t>
      </w:r>
      <w:r w:rsidR="006B5237" w:rsidRPr="00D23B8E">
        <w:rPr>
          <w:rFonts w:eastAsia="Calibri"/>
          <w:lang w:eastAsia="en-US"/>
        </w:rPr>
        <w:t xml:space="preserve">rojeto </w:t>
      </w:r>
      <w:r w:rsidRPr="00D23B8E">
        <w:rPr>
          <w:rFonts w:eastAsia="Calibri"/>
          <w:lang w:eastAsia="en-US"/>
        </w:rPr>
        <w:t>também tem como base a Legislação Municipal, que dispõe</w:t>
      </w:r>
      <w:r w:rsidR="003B7778">
        <w:rPr>
          <w:rFonts w:eastAsia="Calibri"/>
          <w:lang w:eastAsia="en-US"/>
        </w:rPr>
        <w:t>,</w:t>
      </w:r>
      <w:r w:rsidRPr="00D23B8E">
        <w:rPr>
          <w:rFonts w:eastAsia="Calibri"/>
          <w:lang w:eastAsia="en-US"/>
        </w:rPr>
        <w:t xml:space="preserve"> no </w:t>
      </w:r>
      <w:r w:rsidR="003B7778" w:rsidRPr="00D23B8E">
        <w:rPr>
          <w:rFonts w:eastAsia="Calibri"/>
          <w:lang w:eastAsia="en-US"/>
        </w:rPr>
        <w:t>art</w:t>
      </w:r>
      <w:r w:rsidR="003B7778">
        <w:rPr>
          <w:rFonts w:eastAsia="Calibri"/>
          <w:lang w:eastAsia="en-US"/>
        </w:rPr>
        <w:t>.</w:t>
      </w:r>
      <w:r w:rsidR="003B7778" w:rsidRPr="00D23B8E">
        <w:rPr>
          <w:rFonts w:eastAsia="Calibri"/>
          <w:lang w:eastAsia="en-US"/>
        </w:rPr>
        <w:t xml:space="preserve"> </w:t>
      </w:r>
      <w:r w:rsidRPr="00D23B8E">
        <w:rPr>
          <w:rFonts w:eastAsia="Calibri"/>
          <w:lang w:eastAsia="en-US"/>
        </w:rPr>
        <w:t>8º da Lei Orgânica</w:t>
      </w:r>
      <w:r w:rsidR="000B0272">
        <w:rPr>
          <w:rFonts w:eastAsia="Calibri"/>
          <w:lang w:eastAsia="en-US"/>
        </w:rPr>
        <w:t xml:space="preserve"> do Município de Porto Alegre (LOMPA)</w:t>
      </w:r>
      <w:r w:rsidR="003B7778">
        <w:rPr>
          <w:rFonts w:eastAsia="Calibri"/>
          <w:lang w:eastAsia="en-US"/>
        </w:rPr>
        <w:t>,</w:t>
      </w:r>
      <w:r w:rsidRPr="00D23B8E">
        <w:rPr>
          <w:rFonts w:eastAsia="Calibri"/>
          <w:lang w:eastAsia="en-US"/>
        </w:rPr>
        <w:t xml:space="preserve"> que compete privativamente ao Município:</w:t>
      </w:r>
    </w:p>
    <w:p w14:paraId="009FFAE0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</w:p>
    <w:p w14:paraId="437F9B5B" w14:textId="149B5D08" w:rsidR="00650440" w:rsidRPr="00650440" w:rsidRDefault="00650440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50440">
        <w:rPr>
          <w:rFonts w:eastAsia="Calibri"/>
          <w:sz w:val="20"/>
          <w:szCs w:val="20"/>
          <w:lang w:eastAsia="en-US"/>
        </w:rPr>
        <w:lastRenderedPageBreak/>
        <w:t>Art. 8º  (...)</w:t>
      </w:r>
    </w:p>
    <w:p w14:paraId="52DF1DBD" w14:textId="02CEFA31" w:rsidR="00650440" w:rsidRPr="00650440" w:rsidRDefault="00650440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50440">
        <w:rPr>
          <w:rFonts w:eastAsia="Calibri"/>
          <w:sz w:val="20"/>
          <w:szCs w:val="20"/>
          <w:lang w:eastAsia="en-US"/>
        </w:rPr>
        <w:t>(...)</w:t>
      </w:r>
    </w:p>
    <w:p w14:paraId="5484B98B" w14:textId="77777777" w:rsidR="00650440" w:rsidRPr="00650440" w:rsidRDefault="00650440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46817E7" w14:textId="274CC88F" w:rsidR="00D23B8E" w:rsidRPr="00650440" w:rsidRDefault="00D23B8E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50440">
        <w:rPr>
          <w:rFonts w:eastAsia="Calibri"/>
          <w:sz w:val="20"/>
          <w:szCs w:val="20"/>
          <w:lang w:eastAsia="en-US"/>
        </w:rPr>
        <w:t>III</w:t>
      </w:r>
      <w:r w:rsidR="000B0272">
        <w:rPr>
          <w:rFonts w:eastAsia="Calibri"/>
          <w:sz w:val="20"/>
          <w:szCs w:val="20"/>
          <w:lang w:eastAsia="en-US"/>
        </w:rPr>
        <w:t xml:space="preserve"> –</w:t>
      </w:r>
      <w:r w:rsidRPr="00650440">
        <w:rPr>
          <w:rFonts w:eastAsia="Calibri"/>
          <w:sz w:val="20"/>
          <w:szCs w:val="20"/>
          <w:lang w:eastAsia="en-US"/>
        </w:rPr>
        <w:t xml:space="preserve"> organizar e prestar diretamente ou sob o regime de concessão ou permissão, sempre através de licitação, os serviços públicos de interesse local e os que possuem caráter essenci</w:t>
      </w:r>
      <w:r w:rsidR="00650440" w:rsidRPr="00650440">
        <w:rPr>
          <w:rFonts w:eastAsia="Calibri"/>
          <w:sz w:val="20"/>
          <w:szCs w:val="20"/>
          <w:lang w:eastAsia="en-US"/>
        </w:rPr>
        <w:t>al, bem como dispor sobre eles;</w:t>
      </w:r>
    </w:p>
    <w:p w14:paraId="7529B20D" w14:textId="77777777" w:rsidR="00650440" w:rsidRPr="00650440" w:rsidRDefault="00650440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78691C0" w14:textId="40924685" w:rsidR="00650440" w:rsidRPr="00650440" w:rsidRDefault="00650440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50440">
        <w:rPr>
          <w:rFonts w:eastAsia="Calibri"/>
          <w:sz w:val="20"/>
          <w:szCs w:val="20"/>
          <w:lang w:eastAsia="en-US"/>
        </w:rPr>
        <w:t>(...)</w:t>
      </w:r>
    </w:p>
    <w:p w14:paraId="4BA39CF5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</w:p>
    <w:p w14:paraId="0AA52968" w14:textId="36992C77" w:rsidR="00D23B8E" w:rsidRDefault="00D23B8E" w:rsidP="00D23B8E">
      <w:pPr>
        <w:ind w:firstLine="1418"/>
        <w:jc w:val="both"/>
        <w:rPr>
          <w:rFonts w:eastAsia="Calibri"/>
          <w:lang w:eastAsia="en-US"/>
        </w:rPr>
      </w:pPr>
      <w:r w:rsidRPr="00D23B8E">
        <w:rPr>
          <w:rFonts w:eastAsia="Calibri"/>
          <w:lang w:eastAsia="en-US"/>
        </w:rPr>
        <w:t>E mais, em relação ao transporte público</w:t>
      </w:r>
      <w:r w:rsidR="0030256B">
        <w:rPr>
          <w:rFonts w:eastAsia="Calibri"/>
          <w:lang w:eastAsia="en-US"/>
        </w:rPr>
        <w:t>,</w:t>
      </w:r>
      <w:r w:rsidRPr="00D23B8E">
        <w:rPr>
          <w:rFonts w:eastAsia="Calibri"/>
          <w:lang w:eastAsia="en-US"/>
        </w:rPr>
        <w:t xml:space="preserve"> assim dispõe:</w:t>
      </w:r>
    </w:p>
    <w:p w14:paraId="767DAAF3" w14:textId="77777777" w:rsidR="00650440" w:rsidRPr="00D23B8E" w:rsidRDefault="00650440" w:rsidP="00D23B8E">
      <w:pPr>
        <w:ind w:firstLine="1418"/>
        <w:jc w:val="both"/>
        <w:rPr>
          <w:rFonts w:eastAsia="Calibri"/>
          <w:lang w:eastAsia="en-US"/>
        </w:rPr>
      </w:pPr>
    </w:p>
    <w:p w14:paraId="7D3240C3" w14:textId="78F43BF4" w:rsidR="00D23B8E" w:rsidRPr="00650440" w:rsidRDefault="00D23B8E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50440">
        <w:rPr>
          <w:rFonts w:eastAsia="Calibri"/>
          <w:sz w:val="20"/>
          <w:szCs w:val="20"/>
          <w:lang w:eastAsia="en-US"/>
        </w:rPr>
        <w:t>Art. 142. O transporte coletivo é serviço público de caráter essencial e deverá ser estruturado de acordo com os seguintes princípios:</w:t>
      </w:r>
    </w:p>
    <w:p w14:paraId="0BEB6BB5" w14:textId="77777777" w:rsidR="00D23B8E" w:rsidRPr="00650440" w:rsidRDefault="00D23B8E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18FC3C3" w14:textId="4F0E9615" w:rsidR="00D23B8E" w:rsidRPr="00650440" w:rsidRDefault="00D23B8E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50440">
        <w:rPr>
          <w:rFonts w:eastAsia="Calibri"/>
          <w:sz w:val="20"/>
          <w:szCs w:val="20"/>
          <w:lang w:eastAsia="en-US"/>
        </w:rPr>
        <w:t>I</w:t>
      </w:r>
      <w:r w:rsidR="000B0272">
        <w:rPr>
          <w:rFonts w:eastAsia="Calibri"/>
          <w:sz w:val="20"/>
          <w:szCs w:val="20"/>
          <w:lang w:eastAsia="en-US"/>
        </w:rPr>
        <w:t xml:space="preserve"> –</w:t>
      </w:r>
      <w:r w:rsidRPr="00650440">
        <w:rPr>
          <w:rFonts w:eastAsia="Calibri"/>
          <w:sz w:val="20"/>
          <w:szCs w:val="20"/>
          <w:lang w:eastAsia="en-US"/>
        </w:rPr>
        <w:t xml:space="preserve"> atendimento a toda a população</w:t>
      </w:r>
      <w:r w:rsidR="000B0272">
        <w:rPr>
          <w:rFonts w:eastAsia="Calibri"/>
          <w:sz w:val="20"/>
          <w:szCs w:val="20"/>
          <w:lang w:eastAsia="en-US"/>
        </w:rPr>
        <w:t>;</w:t>
      </w:r>
    </w:p>
    <w:p w14:paraId="6355F4D7" w14:textId="77777777" w:rsidR="00D23B8E" w:rsidRPr="00650440" w:rsidRDefault="00D23B8E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39ED69C" w14:textId="77777777" w:rsidR="00D23B8E" w:rsidRPr="00650440" w:rsidRDefault="00D23B8E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50440">
        <w:rPr>
          <w:rFonts w:eastAsia="Calibri"/>
          <w:sz w:val="20"/>
          <w:szCs w:val="20"/>
          <w:lang w:eastAsia="en-US"/>
        </w:rPr>
        <w:t>(...)</w:t>
      </w:r>
    </w:p>
    <w:p w14:paraId="2F9C1E33" w14:textId="77777777" w:rsidR="00D23B8E" w:rsidRPr="00650440" w:rsidRDefault="00D23B8E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33F6A5D" w14:textId="7DA07CA4" w:rsidR="00D23B8E" w:rsidRPr="00650440" w:rsidRDefault="00D23B8E" w:rsidP="0065044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50440">
        <w:rPr>
          <w:rFonts w:eastAsia="Calibri"/>
          <w:sz w:val="20"/>
          <w:szCs w:val="20"/>
          <w:lang w:eastAsia="en-US"/>
        </w:rPr>
        <w:t>Art. 145</w:t>
      </w:r>
      <w:r w:rsidR="000B0272">
        <w:rPr>
          <w:rFonts w:eastAsia="Calibri"/>
          <w:sz w:val="20"/>
          <w:szCs w:val="20"/>
          <w:lang w:eastAsia="en-US"/>
        </w:rPr>
        <w:t>.</w:t>
      </w:r>
      <w:r w:rsidRPr="00650440">
        <w:rPr>
          <w:rFonts w:eastAsia="Calibri"/>
          <w:sz w:val="20"/>
          <w:szCs w:val="20"/>
          <w:lang w:eastAsia="en-US"/>
        </w:rPr>
        <w:t xml:space="preserve"> É dever do Município assegurar tarifa do transporte compatível com o poder aquisitivo da população e com a manutenção do equilíbrio econômico financeiro do sistema com vistas a garanti</w:t>
      </w:r>
      <w:r w:rsidR="00650440">
        <w:rPr>
          <w:rFonts w:eastAsia="Calibri"/>
          <w:sz w:val="20"/>
          <w:szCs w:val="20"/>
          <w:lang w:eastAsia="en-US"/>
        </w:rPr>
        <w:t>r-lhe a qualidade e eficiência.</w:t>
      </w:r>
    </w:p>
    <w:p w14:paraId="6626B1A8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</w:p>
    <w:p w14:paraId="3F60D4AC" w14:textId="2CFA1B5F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  <w:r w:rsidRPr="00D23B8E">
        <w:rPr>
          <w:rFonts w:eastAsia="Calibri"/>
          <w:lang w:eastAsia="en-US"/>
        </w:rPr>
        <w:t>Finalmente destaca-se o art</w:t>
      </w:r>
      <w:r w:rsidR="0030256B">
        <w:rPr>
          <w:rFonts w:eastAsia="Calibri"/>
          <w:lang w:eastAsia="en-US"/>
        </w:rPr>
        <w:t>.</w:t>
      </w:r>
      <w:r w:rsidRPr="00D23B8E">
        <w:rPr>
          <w:rFonts w:eastAsia="Calibri"/>
          <w:lang w:eastAsia="en-US"/>
        </w:rPr>
        <w:t xml:space="preserve">147 da </w:t>
      </w:r>
      <w:r w:rsidR="000B0272">
        <w:rPr>
          <w:rFonts w:eastAsia="Calibri"/>
          <w:lang w:eastAsia="en-US"/>
        </w:rPr>
        <w:t>LOMPA</w:t>
      </w:r>
      <w:r w:rsidRPr="00D23B8E">
        <w:rPr>
          <w:rFonts w:eastAsia="Calibri"/>
          <w:lang w:eastAsia="en-US"/>
        </w:rPr>
        <w:t>:</w:t>
      </w:r>
      <w:r w:rsidR="00650440">
        <w:rPr>
          <w:rFonts w:eastAsia="Calibri"/>
          <w:lang w:eastAsia="en-US"/>
        </w:rPr>
        <w:t xml:space="preserve"> </w:t>
      </w:r>
      <w:r w:rsidRPr="00D23B8E">
        <w:rPr>
          <w:rFonts w:eastAsia="Calibri"/>
          <w:lang w:eastAsia="en-US"/>
        </w:rPr>
        <w:t>“</w:t>
      </w:r>
      <w:r w:rsidRPr="000C42FA">
        <w:rPr>
          <w:rFonts w:eastAsia="Calibri"/>
          <w:u w:val="words"/>
          <w:lang w:eastAsia="en-US"/>
        </w:rPr>
        <w:t>O Município deve promover, nos termos das Constituições Federal e Estadual, e da Lei Orgânica</w:t>
      </w:r>
      <w:r w:rsidRPr="00D23B8E">
        <w:rPr>
          <w:rFonts w:eastAsia="Calibri"/>
          <w:lang w:eastAsia="en-US"/>
        </w:rPr>
        <w:t xml:space="preserve">, </w:t>
      </w:r>
      <w:r w:rsidRPr="000C42FA">
        <w:rPr>
          <w:rFonts w:eastAsia="Calibri"/>
          <w:u w:val="single"/>
          <w:lang w:eastAsia="en-US"/>
        </w:rPr>
        <w:t>o</w:t>
      </w:r>
      <w:r w:rsidRPr="00D23B8E">
        <w:rPr>
          <w:rFonts w:eastAsia="Calibri"/>
          <w:lang w:eastAsia="en-US"/>
        </w:rPr>
        <w:t xml:space="preserve"> </w:t>
      </w:r>
      <w:r w:rsidRPr="000C42FA">
        <w:rPr>
          <w:rFonts w:eastAsia="Calibri"/>
          <w:u w:val="single"/>
          <w:lang w:eastAsia="en-US"/>
        </w:rPr>
        <w:t>direito</w:t>
      </w:r>
      <w:r w:rsidRPr="00D23B8E">
        <w:rPr>
          <w:rFonts w:eastAsia="Calibri"/>
          <w:lang w:eastAsia="en-US"/>
        </w:rPr>
        <w:t xml:space="preserve"> à cidadania, </w:t>
      </w:r>
      <w:r w:rsidRPr="000C42FA">
        <w:rPr>
          <w:rFonts w:eastAsia="Calibri"/>
          <w:u w:val="single"/>
          <w:lang w:eastAsia="en-US"/>
        </w:rPr>
        <w:t>à</w:t>
      </w:r>
      <w:r w:rsidRPr="00D23B8E">
        <w:rPr>
          <w:rFonts w:eastAsia="Calibri"/>
          <w:lang w:eastAsia="en-US"/>
        </w:rPr>
        <w:t xml:space="preserve"> </w:t>
      </w:r>
      <w:r w:rsidRPr="000C42FA">
        <w:rPr>
          <w:rFonts w:eastAsia="Calibri"/>
          <w:u w:val="single"/>
          <w:lang w:eastAsia="en-US"/>
        </w:rPr>
        <w:t>educação</w:t>
      </w:r>
      <w:r w:rsidRPr="00D23B8E">
        <w:rPr>
          <w:rFonts w:eastAsia="Calibri"/>
          <w:lang w:eastAsia="en-US"/>
        </w:rPr>
        <w:t xml:space="preserve">, à saúde, ao trabalho, ao lazer, ao usufruto dos bens culturais, à segurança, à previdência social, </w:t>
      </w:r>
      <w:r w:rsidRPr="000C42FA">
        <w:rPr>
          <w:rFonts w:eastAsia="Calibri"/>
          <w:u w:val="single"/>
          <w:lang w:eastAsia="en-US"/>
        </w:rPr>
        <w:t>à</w:t>
      </w:r>
      <w:r w:rsidR="000C42FA" w:rsidRPr="000C42FA">
        <w:rPr>
          <w:rFonts w:eastAsia="Calibri"/>
          <w:lang w:eastAsia="en-US"/>
        </w:rPr>
        <w:t xml:space="preserve"> </w:t>
      </w:r>
      <w:r w:rsidRPr="000C42FA">
        <w:rPr>
          <w:rFonts w:eastAsia="Calibri"/>
          <w:u w:val="single"/>
          <w:lang w:eastAsia="en-US"/>
        </w:rPr>
        <w:t>proteção</w:t>
      </w:r>
      <w:r w:rsidRPr="00D23B8E">
        <w:rPr>
          <w:rFonts w:eastAsia="Calibri"/>
          <w:lang w:eastAsia="en-US"/>
        </w:rPr>
        <w:t xml:space="preserve"> </w:t>
      </w:r>
      <w:r w:rsidRPr="000C42FA">
        <w:rPr>
          <w:rFonts w:eastAsia="Calibri"/>
          <w:u w:val="single"/>
          <w:lang w:eastAsia="en-US"/>
        </w:rPr>
        <w:t>da</w:t>
      </w:r>
      <w:r w:rsidRPr="00D23B8E">
        <w:rPr>
          <w:rFonts w:eastAsia="Calibri"/>
          <w:lang w:eastAsia="en-US"/>
        </w:rPr>
        <w:t xml:space="preserve"> </w:t>
      </w:r>
      <w:r w:rsidRPr="000C42FA">
        <w:rPr>
          <w:rFonts w:eastAsia="Calibri"/>
          <w:u w:val="single"/>
          <w:lang w:eastAsia="en-US"/>
        </w:rPr>
        <w:t>maternidade</w:t>
      </w:r>
      <w:r w:rsidRPr="00D23B8E">
        <w:rPr>
          <w:rFonts w:eastAsia="Calibri"/>
          <w:lang w:eastAsia="en-US"/>
        </w:rPr>
        <w:t xml:space="preserve"> </w:t>
      </w:r>
      <w:r w:rsidRPr="000C42FA">
        <w:rPr>
          <w:rFonts w:eastAsia="Calibri"/>
          <w:u w:val="single"/>
          <w:lang w:eastAsia="en-US"/>
        </w:rPr>
        <w:t>e</w:t>
      </w:r>
      <w:r w:rsidRPr="00D23B8E">
        <w:rPr>
          <w:rFonts w:eastAsia="Calibri"/>
          <w:lang w:eastAsia="en-US"/>
        </w:rPr>
        <w:t xml:space="preserve"> </w:t>
      </w:r>
      <w:r w:rsidRPr="000C42FA">
        <w:rPr>
          <w:rFonts w:eastAsia="Calibri"/>
          <w:u w:val="single"/>
          <w:lang w:eastAsia="en-US"/>
        </w:rPr>
        <w:t>da</w:t>
      </w:r>
      <w:r w:rsidRPr="00D23B8E">
        <w:rPr>
          <w:rFonts w:eastAsia="Calibri"/>
          <w:lang w:eastAsia="en-US"/>
        </w:rPr>
        <w:t xml:space="preserve"> </w:t>
      </w:r>
      <w:r w:rsidRPr="000C42FA">
        <w:rPr>
          <w:rFonts w:eastAsia="Calibri"/>
          <w:u w:val="single"/>
          <w:lang w:eastAsia="en-US"/>
        </w:rPr>
        <w:t>infância</w:t>
      </w:r>
      <w:r w:rsidRPr="00D23B8E">
        <w:rPr>
          <w:rFonts w:eastAsia="Calibri"/>
          <w:lang w:eastAsia="en-US"/>
        </w:rPr>
        <w:t>”</w:t>
      </w:r>
      <w:r w:rsidR="00650440">
        <w:rPr>
          <w:rFonts w:eastAsia="Calibri"/>
          <w:lang w:eastAsia="en-US"/>
        </w:rPr>
        <w:t>.</w:t>
      </w:r>
    </w:p>
    <w:p w14:paraId="2EB441D1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</w:p>
    <w:p w14:paraId="544DCE32" w14:textId="13332E80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  <w:r w:rsidRPr="00D23B8E">
        <w:rPr>
          <w:rFonts w:eastAsia="Calibri"/>
          <w:lang w:eastAsia="en-US"/>
        </w:rPr>
        <w:t xml:space="preserve">Ressalte-se que o Estado do Rio Grande do Sul já possui </w:t>
      </w:r>
      <w:r w:rsidR="000B0272">
        <w:rPr>
          <w:rFonts w:eastAsia="Calibri"/>
          <w:lang w:eastAsia="en-US"/>
        </w:rPr>
        <w:t>l</w:t>
      </w:r>
      <w:r w:rsidRPr="00D23B8E">
        <w:rPr>
          <w:rFonts w:eastAsia="Calibri"/>
          <w:lang w:eastAsia="en-US"/>
        </w:rPr>
        <w:t>ei regulamentando o passe-livre para estudantes de baixa renda no transporte público estadual, desde o ano de 2013 (</w:t>
      </w:r>
      <w:r w:rsidR="00650440">
        <w:rPr>
          <w:rFonts w:eastAsia="Calibri"/>
          <w:lang w:eastAsia="en-US"/>
        </w:rPr>
        <w:t xml:space="preserve">Lei </w:t>
      </w:r>
      <w:r w:rsidR="000B0272">
        <w:rPr>
          <w:rFonts w:eastAsia="Calibri"/>
          <w:lang w:eastAsia="en-US"/>
        </w:rPr>
        <w:t xml:space="preserve">Estadual </w:t>
      </w:r>
      <w:r w:rsidR="00650440">
        <w:rPr>
          <w:rFonts w:eastAsia="Calibri"/>
          <w:lang w:eastAsia="en-US"/>
        </w:rPr>
        <w:t>n</w:t>
      </w:r>
      <w:r w:rsidRPr="00D23B8E">
        <w:rPr>
          <w:rFonts w:eastAsia="Calibri"/>
          <w:lang w:eastAsia="en-US"/>
        </w:rPr>
        <w:t xml:space="preserve">º 14.307, </w:t>
      </w:r>
      <w:r w:rsidR="00650440">
        <w:rPr>
          <w:rFonts w:eastAsia="Calibri"/>
          <w:lang w:eastAsia="en-US"/>
        </w:rPr>
        <w:t>de</w:t>
      </w:r>
      <w:r w:rsidRPr="00D23B8E">
        <w:rPr>
          <w:rFonts w:eastAsia="Calibri"/>
          <w:lang w:eastAsia="en-US"/>
        </w:rPr>
        <w:t xml:space="preserve"> 25 </w:t>
      </w:r>
      <w:r w:rsidR="00650440">
        <w:rPr>
          <w:rFonts w:eastAsia="Calibri"/>
          <w:lang w:eastAsia="en-US"/>
        </w:rPr>
        <w:t>de</w:t>
      </w:r>
      <w:r w:rsidRPr="00D23B8E">
        <w:rPr>
          <w:rFonts w:eastAsia="Calibri"/>
          <w:lang w:eastAsia="en-US"/>
        </w:rPr>
        <w:t xml:space="preserve"> </w:t>
      </w:r>
      <w:r w:rsidR="00650440">
        <w:rPr>
          <w:rFonts w:eastAsia="Calibri"/>
          <w:lang w:eastAsia="en-US"/>
        </w:rPr>
        <w:t>setembro de</w:t>
      </w:r>
      <w:r w:rsidRPr="00D23B8E">
        <w:rPr>
          <w:rFonts w:eastAsia="Calibri"/>
          <w:lang w:eastAsia="en-US"/>
        </w:rPr>
        <w:t xml:space="preserve"> 2013).</w:t>
      </w:r>
    </w:p>
    <w:p w14:paraId="19356E11" w14:textId="77777777" w:rsidR="00D23B8E" w:rsidRPr="00D23B8E" w:rsidRDefault="00D23B8E" w:rsidP="00D23B8E">
      <w:pPr>
        <w:ind w:firstLine="1418"/>
        <w:jc w:val="both"/>
        <w:rPr>
          <w:rFonts w:eastAsia="Calibri"/>
          <w:lang w:eastAsia="en-US"/>
        </w:rPr>
      </w:pPr>
    </w:p>
    <w:p w14:paraId="46F6306C" w14:textId="62855EA2" w:rsidR="00115D7B" w:rsidRPr="00115D7B" w:rsidRDefault="00D23B8E" w:rsidP="00D23B8E">
      <w:pPr>
        <w:ind w:firstLine="1418"/>
        <w:jc w:val="both"/>
        <w:rPr>
          <w:rFonts w:eastAsia="Calibri"/>
          <w:lang w:eastAsia="en-US"/>
        </w:rPr>
      </w:pPr>
      <w:r w:rsidRPr="00D23B8E">
        <w:rPr>
          <w:rFonts w:eastAsia="Calibri"/>
          <w:lang w:eastAsia="en-US"/>
        </w:rPr>
        <w:t xml:space="preserve">Pelas razões expostas, pede-se às </w:t>
      </w:r>
      <w:r w:rsidR="000B0272">
        <w:rPr>
          <w:rFonts w:eastAsia="Calibri"/>
          <w:lang w:eastAsia="en-US"/>
        </w:rPr>
        <w:t>v</w:t>
      </w:r>
      <w:r w:rsidRPr="00D23B8E">
        <w:rPr>
          <w:rFonts w:eastAsia="Calibri"/>
          <w:lang w:eastAsia="en-US"/>
        </w:rPr>
        <w:t>ereadoras e</w:t>
      </w:r>
      <w:r w:rsidR="003267A4">
        <w:rPr>
          <w:rFonts w:eastAsia="Calibri"/>
          <w:lang w:eastAsia="en-US"/>
        </w:rPr>
        <w:t xml:space="preserve"> aos</w:t>
      </w:r>
      <w:r w:rsidRPr="00D23B8E">
        <w:rPr>
          <w:rFonts w:eastAsia="Calibri"/>
          <w:lang w:eastAsia="en-US"/>
        </w:rPr>
        <w:t xml:space="preserve"> </w:t>
      </w:r>
      <w:r w:rsidR="000B0272">
        <w:rPr>
          <w:rFonts w:eastAsia="Calibri"/>
          <w:lang w:eastAsia="en-US"/>
        </w:rPr>
        <w:t>v</w:t>
      </w:r>
      <w:r w:rsidRPr="00D23B8E">
        <w:rPr>
          <w:rFonts w:eastAsia="Calibri"/>
          <w:lang w:eastAsia="en-US"/>
        </w:rPr>
        <w:t>ereadores da Câmara Municipal de Porto Alegre a aprovação do presente Projeto de Lei, que contribuirá significativamente para a permanência dos estudantes de baixa renda na escola e na universidade.</w:t>
      </w:r>
    </w:p>
    <w:p w14:paraId="09B5217A" w14:textId="77777777" w:rsidR="00D23B8E" w:rsidRDefault="00D23B8E" w:rsidP="004B6A9E">
      <w:pPr>
        <w:ind w:firstLine="1418"/>
        <w:jc w:val="both"/>
        <w:rPr>
          <w:rFonts w:eastAsia="Calibri"/>
          <w:lang w:eastAsia="en-US"/>
        </w:rPr>
      </w:pPr>
    </w:p>
    <w:p w14:paraId="6DAC703B" w14:textId="2704176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54A51">
        <w:rPr>
          <w:rFonts w:eastAsia="Calibri"/>
          <w:lang w:eastAsia="en-US"/>
        </w:rPr>
        <w:t>31</w:t>
      </w:r>
      <w:r w:rsidR="00ED1D2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1D2E">
        <w:rPr>
          <w:rFonts w:eastAsia="Calibri"/>
          <w:lang w:eastAsia="en-US"/>
        </w:rPr>
        <w:t>janeiro</w:t>
      </w:r>
      <w:r w:rsidR="00ED1D2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1D2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0B5A6ED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75AD4B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29E790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49686AA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DB928A2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358B8E0" w14:textId="37B4C7B8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54A51">
        <w:rPr>
          <w:rFonts w:eastAsia="Calibri"/>
          <w:lang w:eastAsia="en-US"/>
        </w:rPr>
        <w:t>ROBERTO ROBAINA</w:t>
      </w:r>
    </w:p>
    <w:p w14:paraId="0DB9440B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1774053C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8F97ADB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5EAF5E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1E890A9" w14:textId="6F302EA4" w:rsidR="00BE065D" w:rsidRDefault="00C54A51" w:rsidP="00C54A51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54A51">
        <w:rPr>
          <w:b/>
        </w:rPr>
        <w:t xml:space="preserve">Institui o </w:t>
      </w:r>
      <w:r w:rsidR="006B2C31">
        <w:rPr>
          <w:b/>
        </w:rPr>
        <w:t xml:space="preserve">Programa Passe Livre Estudantil </w:t>
      </w:r>
      <w:r w:rsidR="00696CAD">
        <w:rPr>
          <w:b/>
        </w:rPr>
        <w:t xml:space="preserve">para assegurar </w:t>
      </w:r>
      <w:r w:rsidRPr="00C54A51">
        <w:rPr>
          <w:b/>
        </w:rPr>
        <w:t>transporte público</w:t>
      </w:r>
      <w:r w:rsidR="00696CAD">
        <w:rPr>
          <w:b/>
        </w:rPr>
        <w:t xml:space="preserve"> gratuito aos</w:t>
      </w:r>
      <w:r>
        <w:rPr>
          <w:b/>
        </w:rPr>
        <w:t xml:space="preserve"> </w:t>
      </w:r>
      <w:r w:rsidRPr="00C54A51">
        <w:rPr>
          <w:b/>
        </w:rPr>
        <w:t>estudantes de baixa renda</w:t>
      </w:r>
      <w:r>
        <w:rPr>
          <w:b/>
        </w:rPr>
        <w:t xml:space="preserve"> </w:t>
      </w:r>
      <w:r w:rsidR="007B0079">
        <w:rPr>
          <w:b/>
        </w:rPr>
        <w:t>do</w:t>
      </w:r>
      <w:r w:rsidRPr="00C54A51">
        <w:rPr>
          <w:b/>
        </w:rPr>
        <w:t xml:space="preserve"> </w:t>
      </w:r>
      <w:r w:rsidR="003267A4">
        <w:rPr>
          <w:b/>
        </w:rPr>
        <w:t>M</w:t>
      </w:r>
      <w:r w:rsidR="003267A4" w:rsidRPr="00C54A51">
        <w:rPr>
          <w:b/>
        </w:rPr>
        <w:t>unicípio</w:t>
      </w:r>
      <w:r w:rsidR="003267A4">
        <w:rPr>
          <w:b/>
        </w:rPr>
        <w:t xml:space="preserve"> </w:t>
      </w:r>
      <w:r w:rsidRPr="00C54A51">
        <w:rPr>
          <w:b/>
        </w:rPr>
        <w:t>de Porto Alegre.</w:t>
      </w:r>
    </w:p>
    <w:p w14:paraId="6202730B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3044A0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D9E900B" w14:textId="52A62CD1" w:rsidR="00C54A51" w:rsidRDefault="00D96BE0" w:rsidP="00C54A51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C54A51">
        <w:t xml:space="preserve">Fica instituído o Programa Passe Livre Estudantil, com a finalidade de </w:t>
      </w:r>
      <w:r w:rsidR="00696CAD">
        <w:t xml:space="preserve">assegurar aos </w:t>
      </w:r>
      <w:r w:rsidR="00C54A51">
        <w:t>estudantes de baixa renda</w:t>
      </w:r>
      <w:r w:rsidR="00696CAD">
        <w:t xml:space="preserve"> </w:t>
      </w:r>
      <w:r w:rsidR="00C54A51">
        <w:t xml:space="preserve">matriculados em instituições regulares de ensino de </w:t>
      </w:r>
      <w:r w:rsidR="00696CAD">
        <w:t>e</w:t>
      </w:r>
      <w:r w:rsidR="00C54A51">
        <w:t>nsino fundamental e médio</w:t>
      </w:r>
      <w:r w:rsidR="00696CAD">
        <w:t>, bem como em</w:t>
      </w:r>
      <w:r w:rsidR="00C54A51">
        <w:t xml:space="preserve"> universidades,</w:t>
      </w:r>
      <w:r w:rsidR="00696CAD">
        <w:t xml:space="preserve"> gratuidade</w:t>
      </w:r>
      <w:r w:rsidR="00C54A51">
        <w:t xml:space="preserve"> no transporte municipal </w:t>
      </w:r>
      <w:r w:rsidR="00696CAD">
        <w:t xml:space="preserve">no trajeto entre sua </w:t>
      </w:r>
      <w:r w:rsidR="00C54A51">
        <w:t xml:space="preserve">residência e </w:t>
      </w:r>
      <w:r w:rsidR="00696CAD">
        <w:t xml:space="preserve">sua </w:t>
      </w:r>
      <w:r w:rsidR="00C54A51">
        <w:t>instituição de ensino.</w:t>
      </w:r>
    </w:p>
    <w:p w14:paraId="6ABCB552" w14:textId="77777777" w:rsidR="00C54A51" w:rsidRDefault="00C54A51" w:rsidP="00C54A51">
      <w:pPr>
        <w:ind w:firstLine="1418"/>
        <w:jc w:val="both"/>
      </w:pPr>
    </w:p>
    <w:p w14:paraId="6484F915" w14:textId="3DB6768F" w:rsidR="00C54A51" w:rsidRDefault="00C54A51" w:rsidP="00C54A51">
      <w:pPr>
        <w:ind w:firstLine="1418"/>
        <w:jc w:val="both"/>
      </w:pPr>
      <w:r w:rsidRPr="00C54A51">
        <w:rPr>
          <w:b/>
        </w:rPr>
        <w:t>Art. 2º</w:t>
      </w:r>
      <w:r>
        <w:t xml:space="preserve">  </w:t>
      </w:r>
      <w:r w:rsidR="0022780A">
        <w:t xml:space="preserve">Para o fim do Programa instituído por esta Lei, fica </w:t>
      </w:r>
      <w:r>
        <w:t>assegurada aos estudantes matriculados em instituição regular de ensino</w:t>
      </w:r>
      <w:r w:rsidR="0080053F">
        <w:t xml:space="preserve"> e</w:t>
      </w:r>
      <w:r>
        <w:t xml:space="preserve"> com frequência comprovada, ainda que não residam no Município</w:t>
      </w:r>
      <w:r w:rsidR="009F5298">
        <w:t xml:space="preserve"> de Porto Alegre</w:t>
      </w:r>
      <w:r>
        <w:t xml:space="preserve">, a gratuidade no transporte público coletivo municipal, mediante o subsídio integral da tarifa </w:t>
      </w:r>
      <w:r w:rsidR="001D14A1">
        <w:t>no</w:t>
      </w:r>
      <w:r w:rsidR="001D14A1">
        <w:t xml:space="preserve"> s</w:t>
      </w:r>
      <w:r w:rsidR="00812D2E">
        <w:t xml:space="preserve">istema </w:t>
      </w:r>
      <w:r w:rsidR="001D14A1">
        <w:t>m</w:t>
      </w:r>
      <w:r w:rsidR="00812D2E">
        <w:t xml:space="preserve">unicipal de </w:t>
      </w:r>
      <w:r w:rsidR="001D14A1">
        <w:t>t</w:t>
      </w:r>
      <w:r w:rsidR="00812D2E">
        <w:t xml:space="preserve">ransporte </w:t>
      </w:r>
      <w:r w:rsidR="001D14A1">
        <w:t>c</w:t>
      </w:r>
      <w:r w:rsidR="00812D2E">
        <w:t xml:space="preserve">oletivo de </w:t>
      </w:r>
      <w:r w:rsidR="001D14A1">
        <w:t>p</w:t>
      </w:r>
      <w:r w:rsidR="00812D2E">
        <w:t xml:space="preserve">assageiros </w:t>
      </w:r>
      <w:r>
        <w:t>nas linhas de modalidade comum, até o limite de duas passagens diárias</w:t>
      </w:r>
      <w:r w:rsidR="001B6ED1">
        <w:t xml:space="preserve"> e</w:t>
      </w:r>
      <w:r>
        <w:t xml:space="preserve"> em dias úteis, conforme definição em regulamento.</w:t>
      </w:r>
    </w:p>
    <w:p w14:paraId="2078021A" w14:textId="77777777" w:rsidR="00C54A51" w:rsidRDefault="00C54A51" w:rsidP="00C54A51">
      <w:pPr>
        <w:ind w:firstLine="1418"/>
        <w:jc w:val="both"/>
      </w:pPr>
    </w:p>
    <w:p w14:paraId="36F568E0" w14:textId="3F6A14FD" w:rsidR="00C54A51" w:rsidRDefault="00C54A51" w:rsidP="00C54A51">
      <w:pPr>
        <w:ind w:firstLine="1418"/>
        <w:jc w:val="both"/>
      </w:pPr>
      <w:r w:rsidRPr="00C54A51">
        <w:rPr>
          <w:b/>
        </w:rPr>
        <w:t>Parágrafo único.</w:t>
      </w:r>
      <w:r>
        <w:t xml:space="preserve">  Para fazer jus à gratuidade de que trata o </w:t>
      </w:r>
      <w:r w:rsidRPr="00AF622C">
        <w:rPr>
          <w:i/>
        </w:rPr>
        <w:t>caput</w:t>
      </w:r>
      <w:r w:rsidR="0080053F">
        <w:t xml:space="preserve"> </w:t>
      </w:r>
      <w:r>
        <w:t xml:space="preserve">deste artigo, o estudante deverá comprovar renda </w:t>
      </w:r>
      <w:r w:rsidRPr="00AF622C">
        <w:rPr>
          <w:i/>
        </w:rPr>
        <w:t>per capita</w:t>
      </w:r>
      <w:r>
        <w:t xml:space="preserve"> familiar de até </w:t>
      </w:r>
      <w:r w:rsidR="0080053F">
        <w:t>2 (</w:t>
      </w:r>
      <w:r>
        <w:t>dois</w:t>
      </w:r>
      <w:r w:rsidR="0080053F">
        <w:t>)</w:t>
      </w:r>
      <w:r>
        <w:t xml:space="preserve"> salários mínimos</w:t>
      </w:r>
    </w:p>
    <w:p w14:paraId="409C05C5" w14:textId="77777777" w:rsidR="00C54A51" w:rsidRDefault="00C54A51" w:rsidP="00C54A51">
      <w:pPr>
        <w:ind w:firstLine="1418"/>
        <w:jc w:val="both"/>
      </w:pPr>
    </w:p>
    <w:p w14:paraId="3C96343A" w14:textId="383E2705" w:rsidR="00C54A51" w:rsidRDefault="00C54A51" w:rsidP="00C54A51">
      <w:pPr>
        <w:ind w:firstLine="1418"/>
        <w:jc w:val="both"/>
      </w:pPr>
      <w:r w:rsidRPr="00C54A51">
        <w:rPr>
          <w:b/>
        </w:rPr>
        <w:t>Art. 3º</w:t>
      </w:r>
      <w:r>
        <w:t xml:space="preserve">  O benefício de que trata esta Lei deverá ser requerido junto à Secretaria Municipal de Infraestrutura e Mobilidade Urbana</w:t>
      </w:r>
      <w:r w:rsidR="00B91812">
        <w:t xml:space="preserve"> (Smim)</w:t>
      </w:r>
      <w:r w:rsidR="00CA76E5">
        <w:t>,</w:t>
      </w:r>
      <w:r>
        <w:t xml:space="preserve"> em formulário próprio, por meio de requerimento.</w:t>
      </w:r>
    </w:p>
    <w:p w14:paraId="671C6EF4" w14:textId="77777777" w:rsidR="00C54A51" w:rsidRDefault="00C54A51" w:rsidP="00C54A51">
      <w:pPr>
        <w:ind w:firstLine="1418"/>
        <w:jc w:val="both"/>
      </w:pPr>
    </w:p>
    <w:p w14:paraId="48D967F9" w14:textId="0B0D7446" w:rsidR="00C54A51" w:rsidRDefault="00C54A51" w:rsidP="00C54A51">
      <w:pPr>
        <w:ind w:firstLine="1418"/>
        <w:jc w:val="both"/>
      </w:pPr>
      <w:r w:rsidRPr="00C54A51">
        <w:rPr>
          <w:b/>
        </w:rPr>
        <w:t>Parágrafo único.</w:t>
      </w:r>
      <w:r>
        <w:t xml:space="preserve">  O requerimento de que trata o </w:t>
      </w:r>
      <w:r w:rsidR="00CA76E5">
        <w:rPr>
          <w:i/>
        </w:rPr>
        <w:t>caput</w:t>
      </w:r>
      <w:r w:rsidR="00CA76E5">
        <w:t xml:space="preserve"> deste </w:t>
      </w:r>
      <w:r>
        <w:t>artigo deverá ser corretamente preenchido, com letra legível, e se</w:t>
      </w:r>
      <w:r w:rsidR="0034702C">
        <w:t>r</w:t>
      </w:r>
      <w:r>
        <w:t xml:space="preserve"> </w:t>
      </w:r>
      <w:r w:rsidR="0034702C">
        <w:t>acompanhado</w:t>
      </w:r>
      <w:r>
        <w:t xml:space="preserve"> dos documentos indispensáveis à análise do pedido.</w:t>
      </w:r>
    </w:p>
    <w:p w14:paraId="28FC8A48" w14:textId="77777777" w:rsidR="00C54A51" w:rsidRDefault="00C54A51" w:rsidP="00C54A51">
      <w:pPr>
        <w:ind w:firstLine="1418"/>
        <w:jc w:val="both"/>
      </w:pPr>
    </w:p>
    <w:p w14:paraId="7B51B103" w14:textId="5E1810AA" w:rsidR="00C54A51" w:rsidRDefault="00C54A51" w:rsidP="00C54A51">
      <w:pPr>
        <w:ind w:firstLine="1418"/>
        <w:jc w:val="both"/>
      </w:pPr>
      <w:r w:rsidRPr="00C54A51">
        <w:rPr>
          <w:b/>
        </w:rPr>
        <w:t>Art. 4º</w:t>
      </w:r>
      <w:r>
        <w:t xml:space="preserve">  A pessoa interessada ao benefício d</w:t>
      </w:r>
      <w:r w:rsidR="005A5711">
        <w:t>e que trata esta Lei</w:t>
      </w:r>
      <w:r>
        <w:t xml:space="preserve"> deverá encaminhar </w:t>
      </w:r>
      <w:r w:rsidR="00B91812">
        <w:t xml:space="preserve">à </w:t>
      </w:r>
      <w:r w:rsidR="001E1571">
        <w:t xml:space="preserve">Smim </w:t>
      </w:r>
      <w:r>
        <w:t>os seguintes documentos, necessários ao cadastramento:</w:t>
      </w:r>
    </w:p>
    <w:p w14:paraId="2B30588D" w14:textId="77777777" w:rsidR="00C54A51" w:rsidRDefault="00C54A51" w:rsidP="00C54A51">
      <w:pPr>
        <w:ind w:firstLine="1418"/>
        <w:jc w:val="both"/>
      </w:pPr>
    </w:p>
    <w:p w14:paraId="4A44B784" w14:textId="5C4434AE" w:rsidR="001634DE" w:rsidRDefault="00C54A51" w:rsidP="00C54A51">
      <w:pPr>
        <w:ind w:firstLine="1418"/>
        <w:jc w:val="both"/>
      </w:pPr>
      <w:r>
        <w:t xml:space="preserve">I – </w:t>
      </w:r>
      <w:r w:rsidR="000C42FA">
        <w:t>r</w:t>
      </w:r>
      <w:r>
        <w:t>equerimento de habilitação, devidamente preenchido e assinado pelo requerente ou por procurador, tutor ou curador</w:t>
      </w:r>
      <w:r w:rsidR="001E1571">
        <w:t>,</w:t>
      </w:r>
    </w:p>
    <w:p w14:paraId="60599C2B" w14:textId="77777777" w:rsidR="001634DE" w:rsidRDefault="001634DE" w:rsidP="00C54A51">
      <w:pPr>
        <w:ind w:firstLine="1418"/>
        <w:jc w:val="both"/>
      </w:pPr>
    </w:p>
    <w:p w14:paraId="547C1ADD" w14:textId="5879C413" w:rsidR="001634DE" w:rsidRDefault="001634DE" w:rsidP="00C54A51">
      <w:pPr>
        <w:ind w:firstLine="1418"/>
        <w:jc w:val="both"/>
      </w:pPr>
      <w:r>
        <w:t xml:space="preserve">II – </w:t>
      </w:r>
      <w:r w:rsidR="00C54A51">
        <w:t>duas fotos 3x4 recentes</w:t>
      </w:r>
      <w:r>
        <w:t>;</w:t>
      </w:r>
    </w:p>
    <w:p w14:paraId="26E10EB0" w14:textId="77777777" w:rsidR="001634DE" w:rsidRDefault="001634DE" w:rsidP="00C54A51">
      <w:pPr>
        <w:ind w:firstLine="1418"/>
        <w:jc w:val="both"/>
      </w:pPr>
    </w:p>
    <w:p w14:paraId="54E8B5E9" w14:textId="5263E3D2" w:rsidR="001634DE" w:rsidRDefault="001634DE" w:rsidP="00C54A51">
      <w:pPr>
        <w:ind w:firstLine="1418"/>
        <w:jc w:val="both"/>
      </w:pPr>
      <w:r>
        <w:t xml:space="preserve">III – original e </w:t>
      </w:r>
      <w:r w:rsidR="00C54A51">
        <w:t>cópia de um documento de identidade</w:t>
      </w:r>
      <w:r>
        <w:t>;</w:t>
      </w:r>
    </w:p>
    <w:p w14:paraId="191912FE" w14:textId="77777777" w:rsidR="001634DE" w:rsidRDefault="001634DE" w:rsidP="00C54A51">
      <w:pPr>
        <w:ind w:firstLine="1418"/>
        <w:jc w:val="both"/>
      </w:pPr>
    </w:p>
    <w:p w14:paraId="78C1D157" w14:textId="5D27BDBD" w:rsidR="00C54A51" w:rsidRDefault="001634DE" w:rsidP="00C54A51">
      <w:pPr>
        <w:ind w:firstLine="1418"/>
        <w:jc w:val="both"/>
      </w:pPr>
      <w:r>
        <w:t xml:space="preserve">IV – </w:t>
      </w:r>
      <w:r w:rsidR="00C54A51">
        <w:t>comprovante de matrícula;</w:t>
      </w:r>
      <w:r w:rsidR="001E1571">
        <w:t xml:space="preserve"> e</w:t>
      </w:r>
    </w:p>
    <w:p w14:paraId="01E67FAC" w14:textId="77777777" w:rsidR="00C54A51" w:rsidRDefault="00C54A51" w:rsidP="00C54A51">
      <w:pPr>
        <w:ind w:firstLine="1418"/>
        <w:jc w:val="both"/>
      </w:pPr>
    </w:p>
    <w:p w14:paraId="02BC9AB7" w14:textId="4DF364FD" w:rsidR="00C54A51" w:rsidRDefault="001634DE" w:rsidP="00C54A51">
      <w:pPr>
        <w:ind w:firstLine="1418"/>
        <w:jc w:val="both"/>
      </w:pPr>
      <w:r>
        <w:lastRenderedPageBreak/>
        <w:t>V</w:t>
      </w:r>
      <w:r w:rsidR="00C54A51">
        <w:t xml:space="preserve"> – </w:t>
      </w:r>
      <w:r w:rsidR="000C42FA">
        <w:t>c</w:t>
      </w:r>
      <w:r w:rsidR="00C54A51">
        <w:t xml:space="preserve">omprovante de renda ou declaração de carência firmada pelo interessado, em formulário próprio, de que a renda mensal familiar </w:t>
      </w:r>
      <w:r w:rsidR="00487A19">
        <w:t xml:space="preserve">é </w:t>
      </w:r>
      <w:r w:rsidR="00C54A51">
        <w:t>igual ou inferior a 2 (</w:t>
      </w:r>
      <w:r w:rsidR="00B93C6C">
        <w:t>d</w:t>
      </w:r>
      <w:r w:rsidR="00B93C6C">
        <w:t>uas</w:t>
      </w:r>
      <w:r w:rsidR="00C54A51">
        <w:t xml:space="preserve">) </w:t>
      </w:r>
      <w:r w:rsidR="00B93C6C">
        <w:t>vezes o</w:t>
      </w:r>
      <w:r w:rsidR="00891C1D">
        <w:t xml:space="preserve"> valor do</w:t>
      </w:r>
      <w:r w:rsidR="00B93C6C">
        <w:t xml:space="preserve"> </w:t>
      </w:r>
      <w:r w:rsidR="00C54A51">
        <w:t xml:space="preserve">salário mínimo </w:t>
      </w:r>
      <w:r w:rsidR="001D14A1">
        <w:t>naciona</w:t>
      </w:r>
      <w:r w:rsidR="00B93C6C">
        <w:t>l</w:t>
      </w:r>
      <w:r w:rsidR="00487A19">
        <w:t>.</w:t>
      </w:r>
    </w:p>
    <w:p w14:paraId="6411C4D6" w14:textId="77777777" w:rsidR="00C54A51" w:rsidRDefault="00C54A51" w:rsidP="00C54A51">
      <w:pPr>
        <w:ind w:firstLine="1418"/>
        <w:jc w:val="both"/>
      </w:pPr>
    </w:p>
    <w:p w14:paraId="2AFABF4C" w14:textId="0A1788C8" w:rsidR="008E21B5" w:rsidRDefault="008E21B5" w:rsidP="00C54A51">
      <w:pPr>
        <w:ind w:firstLine="1418"/>
        <w:jc w:val="both"/>
      </w:pPr>
      <w:r>
        <w:rPr>
          <w:b/>
        </w:rPr>
        <w:t>§ 1º</w:t>
      </w:r>
      <w:r w:rsidR="00C54A51">
        <w:t xml:space="preserve">  A apresentação incompleta dos documentos </w:t>
      </w:r>
      <w:r w:rsidR="00FC2BC6">
        <w:t>referidos nos incs. do</w:t>
      </w:r>
      <w:r w:rsidR="00FC2BC6" w:rsidRPr="00AF622C">
        <w:rPr>
          <w:i/>
        </w:rPr>
        <w:t xml:space="preserve"> caput</w:t>
      </w:r>
      <w:r w:rsidR="00FC2BC6">
        <w:t xml:space="preserve"> deste artigo </w:t>
      </w:r>
      <w:r w:rsidR="00C54A51">
        <w:t>não constitui motivo de indeferimento do pleito</w:t>
      </w:r>
      <w:r>
        <w:t>.</w:t>
      </w:r>
    </w:p>
    <w:p w14:paraId="686A89A4" w14:textId="77777777" w:rsidR="008E21B5" w:rsidRDefault="008E21B5" w:rsidP="00C54A51">
      <w:pPr>
        <w:ind w:firstLine="1418"/>
        <w:jc w:val="both"/>
      </w:pPr>
    </w:p>
    <w:p w14:paraId="59EAF440" w14:textId="6FABE165" w:rsidR="00C54A51" w:rsidRDefault="008E21B5" w:rsidP="00C54A51">
      <w:pPr>
        <w:ind w:firstLine="1418"/>
        <w:jc w:val="both"/>
      </w:pPr>
      <w:r w:rsidRPr="00AF622C">
        <w:rPr>
          <w:b/>
        </w:rPr>
        <w:t>§ 2º</w:t>
      </w:r>
      <w:r w:rsidR="00C54A51">
        <w:t xml:space="preserve"> </w:t>
      </w:r>
      <w:r>
        <w:t xml:space="preserve"> Na hipótese do disposto no § 1º deste artigo, os documentos apresentados </w:t>
      </w:r>
      <w:r w:rsidR="00C54A51">
        <w:t xml:space="preserve">serão autuados e o processo sobrestado, devendo a autoridade competente notificar o interessado quanto </w:t>
      </w:r>
      <w:r w:rsidR="00FC2BC6">
        <w:t xml:space="preserve">à </w:t>
      </w:r>
      <w:r w:rsidR="00C54A51">
        <w:t>necessidade de sua complementação.</w:t>
      </w:r>
    </w:p>
    <w:p w14:paraId="25A92D71" w14:textId="77777777" w:rsidR="00C54A51" w:rsidRDefault="00C54A51" w:rsidP="00C54A51">
      <w:pPr>
        <w:ind w:firstLine="1418"/>
        <w:jc w:val="both"/>
      </w:pPr>
    </w:p>
    <w:p w14:paraId="50CB6EF3" w14:textId="1A887883" w:rsidR="00C54A51" w:rsidRDefault="00C54A51" w:rsidP="00C54A51">
      <w:pPr>
        <w:ind w:firstLine="1418"/>
        <w:jc w:val="both"/>
      </w:pPr>
      <w:r w:rsidRPr="00C54A51">
        <w:rPr>
          <w:b/>
        </w:rPr>
        <w:t xml:space="preserve">Art. </w:t>
      </w:r>
      <w:r w:rsidR="00FC2BC6">
        <w:rPr>
          <w:b/>
        </w:rPr>
        <w:t>5</w:t>
      </w:r>
      <w:r w:rsidR="00FC2BC6" w:rsidRPr="00C54A51">
        <w:rPr>
          <w:b/>
        </w:rPr>
        <w:t>º</w:t>
      </w:r>
      <w:r w:rsidR="00FC2BC6">
        <w:t xml:space="preserve">  </w:t>
      </w:r>
      <w:r>
        <w:t>A S</w:t>
      </w:r>
      <w:r w:rsidR="00FC2BC6">
        <w:t>mim,</w:t>
      </w:r>
      <w:r>
        <w:t xml:space="preserve"> após verificar a regularidade da documentação</w:t>
      </w:r>
      <w:r w:rsidR="00FC2BC6">
        <w:t xml:space="preserve"> encaminhada</w:t>
      </w:r>
      <w:r>
        <w:t xml:space="preserve">, deferirá o pedido do interessado e emitirá a </w:t>
      </w:r>
      <w:r w:rsidR="00BF29AC">
        <w:t xml:space="preserve">Carteira </w:t>
      </w:r>
      <w:r>
        <w:t>do Passe Livre, no prazo de</w:t>
      </w:r>
      <w:r w:rsidR="00FC2BC6">
        <w:t xml:space="preserve"> 15</w:t>
      </w:r>
      <w:r>
        <w:t xml:space="preserve"> </w:t>
      </w:r>
      <w:r w:rsidR="00FC2BC6">
        <w:t>(</w:t>
      </w:r>
      <w:r>
        <w:t>quinze</w:t>
      </w:r>
      <w:r w:rsidR="00FC2BC6">
        <w:t>)</w:t>
      </w:r>
      <w:r>
        <w:t xml:space="preserve"> dias.</w:t>
      </w:r>
    </w:p>
    <w:p w14:paraId="44C3B9B1" w14:textId="77777777" w:rsidR="00C54A51" w:rsidRDefault="00C54A51" w:rsidP="00C54A51">
      <w:pPr>
        <w:ind w:firstLine="1418"/>
        <w:jc w:val="both"/>
      </w:pPr>
    </w:p>
    <w:p w14:paraId="23B78974" w14:textId="699BDE89" w:rsidR="00C54A51" w:rsidRDefault="00C54A51" w:rsidP="00C54A51">
      <w:pPr>
        <w:ind w:firstLine="1418"/>
        <w:jc w:val="both"/>
      </w:pPr>
      <w:r w:rsidRPr="00C54A51">
        <w:rPr>
          <w:b/>
        </w:rPr>
        <w:t>§ 1º</w:t>
      </w:r>
      <w:r>
        <w:t xml:space="preserve">  O benefício será indeferido caso o requerente não atenda às exigências contidas nesta Lei.</w:t>
      </w:r>
    </w:p>
    <w:p w14:paraId="74773CC2" w14:textId="77777777" w:rsidR="00C54A51" w:rsidRDefault="00C54A51" w:rsidP="00C54A51">
      <w:pPr>
        <w:ind w:firstLine="1418"/>
        <w:jc w:val="both"/>
      </w:pPr>
    </w:p>
    <w:p w14:paraId="32B34F87" w14:textId="0851797E" w:rsidR="00C54A51" w:rsidRDefault="00C54A51" w:rsidP="00C54A51">
      <w:pPr>
        <w:ind w:firstLine="1418"/>
        <w:jc w:val="both"/>
      </w:pPr>
      <w:r w:rsidRPr="00C54A51">
        <w:rPr>
          <w:b/>
        </w:rPr>
        <w:t>§ 2º</w:t>
      </w:r>
      <w:r>
        <w:t xml:space="preserve">  A carteira de Passe Livre será assinada pelo Chefe do Poder Executivo</w:t>
      </w:r>
      <w:r w:rsidR="00FC2BC6">
        <w:t xml:space="preserve"> Municipal</w:t>
      </w:r>
      <w:r>
        <w:t>.</w:t>
      </w:r>
    </w:p>
    <w:p w14:paraId="0778255C" w14:textId="77777777" w:rsidR="00C54A51" w:rsidRDefault="00C54A51" w:rsidP="00C54A51">
      <w:pPr>
        <w:ind w:firstLine="1418"/>
        <w:jc w:val="both"/>
      </w:pPr>
    </w:p>
    <w:p w14:paraId="273DE79B" w14:textId="02CFA161" w:rsidR="00C54A51" w:rsidRDefault="00C54A51" w:rsidP="00C54A51">
      <w:pPr>
        <w:ind w:firstLine="1418"/>
        <w:jc w:val="both"/>
      </w:pPr>
      <w:r w:rsidRPr="00C54A51">
        <w:rPr>
          <w:b/>
        </w:rPr>
        <w:t>§ 3º</w:t>
      </w:r>
      <w:r>
        <w:t xml:space="preserve">  O beneficiário</w:t>
      </w:r>
      <w:r w:rsidR="00061FD1">
        <w:t>,</w:t>
      </w:r>
      <w:r>
        <w:t xml:space="preserve"> ao ingressar nos veículos de transporte coletivo</w:t>
      </w:r>
      <w:r w:rsidR="00061FD1">
        <w:t>,</w:t>
      </w:r>
      <w:r>
        <w:t xml:space="preserve"> deverá apresentar ao motorista a </w:t>
      </w:r>
      <w:r w:rsidR="00BF29AC">
        <w:t xml:space="preserve">Carteira </w:t>
      </w:r>
      <w:r>
        <w:t xml:space="preserve">de </w:t>
      </w:r>
      <w:r w:rsidR="00061FD1">
        <w:t>Passe Livre</w:t>
      </w:r>
      <w:r>
        <w:t>.</w:t>
      </w:r>
    </w:p>
    <w:p w14:paraId="1B6EDD03" w14:textId="77777777" w:rsidR="00C54A51" w:rsidRDefault="00C54A51" w:rsidP="00C54A51">
      <w:pPr>
        <w:ind w:firstLine="1418"/>
        <w:jc w:val="both"/>
      </w:pPr>
    </w:p>
    <w:p w14:paraId="2794667A" w14:textId="726EC4BA" w:rsidR="00C54A51" w:rsidRDefault="00C54A51" w:rsidP="00C54A51">
      <w:pPr>
        <w:ind w:firstLine="1418"/>
        <w:jc w:val="both"/>
      </w:pPr>
      <w:r w:rsidRPr="00C54A51">
        <w:rPr>
          <w:b/>
        </w:rPr>
        <w:t>§ 4º</w:t>
      </w:r>
      <w:r>
        <w:t xml:space="preserve">  A carteira de identificação é de uso pessoal e intransferível</w:t>
      </w:r>
      <w:r w:rsidR="00FE0CEC">
        <w:t>,</w:t>
      </w:r>
      <w:r w:rsidR="00BF29AC">
        <w:t xml:space="preserve"> e</w:t>
      </w:r>
      <w:r>
        <w:t xml:space="preserve"> sua utilização por pessoas não autorizadas ou com o prazo de validade vencido acarretará na </w:t>
      </w:r>
      <w:r w:rsidR="0027285B">
        <w:t xml:space="preserve">sua </w:t>
      </w:r>
      <w:r>
        <w:t>apreensão e</w:t>
      </w:r>
      <w:r w:rsidR="00BF29AC">
        <w:t xml:space="preserve"> no</w:t>
      </w:r>
      <w:r>
        <w:t xml:space="preserve"> descadastramento do beneficiário junto a S</w:t>
      </w:r>
      <w:r w:rsidR="00BF29AC">
        <w:t>mim</w:t>
      </w:r>
      <w:r>
        <w:t>.</w:t>
      </w:r>
    </w:p>
    <w:p w14:paraId="032C26CC" w14:textId="77777777" w:rsidR="00C54A51" w:rsidRDefault="00C54A51" w:rsidP="00C54A51">
      <w:pPr>
        <w:ind w:firstLine="1418"/>
        <w:jc w:val="both"/>
      </w:pPr>
    </w:p>
    <w:p w14:paraId="6D32220E" w14:textId="23395C37" w:rsidR="00C54A51" w:rsidRDefault="00C54A51" w:rsidP="00C54A51">
      <w:pPr>
        <w:ind w:firstLine="1418"/>
        <w:jc w:val="both"/>
      </w:pPr>
      <w:r w:rsidRPr="00C54A51">
        <w:rPr>
          <w:b/>
        </w:rPr>
        <w:t xml:space="preserve">Art. </w:t>
      </w:r>
      <w:r w:rsidR="00B14115">
        <w:rPr>
          <w:b/>
        </w:rPr>
        <w:t>6</w:t>
      </w:r>
      <w:r w:rsidR="00B14115" w:rsidRPr="00C54A51">
        <w:rPr>
          <w:b/>
        </w:rPr>
        <w:t>º</w:t>
      </w:r>
      <w:r w:rsidR="00B14115">
        <w:t xml:space="preserve">  </w:t>
      </w:r>
      <w:r>
        <w:t xml:space="preserve">Os prazos de validade das Carteiras de </w:t>
      </w:r>
      <w:r w:rsidR="00B14115">
        <w:t xml:space="preserve">Passe Livre </w:t>
      </w:r>
      <w:r>
        <w:t xml:space="preserve">serão fixados </w:t>
      </w:r>
      <w:r w:rsidR="00B14115">
        <w:t>em</w:t>
      </w:r>
      <w:r>
        <w:t xml:space="preserve"> decreto do Executivo</w:t>
      </w:r>
      <w:r w:rsidR="00B14115">
        <w:t xml:space="preserve"> Municipal</w:t>
      </w:r>
      <w:r>
        <w:t>, não podendo, todavia, ultrapassar os seguintes limites:</w:t>
      </w:r>
    </w:p>
    <w:p w14:paraId="37516E58" w14:textId="77777777" w:rsidR="00C54A51" w:rsidRDefault="00C54A51" w:rsidP="00C54A51">
      <w:pPr>
        <w:ind w:firstLine="1418"/>
        <w:jc w:val="both"/>
      </w:pPr>
    </w:p>
    <w:p w14:paraId="1F6E088E" w14:textId="6A937462" w:rsidR="00C54A51" w:rsidRDefault="00C54A51" w:rsidP="00C54A51">
      <w:pPr>
        <w:ind w:firstLine="1418"/>
        <w:jc w:val="both"/>
      </w:pPr>
      <w:r>
        <w:t xml:space="preserve">I </w:t>
      </w:r>
      <w:r w:rsidR="000C42FA">
        <w:t>–</w:t>
      </w:r>
      <w:r>
        <w:t xml:space="preserve"> até </w:t>
      </w:r>
      <w:r w:rsidR="000C42FA">
        <w:t>1 (</w:t>
      </w:r>
      <w:r>
        <w:t>um</w:t>
      </w:r>
      <w:r w:rsidR="000C42FA">
        <w:t>)</w:t>
      </w:r>
      <w:r>
        <w:t xml:space="preserve"> ano para estudantes de ensino fundamental e médio;</w:t>
      </w:r>
      <w:r w:rsidR="000C42FA">
        <w:t xml:space="preserve"> e</w:t>
      </w:r>
    </w:p>
    <w:p w14:paraId="5B4AFE09" w14:textId="77777777" w:rsidR="00C54A51" w:rsidRDefault="00C54A51" w:rsidP="00C54A51">
      <w:pPr>
        <w:ind w:firstLine="1418"/>
        <w:jc w:val="both"/>
      </w:pPr>
    </w:p>
    <w:p w14:paraId="2988F3E9" w14:textId="22FDE148" w:rsidR="00C54A51" w:rsidRDefault="00C54A51" w:rsidP="00C54A51">
      <w:pPr>
        <w:ind w:firstLine="1418"/>
        <w:jc w:val="both"/>
      </w:pPr>
      <w:r>
        <w:t xml:space="preserve">II – até </w:t>
      </w:r>
      <w:r w:rsidR="000C42FA">
        <w:t>1 (</w:t>
      </w:r>
      <w:r>
        <w:t>um</w:t>
      </w:r>
      <w:r w:rsidR="000C42FA">
        <w:t>)</w:t>
      </w:r>
      <w:r>
        <w:t xml:space="preserve"> semestre para estudantes universitários</w:t>
      </w:r>
      <w:r w:rsidR="00824D59">
        <w:t>.</w:t>
      </w:r>
    </w:p>
    <w:p w14:paraId="3B1E6C6A" w14:textId="77777777" w:rsidR="00C54A51" w:rsidRDefault="00C54A51" w:rsidP="00C54A51">
      <w:pPr>
        <w:ind w:firstLine="1418"/>
        <w:jc w:val="both"/>
      </w:pPr>
    </w:p>
    <w:p w14:paraId="1931EA0A" w14:textId="38BCF366" w:rsidR="00C54A51" w:rsidRDefault="00C54A51" w:rsidP="00C54A51">
      <w:pPr>
        <w:ind w:firstLine="1418"/>
        <w:jc w:val="both"/>
      </w:pPr>
      <w:r w:rsidRPr="00C54A51">
        <w:rPr>
          <w:b/>
        </w:rPr>
        <w:t xml:space="preserve">Art. </w:t>
      </w:r>
      <w:r w:rsidR="007077DD">
        <w:rPr>
          <w:b/>
        </w:rPr>
        <w:t>7</w:t>
      </w:r>
      <w:r w:rsidR="007077DD" w:rsidRPr="00C54A51">
        <w:rPr>
          <w:b/>
        </w:rPr>
        <w:t>º</w:t>
      </w:r>
      <w:r w:rsidR="007077DD">
        <w:t xml:space="preserve">  </w:t>
      </w:r>
      <w:r>
        <w:t xml:space="preserve">Caberá </w:t>
      </w:r>
      <w:r w:rsidR="007F18F1">
        <w:t xml:space="preserve">à </w:t>
      </w:r>
      <w:r>
        <w:t>S</w:t>
      </w:r>
      <w:r w:rsidR="007F18F1">
        <w:t>mim</w:t>
      </w:r>
      <w:r>
        <w:t xml:space="preserve"> o descadastramento das entidades ou usuários do benefício de gratuidade no SMTPC, quando</w:t>
      </w:r>
      <w:r w:rsidR="00475BED">
        <w:t>,</w:t>
      </w:r>
      <w:r>
        <w:t xml:space="preserve"> em procedimento de fiscalização ou </w:t>
      </w:r>
      <w:r w:rsidR="00475BED">
        <w:t xml:space="preserve">de </w:t>
      </w:r>
      <w:r>
        <w:t>recadastramento</w:t>
      </w:r>
      <w:r w:rsidR="00475BED">
        <w:t>,</w:t>
      </w:r>
      <w:r>
        <w:t xml:space="preserve"> for constatado que o benefício está sendo utilizado ou foi concedido em desacordo com a legislação vigente.</w:t>
      </w:r>
    </w:p>
    <w:p w14:paraId="43483EA3" w14:textId="77777777" w:rsidR="00C54A51" w:rsidRDefault="00C54A51" w:rsidP="00C54A51">
      <w:pPr>
        <w:ind w:firstLine="1418"/>
        <w:jc w:val="both"/>
      </w:pPr>
    </w:p>
    <w:p w14:paraId="4597C69C" w14:textId="66C3CA3C" w:rsidR="00C54A51" w:rsidRDefault="00C54A51" w:rsidP="00C54A51">
      <w:pPr>
        <w:ind w:firstLine="1418"/>
        <w:jc w:val="both"/>
      </w:pPr>
      <w:r w:rsidRPr="00C54A51">
        <w:rPr>
          <w:b/>
        </w:rPr>
        <w:t xml:space="preserve">Art. </w:t>
      </w:r>
      <w:r w:rsidR="007077DD">
        <w:rPr>
          <w:b/>
        </w:rPr>
        <w:t>8</w:t>
      </w:r>
      <w:r w:rsidR="007077DD" w:rsidRPr="00C54A51">
        <w:rPr>
          <w:b/>
        </w:rPr>
        <w:t>º</w:t>
      </w:r>
      <w:r w:rsidR="007077DD">
        <w:t xml:space="preserve">  </w:t>
      </w:r>
      <w:r>
        <w:t xml:space="preserve">Os agentes emissores, usuários e beneficiários responderão penal, civil e administrativamente pelos prejuízos que causarem </w:t>
      </w:r>
      <w:r w:rsidR="000317A0">
        <w:t xml:space="preserve">em decorrência de </w:t>
      </w:r>
      <w:r>
        <w:t xml:space="preserve">falhas, irregularidades ou ilicitudes apuradas nas operações que envolvam o benefício de que trata </w:t>
      </w:r>
      <w:r w:rsidR="006D208E">
        <w:t>esta Lei</w:t>
      </w:r>
      <w:r>
        <w:t>.</w:t>
      </w:r>
    </w:p>
    <w:p w14:paraId="593E3B6F" w14:textId="77777777" w:rsidR="00C54A51" w:rsidRDefault="00C54A51" w:rsidP="00C54A51">
      <w:pPr>
        <w:ind w:firstLine="1418"/>
        <w:jc w:val="both"/>
      </w:pPr>
    </w:p>
    <w:p w14:paraId="437AFF65" w14:textId="71823E18" w:rsidR="00C54A51" w:rsidRDefault="00C54A51" w:rsidP="00C54A51">
      <w:pPr>
        <w:ind w:firstLine="1418"/>
        <w:jc w:val="both"/>
      </w:pPr>
      <w:r w:rsidRPr="00C54A51">
        <w:rPr>
          <w:b/>
        </w:rPr>
        <w:t>§ 1º</w:t>
      </w:r>
      <w:r>
        <w:t xml:space="preserve">  </w:t>
      </w:r>
      <w:r w:rsidR="00D21962">
        <w:t xml:space="preserve">O </w:t>
      </w:r>
      <w:r>
        <w:t xml:space="preserve">beneficiário do </w:t>
      </w:r>
      <w:r w:rsidR="00BB55A1">
        <w:t xml:space="preserve">Programa instituído por esta Lei </w:t>
      </w:r>
      <w:r>
        <w:t>que ceder a terceiro não autorizado</w:t>
      </w:r>
      <w:r w:rsidR="00D21962">
        <w:t xml:space="preserve"> ou </w:t>
      </w:r>
      <w:r>
        <w:t>que</w:t>
      </w:r>
      <w:r w:rsidR="00EF3326">
        <w:t>,</w:t>
      </w:r>
      <w:r>
        <w:t xml:space="preserve"> de qualquer forma</w:t>
      </w:r>
      <w:r w:rsidR="00EF3326">
        <w:t>,</w:t>
      </w:r>
      <w:r>
        <w:t xml:space="preserve"> fizer uso inadequado </w:t>
      </w:r>
      <w:r w:rsidR="00D21962">
        <w:t xml:space="preserve">da Carteira de Passe Livre </w:t>
      </w:r>
      <w:r>
        <w:t>será notificado a apresentar defesa em</w:t>
      </w:r>
      <w:r w:rsidR="00AC4E22">
        <w:t xml:space="preserve"> 5</w:t>
      </w:r>
      <w:r>
        <w:t xml:space="preserve"> </w:t>
      </w:r>
      <w:r w:rsidR="00AC4E22">
        <w:t>(</w:t>
      </w:r>
      <w:r>
        <w:t>cinco</w:t>
      </w:r>
      <w:r w:rsidR="00AC4E22">
        <w:t>)</w:t>
      </w:r>
      <w:r>
        <w:t xml:space="preserve"> dias </w:t>
      </w:r>
      <w:r w:rsidR="00AE1519">
        <w:t>ú</w:t>
      </w:r>
      <w:r>
        <w:t>teis</w:t>
      </w:r>
      <w:r w:rsidR="00962695">
        <w:t xml:space="preserve">, contados da data da </w:t>
      </w:r>
      <w:r>
        <w:t>notificação.</w:t>
      </w:r>
    </w:p>
    <w:p w14:paraId="75673A2A" w14:textId="77777777" w:rsidR="00C54A51" w:rsidRDefault="00C54A51" w:rsidP="00C54A51">
      <w:pPr>
        <w:ind w:firstLine="1418"/>
        <w:jc w:val="both"/>
      </w:pPr>
    </w:p>
    <w:p w14:paraId="142F579E" w14:textId="20D989C7" w:rsidR="00C54A51" w:rsidRDefault="00C54A51" w:rsidP="00C54A51">
      <w:pPr>
        <w:ind w:firstLine="1418"/>
        <w:jc w:val="both"/>
      </w:pPr>
      <w:r w:rsidRPr="00C54A51">
        <w:rPr>
          <w:b/>
        </w:rPr>
        <w:lastRenderedPageBreak/>
        <w:t>§ 2º</w:t>
      </w:r>
      <w:r>
        <w:t xml:space="preserve">  </w:t>
      </w:r>
      <w:r w:rsidR="00EF3326">
        <w:t>Havendo</w:t>
      </w:r>
      <w:r w:rsidR="002B7C63">
        <w:t xml:space="preserve"> a comprovação de uso </w:t>
      </w:r>
      <w:r>
        <w:t>inadequa</w:t>
      </w:r>
      <w:r w:rsidR="002B7C63">
        <w:t>do da Carteira de Passe Livre</w:t>
      </w:r>
      <w:r>
        <w:t xml:space="preserve">, </w:t>
      </w:r>
      <w:r w:rsidR="002B7C63">
        <w:t xml:space="preserve">essa </w:t>
      </w:r>
      <w:r>
        <w:t>será suspens</w:t>
      </w:r>
      <w:r w:rsidR="002B7C63">
        <w:t>a</w:t>
      </w:r>
      <w:r>
        <w:t xml:space="preserve"> </w:t>
      </w:r>
      <w:r w:rsidR="002B7C63">
        <w:t xml:space="preserve">pelo prazo de </w:t>
      </w:r>
      <w:r>
        <w:t>6</w:t>
      </w:r>
      <w:r w:rsidR="00AE1519">
        <w:t xml:space="preserve"> </w:t>
      </w:r>
      <w:r>
        <w:t>(seis) meses e</w:t>
      </w:r>
      <w:r w:rsidR="002B7C63">
        <w:t>,</w:t>
      </w:r>
      <w:r>
        <w:t xml:space="preserve"> </w:t>
      </w:r>
      <w:r w:rsidR="002B7C63">
        <w:t xml:space="preserve">em </w:t>
      </w:r>
      <w:r>
        <w:t>caso de reincidência</w:t>
      </w:r>
      <w:r w:rsidR="002B7C63">
        <w:t>,</w:t>
      </w:r>
      <w:r>
        <w:t xml:space="preserve"> </w:t>
      </w:r>
      <w:r w:rsidR="002B7C63">
        <w:t xml:space="preserve">por </w:t>
      </w:r>
      <w:r>
        <w:t>2 (dois) anos.</w:t>
      </w:r>
    </w:p>
    <w:p w14:paraId="396638FB" w14:textId="77777777" w:rsidR="00C54A51" w:rsidRDefault="00C54A51" w:rsidP="00C54A51">
      <w:pPr>
        <w:ind w:firstLine="1418"/>
        <w:jc w:val="both"/>
      </w:pPr>
    </w:p>
    <w:p w14:paraId="0962E018" w14:textId="63075538" w:rsidR="00B40B74" w:rsidRDefault="00C54A51" w:rsidP="00C54A51">
      <w:pPr>
        <w:ind w:firstLine="1418"/>
        <w:jc w:val="both"/>
      </w:pPr>
      <w:r w:rsidRPr="00C54A51">
        <w:rPr>
          <w:b/>
        </w:rPr>
        <w:t xml:space="preserve">Art. </w:t>
      </w:r>
      <w:r w:rsidR="009D30AC">
        <w:rPr>
          <w:b/>
        </w:rPr>
        <w:t>9º</w:t>
      </w:r>
      <w:r>
        <w:t xml:space="preserve"> </w:t>
      </w:r>
      <w:r w:rsidR="009D30AC">
        <w:t xml:space="preserve"> </w:t>
      </w:r>
      <w:r>
        <w:t xml:space="preserve">O Executivo Municipal regulamentará </w:t>
      </w:r>
      <w:r w:rsidR="000C42FA">
        <w:t xml:space="preserve">esta </w:t>
      </w:r>
      <w:r>
        <w:t xml:space="preserve">Lei </w:t>
      </w:r>
      <w:r w:rsidR="009D30AC">
        <w:t>em</w:t>
      </w:r>
      <w:r>
        <w:t xml:space="preserve"> 30 (trinta</w:t>
      </w:r>
      <w:r w:rsidR="000C42FA">
        <w:t>)</w:t>
      </w:r>
      <w:r>
        <w:t xml:space="preserve"> dias</w:t>
      </w:r>
      <w:r w:rsidR="009D30AC">
        <w:t>, contados da data de sua publicação</w:t>
      </w:r>
      <w:r>
        <w:t>.</w:t>
      </w:r>
    </w:p>
    <w:p w14:paraId="2C577765" w14:textId="77777777" w:rsidR="00C54A51" w:rsidRDefault="00C54A51" w:rsidP="00C54A51">
      <w:pPr>
        <w:ind w:firstLine="1418"/>
        <w:jc w:val="both"/>
      </w:pPr>
    </w:p>
    <w:p w14:paraId="77A7DE5C" w14:textId="2B5D2999" w:rsidR="00191914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9D30AC">
        <w:rPr>
          <w:b/>
        </w:rPr>
        <w:t>10</w:t>
      </w:r>
      <w:r w:rsidR="00C54A51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7CE1A445" w14:textId="77777777" w:rsidR="00EF3326" w:rsidRDefault="00EF3326" w:rsidP="0017042C">
      <w:pPr>
        <w:ind w:firstLine="1418"/>
        <w:jc w:val="both"/>
      </w:pPr>
    </w:p>
    <w:p w14:paraId="7767F5AE" w14:textId="77777777" w:rsidR="00EF3326" w:rsidRDefault="00EF3326" w:rsidP="0017042C">
      <w:pPr>
        <w:ind w:firstLine="1418"/>
        <w:jc w:val="both"/>
      </w:pPr>
    </w:p>
    <w:p w14:paraId="6A4915E9" w14:textId="77777777" w:rsidR="00EF3326" w:rsidRDefault="00EF3326" w:rsidP="0017042C">
      <w:pPr>
        <w:ind w:firstLine="1418"/>
        <w:jc w:val="both"/>
      </w:pPr>
    </w:p>
    <w:p w14:paraId="10DA75AC" w14:textId="77777777" w:rsidR="00EF3326" w:rsidRDefault="00EF3326" w:rsidP="0017042C">
      <w:pPr>
        <w:ind w:firstLine="1418"/>
        <w:jc w:val="both"/>
      </w:pPr>
    </w:p>
    <w:p w14:paraId="27E0FBC9" w14:textId="77777777" w:rsidR="00EF3326" w:rsidRDefault="00EF3326" w:rsidP="0017042C">
      <w:pPr>
        <w:ind w:firstLine="1418"/>
        <w:jc w:val="both"/>
      </w:pPr>
    </w:p>
    <w:p w14:paraId="7D281F9D" w14:textId="77777777" w:rsidR="00EF3326" w:rsidRDefault="00EF3326" w:rsidP="0017042C">
      <w:pPr>
        <w:ind w:firstLine="1418"/>
        <w:jc w:val="both"/>
      </w:pPr>
    </w:p>
    <w:p w14:paraId="0751C2D3" w14:textId="77777777" w:rsidR="00EF3326" w:rsidRDefault="00EF3326" w:rsidP="0017042C">
      <w:pPr>
        <w:ind w:firstLine="1418"/>
        <w:jc w:val="both"/>
      </w:pPr>
    </w:p>
    <w:p w14:paraId="66ABC4A2" w14:textId="77777777" w:rsidR="00EF3326" w:rsidRDefault="00EF3326" w:rsidP="0017042C">
      <w:pPr>
        <w:ind w:firstLine="1418"/>
        <w:jc w:val="both"/>
      </w:pPr>
    </w:p>
    <w:p w14:paraId="66A36C97" w14:textId="77777777" w:rsidR="00EF3326" w:rsidRDefault="00EF3326" w:rsidP="0017042C">
      <w:pPr>
        <w:ind w:firstLine="1418"/>
        <w:jc w:val="both"/>
      </w:pPr>
    </w:p>
    <w:p w14:paraId="2689D2B8" w14:textId="77777777" w:rsidR="00EF3326" w:rsidRDefault="00EF3326" w:rsidP="0017042C">
      <w:pPr>
        <w:ind w:firstLine="1418"/>
        <w:jc w:val="both"/>
      </w:pPr>
    </w:p>
    <w:p w14:paraId="1065ABF9" w14:textId="77777777" w:rsidR="00EF3326" w:rsidRDefault="00EF3326" w:rsidP="0017042C">
      <w:pPr>
        <w:ind w:firstLine="1418"/>
        <w:jc w:val="both"/>
      </w:pPr>
    </w:p>
    <w:p w14:paraId="27831BBE" w14:textId="77777777" w:rsidR="00EF3326" w:rsidRDefault="00EF3326" w:rsidP="0017042C">
      <w:pPr>
        <w:ind w:firstLine="1418"/>
        <w:jc w:val="both"/>
      </w:pPr>
    </w:p>
    <w:p w14:paraId="6BCC08E9" w14:textId="77777777" w:rsidR="00EF3326" w:rsidRDefault="00EF3326" w:rsidP="0017042C">
      <w:pPr>
        <w:ind w:firstLine="1418"/>
        <w:jc w:val="both"/>
      </w:pPr>
    </w:p>
    <w:p w14:paraId="0D7EB807" w14:textId="77777777" w:rsidR="00EF3326" w:rsidRDefault="00EF3326" w:rsidP="0017042C">
      <w:pPr>
        <w:ind w:firstLine="1418"/>
        <w:jc w:val="both"/>
      </w:pPr>
    </w:p>
    <w:p w14:paraId="51668EE0" w14:textId="77777777" w:rsidR="00EF3326" w:rsidRDefault="00EF3326" w:rsidP="0017042C">
      <w:pPr>
        <w:ind w:firstLine="1418"/>
        <w:jc w:val="both"/>
      </w:pPr>
    </w:p>
    <w:p w14:paraId="66841944" w14:textId="77777777" w:rsidR="00EF3326" w:rsidRDefault="00EF3326" w:rsidP="0017042C">
      <w:pPr>
        <w:ind w:firstLine="1418"/>
        <w:jc w:val="both"/>
      </w:pPr>
    </w:p>
    <w:p w14:paraId="74CA2323" w14:textId="77777777" w:rsidR="00EF3326" w:rsidRDefault="00EF3326" w:rsidP="0017042C">
      <w:pPr>
        <w:ind w:firstLine="1418"/>
        <w:jc w:val="both"/>
      </w:pPr>
    </w:p>
    <w:p w14:paraId="09B2E2F7" w14:textId="77777777" w:rsidR="00EF3326" w:rsidRDefault="00EF3326" w:rsidP="0017042C">
      <w:pPr>
        <w:ind w:firstLine="1418"/>
        <w:jc w:val="both"/>
      </w:pPr>
    </w:p>
    <w:p w14:paraId="2EB9CAEA" w14:textId="77777777" w:rsidR="00EF3326" w:rsidRDefault="00EF3326" w:rsidP="0017042C">
      <w:pPr>
        <w:ind w:firstLine="1418"/>
        <w:jc w:val="both"/>
      </w:pPr>
    </w:p>
    <w:p w14:paraId="28AA3ACA" w14:textId="77777777" w:rsidR="00EF3326" w:rsidRDefault="00EF3326" w:rsidP="0017042C">
      <w:pPr>
        <w:ind w:firstLine="1418"/>
        <w:jc w:val="both"/>
      </w:pPr>
    </w:p>
    <w:p w14:paraId="259E31AC" w14:textId="77777777" w:rsidR="00EF3326" w:rsidRDefault="00EF3326" w:rsidP="0017042C">
      <w:pPr>
        <w:ind w:firstLine="1418"/>
        <w:jc w:val="both"/>
      </w:pPr>
    </w:p>
    <w:p w14:paraId="40E4689A" w14:textId="77777777" w:rsidR="00EF3326" w:rsidRDefault="00EF3326" w:rsidP="0017042C">
      <w:pPr>
        <w:ind w:firstLine="1418"/>
        <w:jc w:val="both"/>
      </w:pPr>
    </w:p>
    <w:p w14:paraId="158DC2FA" w14:textId="77777777" w:rsidR="00EF3326" w:rsidRDefault="00EF3326" w:rsidP="0017042C">
      <w:pPr>
        <w:ind w:firstLine="1418"/>
        <w:jc w:val="both"/>
      </w:pPr>
    </w:p>
    <w:p w14:paraId="7A7D9AED" w14:textId="77777777" w:rsidR="00EF3326" w:rsidRDefault="00EF3326" w:rsidP="0017042C">
      <w:pPr>
        <w:ind w:firstLine="1418"/>
        <w:jc w:val="both"/>
      </w:pPr>
    </w:p>
    <w:p w14:paraId="3FAD7973" w14:textId="77777777" w:rsidR="00EF3326" w:rsidRDefault="00EF3326" w:rsidP="0017042C">
      <w:pPr>
        <w:ind w:firstLine="1418"/>
        <w:jc w:val="both"/>
      </w:pPr>
    </w:p>
    <w:p w14:paraId="7D18F449" w14:textId="77777777" w:rsidR="00EF3326" w:rsidRDefault="00EF3326" w:rsidP="0017042C">
      <w:pPr>
        <w:ind w:firstLine="1418"/>
        <w:jc w:val="both"/>
      </w:pPr>
    </w:p>
    <w:p w14:paraId="4160879C" w14:textId="77777777" w:rsidR="00EF3326" w:rsidRDefault="00EF3326" w:rsidP="0017042C">
      <w:pPr>
        <w:ind w:firstLine="1418"/>
        <w:jc w:val="both"/>
      </w:pPr>
    </w:p>
    <w:p w14:paraId="2F3F4583" w14:textId="77777777" w:rsidR="00EF3326" w:rsidRDefault="00EF3326" w:rsidP="0017042C">
      <w:pPr>
        <w:ind w:firstLine="1418"/>
        <w:jc w:val="both"/>
      </w:pPr>
    </w:p>
    <w:p w14:paraId="295A8443" w14:textId="77777777" w:rsidR="00EF3326" w:rsidRDefault="00EF3326" w:rsidP="0017042C">
      <w:pPr>
        <w:ind w:firstLine="1418"/>
        <w:jc w:val="both"/>
      </w:pPr>
    </w:p>
    <w:p w14:paraId="1090D7BC" w14:textId="77777777" w:rsidR="00EF3326" w:rsidRDefault="00EF3326" w:rsidP="0017042C">
      <w:pPr>
        <w:ind w:firstLine="1418"/>
        <w:jc w:val="both"/>
      </w:pPr>
      <w:bookmarkStart w:id="0" w:name="_GoBack"/>
      <w:bookmarkEnd w:id="0"/>
    </w:p>
    <w:p w14:paraId="1FB0EF29" w14:textId="77777777" w:rsidR="00EF3326" w:rsidRDefault="00EF3326" w:rsidP="0017042C">
      <w:pPr>
        <w:ind w:firstLine="1418"/>
        <w:jc w:val="both"/>
      </w:pPr>
    </w:p>
    <w:p w14:paraId="61D3C3A5" w14:textId="77777777" w:rsidR="00EF3326" w:rsidRDefault="00EF3326" w:rsidP="0017042C">
      <w:pPr>
        <w:ind w:firstLine="1418"/>
        <w:jc w:val="both"/>
      </w:pPr>
    </w:p>
    <w:p w14:paraId="14058349" w14:textId="77777777" w:rsidR="00EF3326" w:rsidRDefault="00EF3326" w:rsidP="0017042C">
      <w:pPr>
        <w:ind w:firstLine="1418"/>
        <w:jc w:val="both"/>
      </w:pPr>
    </w:p>
    <w:p w14:paraId="43B57431" w14:textId="77777777" w:rsidR="00EF3326" w:rsidRDefault="00EF3326" w:rsidP="0017042C">
      <w:pPr>
        <w:ind w:firstLine="1418"/>
        <w:jc w:val="both"/>
      </w:pPr>
    </w:p>
    <w:p w14:paraId="23374FF3" w14:textId="77777777" w:rsidR="00EF3326" w:rsidRDefault="00EF3326" w:rsidP="0017042C">
      <w:pPr>
        <w:ind w:firstLine="1418"/>
        <w:jc w:val="both"/>
      </w:pPr>
    </w:p>
    <w:p w14:paraId="1C02D015" w14:textId="77777777" w:rsidR="00EF3326" w:rsidRDefault="00EF3326" w:rsidP="0017042C">
      <w:pPr>
        <w:ind w:firstLine="1418"/>
        <w:jc w:val="both"/>
      </w:pPr>
    </w:p>
    <w:p w14:paraId="32F56EF3" w14:textId="77777777" w:rsidR="00EF3326" w:rsidRDefault="00EF3326" w:rsidP="0017042C">
      <w:pPr>
        <w:ind w:firstLine="1418"/>
        <w:jc w:val="both"/>
      </w:pPr>
    </w:p>
    <w:p w14:paraId="0CAE3865" w14:textId="77777777" w:rsidR="00EF3326" w:rsidRDefault="00EF3326" w:rsidP="0017042C">
      <w:pPr>
        <w:ind w:firstLine="1418"/>
        <w:jc w:val="both"/>
      </w:pPr>
    </w:p>
    <w:p w14:paraId="12B6458C" w14:textId="77777777" w:rsidR="00EF3326" w:rsidRDefault="00EF3326" w:rsidP="0017042C">
      <w:pPr>
        <w:ind w:firstLine="1418"/>
        <w:jc w:val="both"/>
      </w:pPr>
    </w:p>
    <w:p w14:paraId="7257B436" w14:textId="31443A94" w:rsidR="00322580" w:rsidRPr="0017042C" w:rsidRDefault="009D30AC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</w:t>
      </w:r>
      <w:r w:rsidR="00C54A51">
        <w:rPr>
          <w:bCs/>
          <w:sz w:val="20"/>
          <w:szCs w:val="20"/>
        </w:rPr>
        <w:t>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3447A" w14:textId="77777777" w:rsidR="00054914" w:rsidRDefault="00054914">
      <w:r>
        <w:separator/>
      </w:r>
    </w:p>
  </w:endnote>
  <w:endnote w:type="continuationSeparator" w:id="0">
    <w:p w14:paraId="78AAA649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E912" w14:textId="77777777" w:rsidR="00054914" w:rsidRDefault="00054914">
      <w:r>
        <w:separator/>
      </w:r>
    </w:p>
  </w:footnote>
  <w:footnote w:type="continuationSeparator" w:id="0">
    <w:p w14:paraId="6F22D640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BF2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05734" wp14:editId="25BE4D4B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A700AC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F622C">
      <w:rPr>
        <w:b/>
        <w:bCs/>
        <w:noProof/>
      </w:rPr>
      <w:t>6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75AAAE6" w14:textId="77777777" w:rsidR="00244AC2" w:rsidRDefault="00244AC2" w:rsidP="00244AC2">
    <w:pPr>
      <w:pStyle w:val="Cabealho"/>
      <w:jc w:val="right"/>
      <w:rPr>
        <w:b/>
        <w:bCs/>
      </w:rPr>
    </w:pPr>
  </w:p>
  <w:p w14:paraId="3C5ADFEB" w14:textId="538850F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54A51">
      <w:rPr>
        <w:b/>
        <w:bCs/>
      </w:rPr>
      <w:t>0025</w:t>
    </w:r>
    <w:r w:rsidR="009339B1">
      <w:rPr>
        <w:b/>
        <w:bCs/>
      </w:rPr>
      <w:t>/</w:t>
    </w:r>
    <w:r w:rsidR="00024843">
      <w:rPr>
        <w:b/>
        <w:bCs/>
      </w:rPr>
      <w:t>19</w:t>
    </w:r>
  </w:p>
  <w:p w14:paraId="054D1437" w14:textId="014F1FE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C54A51">
      <w:rPr>
        <w:b/>
        <w:bCs/>
      </w:rPr>
      <w:t>017</w:t>
    </w:r>
    <w:r w:rsidR="009339B1">
      <w:rPr>
        <w:b/>
        <w:bCs/>
      </w:rPr>
      <w:t>/</w:t>
    </w:r>
    <w:r w:rsidR="00024843">
      <w:rPr>
        <w:b/>
        <w:bCs/>
      </w:rPr>
      <w:t>19</w:t>
    </w:r>
  </w:p>
  <w:p w14:paraId="790D2D49" w14:textId="77777777" w:rsidR="00244AC2" w:rsidRDefault="00244AC2" w:rsidP="00244AC2">
    <w:pPr>
      <w:pStyle w:val="Cabealho"/>
      <w:jc w:val="right"/>
      <w:rPr>
        <w:b/>
        <w:bCs/>
      </w:rPr>
    </w:pPr>
  </w:p>
  <w:p w14:paraId="098F4947" w14:textId="77777777" w:rsidR="00244AC2" w:rsidRDefault="00244AC2" w:rsidP="00244AC2">
    <w:pPr>
      <w:pStyle w:val="Cabealho"/>
      <w:jc w:val="right"/>
      <w:rPr>
        <w:b/>
        <w:bCs/>
      </w:rPr>
    </w:pPr>
  </w:p>
  <w:p w14:paraId="58FAD0BB" w14:textId="77777777" w:rsidR="00BE065D" w:rsidRDefault="00BE065D" w:rsidP="00244AC2">
    <w:pPr>
      <w:pStyle w:val="Cabealho"/>
      <w:jc w:val="right"/>
      <w:rPr>
        <w:b/>
        <w:bCs/>
      </w:rPr>
    </w:pPr>
  </w:p>
  <w:p w14:paraId="292668A8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4843"/>
    <w:rsid w:val="00026618"/>
    <w:rsid w:val="00030B4E"/>
    <w:rsid w:val="000317A0"/>
    <w:rsid w:val="00046B60"/>
    <w:rsid w:val="00054914"/>
    <w:rsid w:val="00061FD1"/>
    <w:rsid w:val="000962D6"/>
    <w:rsid w:val="000B0272"/>
    <w:rsid w:val="000B5093"/>
    <w:rsid w:val="000C42FA"/>
    <w:rsid w:val="000E799A"/>
    <w:rsid w:val="000F535A"/>
    <w:rsid w:val="00107096"/>
    <w:rsid w:val="00115D7B"/>
    <w:rsid w:val="0015472C"/>
    <w:rsid w:val="001634DE"/>
    <w:rsid w:val="0017042C"/>
    <w:rsid w:val="00191914"/>
    <w:rsid w:val="00192984"/>
    <w:rsid w:val="001B150E"/>
    <w:rsid w:val="001B6ED1"/>
    <w:rsid w:val="001D14A1"/>
    <w:rsid w:val="001D4042"/>
    <w:rsid w:val="001D6044"/>
    <w:rsid w:val="001E1571"/>
    <w:rsid w:val="001E3D3B"/>
    <w:rsid w:val="001F3E78"/>
    <w:rsid w:val="0020384D"/>
    <w:rsid w:val="0022780A"/>
    <w:rsid w:val="00244AC2"/>
    <w:rsid w:val="00254F83"/>
    <w:rsid w:val="0027285B"/>
    <w:rsid w:val="00281135"/>
    <w:rsid w:val="00291447"/>
    <w:rsid w:val="002B7C63"/>
    <w:rsid w:val="002C2775"/>
    <w:rsid w:val="002D4BA6"/>
    <w:rsid w:val="002E756C"/>
    <w:rsid w:val="0030256B"/>
    <w:rsid w:val="00306529"/>
    <w:rsid w:val="00315948"/>
    <w:rsid w:val="0032174A"/>
    <w:rsid w:val="00322580"/>
    <w:rsid w:val="003267A4"/>
    <w:rsid w:val="003363CE"/>
    <w:rsid w:val="0034702C"/>
    <w:rsid w:val="003544CB"/>
    <w:rsid w:val="0036703E"/>
    <w:rsid w:val="00381F87"/>
    <w:rsid w:val="0039795E"/>
    <w:rsid w:val="003A75AE"/>
    <w:rsid w:val="003B7778"/>
    <w:rsid w:val="003C0D52"/>
    <w:rsid w:val="003C5302"/>
    <w:rsid w:val="003D35A4"/>
    <w:rsid w:val="003D6427"/>
    <w:rsid w:val="003E2656"/>
    <w:rsid w:val="003E3231"/>
    <w:rsid w:val="003E4786"/>
    <w:rsid w:val="00413BAC"/>
    <w:rsid w:val="00414169"/>
    <w:rsid w:val="00420CAB"/>
    <w:rsid w:val="0042580E"/>
    <w:rsid w:val="00426579"/>
    <w:rsid w:val="00446F25"/>
    <w:rsid w:val="00453B81"/>
    <w:rsid w:val="0046365B"/>
    <w:rsid w:val="00474B06"/>
    <w:rsid w:val="00475BED"/>
    <w:rsid w:val="00484022"/>
    <w:rsid w:val="00487A19"/>
    <w:rsid w:val="00487D8A"/>
    <w:rsid w:val="004A5493"/>
    <w:rsid w:val="004B6A9E"/>
    <w:rsid w:val="004C1E11"/>
    <w:rsid w:val="004D2C22"/>
    <w:rsid w:val="004F273F"/>
    <w:rsid w:val="00504671"/>
    <w:rsid w:val="0051558C"/>
    <w:rsid w:val="00520A30"/>
    <w:rsid w:val="005530F5"/>
    <w:rsid w:val="00555551"/>
    <w:rsid w:val="00556572"/>
    <w:rsid w:val="00566A9E"/>
    <w:rsid w:val="005A5711"/>
    <w:rsid w:val="005E63AE"/>
    <w:rsid w:val="005F7F1B"/>
    <w:rsid w:val="0064717D"/>
    <w:rsid w:val="00650440"/>
    <w:rsid w:val="00665150"/>
    <w:rsid w:val="0069175B"/>
    <w:rsid w:val="006938C5"/>
    <w:rsid w:val="006951FF"/>
    <w:rsid w:val="00696CAD"/>
    <w:rsid w:val="006B2C31"/>
    <w:rsid w:val="006B2FE1"/>
    <w:rsid w:val="006B5237"/>
    <w:rsid w:val="006B6B34"/>
    <w:rsid w:val="006C7843"/>
    <w:rsid w:val="006D208E"/>
    <w:rsid w:val="006F67D4"/>
    <w:rsid w:val="007077DD"/>
    <w:rsid w:val="00714811"/>
    <w:rsid w:val="00721FE1"/>
    <w:rsid w:val="00735224"/>
    <w:rsid w:val="0074274A"/>
    <w:rsid w:val="00772B09"/>
    <w:rsid w:val="007846FD"/>
    <w:rsid w:val="007953F9"/>
    <w:rsid w:val="007A3921"/>
    <w:rsid w:val="007B0079"/>
    <w:rsid w:val="007F18F1"/>
    <w:rsid w:val="007F5959"/>
    <w:rsid w:val="0080053F"/>
    <w:rsid w:val="00802AFD"/>
    <w:rsid w:val="00812D2E"/>
    <w:rsid w:val="00824D59"/>
    <w:rsid w:val="00831400"/>
    <w:rsid w:val="00837E3C"/>
    <w:rsid w:val="00845C8F"/>
    <w:rsid w:val="00847E49"/>
    <w:rsid w:val="008542EE"/>
    <w:rsid w:val="00855B81"/>
    <w:rsid w:val="00861F31"/>
    <w:rsid w:val="00881D74"/>
    <w:rsid w:val="00891C1D"/>
    <w:rsid w:val="0089741A"/>
    <w:rsid w:val="008C1422"/>
    <w:rsid w:val="008C3A1B"/>
    <w:rsid w:val="008D0B2C"/>
    <w:rsid w:val="008E21B5"/>
    <w:rsid w:val="008E7102"/>
    <w:rsid w:val="00900E7A"/>
    <w:rsid w:val="00912F08"/>
    <w:rsid w:val="009339B1"/>
    <w:rsid w:val="00943437"/>
    <w:rsid w:val="009479C2"/>
    <w:rsid w:val="00962695"/>
    <w:rsid w:val="009654CD"/>
    <w:rsid w:val="009862B4"/>
    <w:rsid w:val="00987893"/>
    <w:rsid w:val="009A7164"/>
    <w:rsid w:val="009B5889"/>
    <w:rsid w:val="009C04EC"/>
    <w:rsid w:val="009D30AC"/>
    <w:rsid w:val="009E2BA6"/>
    <w:rsid w:val="009F5298"/>
    <w:rsid w:val="009F6C1C"/>
    <w:rsid w:val="009F6E02"/>
    <w:rsid w:val="00A20C3B"/>
    <w:rsid w:val="00A43632"/>
    <w:rsid w:val="00A52102"/>
    <w:rsid w:val="00A65CE6"/>
    <w:rsid w:val="00A65F74"/>
    <w:rsid w:val="00A74362"/>
    <w:rsid w:val="00A7527D"/>
    <w:rsid w:val="00A753D4"/>
    <w:rsid w:val="00A810BB"/>
    <w:rsid w:val="00AB12CE"/>
    <w:rsid w:val="00AC1E0B"/>
    <w:rsid w:val="00AC2218"/>
    <w:rsid w:val="00AC4E22"/>
    <w:rsid w:val="00AE1519"/>
    <w:rsid w:val="00AF622C"/>
    <w:rsid w:val="00B03454"/>
    <w:rsid w:val="00B07C9B"/>
    <w:rsid w:val="00B14115"/>
    <w:rsid w:val="00B203DA"/>
    <w:rsid w:val="00B308CD"/>
    <w:rsid w:val="00B40877"/>
    <w:rsid w:val="00B40B74"/>
    <w:rsid w:val="00B4214A"/>
    <w:rsid w:val="00B779D4"/>
    <w:rsid w:val="00B91812"/>
    <w:rsid w:val="00B93804"/>
    <w:rsid w:val="00B93C6C"/>
    <w:rsid w:val="00B93FF9"/>
    <w:rsid w:val="00BB5417"/>
    <w:rsid w:val="00BB55A1"/>
    <w:rsid w:val="00BE065D"/>
    <w:rsid w:val="00BF29AC"/>
    <w:rsid w:val="00C03878"/>
    <w:rsid w:val="00C064F9"/>
    <w:rsid w:val="00C54A51"/>
    <w:rsid w:val="00C72428"/>
    <w:rsid w:val="00CA0680"/>
    <w:rsid w:val="00CA5C69"/>
    <w:rsid w:val="00CA76E5"/>
    <w:rsid w:val="00CB02AD"/>
    <w:rsid w:val="00CB4EF9"/>
    <w:rsid w:val="00CD7A70"/>
    <w:rsid w:val="00CE4EBF"/>
    <w:rsid w:val="00D00992"/>
    <w:rsid w:val="00D03911"/>
    <w:rsid w:val="00D21962"/>
    <w:rsid w:val="00D23B8E"/>
    <w:rsid w:val="00D47542"/>
    <w:rsid w:val="00D63064"/>
    <w:rsid w:val="00D71299"/>
    <w:rsid w:val="00D84060"/>
    <w:rsid w:val="00D903DD"/>
    <w:rsid w:val="00D93CD0"/>
    <w:rsid w:val="00D96BE0"/>
    <w:rsid w:val="00DD69B4"/>
    <w:rsid w:val="00DE419F"/>
    <w:rsid w:val="00DF6913"/>
    <w:rsid w:val="00E00B36"/>
    <w:rsid w:val="00E0184C"/>
    <w:rsid w:val="00E01F24"/>
    <w:rsid w:val="00E16809"/>
    <w:rsid w:val="00E31D59"/>
    <w:rsid w:val="00E35A27"/>
    <w:rsid w:val="00E7431A"/>
    <w:rsid w:val="00E8628A"/>
    <w:rsid w:val="00EA1192"/>
    <w:rsid w:val="00EC0C7A"/>
    <w:rsid w:val="00ED1D2E"/>
    <w:rsid w:val="00EE0102"/>
    <w:rsid w:val="00EE3E86"/>
    <w:rsid w:val="00EF3326"/>
    <w:rsid w:val="00EF3D40"/>
    <w:rsid w:val="00F05832"/>
    <w:rsid w:val="00F20298"/>
    <w:rsid w:val="00F34983"/>
    <w:rsid w:val="00F432AC"/>
    <w:rsid w:val="00F670B4"/>
    <w:rsid w:val="00F87BCB"/>
    <w:rsid w:val="00F91FB6"/>
    <w:rsid w:val="00F94E39"/>
    <w:rsid w:val="00FA6E9F"/>
    <w:rsid w:val="00FC2BC6"/>
    <w:rsid w:val="00FC398E"/>
    <w:rsid w:val="00FC43CC"/>
    <w:rsid w:val="00FE00ED"/>
    <w:rsid w:val="00FE0CEC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88F83E9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C14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2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D69B-3221-4ACC-A63C-D76EFF88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765</TotalTime>
  <Pages>5</Pages>
  <Words>1356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64</cp:revision>
  <cp:lastPrinted>2015-02-24T14:27:00Z</cp:lastPrinted>
  <dcterms:created xsi:type="dcterms:W3CDTF">2019-03-12T13:19:00Z</dcterms:created>
  <dcterms:modified xsi:type="dcterms:W3CDTF">2019-04-01T12:47:00Z</dcterms:modified>
</cp:coreProperties>
</file>