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7058" w14:textId="77777777" w:rsidR="007A619D" w:rsidRPr="007A619D" w:rsidRDefault="007A619D" w:rsidP="007A619D">
      <w:pPr>
        <w:jc w:val="center"/>
      </w:pPr>
      <w:r w:rsidRPr="007A619D">
        <w:t>EXPOSIÇÃO DE MOTIVOS</w:t>
      </w:r>
    </w:p>
    <w:p w14:paraId="04ADB458" w14:textId="77777777" w:rsidR="007A619D" w:rsidRPr="005E2D82" w:rsidRDefault="007A619D" w:rsidP="007A619D">
      <w:pPr>
        <w:jc w:val="both"/>
      </w:pPr>
    </w:p>
    <w:p w14:paraId="16EC3551" w14:textId="77777777" w:rsidR="007A619D" w:rsidRPr="005E2D82" w:rsidRDefault="007A619D" w:rsidP="007A619D">
      <w:pPr>
        <w:jc w:val="both"/>
      </w:pPr>
    </w:p>
    <w:p w14:paraId="032B9524" w14:textId="17D54FB4" w:rsidR="00657092" w:rsidRPr="005E2D82" w:rsidRDefault="007A619D" w:rsidP="007A619D">
      <w:pPr>
        <w:ind w:firstLine="708"/>
        <w:jc w:val="both"/>
      </w:pPr>
      <w:r w:rsidRPr="005E2D82">
        <w:t>A Mesa Diretora da Câmara Municipal de Porto Alegre, no exercício de suas atribuições legais e em conformidade com o disposto no art. 75</w:t>
      </w:r>
      <w:r w:rsidR="00657092">
        <w:t>,</w:t>
      </w:r>
      <w:r w:rsidRPr="005E2D82">
        <w:t xml:space="preserve"> inc. V</w:t>
      </w:r>
      <w:r w:rsidR="00657092">
        <w:t>,</w:t>
      </w:r>
      <w:r w:rsidRPr="005E2D82">
        <w:t xml:space="preserve"> da Lei Orgânica do Município de Porto Alegre</w:t>
      </w:r>
      <w:r w:rsidR="00C63298">
        <w:t>,</w:t>
      </w:r>
      <w:r w:rsidRPr="005E2D82">
        <w:t xml:space="preserve"> e nos artigos 15, 16 e 90 do Regimento deste Legislativo – Resolução nº 1.178, de 16 de julho de 1992, e alterações posteriores –, apresenta este Projeto de Resolução, que </w:t>
      </w:r>
      <w:r w:rsidR="00657092">
        <w:t>c</w:t>
      </w:r>
      <w:r w:rsidRPr="005E2D82">
        <w:t>ria um cargo de Procurador no Quadro de Cargos Efetivos da Câmara Municipal de Porto Alegre.</w:t>
      </w:r>
    </w:p>
    <w:p w14:paraId="1A919BB1" w14:textId="674C32F9" w:rsidR="00657092" w:rsidRDefault="007A619D" w:rsidP="007A619D">
      <w:pPr>
        <w:ind w:firstLine="708"/>
        <w:jc w:val="both"/>
      </w:pPr>
      <w:r w:rsidRPr="005E2D82">
        <w:t>A Procuradoria deste Legislativo conta com quatro cargos de Procurador para o atendimento das diversas atribuições do órgão, quais sejam a defesa dos atos da Casa em juízo e nos procedimentos instaurados a partir do Ministério Público, a emissão de parecer prévio nos processos legislativos, bem como oferece orientação jurídica nas matérias administrativas de todas as espécies (pessoal, licitações</w:t>
      </w:r>
      <w:r w:rsidR="00C63298">
        <w:t>,</w:t>
      </w:r>
      <w:r w:rsidRPr="005E2D82">
        <w:t xml:space="preserve"> contratos, dentre outros). Igualmente, a Procuradoria efetua o assessoramento da Mesa Diretora nas matérias jurídicas, além de responder consultas dos </w:t>
      </w:r>
      <w:r w:rsidR="00657092">
        <w:t>v</w:t>
      </w:r>
      <w:r w:rsidR="00657092" w:rsidRPr="005E2D82">
        <w:t xml:space="preserve">ereadores </w:t>
      </w:r>
      <w:r w:rsidRPr="005E2D82">
        <w:t>e das Comissões Parlamentares.</w:t>
      </w:r>
      <w:r w:rsidR="00657092">
        <w:t xml:space="preserve"> </w:t>
      </w:r>
    </w:p>
    <w:p w14:paraId="19A8FC3A" w14:textId="1DFF2EC4" w:rsidR="007A619D" w:rsidRPr="005E2D82" w:rsidRDefault="007A619D" w:rsidP="007A619D">
      <w:pPr>
        <w:ind w:firstLine="708"/>
        <w:jc w:val="both"/>
      </w:pPr>
      <w:r w:rsidRPr="005E2D82">
        <w:t>Es</w:t>
      </w:r>
      <w:r w:rsidR="00657092">
        <w:t>s</w:t>
      </w:r>
      <w:r w:rsidRPr="005E2D82">
        <w:t>e conjunto de atribuições gera considerável volume de trabalho, pelo que é importante que a Procuradoria possa dispor de todos os cargos preenchidos.</w:t>
      </w:r>
      <w:r w:rsidR="00657092">
        <w:t xml:space="preserve"> </w:t>
      </w:r>
      <w:r w:rsidRPr="005E2D82">
        <w:t xml:space="preserve">Ocorre que, com o encaminhamento da aposentadoria de um dos integrantes deste </w:t>
      </w:r>
      <w:r w:rsidR="00C63298">
        <w:t>ó</w:t>
      </w:r>
      <w:r w:rsidRPr="005E2D82">
        <w:t xml:space="preserve">rgão, processo que corre há cerca de um ano, ainda sem finalização, resta impossível </w:t>
      </w:r>
      <w:r w:rsidR="00C63298">
        <w:t>o</w:t>
      </w:r>
      <w:r w:rsidRPr="005E2D82">
        <w:t xml:space="preserve"> preenchimento da vaga por candidato aprovado em concurso ainda vigente, mas cujo prazo de validade se encerrará no final do mês de março vindouro.</w:t>
      </w:r>
    </w:p>
    <w:p w14:paraId="02E10D06" w14:textId="7C9A8ACF" w:rsidR="007A619D" w:rsidRPr="005E2D82" w:rsidRDefault="007A619D" w:rsidP="007A619D">
      <w:pPr>
        <w:ind w:firstLine="708"/>
        <w:jc w:val="both"/>
      </w:pPr>
      <w:r w:rsidRPr="005E2D82">
        <w:t>Assim, para evitar a perda da possibilidade da nomeação de candidato já aprovado em concurso, propõe-se a criação de um cargo de Procurador para que se possa efetuar o preenchimento des</w:t>
      </w:r>
      <w:r w:rsidR="00657092">
        <w:t>s</w:t>
      </w:r>
      <w:r w:rsidRPr="005E2D82">
        <w:t xml:space="preserve">a vaga </w:t>
      </w:r>
      <w:r w:rsidR="00657092">
        <w:t>por meio</w:t>
      </w:r>
      <w:r w:rsidR="00657092" w:rsidRPr="005E2D82">
        <w:t xml:space="preserve"> </w:t>
      </w:r>
      <w:r w:rsidRPr="005E2D82">
        <w:t>do concurso ainda vigente.</w:t>
      </w:r>
    </w:p>
    <w:p w14:paraId="0EBD4B64" w14:textId="11077C88" w:rsidR="007A619D" w:rsidRDefault="007A619D" w:rsidP="007A619D">
      <w:pPr>
        <w:ind w:firstLine="708"/>
        <w:jc w:val="both"/>
      </w:pPr>
      <w:r w:rsidRPr="005E2D82">
        <w:t xml:space="preserve">Por outro lado, </w:t>
      </w:r>
      <w:r w:rsidR="00C63298">
        <w:t>este</w:t>
      </w:r>
      <w:r w:rsidRPr="005E2D82">
        <w:t xml:space="preserve"> </w:t>
      </w:r>
      <w:r w:rsidR="00C63298">
        <w:t>P</w:t>
      </w:r>
      <w:r w:rsidRPr="005E2D82">
        <w:t xml:space="preserve">rojeto igualmente prevê que, com </w:t>
      </w:r>
      <w:r w:rsidR="00C63298">
        <w:t xml:space="preserve">a </w:t>
      </w:r>
      <w:r w:rsidRPr="005E2D82">
        <w:t xml:space="preserve">sobrevinda da aposentadoria do servidor Cláudio Roberto </w:t>
      </w:r>
      <w:proofErr w:type="spellStart"/>
      <w:r w:rsidRPr="005E2D82">
        <w:t>Velasquez</w:t>
      </w:r>
      <w:proofErr w:type="spellEnd"/>
      <w:r>
        <w:t>, um cargo de Procurador seja extinto, de forma que fique mantido o quadro com os atuais quatro cargos.</w:t>
      </w:r>
    </w:p>
    <w:p w14:paraId="0F01F541" w14:textId="67411E7B" w:rsidR="007A619D" w:rsidRDefault="007A619D" w:rsidP="007A619D">
      <w:pPr>
        <w:ind w:firstLine="708"/>
        <w:jc w:val="both"/>
      </w:pPr>
      <w:r>
        <w:t xml:space="preserve">Pelo exposto, esperamos dos nobres pares a acolhida da presente </w:t>
      </w:r>
      <w:r w:rsidR="00C63298">
        <w:t>P</w:t>
      </w:r>
      <w:r>
        <w:t>roposição.</w:t>
      </w:r>
    </w:p>
    <w:p w14:paraId="5C366150" w14:textId="77777777" w:rsidR="00C63298" w:rsidRDefault="00C63298" w:rsidP="007A619D">
      <w:pPr>
        <w:ind w:firstLine="708"/>
        <w:jc w:val="both"/>
      </w:pPr>
    </w:p>
    <w:p w14:paraId="6B3D8F31" w14:textId="483B53E9" w:rsidR="000E3099" w:rsidRDefault="000E3099" w:rsidP="007A619D">
      <w:pPr>
        <w:ind w:firstLine="708"/>
        <w:jc w:val="both"/>
      </w:pPr>
      <w:r>
        <w:t>Sala de Reuniões</w:t>
      </w:r>
      <w:r w:rsidR="00657092">
        <w:t>,</w:t>
      </w:r>
      <w:r w:rsidR="00454B72">
        <w:t xml:space="preserve"> 13</w:t>
      </w:r>
      <w:r w:rsidR="00657092">
        <w:t xml:space="preserve"> de fevereiro de 2019. </w:t>
      </w:r>
    </w:p>
    <w:p w14:paraId="2D401507" w14:textId="77777777" w:rsidR="00C63298" w:rsidRDefault="00C63298" w:rsidP="007A619D">
      <w:pPr>
        <w:ind w:firstLine="708"/>
        <w:jc w:val="both"/>
      </w:pPr>
    </w:p>
    <w:p w14:paraId="0E7374A7" w14:textId="77777777" w:rsidR="00C63298" w:rsidRDefault="00C63298" w:rsidP="007A619D">
      <w:pPr>
        <w:ind w:firstLine="708"/>
        <w:jc w:val="both"/>
      </w:pPr>
    </w:p>
    <w:p w14:paraId="7E4EEC9A" w14:textId="77777777" w:rsidR="00C63298" w:rsidRDefault="00C63298" w:rsidP="007A619D">
      <w:pPr>
        <w:ind w:firstLine="708"/>
        <w:jc w:val="both"/>
      </w:pPr>
    </w:p>
    <w:p w14:paraId="592A7263" w14:textId="77777777" w:rsidR="007A619D" w:rsidRDefault="007A619D" w:rsidP="007A619D">
      <w:pPr>
        <w:ind w:firstLine="708"/>
        <w:jc w:val="both"/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141"/>
        <w:gridCol w:w="393"/>
        <w:gridCol w:w="1372"/>
        <w:gridCol w:w="1384"/>
        <w:gridCol w:w="142"/>
        <w:gridCol w:w="411"/>
        <w:gridCol w:w="3433"/>
      </w:tblGrid>
      <w:tr w:rsidR="00F913B7" w:rsidRPr="00672E32" w14:paraId="54D1E439" w14:textId="77777777" w:rsidTr="000E3099">
        <w:trPr>
          <w:trHeight w:val="610"/>
        </w:trPr>
        <w:tc>
          <w:tcPr>
            <w:tcW w:w="10276" w:type="dxa"/>
            <w:gridSpan w:val="7"/>
            <w:hideMark/>
          </w:tcPr>
          <w:p w14:paraId="0A69D818" w14:textId="3BD2DE60" w:rsidR="00F913B7" w:rsidRPr="00672E32" w:rsidRDefault="00F913B7" w:rsidP="00BD5F7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>ª M</w:t>
            </w:r>
            <w:r w:rsidR="000E3099">
              <w:rPr>
                <w:lang w:eastAsia="ar-SA"/>
              </w:rPr>
              <w:t>O</w:t>
            </w:r>
            <w:r>
              <w:rPr>
                <w:lang w:eastAsia="ar-SA"/>
              </w:rPr>
              <w:t>NICA LEAL</w:t>
            </w:r>
          </w:p>
          <w:p w14:paraId="1993C3F9" w14:textId="77777777" w:rsidR="00F913B7" w:rsidRPr="00672E32" w:rsidRDefault="00F913B7" w:rsidP="00BD5F7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F913B7" w:rsidRPr="00672E32" w14:paraId="466BACBD" w14:textId="77777777" w:rsidTr="000E3099">
        <w:trPr>
          <w:trHeight w:val="907"/>
        </w:trPr>
        <w:tc>
          <w:tcPr>
            <w:tcW w:w="3534" w:type="dxa"/>
            <w:gridSpan w:val="2"/>
          </w:tcPr>
          <w:p w14:paraId="132D4476" w14:textId="77777777" w:rsidR="00F913B7" w:rsidRPr="00672E32" w:rsidRDefault="00F913B7" w:rsidP="00BD5F7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4"/>
          </w:tcPr>
          <w:p w14:paraId="4AA82FF8" w14:textId="77777777" w:rsidR="00F913B7" w:rsidRDefault="00F913B7" w:rsidP="00BD5F79">
            <w:pPr>
              <w:jc w:val="center"/>
              <w:rPr>
                <w:rFonts w:eastAsia="Calibri"/>
                <w:lang w:eastAsia="ar-SA"/>
              </w:rPr>
            </w:pPr>
          </w:p>
          <w:p w14:paraId="3145136A" w14:textId="77777777" w:rsidR="00F913B7" w:rsidRDefault="00F913B7" w:rsidP="00BD5F79">
            <w:pPr>
              <w:jc w:val="center"/>
              <w:rPr>
                <w:rFonts w:eastAsia="Calibri"/>
                <w:lang w:eastAsia="ar-SA"/>
              </w:rPr>
            </w:pPr>
          </w:p>
          <w:p w14:paraId="42068693" w14:textId="77777777" w:rsidR="00F913B7" w:rsidRPr="00672E32" w:rsidRDefault="00F913B7" w:rsidP="00BD5F7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0F6590AB" w14:textId="77777777" w:rsidR="00F913B7" w:rsidRPr="00672E32" w:rsidRDefault="00F913B7" w:rsidP="00BD5F79"/>
        </w:tc>
      </w:tr>
      <w:tr w:rsidR="00F913B7" w:rsidRPr="00672E32" w14:paraId="26E0A83D" w14:textId="77777777" w:rsidTr="000E3099">
        <w:trPr>
          <w:trHeight w:val="610"/>
        </w:trPr>
        <w:tc>
          <w:tcPr>
            <w:tcW w:w="4906" w:type="dxa"/>
            <w:gridSpan w:val="3"/>
            <w:hideMark/>
          </w:tcPr>
          <w:p w14:paraId="2BCEA67A" w14:textId="002C8E97" w:rsidR="00F913B7" w:rsidRPr="00672E32" w:rsidRDefault="00F913B7" w:rsidP="0049292F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0E3099">
              <w:rPr>
                <w:lang w:eastAsia="ar-SA"/>
              </w:rPr>
              <w:t>. REGINALDO PUJOL</w:t>
            </w:r>
          </w:p>
          <w:p w14:paraId="31D56BAA" w14:textId="77777777" w:rsidR="00F913B7" w:rsidRPr="00672E32" w:rsidRDefault="00F913B7" w:rsidP="00C63298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</w:t>
            </w:r>
            <w:r>
              <w:rPr>
                <w:lang w:eastAsia="ar-SA"/>
              </w:rPr>
              <w:t>ª</w:t>
            </w:r>
            <w:r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63902E53" w14:textId="25E7EB27" w:rsidR="00F913B7" w:rsidRPr="00672E32" w:rsidRDefault="00F913B7" w:rsidP="00C63298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 xml:space="preserve">VER. </w:t>
            </w:r>
            <w:r>
              <w:t>M</w:t>
            </w:r>
            <w:r w:rsidR="000E3099">
              <w:t>ENDES RIBEIRO</w:t>
            </w:r>
          </w:p>
          <w:p w14:paraId="2D4E10A0" w14:textId="77777777" w:rsidR="00F913B7" w:rsidRPr="00672E32" w:rsidRDefault="00F913B7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2º Vice-Presidente</w:t>
            </w:r>
          </w:p>
        </w:tc>
      </w:tr>
      <w:tr w:rsidR="00F913B7" w:rsidRPr="00672E32" w14:paraId="5633EE0F" w14:textId="77777777" w:rsidTr="000E3099">
        <w:trPr>
          <w:trHeight w:val="645"/>
        </w:trPr>
        <w:tc>
          <w:tcPr>
            <w:tcW w:w="3141" w:type="dxa"/>
          </w:tcPr>
          <w:p w14:paraId="13A2E509" w14:textId="77777777" w:rsidR="00F913B7" w:rsidRPr="00672E32" w:rsidRDefault="00F913B7" w:rsidP="0049292F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91" w:type="dxa"/>
            <w:gridSpan w:val="4"/>
          </w:tcPr>
          <w:p w14:paraId="6B393893" w14:textId="77777777" w:rsidR="00F913B7" w:rsidRDefault="00F913B7" w:rsidP="00C63298">
            <w:pPr>
              <w:jc w:val="center"/>
              <w:rPr>
                <w:rFonts w:eastAsia="Calibri"/>
                <w:lang w:eastAsia="ar-SA"/>
              </w:rPr>
            </w:pPr>
          </w:p>
          <w:p w14:paraId="0D3C42FC" w14:textId="77777777" w:rsidR="00F913B7" w:rsidRDefault="00F913B7" w:rsidP="00C63298">
            <w:pPr>
              <w:jc w:val="center"/>
              <w:rPr>
                <w:rFonts w:eastAsia="Calibri"/>
                <w:lang w:eastAsia="ar-SA"/>
              </w:rPr>
            </w:pPr>
          </w:p>
          <w:p w14:paraId="5BE28075" w14:textId="77777777" w:rsidR="00F913B7" w:rsidRPr="00672E32" w:rsidRDefault="00F913B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2"/>
          </w:tcPr>
          <w:p w14:paraId="1B66EA37" w14:textId="77777777" w:rsidR="00F913B7" w:rsidRPr="00672E32" w:rsidRDefault="00F913B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913B7" w:rsidRPr="00672E32" w14:paraId="4F6B9E8A" w14:textId="77777777" w:rsidTr="000E3099">
        <w:trPr>
          <w:trHeight w:val="610"/>
        </w:trPr>
        <w:tc>
          <w:tcPr>
            <w:tcW w:w="3141" w:type="dxa"/>
            <w:hideMark/>
          </w:tcPr>
          <w:p w14:paraId="2140AA7D" w14:textId="0750519C" w:rsidR="00F913B7" w:rsidRDefault="00F913B7" w:rsidP="00405ECC">
            <w:pPr>
              <w:ind w:right="-480"/>
              <w:jc w:val="center"/>
            </w:pPr>
            <w:r>
              <w:t xml:space="preserve">VER. </w:t>
            </w:r>
            <w:r w:rsidR="000E3099">
              <w:t>ALVONI MEDIN</w:t>
            </w:r>
            <w:r>
              <w:t>A</w:t>
            </w:r>
          </w:p>
          <w:p w14:paraId="48D94C9C" w14:textId="77777777" w:rsidR="00F913B7" w:rsidRPr="00672E32" w:rsidRDefault="00F913B7" w:rsidP="0049292F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1º Secretário</w:t>
            </w:r>
          </w:p>
        </w:tc>
        <w:tc>
          <w:tcPr>
            <w:tcW w:w="3149" w:type="dxa"/>
            <w:gridSpan w:val="3"/>
            <w:hideMark/>
          </w:tcPr>
          <w:p w14:paraId="535CD649" w14:textId="235FD62F" w:rsidR="00F913B7" w:rsidRPr="00672E32" w:rsidRDefault="00F913B7" w:rsidP="00405ECC">
            <w:pPr>
              <w:ind w:right="-480"/>
              <w:jc w:val="center"/>
              <w:rPr>
                <w:rFonts w:eastAsia="Calibri"/>
                <w:lang w:eastAsia="ar-SA"/>
              </w:rPr>
            </w:pPr>
            <w:r>
              <w:t>VER. PAU</w:t>
            </w:r>
            <w:r w:rsidR="000E3099">
              <w:t>LO BRUM</w:t>
            </w:r>
          </w:p>
          <w:p w14:paraId="2B9591A7" w14:textId="77777777" w:rsidR="00F913B7" w:rsidRPr="00672E32" w:rsidRDefault="00F913B7" w:rsidP="0049292F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2º Secretário</w:t>
            </w:r>
          </w:p>
        </w:tc>
        <w:tc>
          <w:tcPr>
            <w:tcW w:w="3986" w:type="dxa"/>
            <w:gridSpan w:val="3"/>
            <w:hideMark/>
          </w:tcPr>
          <w:p w14:paraId="2401730F" w14:textId="32B29292" w:rsidR="00F913B7" w:rsidRPr="00672E32" w:rsidRDefault="00F913B7" w:rsidP="00C63298">
            <w:pPr>
              <w:ind w:left="-483"/>
              <w:jc w:val="center"/>
              <w:rPr>
                <w:rFonts w:eastAsia="Calibri"/>
                <w:lang w:eastAsia="ar-SA"/>
              </w:rPr>
            </w:pPr>
            <w:r>
              <w:t xml:space="preserve">VER. </w:t>
            </w:r>
            <w:r w:rsidR="000E3099">
              <w:t>PAULINHO MOTORISTA</w:t>
            </w:r>
          </w:p>
          <w:p w14:paraId="66A7D38C" w14:textId="77777777" w:rsidR="00F913B7" w:rsidRPr="00672E32" w:rsidRDefault="00F913B7" w:rsidP="00C63298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3º Secretário</w:t>
            </w:r>
          </w:p>
        </w:tc>
      </w:tr>
    </w:tbl>
    <w:p w14:paraId="10C611F4" w14:textId="77777777" w:rsidR="007A619D" w:rsidRPr="00405ECC" w:rsidRDefault="007A619D" w:rsidP="00657092">
      <w:pPr>
        <w:jc w:val="center"/>
        <w:rPr>
          <w:b/>
        </w:rPr>
      </w:pPr>
      <w:r w:rsidRPr="00405ECC">
        <w:rPr>
          <w:b/>
        </w:rPr>
        <w:lastRenderedPageBreak/>
        <w:t>PROJETO DE RESOLUÇÃO</w:t>
      </w:r>
    </w:p>
    <w:p w14:paraId="19AB83ED" w14:textId="77777777" w:rsidR="007A619D" w:rsidRPr="005E2D82" w:rsidRDefault="007A619D" w:rsidP="007A619D">
      <w:pPr>
        <w:jc w:val="both"/>
        <w:rPr>
          <w:spacing w:val="20"/>
        </w:rPr>
      </w:pPr>
    </w:p>
    <w:p w14:paraId="63F0DD1C" w14:textId="77777777" w:rsidR="007A619D" w:rsidRDefault="007A619D" w:rsidP="007A619D">
      <w:pPr>
        <w:jc w:val="both"/>
        <w:rPr>
          <w:spacing w:val="20"/>
        </w:rPr>
      </w:pPr>
    </w:p>
    <w:p w14:paraId="5F59A8A4" w14:textId="77777777" w:rsidR="00944CE3" w:rsidRPr="005E2D82" w:rsidRDefault="00944CE3" w:rsidP="007A619D">
      <w:pPr>
        <w:jc w:val="both"/>
        <w:rPr>
          <w:spacing w:val="20"/>
        </w:rPr>
      </w:pPr>
    </w:p>
    <w:p w14:paraId="1241E3D0" w14:textId="77A10139" w:rsidR="007A619D" w:rsidRDefault="007A619D" w:rsidP="00405ECC">
      <w:pPr>
        <w:autoSpaceDE w:val="0"/>
        <w:autoSpaceDN w:val="0"/>
        <w:ind w:left="4253"/>
        <w:jc w:val="both"/>
        <w:rPr>
          <w:b/>
          <w:bCs/>
        </w:rPr>
      </w:pPr>
      <w:r w:rsidRPr="005E2D82">
        <w:rPr>
          <w:b/>
          <w:bCs/>
        </w:rPr>
        <w:t>Cria 1 (um)</w:t>
      </w:r>
      <w:r w:rsidR="00657092">
        <w:rPr>
          <w:b/>
          <w:bCs/>
        </w:rPr>
        <w:t xml:space="preserve"> </w:t>
      </w:r>
      <w:r w:rsidRPr="005E2D82">
        <w:rPr>
          <w:b/>
          <w:bCs/>
        </w:rPr>
        <w:t xml:space="preserve">cargo </w:t>
      </w:r>
      <w:r w:rsidR="00657092">
        <w:rPr>
          <w:b/>
          <w:bCs/>
        </w:rPr>
        <w:t xml:space="preserve">e extingue, quando vagar, 1 (um) cargo </w:t>
      </w:r>
      <w:r w:rsidRPr="005E2D82">
        <w:rPr>
          <w:b/>
          <w:bCs/>
        </w:rPr>
        <w:t xml:space="preserve">de Procurador no Quadro dos Cargos Efetivos, constante no art. 9º da Lei nº 5.811, de 8 de dezembro de 1986 </w:t>
      </w:r>
      <w:r w:rsidR="00657092">
        <w:rPr>
          <w:b/>
          <w:bCs/>
        </w:rPr>
        <w:t xml:space="preserve">– </w:t>
      </w:r>
      <w:r w:rsidRPr="005E2D82">
        <w:rPr>
          <w:b/>
          <w:bCs/>
        </w:rPr>
        <w:t>que estabelece o Sistema de Classificação de Cargos e Funções da Câmara Municipal de Porto Al</w:t>
      </w:r>
      <w:r>
        <w:rPr>
          <w:b/>
          <w:bCs/>
        </w:rPr>
        <w:t>egre e dá outras providências</w:t>
      </w:r>
      <w:r w:rsidR="00944CE3">
        <w:rPr>
          <w:b/>
          <w:bCs/>
        </w:rPr>
        <w:t xml:space="preserve"> –</w:t>
      </w:r>
      <w:r>
        <w:rPr>
          <w:b/>
          <w:bCs/>
        </w:rPr>
        <w:t xml:space="preserve">, </w:t>
      </w:r>
      <w:r w:rsidRPr="000578A8">
        <w:rPr>
          <w:b/>
          <w:bCs/>
        </w:rPr>
        <w:t>e alterações posteriores</w:t>
      </w:r>
      <w:r w:rsidR="00657092">
        <w:rPr>
          <w:b/>
          <w:bCs/>
        </w:rPr>
        <w:t>.</w:t>
      </w:r>
    </w:p>
    <w:p w14:paraId="27535A30" w14:textId="77777777" w:rsidR="00657092" w:rsidRDefault="00657092" w:rsidP="007A619D">
      <w:pPr>
        <w:autoSpaceDE w:val="0"/>
        <w:autoSpaceDN w:val="0"/>
        <w:jc w:val="both"/>
        <w:rPr>
          <w:b/>
          <w:bCs/>
        </w:rPr>
      </w:pPr>
    </w:p>
    <w:p w14:paraId="0DA78BC0" w14:textId="77777777" w:rsidR="00944CE3" w:rsidRDefault="00944CE3" w:rsidP="007A619D">
      <w:pPr>
        <w:autoSpaceDE w:val="0"/>
        <w:autoSpaceDN w:val="0"/>
        <w:jc w:val="both"/>
        <w:rPr>
          <w:b/>
          <w:bCs/>
        </w:rPr>
      </w:pPr>
    </w:p>
    <w:p w14:paraId="12D1878D" w14:textId="2C78007B" w:rsidR="007A619D" w:rsidRDefault="007A619D" w:rsidP="00405ECC">
      <w:pPr>
        <w:autoSpaceDE w:val="0"/>
        <w:autoSpaceDN w:val="0"/>
        <w:ind w:firstLine="1418"/>
        <w:jc w:val="both"/>
      </w:pPr>
      <w:r w:rsidRPr="00AF1A7D">
        <w:rPr>
          <w:b/>
          <w:bCs/>
        </w:rPr>
        <w:t>Art. 1</w:t>
      </w:r>
      <w:proofErr w:type="gramStart"/>
      <w:r w:rsidRPr="00AF1A7D">
        <w:rPr>
          <w:b/>
          <w:bCs/>
        </w:rPr>
        <w:t>º</w:t>
      </w:r>
      <w:r w:rsidR="00327B5B">
        <w:rPr>
          <w:b/>
          <w:bCs/>
        </w:rPr>
        <w:t xml:space="preserve"> </w:t>
      </w:r>
      <w:r w:rsidRPr="00AF1A7D">
        <w:rPr>
          <w:b/>
          <w:bCs/>
        </w:rPr>
        <w:t xml:space="preserve"> </w:t>
      </w:r>
      <w:r w:rsidRPr="00AF1A7D">
        <w:t>Fica</w:t>
      </w:r>
      <w:proofErr w:type="gramEnd"/>
      <w:r w:rsidRPr="00AF1A7D">
        <w:t xml:space="preserve"> criado 1 (um) cargo de Procurador, código 1.4.3.1.14, no Quadro dos Cargos Efetivos da Câmara Municipal de Porto Alegre, no item Serviço Jurídico, constante no art. 9</w:t>
      </w:r>
      <w:r w:rsidR="00E03944">
        <w:t>º</w:t>
      </w:r>
      <w:r w:rsidRPr="00AF1A7D">
        <w:t xml:space="preserve"> da Lei nº 5.811, de 8 de dezembro de 1986, e alterações posteriores.</w:t>
      </w:r>
    </w:p>
    <w:p w14:paraId="58CC91BC" w14:textId="77777777" w:rsidR="00657092" w:rsidRPr="00AF1A7D" w:rsidRDefault="00657092" w:rsidP="00657092">
      <w:pPr>
        <w:autoSpaceDE w:val="0"/>
        <w:autoSpaceDN w:val="0"/>
        <w:jc w:val="both"/>
      </w:pPr>
    </w:p>
    <w:p w14:paraId="3AFFC079" w14:textId="31A97A50" w:rsidR="00657092" w:rsidRDefault="007A619D" w:rsidP="00405ECC">
      <w:pPr>
        <w:autoSpaceDE w:val="0"/>
        <w:autoSpaceDN w:val="0"/>
        <w:ind w:firstLine="1418"/>
        <w:jc w:val="both"/>
        <w:rPr>
          <w:b/>
          <w:bCs/>
        </w:rPr>
      </w:pPr>
      <w:r w:rsidRPr="00657092">
        <w:rPr>
          <w:b/>
          <w:bCs/>
        </w:rPr>
        <w:t>Art. 2</w:t>
      </w:r>
      <w:proofErr w:type="gramStart"/>
      <w:r w:rsidR="000064C0" w:rsidRPr="00657092">
        <w:rPr>
          <w:b/>
          <w:bCs/>
        </w:rPr>
        <w:t>º</w:t>
      </w:r>
      <w:r w:rsidR="000064C0">
        <w:rPr>
          <w:b/>
          <w:bCs/>
        </w:rPr>
        <w:t xml:space="preserve"> </w:t>
      </w:r>
      <w:r w:rsidR="000064C0" w:rsidRPr="000064C0">
        <w:rPr>
          <w:bCs/>
        </w:rPr>
        <w:t xml:space="preserve"> </w:t>
      </w:r>
      <w:r w:rsidR="002A6E63">
        <w:rPr>
          <w:bCs/>
        </w:rPr>
        <w:t>Fica</w:t>
      </w:r>
      <w:proofErr w:type="gramEnd"/>
      <w:r w:rsidR="002A6E63">
        <w:rPr>
          <w:bCs/>
        </w:rPr>
        <w:t xml:space="preserve"> extinto</w:t>
      </w:r>
      <w:r w:rsidR="00657092" w:rsidRPr="00405ECC">
        <w:rPr>
          <w:bCs/>
        </w:rPr>
        <w:t xml:space="preserve">, quando vagar, </w:t>
      </w:r>
      <w:r w:rsidR="00C63298">
        <w:rPr>
          <w:bCs/>
        </w:rPr>
        <w:t>1 (</w:t>
      </w:r>
      <w:r w:rsidR="00657092" w:rsidRPr="00405ECC">
        <w:rPr>
          <w:bCs/>
        </w:rPr>
        <w:t>um</w:t>
      </w:r>
      <w:r w:rsidR="00C63298">
        <w:rPr>
          <w:bCs/>
        </w:rPr>
        <w:t>)</w:t>
      </w:r>
      <w:r w:rsidR="00657092" w:rsidRPr="00405ECC">
        <w:rPr>
          <w:bCs/>
        </w:rPr>
        <w:t xml:space="preserve"> cargo de Procurador</w:t>
      </w:r>
      <w:r w:rsidR="00657092" w:rsidRPr="00657092">
        <w:t>, código</w:t>
      </w:r>
      <w:r w:rsidR="00657092" w:rsidRPr="00AF1A7D">
        <w:t xml:space="preserve"> 1.4.3.1.14, </w:t>
      </w:r>
      <w:r w:rsidR="002A1FA7">
        <w:t>d</w:t>
      </w:r>
      <w:r w:rsidR="00657092" w:rsidRPr="00AF1A7D">
        <w:t>o Quadro dos Cargos Efetivos da Câmara Municipal de Porto Alegre, no item Serviço Jurídico, constante no art. 9º da L</w:t>
      </w:r>
      <w:r w:rsidR="002902B9">
        <w:t>ei nº 5.811, de 1986, e alterações posteriores</w:t>
      </w:r>
      <w:r w:rsidR="00265347">
        <w:t>, dentre aqueles já providos na data de publicação desta Resolução</w:t>
      </w:r>
      <w:r w:rsidR="002902B9">
        <w:t>.</w:t>
      </w:r>
    </w:p>
    <w:p w14:paraId="72EBAAE4" w14:textId="77777777" w:rsidR="00657092" w:rsidRDefault="00657092" w:rsidP="00405ECC">
      <w:pPr>
        <w:autoSpaceDE w:val="0"/>
        <w:autoSpaceDN w:val="0"/>
        <w:ind w:firstLine="1418"/>
        <w:jc w:val="both"/>
        <w:rPr>
          <w:b/>
          <w:bCs/>
        </w:rPr>
      </w:pPr>
    </w:p>
    <w:p w14:paraId="2B7C6EAF" w14:textId="42D852EA" w:rsidR="007A619D" w:rsidRPr="00AF1A7D" w:rsidRDefault="00657092" w:rsidP="00405ECC">
      <w:pPr>
        <w:autoSpaceDE w:val="0"/>
        <w:autoSpaceDN w:val="0"/>
        <w:ind w:firstLine="1418"/>
        <w:jc w:val="both"/>
      </w:pPr>
      <w:r w:rsidRPr="00405ECC">
        <w:rPr>
          <w:b/>
        </w:rPr>
        <w:t xml:space="preserve">Art. </w:t>
      </w:r>
      <w:r w:rsidR="000064C0" w:rsidRPr="00405ECC">
        <w:rPr>
          <w:b/>
        </w:rPr>
        <w:t>3</w:t>
      </w:r>
      <w:proofErr w:type="gramStart"/>
      <w:r w:rsidR="000064C0" w:rsidRPr="00405ECC">
        <w:rPr>
          <w:b/>
        </w:rPr>
        <w:t xml:space="preserve">º  </w:t>
      </w:r>
      <w:r w:rsidR="007A619D" w:rsidRPr="00AF1A7D">
        <w:t>As</w:t>
      </w:r>
      <w:proofErr w:type="gramEnd"/>
      <w:r w:rsidR="007A619D" w:rsidRPr="00AF1A7D">
        <w:t xml:space="preserve"> despesas decorrentes da aplicação desta </w:t>
      </w:r>
      <w:r w:rsidR="00005E7D">
        <w:t>Resolução</w:t>
      </w:r>
      <w:r w:rsidR="00005E7D" w:rsidRPr="00AF1A7D">
        <w:t xml:space="preserve"> </w:t>
      </w:r>
      <w:r w:rsidR="000064C0" w:rsidRPr="00AF1A7D">
        <w:t>correr</w:t>
      </w:r>
      <w:r w:rsidR="000064C0">
        <w:t>ão</w:t>
      </w:r>
      <w:r w:rsidR="000064C0" w:rsidRPr="00AF1A7D">
        <w:t xml:space="preserve"> </w:t>
      </w:r>
      <w:r w:rsidR="007A619D" w:rsidRPr="00AF1A7D">
        <w:t>por conta de dotações orçamentarias específicas.</w:t>
      </w:r>
    </w:p>
    <w:p w14:paraId="5FAF0152" w14:textId="77777777" w:rsidR="007A619D" w:rsidRPr="00AF1A7D" w:rsidRDefault="007A619D" w:rsidP="00405ECC">
      <w:pPr>
        <w:autoSpaceDE w:val="0"/>
        <w:autoSpaceDN w:val="0"/>
        <w:ind w:firstLine="1418"/>
        <w:jc w:val="both"/>
      </w:pPr>
    </w:p>
    <w:p w14:paraId="4A1F64C5" w14:textId="2C4E298D" w:rsidR="007A619D" w:rsidRPr="00AF1A7D" w:rsidRDefault="007A619D" w:rsidP="00405ECC">
      <w:pPr>
        <w:autoSpaceDE w:val="0"/>
        <w:autoSpaceDN w:val="0"/>
        <w:ind w:firstLine="1418"/>
        <w:jc w:val="both"/>
      </w:pPr>
      <w:r w:rsidRPr="00AF1A7D">
        <w:rPr>
          <w:b/>
          <w:bCs/>
        </w:rPr>
        <w:t xml:space="preserve">Art. </w:t>
      </w:r>
      <w:r w:rsidR="000064C0">
        <w:rPr>
          <w:b/>
          <w:bCs/>
        </w:rPr>
        <w:t>4</w:t>
      </w:r>
      <w:proofErr w:type="gramStart"/>
      <w:r w:rsidR="000064C0" w:rsidRPr="00AF1A7D">
        <w:rPr>
          <w:b/>
          <w:bCs/>
        </w:rPr>
        <w:t>º</w:t>
      </w:r>
      <w:r w:rsidR="000064C0">
        <w:rPr>
          <w:b/>
          <w:bCs/>
        </w:rPr>
        <w:t xml:space="preserve"> </w:t>
      </w:r>
      <w:r w:rsidR="000064C0" w:rsidRPr="00AF1A7D">
        <w:rPr>
          <w:b/>
          <w:bCs/>
        </w:rPr>
        <w:t xml:space="preserve"> </w:t>
      </w:r>
      <w:r w:rsidRPr="00AF1A7D">
        <w:t>Esta</w:t>
      </w:r>
      <w:proofErr w:type="gramEnd"/>
      <w:r w:rsidRPr="00AF1A7D">
        <w:t xml:space="preserve"> Resolução entra em vigor na data de sua publicação.</w:t>
      </w:r>
    </w:p>
    <w:p w14:paraId="3169C863" w14:textId="77777777" w:rsidR="007A619D" w:rsidRPr="000578A8" w:rsidRDefault="007A619D" w:rsidP="00405ECC">
      <w:pPr>
        <w:autoSpaceDE w:val="0"/>
        <w:autoSpaceDN w:val="0"/>
        <w:ind w:firstLine="1418"/>
        <w:jc w:val="both"/>
      </w:pPr>
      <w:r w:rsidRPr="000578A8">
        <w:rPr>
          <w:b/>
          <w:bCs/>
        </w:rPr>
        <w:t> </w:t>
      </w:r>
    </w:p>
    <w:p w14:paraId="42394A3E" w14:textId="77777777" w:rsidR="007A619D" w:rsidRDefault="007A619D" w:rsidP="007A619D"/>
    <w:p w14:paraId="2AE202EB" w14:textId="77777777" w:rsidR="007A619D" w:rsidRPr="000C4031" w:rsidRDefault="007A619D" w:rsidP="007A619D">
      <w:pPr>
        <w:rPr>
          <w:b/>
        </w:rPr>
      </w:pPr>
    </w:p>
    <w:p w14:paraId="3FFF7E29" w14:textId="77777777" w:rsidR="00AB6328" w:rsidRDefault="00AB6328" w:rsidP="0017042C">
      <w:pPr>
        <w:ind w:firstLine="1418"/>
        <w:jc w:val="both"/>
      </w:pPr>
    </w:p>
    <w:p w14:paraId="3B96B568" w14:textId="77777777" w:rsidR="007A619D" w:rsidRDefault="007A619D" w:rsidP="0017042C">
      <w:pPr>
        <w:ind w:firstLine="1418"/>
        <w:jc w:val="both"/>
      </w:pPr>
    </w:p>
    <w:p w14:paraId="1FBA2DED" w14:textId="77777777" w:rsidR="007A619D" w:rsidRDefault="007A619D" w:rsidP="0017042C">
      <w:pPr>
        <w:ind w:firstLine="1418"/>
        <w:jc w:val="both"/>
      </w:pPr>
    </w:p>
    <w:p w14:paraId="44809A17" w14:textId="77777777" w:rsidR="007A619D" w:rsidRDefault="007A619D" w:rsidP="0017042C">
      <w:pPr>
        <w:ind w:firstLine="1418"/>
        <w:jc w:val="both"/>
      </w:pPr>
    </w:p>
    <w:p w14:paraId="14A438A7" w14:textId="77777777" w:rsidR="007A619D" w:rsidRDefault="007A619D" w:rsidP="00405ECC">
      <w:pPr>
        <w:jc w:val="both"/>
      </w:pPr>
    </w:p>
    <w:p w14:paraId="09E44021" w14:textId="77777777" w:rsidR="00327B5B" w:rsidRDefault="00327B5B" w:rsidP="00405ECC">
      <w:pPr>
        <w:jc w:val="both"/>
      </w:pPr>
    </w:p>
    <w:p w14:paraId="3B13CEEB" w14:textId="77777777" w:rsidR="00027CE2" w:rsidRDefault="00027CE2" w:rsidP="00405ECC">
      <w:pPr>
        <w:jc w:val="both"/>
      </w:pPr>
    </w:p>
    <w:p w14:paraId="01F5D42F" w14:textId="77777777" w:rsidR="00027CE2" w:rsidRDefault="00027CE2" w:rsidP="00405ECC">
      <w:pPr>
        <w:jc w:val="both"/>
      </w:pPr>
    </w:p>
    <w:p w14:paraId="4ED9B523" w14:textId="77777777" w:rsidR="00027CE2" w:rsidRDefault="00027CE2" w:rsidP="00405ECC">
      <w:pPr>
        <w:jc w:val="both"/>
      </w:pPr>
    </w:p>
    <w:p w14:paraId="1106E40D" w14:textId="77777777" w:rsidR="00027CE2" w:rsidRDefault="00027CE2" w:rsidP="00405ECC">
      <w:pPr>
        <w:jc w:val="both"/>
      </w:pPr>
    </w:p>
    <w:p w14:paraId="50677328" w14:textId="77777777" w:rsidR="00027CE2" w:rsidRDefault="00027CE2" w:rsidP="00405ECC">
      <w:pPr>
        <w:jc w:val="both"/>
      </w:pPr>
    </w:p>
    <w:p w14:paraId="2BB9945B" w14:textId="77777777" w:rsidR="00027CE2" w:rsidRDefault="00027CE2" w:rsidP="00405ECC">
      <w:pPr>
        <w:jc w:val="both"/>
      </w:pPr>
    </w:p>
    <w:p w14:paraId="097D4433" w14:textId="77777777" w:rsidR="00027CE2" w:rsidRDefault="00027CE2" w:rsidP="00405ECC">
      <w:pPr>
        <w:jc w:val="both"/>
      </w:pPr>
    </w:p>
    <w:p w14:paraId="25AE038A" w14:textId="77777777" w:rsidR="00027CE2" w:rsidRDefault="00027CE2" w:rsidP="00405ECC">
      <w:pPr>
        <w:jc w:val="both"/>
      </w:pPr>
    </w:p>
    <w:p w14:paraId="1FCA82A7" w14:textId="77777777" w:rsidR="00027CE2" w:rsidRDefault="00027CE2" w:rsidP="00405ECC">
      <w:pPr>
        <w:jc w:val="both"/>
      </w:pPr>
    </w:p>
    <w:p w14:paraId="3702F904" w14:textId="77777777" w:rsidR="00027CE2" w:rsidRDefault="00027CE2" w:rsidP="00405ECC">
      <w:pPr>
        <w:jc w:val="both"/>
      </w:pPr>
    </w:p>
    <w:p w14:paraId="3AE89887" w14:textId="5F1DDA67" w:rsidR="00327B5B" w:rsidRDefault="00027CE2" w:rsidP="00405ECC">
      <w:pPr>
        <w:jc w:val="both"/>
      </w:pPr>
      <w:r w:rsidRPr="00027CE2">
        <w:rPr>
          <w:sz w:val="20"/>
          <w:szCs w:val="20"/>
        </w:rPr>
        <w:t>/JM</w:t>
      </w:r>
      <w:bookmarkStart w:id="0" w:name="_GoBack"/>
      <w:bookmarkEnd w:id="0"/>
    </w:p>
    <w:sectPr w:rsidR="00327B5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8F33" w14:textId="77777777" w:rsidR="00DD69B4" w:rsidRDefault="00DD69B4">
      <w:r>
        <w:separator/>
      </w:r>
    </w:p>
  </w:endnote>
  <w:endnote w:type="continuationSeparator" w:id="0">
    <w:p w14:paraId="19B80669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A23C" w14:textId="77777777" w:rsidR="00DD69B4" w:rsidRDefault="00DD69B4">
      <w:r>
        <w:separator/>
      </w:r>
    </w:p>
  </w:footnote>
  <w:footnote w:type="continuationSeparator" w:id="0">
    <w:p w14:paraId="3FCE1D01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94899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4F14B84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E0C5D">
      <w:rPr>
        <w:b/>
        <w:bCs/>
      </w:rPr>
      <w:t>0041</w:t>
    </w:r>
    <w:r w:rsidR="009339B1">
      <w:rPr>
        <w:b/>
        <w:bCs/>
      </w:rPr>
      <w:t>/</w:t>
    </w:r>
    <w:r w:rsidR="00AB6328">
      <w:rPr>
        <w:b/>
        <w:bCs/>
      </w:rPr>
      <w:t>19</w:t>
    </w:r>
  </w:p>
  <w:p w14:paraId="45CE9E93" w14:textId="03CBFD3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DE0C5D">
      <w:rPr>
        <w:b/>
        <w:bCs/>
      </w:rPr>
      <w:t>003</w:t>
    </w:r>
    <w:r w:rsidR="009339B1">
      <w:rPr>
        <w:b/>
        <w:bCs/>
      </w:rPr>
      <w:t>/</w:t>
    </w:r>
    <w:r w:rsidR="00AB6328">
      <w:rPr>
        <w:b/>
        <w:bCs/>
      </w:rPr>
      <w:t>19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5E7D"/>
    <w:rsid w:val="000064C0"/>
    <w:rsid w:val="00026618"/>
    <w:rsid w:val="00027CE2"/>
    <w:rsid w:val="00045A61"/>
    <w:rsid w:val="00057BD9"/>
    <w:rsid w:val="000962D6"/>
    <w:rsid w:val="000B5093"/>
    <w:rsid w:val="000E3099"/>
    <w:rsid w:val="000F535A"/>
    <w:rsid w:val="0015472C"/>
    <w:rsid w:val="0017042C"/>
    <w:rsid w:val="00192984"/>
    <w:rsid w:val="00194899"/>
    <w:rsid w:val="001B459E"/>
    <w:rsid w:val="001D6044"/>
    <w:rsid w:val="001E3D3B"/>
    <w:rsid w:val="0020384D"/>
    <w:rsid w:val="00204B85"/>
    <w:rsid w:val="00244AC2"/>
    <w:rsid w:val="002478E5"/>
    <w:rsid w:val="00254F83"/>
    <w:rsid w:val="00265347"/>
    <w:rsid w:val="00281135"/>
    <w:rsid w:val="002902B9"/>
    <w:rsid w:val="00291447"/>
    <w:rsid w:val="002A1FA7"/>
    <w:rsid w:val="002A6E63"/>
    <w:rsid w:val="002C2775"/>
    <w:rsid w:val="002E756C"/>
    <w:rsid w:val="00315948"/>
    <w:rsid w:val="0032174A"/>
    <w:rsid w:val="00322580"/>
    <w:rsid w:val="00327B5B"/>
    <w:rsid w:val="003363CE"/>
    <w:rsid w:val="003544CB"/>
    <w:rsid w:val="0036703E"/>
    <w:rsid w:val="00381F87"/>
    <w:rsid w:val="00385DBD"/>
    <w:rsid w:val="0039795E"/>
    <w:rsid w:val="003C0D52"/>
    <w:rsid w:val="003D35A4"/>
    <w:rsid w:val="003E3231"/>
    <w:rsid w:val="003E4786"/>
    <w:rsid w:val="00405ECC"/>
    <w:rsid w:val="00414169"/>
    <w:rsid w:val="00417995"/>
    <w:rsid w:val="0042580E"/>
    <w:rsid w:val="00426579"/>
    <w:rsid w:val="00446F25"/>
    <w:rsid w:val="00453B81"/>
    <w:rsid w:val="00454B72"/>
    <w:rsid w:val="0046365B"/>
    <w:rsid w:val="00484022"/>
    <w:rsid w:val="00487D8A"/>
    <w:rsid w:val="0049292F"/>
    <w:rsid w:val="004A5493"/>
    <w:rsid w:val="004B6A9E"/>
    <w:rsid w:val="004C1E11"/>
    <w:rsid w:val="004D0D9A"/>
    <w:rsid w:val="004D2C22"/>
    <w:rsid w:val="004D60A0"/>
    <w:rsid w:val="004F273F"/>
    <w:rsid w:val="00504671"/>
    <w:rsid w:val="00520A30"/>
    <w:rsid w:val="005335BA"/>
    <w:rsid w:val="005530F5"/>
    <w:rsid w:val="00555551"/>
    <w:rsid w:val="00556572"/>
    <w:rsid w:val="00566A9E"/>
    <w:rsid w:val="00575008"/>
    <w:rsid w:val="00584108"/>
    <w:rsid w:val="0058586E"/>
    <w:rsid w:val="005E63AE"/>
    <w:rsid w:val="00657092"/>
    <w:rsid w:val="00665150"/>
    <w:rsid w:val="006938C5"/>
    <w:rsid w:val="006951FF"/>
    <w:rsid w:val="006B2FE1"/>
    <w:rsid w:val="006B6B34"/>
    <w:rsid w:val="006C4C06"/>
    <w:rsid w:val="006F5788"/>
    <w:rsid w:val="006F67D4"/>
    <w:rsid w:val="00700ED3"/>
    <w:rsid w:val="00714811"/>
    <w:rsid w:val="00721FE1"/>
    <w:rsid w:val="0073178A"/>
    <w:rsid w:val="0074274A"/>
    <w:rsid w:val="00745738"/>
    <w:rsid w:val="00772B09"/>
    <w:rsid w:val="007846FD"/>
    <w:rsid w:val="007953F9"/>
    <w:rsid w:val="007A3921"/>
    <w:rsid w:val="007A619D"/>
    <w:rsid w:val="007B1555"/>
    <w:rsid w:val="007C0AC8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152FD"/>
    <w:rsid w:val="009339B1"/>
    <w:rsid w:val="00943437"/>
    <w:rsid w:val="00944CE3"/>
    <w:rsid w:val="009479C2"/>
    <w:rsid w:val="00952E5F"/>
    <w:rsid w:val="009654CD"/>
    <w:rsid w:val="009862B4"/>
    <w:rsid w:val="00987893"/>
    <w:rsid w:val="009B5889"/>
    <w:rsid w:val="009C04EC"/>
    <w:rsid w:val="009F4D3F"/>
    <w:rsid w:val="009F6C1C"/>
    <w:rsid w:val="009F6E02"/>
    <w:rsid w:val="00A02D6D"/>
    <w:rsid w:val="00A52102"/>
    <w:rsid w:val="00A65CE6"/>
    <w:rsid w:val="00A74362"/>
    <w:rsid w:val="00A753D4"/>
    <w:rsid w:val="00A810BB"/>
    <w:rsid w:val="00AB6328"/>
    <w:rsid w:val="00AC2218"/>
    <w:rsid w:val="00B03454"/>
    <w:rsid w:val="00B203DA"/>
    <w:rsid w:val="00B308CD"/>
    <w:rsid w:val="00B40877"/>
    <w:rsid w:val="00B4214A"/>
    <w:rsid w:val="00B61E8C"/>
    <w:rsid w:val="00B93804"/>
    <w:rsid w:val="00B93FF9"/>
    <w:rsid w:val="00BE065D"/>
    <w:rsid w:val="00C03878"/>
    <w:rsid w:val="00C46066"/>
    <w:rsid w:val="00C63298"/>
    <w:rsid w:val="00C72428"/>
    <w:rsid w:val="00CA0680"/>
    <w:rsid w:val="00CA2B39"/>
    <w:rsid w:val="00CA5C69"/>
    <w:rsid w:val="00CB02AD"/>
    <w:rsid w:val="00CB4EF9"/>
    <w:rsid w:val="00CD7A70"/>
    <w:rsid w:val="00D00992"/>
    <w:rsid w:val="00D03911"/>
    <w:rsid w:val="00D44ED8"/>
    <w:rsid w:val="00D47542"/>
    <w:rsid w:val="00D63064"/>
    <w:rsid w:val="00D71299"/>
    <w:rsid w:val="00D84060"/>
    <w:rsid w:val="00D903DD"/>
    <w:rsid w:val="00DB42DD"/>
    <w:rsid w:val="00DC660A"/>
    <w:rsid w:val="00DD69B4"/>
    <w:rsid w:val="00DE0C5D"/>
    <w:rsid w:val="00DE419F"/>
    <w:rsid w:val="00DF6913"/>
    <w:rsid w:val="00E00B36"/>
    <w:rsid w:val="00E01F24"/>
    <w:rsid w:val="00E03944"/>
    <w:rsid w:val="00E11A48"/>
    <w:rsid w:val="00E31D59"/>
    <w:rsid w:val="00E35A27"/>
    <w:rsid w:val="00E7431A"/>
    <w:rsid w:val="00E8628A"/>
    <w:rsid w:val="00EA1192"/>
    <w:rsid w:val="00EC0C7A"/>
    <w:rsid w:val="00EE3E86"/>
    <w:rsid w:val="00EE53C9"/>
    <w:rsid w:val="00EF3D40"/>
    <w:rsid w:val="00F05832"/>
    <w:rsid w:val="00F432AC"/>
    <w:rsid w:val="00F913B7"/>
    <w:rsid w:val="00F91FB6"/>
    <w:rsid w:val="00F937FE"/>
    <w:rsid w:val="00F94E39"/>
    <w:rsid w:val="00FC43CC"/>
    <w:rsid w:val="00FD74AB"/>
    <w:rsid w:val="00FE00ED"/>
    <w:rsid w:val="00FE723B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DFB4-DB89-4D79-82CB-39B66D8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71</TotalTime>
  <Pages>2</Pages>
  <Words>545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21</cp:revision>
  <cp:lastPrinted>2019-02-13T11:56:00Z</cp:lastPrinted>
  <dcterms:created xsi:type="dcterms:W3CDTF">2019-02-08T16:08:00Z</dcterms:created>
  <dcterms:modified xsi:type="dcterms:W3CDTF">2019-02-14T16:51:00Z</dcterms:modified>
</cp:coreProperties>
</file>