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EFA14D" w14:textId="68F0A689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 xml:space="preserve">O presente </w:t>
      </w:r>
      <w:r w:rsidR="00AE4E58">
        <w:rPr>
          <w:rFonts w:eastAsia="Calibri"/>
          <w:lang w:eastAsia="en-US"/>
        </w:rPr>
        <w:t>P</w:t>
      </w:r>
      <w:r w:rsidRPr="002E5EF1">
        <w:rPr>
          <w:rFonts w:eastAsia="Calibri"/>
          <w:lang w:eastAsia="en-US"/>
        </w:rPr>
        <w:t xml:space="preserve">rojeto </w:t>
      </w:r>
      <w:r w:rsidR="00AE4E58">
        <w:rPr>
          <w:rFonts w:eastAsia="Calibri"/>
          <w:lang w:eastAsia="en-US"/>
        </w:rPr>
        <w:t xml:space="preserve">de Lei </w:t>
      </w:r>
      <w:r w:rsidRPr="002E5EF1">
        <w:rPr>
          <w:rFonts w:eastAsia="Calibri"/>
          <w:lang w:eastAsia="en-US"/>
        </w:rPr>
        <w:t xml:space="preserve">visa </w:t>
      </w:r>
      <w:r w:rsidR="00AE4E58">
        <w:rPr>
          <w:rFonts w:eastAsia="Calibri"/>
          <w:lang w:eastAsia="en-US"/>
        </w:rPr>
        <w:t xml:space="preserve">a </w:t>
      </w:r>
      <w:r w:rsidRPr="002E5EF1">
        <w:rPr>
          <w:rFonts w:eastAsia="Calibri"/>
          <w:lang w:eastAsia="en-US"/>
        </w:rPr>
        <w:t xml:space="preserve">amainar os efeitos da </w:t>
      </w:r>
      <w:r w:rsidR="00AE4E58" w:rsidRPr="00AE4E58">
        <w:rPr>
          <w:rFonts w:eastAsia="Calibri"/>
          <w:lang w:eastAsia="en-US"/>
        </w:rPr>
        <w:t>Lei</w:t>
      </w:r>
      <w:r w:rsidR="00AE4E58">
        <w:rPr>
          <w:rFonts w:eastAsia="Calibri"/>
          <w:lang w:eastAsia="en-US"/>
        </w:rPr>
        <w:t xml:space="preserve"> nº</w:t>
      </w:r>
      <w:r w:rsidR="00AE4E58" w:rsidRPr="00AE4E58">
        <w:rPr>
          <w:rFonts w:eastAsia="Calibri"/>
          <w:lang w:eastAsia="en-US"/>
        </w:rPr>
        <w:t xml:space="preserve"> 12.514, de 31 de janeiro de 2019</w:t>
      </w:r>
      <w:r w:rsidRPr="002E5EF1">
        <w:rPr>
          <w:rFonts w:eastAsia="Calibri"/>
          <w:lang w:eastAsia="en-US"/>
        </w:rPr>
        <w:t>, adequando-a aos serviços de coleta seletiva e</w:t>
      </w:r>
      <w:r w:rsidR="008E04D4">
        <w:rPr>
          <w:rFonts w:eastAsia="Calibri"/>
          <w:lang w:eastAsia="en-US"/>
        </w:rPr>
        <w:t xml:space="preserve"> à</w:t>
      </w:r>
      <w:r w:rsidRPr="002E5EF1">
        <w:rPr>
          <w:rFonts w:eastAsia="Calibri"/>
          <w:lang w:eastAsia="en-US"/>
        </w:rPr>
        <w:t xml:space="preserve"> destinação de resíduos </w:t>
      </w:r>
      <w:r w:rsidR="008E04D4">
        <w:rPr>
          <w:rFonts w:eastAsia="Calibri"/>
          <w:lang w:eastAsia="en-US"/>
        </w:rPr>
        <w:t>em</w:t>
      </w:r>
      <w:r w:rsidR="008E04D4" w:rsidRPr="002E5EF1">
        <w:rPr>
          <w:rFonts w:eastAsia="Calibri"/>
          <w:lang w:eastAsia="en-US"/>
        </w:rPr>
        <w:t xml:space="preserve"> </w:t>
      </w:r>
      <w:r w:rsidRPr="002E5EF1">
        <w:rPr>
          <w:rFonts w:eastAsia="Calibri"/>
          <w:lang w:eastAsia="en-US"/>
        </w:rPr>
        <w:t>Porto Alegre.</w:t>
      </w:r>
    </w:p>
    <w:p w14:paraId="0F0BC29E" w14:textId="77777777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</w:p>
    <w:p w14:paraId="5135F15A" w14:textId="245AB2B8" w:rsidR="002E5EF1" w:rsidRPr="002E5EF1" w:rsidRDefault="000B14F8" w:rsidP="002E5EF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</w:t>
      </w:r>
      <w:r w:rsidR="0071382A" w:rsidRPr="0071382A">
        <w:rPr>
          <w:rFonts w:eastAsia="Calibri"/>
          <w:lang w:eastAsia="en-US"/>
        </w:rPr>
        <w:t xml:space="preserve"> </w:t>
      </w:r>
      <w:r w:rsidR="0071382A" w:rsidRPr="001B5903">
        <w:rPr>
          <w:rFonts w:eastAsia="Calibri"/>
          <w:lang w:eastAsia="en-US"/>
        </w:rPr>
        <w:t>canudos flexíveis plásticos descartáveis</w:t>
      </w:r>
      <w:r w:rsidR="002E5EF1" w:rsidRPr="002E5EF1">
        <w:rPr>
          <w:rFonts w:eastAsia="Calibri"/>
          <w:lang w:eastAsia="en-US"/>
        </w:rPr>
        <w:t xml:space="preserve"> correspondem a cerca de 0</w:t>
      </w:r>
      <w:r>
        <w:rPr>
          <w:rFonts w:eastAsia="Calibri"/>
          <w:lang w:eastAsia="en-US"/>
        </w:rPr>
        <w:t>,</w:t>
      </w:r>
      <w:r w:rsidR="002E5EF1" w:rsidRPr="002E5EF1">
        <w:rPr>
          <w:rFonts w:eastAsia="Calibri"/>
          <w:lang w:eastAsia="en-US"/>
        </w:rPr>
        <w:t>02% dos</w:t>
      </w:r>
      <w:r w:rsidR="002B433C">
        <w:rPr>
          <w:rFonts w:eastAsia="Calibri"/>
          <w:lang w:eastAsia="en-US"/>
        </w:rPr>
        <w:t xml:space="preserve"> materiais</w:t>
      </w:r>
      <w:r w:rsidR="002E5EF1" w:rsidRPr="002E5EF1">
        <w:rPr>
          <w:rFonts w:eastAsia="Calibri"/>
          <w:lang w:eastAsia="en-US"/>
        </w:rPr>
        <w:t xml:space="preserve"> plásticos que entram nos oceanos todo</w:t>
      </w:r>
      <w:r w:rsidR="00EB6490">
        <w:rPr>
          <w:rFonts w:eastAsia="Calibri"/>
          <w:lang w:eastAsia="en-US"/>
        </w:rPr>
        <w:t xml:space="preserve"> </w:t>
      </w:r>
      <w:r w:rsidR="002E5EF1" w:rsidRPr="002E5EF1">
        <w:rPr>
          <w:rFonts w:eastAsia="Calibri"/>
          <w:lang w:eastAsia="en-US"/>
        </w:rPr>
        <w:t>ano. Considerando que</w:t>
      </w:r>
      <w:r w:rsidR="00E74E7C">
        <w:rPr>
          <w:rFonts w:eastAsia="Calibri"/>
          <w:lang w:eastAsia="en-US"/>
        </w:rPr>
        <w:t xml:space="preserve"> os</w:t>
      </w:r>
      <w:r w:rsidR="002E5EF1" w:rsidRPr="002E5EF1">
        <w:rPr>
          <w:rFonts w:eastAsia="Calibri"/>
          <w:lang w:eastAsia="en-US"/>
        </w:rPr>
        <w:t xml:space="preserve"> </w:t>
      </w:r>
      <w:r w:rsidR="000925F6">
        <w:rPr>
          <w:rFonts w:eastAsia="Calibri"/>
          <w:lang w:eastAsia="en-US"/>
        </w:rPr>
        <w:t xml:space="preserve">materiais </w:t>
      </w:r>
      <w:r w:rsidR="002E5EF1" w:rsidRPr="002E5EF1">
        <w:rPr>
          <w:rFonts w:eastAsia="Calibri"/>
          <w:lang w:eastAsia="en-US"/>
        </w:rPr>
        <w:t>plásticos não relacionados à pesca correspondem a</w:t>
      </w:r>
      <w:r w:rsidR="002B433C">
        <w:rPr>
          <w:rFonts w:eastAsia="Calibri"/>
          <w:lang w:eastAsia="en-US"/>
        </w:rPr>
        <w:t>,</w:t>
      </w:r>
      <w:r w:rsidR="002E5EF1" w:rsidRPr="002E5EF1">
        <w:rPr>
          <w:rFonts w:eastAsia="Calibri"/>
          <w:lang w:eastAsia="en-US"/>
        </w:rPr>
        <w:t xml:space="preserve"> aproximadamente</w:t>
      </w:r>
      <w:r w:rsidR="002B433C">
        <w:rPr>
          <w:rFonts w:eastAsia="Calibri"/>
          <w:lang w:eastAsia="en-US"/>
        </w:rPr>
        <w:t>,</w:t>
      </w:r>
      <w:r w:rsidR="002E5EF1" w:rsidRPr="002E5EF1">
        <w:rPr>
          <w:rFonts w:eastAsia="Calibri"/>
          <w:lang w:eastAsia="en-US"/>
        </w:rPr>
        <w:t xml:space="preserve"> 50% do lixo dos oceanos, estima-se que </w:t>
      </w:r>
      <w:r w:rsidR="002B433C">
        <w:rPr>
          <w:rFonts w:eastAsia="Calibri"/>
          <w:lang w:eastAsia="en-US"/>
        </w:rPr>
        <w:t>os</w:t>
      </w:r>
      <w:r w:rsidR="002B433C" w:rsidRPr="0071382A">
        <w:rPr>
          <w:rFonts w:eastAsia="Calibri"/>
          <w:lang w:eastAsia="en-US"/>
        </w:rPr>
        <w:t xml:space="preserve"> </w:t>
      </w:r>
      <w:r w:rsidR="002B433C" w:rsidRPr="001B5903">
        <w:rPr>
          <w:rFonts w:eastAsia="Calibri"/>
          <w:lang w:eastAsia="en-US"/>
        </w:rPr>
        <w:t>canudos flexíveis plásticos descartáveis</w:t>
      </w:r>
      <w:r w:rsidR="002B433C">
        <w:rPr>
          <w:rFonts w:eastAsia="Calibri"/>
          <w:lang w:eastAsia="en-US"/>
        </w:rPr>
        <w:t xml:space="preserve"> </w:t>
      </w:r>
      <w:r w:rsidR="002E5EF1" w:rsidRPr="002E5EF1">
        <w:rPr>
          <w:rFonts w:eastAsia="Calibri"/>
          <w:lang w:eastAsia="en-US"/>
        </w:rPr>
        <w:t>representa</w:t>
      </w:r>
      <w:r w:rsidR="00E74E7C">
        <w:rPr>
          <w:rFonts w:eastAsia="Calibri"/>
          <w:lang w:eastAsia="en-US"/>
        </w:rPr>
        <w:t>m</w:t>
      </w:r>
      <w:r w:rsidR="002E5EF1" w:rsidRPr="002E5EF1">
        <w:rPr>
          <w:rFonts w:eastAsia="Calibri"/>
          <w:lang w:eastAsia="en-US"/>
        </w:rPr>
        <w:t xml:space="preserve"> cerca de 0</w:t>
      </w:r>
      <w:r w:rsidR="002B433C">
        <w:rPr>
          <w:rFonts w:eastAsia="Calibri"/>
          <w:lang w:eastAsia="en-US"/>
        </w:rPr>
        <w:t>,</w:t>
      </w:r>
      <w:r w:rsidR="002E5EF1" w:rsidRPr="002E5EF1">
        <w:rPr>
          <w:rFonts w:eastAsia="Calibri"/>
          <w:lang w:eastAsia="en-US"/>
        </w:rPr>
        <w:t xml:space="preserve">01% </w:t>
      </w:r>
      <w:r w:rsidR="00E74E7C">
        <w:rPr>
          <w:rFonts w:eastAsia="Calibri"/>
          <w:lang w:eastAsia="en-US"/>
        </w:rPr>
        <w:t>desse lixo</w:t>
      </w:r>
      <w:r w:rsidR="002E5EF1" w:rsidRPr="002E5EF1">
        <w:rPr>
          <w:rFonts w:eastAsia="Calibri"/>
          <w:lang w:eastAsia="en-US"/>
        </w:rPr>
        <w:t>.</w:t>
      </w:r>
    </w:p>
    <w:p w14:paraId="1D78EE40" w14:textId="77777777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</w:p>
    <w:p w14:paraId="4358DDF3" w14:textId="0DFBBB51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 xml:space="preserve">Ainda, entre 88% a 94% do lixo marinho vem da poluição de </w:t>
      </w:r>
      <w:r w:rsidR="00AE4E58">
        <w:rPr>
          <w:rFonts w:eastAsia="Calibri"/>
          <w:lang w:eastAsia="en-US"/>
        </w:rPr>
        <w:t>dez</w:t>
      </w:r>
      <w:r w:rsidR="00AE4E58" w:rsidRPr="002E5EF1">
        <w:rPr>
          <w:rFonts w:eastAsia="Calibri"/>
          <w:lang w:eastAsia="en-US"/>
        </w:rPr>
        <w:t xml:space="preserve"> </w:t>
      </w:r>
      <w:r w:rsidRPr="002E5EF1">
        <w:rPr>
          <w:rFonts w:eastAsia="Calibri"/>
          <w:lang w:eastAsia="en-US"/>
        </w:rPr>
        <w:t>rios da Ásia e da África</w:t>
      </w:r>
      <w:r w:rsidR="00817C3C">
        <w:rPr>
          <w:rFonts w:eastAsia="Calibri"/>
          <w:lang w:eastAsia="en-US"/>
        </w:rPr>
        <w:t>. O</w:t>
      </w:r>
      <w:r w:rsidRPr="002E5EF1">
        <w:rPr>
          <w:rFonts w:eastAsia="Calibri"/>
          <w:lang w:eastAsia="en-US"/>
        </w:rPr>
        <w:t>u seja, o lixo marinho produzido no resto do mundo corresponde a</w:t>
      </w:r>
      <w:r w:rsidR="0092403E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 aproximadamente</w:t>
      </w:r>
      <w:r w:rsidR="0092403E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 9% do lixo marinho total. Se considerarmos Porto Alegre na média des</w:t>
      </w:r>
      <w:r w:rsidR="0092403E">
        <w:rPr>
          <w:rFonts w:eastAsia="Calibri"/>
          <w:lang w:eastAsia="en-US"/>
        </w:rPr>
        <w:t>s</w:t>
      </w:r>
      <w:r w:rsidRPr="002E5EF1">
        <w:rPr>
          <w:rFonts w:eastAsia="Calibri"/>
          <w:lang w:eastAsia="en-US"/>
        </w:rPr>
        <w:t>es 9%, chegamos</w:t>
      </w:r>
      <w:r w:rsidR="0092403E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 então</w:t>
      </w:r>
      <w:r w:rsidR="0092403E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 ao valor aproximado de 0</w:t>
      </w:r>
      <w:r w:rsidR="008E04D4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>001% do lixo marinho. Agora, a população de Porto Alegre corresponde a apenas 0</w:t>
      </w:r>
      <w:r w:rsidR="008E04D4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075% da população das Américas </w:t>
      </w:r>
      <w:r w:rsidR="008E04D4">
        <w:rPr>
          <w:rFonts w:eastAsia="Calibri"/>
          <w:lang w:eastAsia="en-US"/>
        </w:rPr>
        <w:t>e da</w:t>
      </w:r>
      <w:r w:rsidRPr="002E5EF1">
        <w:rPr>
          <w:rFonts w:eastAsia="Calibri"/>
          <w:lang w:eastAsia="en-US"/>
        </w:rPr>
        <w:t xml:space="preserve"> Europa. É possível aproximar, então, que somos responsáveis por 0</w:t>
      </w:r>
      <w:r w:rsidR="008E04D4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>000001% do impacto.</w:t>
      </w:r>
    </w:p>
    <w:p w14:paraId="43477ECE" w14:textId="77777777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</w:p>
    <w:p w14:paraId="28D88246" w14:textId="08C3047A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>Proibir nunca foi a solução em matéria de consumo. Ainda mais quando estamos falando de um objeto cujo uso adequado é benéfico e que</w:t>
      </w:r>
      <w:r w:rsidR="00135C15">
        <w:rPr>
          <w:rFonts w:eastAsia="Calibri"/>
          <w:lang w:eastAsia="en-US"/>
        </w:rPr>
        <w:t>,</w:t>
      </w:r>
      <w:r w:rsidRPr="002E5EF1">
        <w:rPr>
          <w:rFonts w:eastAsia="Calibri"/>
          <w:lang w:eastAsia="en-US"/>
        </w:rPr>
        <w:t xml:space="preserve"> se adequadamente descartado, jamais chegará a tornar-se poluição marinha. A adequação proposta visa</w:t>
      </w:r>
      <w:r w:rsidR="008E04D4">
        <w:rPr>
          <w:rFonts w:eastAsia="Calibri"/>
          <w:lang w:eastAsia="en-US"/>
        </w:rPr>
        <w:t xml:space="preserve"> a</w:t>
      </w:r>
      <w:r w:rsidRPr="002E5EF1">
        <w:rPr>
          <w:rFonts w:eastAsia="Calibri"/>
          <w:lang w:eastAsia="en-US"/>
        </w:rPr>
        <w:t xml:space="preserve"> permitir o uso dos </w:t>
      </w:r>
      <w:r w:rsidR="00EB5245" w:rsidRPr="001B5903">
        <w:rPr>
          <w:rFonts w:eastAsia="Calibri"/>
          <w:lang w:eastAsia="en-US"/>
        </w:rPr>
        <w:t>canudos flexíveis plásticos descartáveis</w:t>
      </w:r>
      <w:r w:rsidR="00EB5245" w:rsidRPr="002E5EF1">
        <w:rPr>
          <w:rFonts w:eastAsia="Calibri"/>
          <w:lang w:eastAsia="en-US"/>
        </w:rPr>
        <w:t xml:space="preserve"> </w:t>
      </w:r>
      <w:r w:rsidRPr="002E5EF1">
        <w:rPr>
          <w:rFonts w:eastAsia="Calibri"/>
          <w:lang w:eastAsia="en-US"/>
        </w:rPr>
        <w:t xml:space="preserve">em todos os locais </w:t>
      </w:r>
      <w:r w:rsidR="00817C3C">
        <w:rPr>
          <w:rFonts w:eastAsia="Calibri"/>
          <w:lang w:eastAsia="en-US"/>
        </w:rPr>
        <w:t>em que</w:t>
      </w:r>
      <w:r w:rsidRPr="002E5EF1">
        <w:rPr>
          <w:rFonts w:eastAsia="Calibri"/>
          <w:lang w:eastAsia="en-US"/>
        </w:rPr>
        <w:t xml:space="preserve">, </w:t>
      </w:r>
      <w:r w:rsidR="00817C3C">
        <w:rPr>
          <w:rFonts w:eastAsia="Calibri"/>
          <w:lang w:eastAsia="en-US"/>
        </w:rPr>
        <w:t xml:space="preserve">devido ao </w:t>
      </w:r>
      <w:r w:rsidRPr="002E5EF1">
        <w:rPr>
          <w:rFonts w:eastAsia="Calibri"/>
          <w:lang w:eastAsia="en-US"/>
        </w:rPr>
        <w:t>serviço de coleta, não resultará em descarte inadequado.</w:t>
      </w:r>
    </w:p>
    <w:p w14:paraId="150A7E51" w14:textId="77777777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</w:p>
    <w:p w14:paraId="4E9C9675" w14:textId="65CE232E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 xml:space="preserve">Assim, </w:t>
      </w:r>
      <w:r w:rsidR="008E04D4">
        <w:rPr>
          <w:rFonts w:eastAsia="Calibri"/>
          <w:lang w:eastAsia="en-US"/>
        </w:rPr>
        <w:t>a</w:t>
      </w:r>
      <w:r w:rsidRPr="002E5EF1">
        <w:rPr>
          <w:rFonts w:eastAsia="Calibri"/>
          <w:lang w:eastAsia="en-US"/>
        </w:rPr>
        <w:t xml:space="preserve"> </w:t>
      </w:r>
      <w:r w:rsidR="008E04D4">
        <w:rPr>
          <w:rFonts w:eastAsia="Calibri"/>
          <w:lang w:eastAsia="en-US"/>
        </w:rPr>
        <w:t>Proposição</w:t>
      </w:r>
      <w:r w:rsidR="008E04D4" w:rsidRPr="002E5EF1">
        <w:rPr>
          <w:rFonts w:eastAsia="Calibri"/>
          <w:lang w:eastAsia="en-US"/>
        </w:rPr>
        <w:t xml:space="preserve"> </w:t>
      </w:r>
      <w:r w:rsidRPr="002E5EF1">
        <w:rPr>
          <w:rFonts w:eastAsia="Calibri"/>
          <w:lang w:eastAsia="en-US"/>
        </w:rPr>
        <w:t xml:space="preserve">pretende atender os fins da lei originalmente aprovada e sancionada, reorientando-a à atenção com a coleta e </w:t>
      </w:r>
      <w:r w:rsidR="00EB5245">
        <w:rPr>
          <w:rFonts w:eastAsia="Calibri"/>
          <w:lang w:eastAsia="en-US"/>
        </w:rPr>
        <w:t xml:space="preserve">o </w:t>
      </w:r>
      <w:r w:rsidRPr="002E5EF1">
        <w:rPr>
          <w:rFonts w:eastAsia="Calibri"/>
          <w:lang w:eastAsia="en-US"/>
        </w:rPr>
        <w:t xml:space="preserve">descarte dos resíduos, ao invés de apostar na pura e simples proibição. Por conseguinte, o </w:t>
      </w:r>
      <w:r w:rsidR="00EB5245">
        <w:rPr>
          <w:rFonts w:eastAsia="Calibri"/>
          <w:lang w:eastAsia="en-US"/>
        </w:rPr>
        <w:t>P</w:t>
      </w:r>
      <w:r w:rsidR="00EB5245" w:rsidRPr="002E5EF1">
        <w:rPr>
          <w:rFonts w:eastAsia="Calibri"/>
          <w:lang w:eastAsia="en-US"/>
        </w:rPr>
        <w:t xml:space="preserve">rojeto de </w:t>
      </w:r>
      <w:r w:rsidR="00EB5245">
        <w:rPr>
          <w:rFonts w:eastAsia="Calibri"/>
          <w:lang w:eastAsia="en-US"/>
        </w:rPr>
        <w:t>L</w:t>
      </w:r>
      <w:r w:rsidR="00EB5245" w:rsidRPr="002E5EF1">
        <w:rPr>
          <w:rFonts w:eastAsia="Calibri"/>
          <w:lang w:eastAsia="en-US"/>
        </w:rPr>
        <w:t>ei</w:t>
      </w:r>
      <w:r w:rsidR="00EB5245">
        <w:rPr>
          <w:rFonts w:eastAsia="Calibri"/>
          <w:lang w:eastAsia="en-US"/>
        </w:rPr>
        <w:t xml:space="preserve"> </w:t>
      </w:r>
      <w:r w:rsidRPr="002E5EF1">
        <w:rPr>
          <w:rFonts w:eastAsia="Calibri"/>
          <w:lang w:eastAsia="en-US"/>
        </w:rPr>
        <w:t>incentiva e preserva aqueles que queiram adotar práticas de reciclagem.</w:t>
      </w:r>
    </w:p>
    <w:p w14:paraId="6844E6B6" w14:textId="77777777" w:rsidR="002E5EF1" w:rsidRPr="002E5EF1" w:rsidRDefault="002E5EF1" w:rsidP="002E5EF1">
      <w:pPr>
        <w:ind w:firstLine="1418"/>
        <w:jc w:val="both"/>
        <w:rPr>
          <w:rFonts w:eastAsia="Calibri"/>
          <w:lang w:eastAsia="en-US"/>
        </w:rPr>
      </w:pPr>
    </w:p>
    <w:p w14:paraId="3653B6A6" w14:textId="330CDBF2" w:rsidR="00115D7B" w:rsidRPr="00115D7B" w:rsidRDefault="002E5EF1" w:rsidP="002E5E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 xml:space="preserve">Levando em consideração o acima exposto, submeto esse </w:t>
      </w:r>
      <w:r w:rsidR="008E04D4">
        <w:rPr>
          <w:rFonts w:eastAsia="Calibri"/>
          <w:lang w:eastAsia="en-US"/>
        </w:rPr>
        <w:t>P</w:t>
      </w:r>
      <w:r w:rsidRPr="002E5EF1">
        <w:rPr>
          <w:rFonts w:eastAsia="Calibri"/>
          <w:lang w:eastAsia="en-US"/>
        </w:rPr>
        <w:t xml:space="preserve">rojeto de </w:t>
      </w:r>
      <w:r w:rsidR="008E04D4">
        <w:rPr>
          <w:rFonts w:eastAsia="Calibri"/>
          <w:lang w:eastAsia="en-US"/>
        </w:rPr>
        <w:t>L</w:t>
      </w:r>
      <w:r w:rsidRPr="002E5EF1">
        <w:rPr>
          <w:rFonts w:eastAsia="Calibri"/>
          <w:lang w:eastAsia="en-US"/>
        </w:rPr>
        <w:t xml:space="preserve">ei, contando com o apoio dos </w:t>
      </w:r>
      <w:r w:rsidR="008E04D4">
        <w:rPr>
          <w:rFonts w:eastAsia="Calibri"/>
          <w:lang w:eastAsia="en-US"/>
        </w:rPr>
        <w:t>n</w:t>
      </w:r>
      <w:r w:rsidRPr="002E5EF1">
        <w:rPr>
          <w:rFonts w:eastAsia="Calibri"/>
          <w:lang w:eastAsia="en-US"/>
        </w:rPr>
        <w:t xml:space="preserve">obres </w:t>
      </w:r>
      <w:r w:rsidR="008E04D4">
        <w:rPr>
          <w:rFonts w:eastAsia="Calibri"/>
          <w:lang w:eastAsia="en-US"/>
        </w:rPr>
        <w:t>c</w:t>
      </w:r>
      <w:r w:rsidRPr="002E5EF1">
        <w:rPr>
          <w:rFonts w:eastAsia="Calibri"/>
          <w:lang w:eastAsia="en-US"/>
        </w:rPr>
        <w:t>olegas para sua aprovação</w:t>
      </w:r>
      <w:r w:rsidR="00115D7B" w:rsidRPr="00115D7B">
        <w:rPr>
          <w:rFonts w:eastAsia="Calibri"/>
          <w:lang w:eastAsia="en-US"/>
        </w:rPr>
        <w:t>.</w:t>
      </w:r>
    </w:p>
    <w:p w14:paraId="4492D2A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FA8FE8E" w14:textId="36DB3BA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33FCE">
        <w:rPr>
          <w:rFonts w:eastAsia="Calibri"/>
          <w:lang w:eastAsia="en-US"/>
        </w:rPr>
        <w:t>14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fevereiro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138CF18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33FCE">
        <w:rPr>
          <w:rFonts w:eastAsia="Calibri"/>
          <w:lang w:eastAsia="en-US"/>
        </w:rPr>
        <w:t>RICARDO GOMES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F08EE15" w14:textId="2119A84C" w:rsidR="00D954D3" w:rsidRDefault="00D954D3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Inclui inc. III no parágrafo único do art. 1º</w:t>
      </w:r>
      <w:r w:rsidR="00370B1A">
        <w:rPr>
          <w:b/>
        </w:rPr>
        <w:t xml:space="preserve"> </w:t>
      </w:r>
      <w:r w:rsidR="00370B1A" w:rsidRPr="00370B1A">
        <w:rPr>
          <w:b/>
        </w:rPr>
        <w:t>da Lei nº 12.514, de 31 de janeiro de 2019</w:t>
      </w:r>
      <w:r w:rsidR="00370B1A">
        <w:rPr>
          <w:b/>
        </w:rPr>
        <w:t xml:space="preserve"> – que p</w:t>
      </w:r>
      <w:r w:rsidR="00370B1A" w:rsidRPr="00370B1A">
        <w:rPr>
          <w:b/>
        </w:rPr>
        <w:t>roíbe a distribuição e a venda de canudos flexíveis plásticos descartáveis em restaurantes, bares, lanchonetes, quiosques e estabelecimentos similares, ou por ambulantes, no Município de Porto Alegre</w:t>
      </w:r>
      <w:r w:rsidR="00370B1A">
        <w:rPr>
          <w:b/>
        </w:rPr>
        <w:t xml:space="preserve"> –, </w:t>
      </w:r>
      <w:r w:rsidR="00370B1A" w:rsidRPr="00370B1A">
        <w:rPr>
          <w:b/>
        </w:rPr>
        <w:t xml:space="preserve">permitindo a distribuição e a venda </w:t>
      </w:r>
      <w:r w:rsidR="00953D5D">
        <w:rPr>
          <w:b/>
        </w:rPr>
        <w:t>n</w:t>
      </w:r>
      <w:r w:rsidR="00370B1A" w:rsidRPr="00370B1A">
        <w:rPr>
          <w:b/>
        </w:rPr>
        <w:t>os locais que contarem com coleta seletiva.</w:t>
      </w:r>
    </w:p>
    <w:p w14:paraId="2AA34A5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FBF834B" w14:textId="5C4422B1" w:rsidR="0029395B" w:rsidRDefault="00D954D3" w:rsidP="0029395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29395B">
        <w:t>Fica incluído</w:t>
      </w:r>
      <w:r w:rsidR="0029395B" w:rsidRPr="00132906">
        <w:t xml:space="preserve"> inc</w:t>
      </w:r>
      <w:r w:rsidR="002E5EF1">
        <w:t xml:space="preserve">. III no parágrafo único do art. 1º </w:t>
      </w:r>
      <w:r w:rsidR="0029395B" w:rsidRPr="0029395B">
        <w:t>da Lei nº 12.514, de 31 de janeiro de 2019</w:t>
      </w:r>
      <w:r w:rsidR="0029395B">
        <w:t>,</w:t>
      </w:r>
      <w:r w:rsidR="002E5EF1">
        <w:t xml:space="preserve"> </w:t>
      </w:r>
      <w:r w:rsidR="0029395B" w:rsidRPr="00492125">
        <w:t>conforme segue</w:t>
      </w:r>
      <w:r w:rsidR="0029395B" w:rsidRPr="00803942">
        <w:t>:</w:t>
      </w:r>
    </w:p>
    <w:p w14:paraId="7A4B6EBB" w14:textId="77777777" w:rsidR="0029395B" w:rsidRDefault="0029395B" w:rsidP="0029395B">
      <w:pPr>
        <w:ind w:firstLine="1418"/>
        <w:jc w:val="both"/>
      </w:pPr>
    </w:p>
    <w:p w14:paraId="3AE3F1F2" w14:textId="77777777" w:rsidR="0029395B" w:rsidRDefault="0029395B" w:rsidP="0029395B">
      <w:pPr>
        <w:tabs>
          <w:tab w:val="left" w:leader="dot" w:pos="9355"/>
        </w:tabs>
        <w:ind w:firstLine="1418"/>
        <w:jc w:val="both"/>
      </w:pPr>
      <w:r>
        <w:rPr>
          <w:iCs/>
        </w:rPr>
        <w:t>“</w:t>
      </w:r>
      <w:r>
        <w:t xml:space="preserve">Art. 1º  </w:t>
      </w:r>
      <w:r>
        <w:tab/>
      </w:r>
    </w:p>
    <w:p w14:paraId="55C5AE0D" w14:textId="77777777" w:rsidR="0029395B" w:rsidRDefault="0029395B" w:rsidP="0029395B">
      <w:pPr>
        <w:ind w:firstLine="1418"/>
        <w:jc w:val="both"/>
      </w:pPr>
    </w:p>
    <w:p w14:paraId="1BB2FA19" w14:textId="77777777" w:rsidR="0029395B" w:rsidRDefault="0029395B" w:rsidP="0029395B">
      <w:pPr>
        <w:tabs>
          <w:tab w:val="left" w:leader="dot" w:pos="9355"/>
        </w:tabs>
        <w:ind w:firstLine="1418"/>
        <w:jc w:val="both"/>
      </w:pPr>
      <w:r>
        <w:t xml:space="preserve">Parágrafo único.  </w:t>
      </w:r>
      <w:r>
        <w:tab/>
      </w:r>
    </w:p>
    <w:p w14:paraId="3C314E99" w14:textId="77777777" w:rsidR="0029395B" w:rsidRDefault="0029395B" w:rsidP="0029395B">
      <w:pPr>
        <w:ind w:firstLine="1418"/>
        <w:jc w:val="both"/>
      </w:pPr>
    </w:p>
    <w:p w14:paraId="4AA1224B" w14:textId="77777777" w:rsidR="0029395B" w:rsidRDefault="0029395B" w:rsidP="0029395B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2AD6181" w14:textId="77777777" w:rsidR="0029395B" w:rsidRDefault="0029395B" w:rsidP="0029395B">
      <w:pPr>
        <w:ind w:firstLine="1418"/>
        <w:jc w:val="both"/>
      </w:pPr>
    </w:p>
    <w:p w14:paraId="70824590" w14:textId="77777777" w:rsidR="0029395B" w:rsidRDefault="0029395B" w:rsidP="0029395B">
      <w:pPr>
        <w:ind w:firstLine="1418"/>
        <w:jc w:val="both"/>
      </w:pPr>
      <w:r w:rsidRPr="0029395B">
        <w:t xml:space="preserve">III – aos estabelecimentos que possuam contrato com empresa especializada na coleta seletiva e </w:t>
      </w:r>
      <w:r w:rsidR="005B0B39">
        <w:t xml:space="preserve">na </w:t>
      </w:r>
      <w:r w:rsidRPr="0029395B">
        <w:t>destinação de resíduos ou se encontrem em logradouros atendidos pela coleta seletiva de resíduos do Município</w:t>
      </w:r>
      <w:r w:rsidR="005B0B39">
        <w:t xml:space="preserve"> de Porto Alegre</w:t>
      </w:r>
      <w:r>
        <w:t>.”</w:t>
      </w:r>
      <w:r w:rsidRPr="006D6B2B">
        <w:t xml:space="preserve"> </w:t>
      </w:r>
      <w:r>
        <w:t>(NR)</w:t>
      </w:r>
    </w:p>
    <w:p w14:paraId="50B38BE3" w14:textId="77777777" w:rsidR="0029395B" w:rsidRDefault="0029395B" w:rsidP="0029395B">
      <w:pPr>
        <w:ind w:firstLine="1418"/>
        <w:jc w:val="both"/>
      </w:pPr>
    </w:p>
    <w:p w14:paraId="6411755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13F6E75A" w14:textId="77777777" w:rsidR="009654CD" w:rsidRDefault="009654CD" w:rsidP="0017042C">
      <w:pPr>
        <w:ind w:firstLine="1418"/>
        <w:jc w:val="both"/>
      </w:pPr>
    </w:p>
    <w:p w14:paraId="021622F8" w14:textId="77777777" w:rsidR="009654CD" w:rsidRDefault="009654CD" w:rsidP="0017042C">
      <w:pPr>
        <w:ind w:firstLine="1418"/>
        <w:jc w:val="both"/>
      </w:pPr>
    </w:p>
    <w:p w14:paraId="26482B35" w14:textId="77777777" w:rsidR="009654CD" w:rsidRDefault="009654CD" w:rsidP="0017042C">
      <w:pPr>
        <w:ind w:firstLine="1418"/>
        <w:jc w:val="both"/>
      </w:pPr>
    </w:p>
    <w:p w14:paraId="39AE630D" w14:textId="77777777" w:rsidR="00EB6490" w:rsidRDefault="00EB6490" w:rsidP="0017042C">
      <w:pPr>
        <w:ind w:firstLine="1418"/>
        <w:jc w:val="both"/>
      </w:pPr>
    </w:p>
    <w:p w14:paraId="721ACF8C" w14:textId="77777777" w:rsidR="00EB6490" w:rsidRDefault="00EB6490" w:rsidP="0017042C">
      <w:pPr>
        <w:ind w:firstLine="1418"/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9435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445AEEF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33FCE">
      <w:rPr>
        <w:b/>
        <w:bCs/>
      </w:rPr>
      <w:t>0047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20C41A5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33FCE">
      <w:rPr>
        <w:b/>
        <w:bCs/>
      </w:rPr>
      <w:t>028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2D81"/>
    <w:rsid w:val="00054914"/>
    <w:rsid w:val="000925F6"/>
    <w:rsid w:val="000962D6"/>
    <w:rsid w:val="000B14F8"/>
    <w:rsid w:val="000B5093"/>
    <w:rsid w:val="000F535A"/>
    <w:rsid w:val="00107096"/>
    <w:rsid w:val="00115D7B"/>
    <w:rsid w:val="00135C15"/>
    <w:rsid w:val="0015472C"/>
    <w:rsid w:val="0017042C"/>
    <w:rsid w:val="00191914"/>
    <w:rsid w:val="00192984"/>
    <w:rsid w:val="00194410"/>
    <w:rsid w:val="001D4042"/>
    <w:rsid w:val="001D6044"/>
    <w:rsid w:val="001E3D3B"/>
    <w:rsid w:val="0020384D"/>
    <w:rsid w:val="00244AC2"/>
    <w:rsid w:val="00254F83"/>
    <w:rsid w:val="00281135"/>
    <w:rsid w:val="00291447"/>
    <w:rsid w:val="0029395B"/>
    <w:rsid w:val="002B433C"/>
    <w:rsid w:val="002C2775"/>
    <w:rsid w:val="002E5EF1"/>
    <w:rsid w:val="002E756C"/>
    <w:rsid w:val="00315948"/>
    <w:rsid w:val="0032174A"/>
    <w:rsid w:val="00322580"/>
    <w:rsid w:val="003363CE"/>
    <w:rsid w:val="003544CB"/>
    <w:rsid w:val="0036703E"/>
    <w:rsid w:val="00370B1A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B0B39"/>
    <w:rsid w:val="005E3C2B"/>
    <w:rsid w:val="005E63AE"/>
    <w:rsid w:val="00665150"/>
    <w:rsid w:val="0069175B"/>
    <w:rsid w:val="006938C5"/>
    <w:rsid w:val="006951FF"/>
    <w:rsid w:val="006B2FE1"/>
    <w:rsid w:val="006B6B34"/>
    <w:rsid w:val="006F67D4"/>
    <w:rsid w:val="0071382A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7C3C"/>
    <w:rsid w:val="00831400"/>
    <w:rsid w:val="00837E3C"/>
    <w:rsid w:val="00847E49"/>
    <w:rsid w:val="00855B81"/>
    <w:rsid w:val="0089741A"/>
    <w:rsid w:val="008C3A1B"/>
    <w:rsid w:val="008E04D4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4E58"/>
    <w:rsid w:val="00B03454"/>
    <w:rsid w:val="00B203DA"/>
    <w:rsid w:val="00B308CD"/>
    <w:rsid w:val="00B40877"/>
    <w:rsid w:val="00B4214A"/>
    <w:rsid w:val="00B75DBB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94B88"/>
    <w:rsid w:val="00D954D3"/>
    <w:rsid w:val="00DA55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74E7C"/>
    <w:rsid w:val="00E8628A"/>
    <w:rsid w:val="00E94358"/>
    <w:rsid w:val="00EA1192"/>
    <w:rsid w:val="00EB5245"/>
    <w:rsid w:val="00EB6490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3786-FFB3-4F80-8D82-69A78D0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91</TotalTime>
  <Pages>2</Pages>
  <Words>452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26</cp:revision>
  <cp:lastPrinted>2015-02-24T14:27:00Z</cp:lastPrinted>
  <dcterms:created xsi:type="dcterms:W3CDTF">2019-03-07T16:50:00Z</dcterms:created>
  <dcterms:modified xsi:type="dcterms:W3CDTF">2019-03-15T12:12:00Z</dcterms:modified>
</cp:coreProperties>
</file>