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0B0D7931" w14:textId="554B2C78" w:rsidR="00FC6213" w:rsidRDefault="00FC6213" w:rsidP="00FC6213">
      <w:pPr>
        <w:ind w:firstLine="1418"/>
        <w:jc w:val="both"/>
      </w:pPr>
      <w:r>
        <w:t xml:space="preserve">Submetemos à consideração dos nobres colegas vereadores o presente Projeto de Lei, que pretende </w:t>
      </w:r>
      <w:r w:rsidR="003331B4">
        <w:t xml:space="preserve">acrescentar </w:t>
      </w:r>
      <w:r>
        <w:t xml:space="preserve">ao </w:t>
      </w:r>
      <w:r w:rsidR="003331B4" w:rsidRPr="003331B4">
        <w:t xml:space="preserve">Centro de Comunidade Vila Nova Restinga </w:t>
      </w:r>
      <w:r w:rsidR="003331B4">
        <w:t>(Cecores)</w:t>
      </w:r>
      <w:r>
        <w:t xml:space="preserve">, localizado na </w:t>
      </w:r>
      <w:r w:rsidR="00647CCE">
        <w:t>R</w:t>
      </w:r>
      <w:r>
        <w:t>ua Economista Nilo W</w:t>
      </w:r>
      <w:r w:rsidR="00703AA9">
        <w:t>ü</w:t>
      </w:r>
      <w:r>
        <w:t xml:space="preserve">lff, 50, </w:t>
      </w:r>
      <w:r w:rsidR="00703AA9">
        <w:t>B</w:t>
      </w:r>
      <w:r>
        <w:t>airro Restinga, o nome de Vereador Artur Zanella.</w:t>
      </w:r>
    </w:p>
    <w:p w14:paraId="1EEF02D4" w14:textId="77777777" w:rsidR="00FC6213" w:rsidRDefault="00FC6213" w:rsidP="00FC6213">
      <w:pPr>
        <w:ind w:firstLine="1418"/>
        <w:jc w:val="both"/>
      </w:pPr>
    </w:p>
    <w:p w14:paraId="524C3111" w14:textId="636D4117" w:rsidR="00FC6213" w:rsidRDefault="00FC6213" w:rsidP="00FC6213">
      <w:pPr>
        <w:ind w:firstLine="1418"/>
        <w:jc w:val="both"/>
      </w:pPr>
      <w:r>
        <w:t xml:space="preserve">O </w:t>
      </w:r>
      <w:r w:rsidR="00647CCE">
        <w:t xml:space="preserve">Cecores </w:t>
      </w:r>
      <w:r>
        <w:t>é uma das unidades recreativas da Prefeitura</w:t>
      </w:r>
      <w:r w:rsidR="005F3F78">
        <w:t xml:space="preserve"> Municipal</w:t>
      </w:r>
      <w:r>
        <w:t xml:space="preserve"> de Porto Alegre</w:t>
      </w:r>
      <w:r w:rsidR="005F3F78">
        <w:t>,</w:t>
      </w:r>
      <w:r>
        <w:t xml:space="preserve"> e está localizada n</w:t>
      </w:r>
      <w:r w:rsidR="00703AA9">
        <w:t>o</w:t>
      </w:r>
      <w:r>
        <w:t xml:space="preserve"> </w:t>
      </w:r>
      <w:r w:rsidR="00703AA9">
        <w:t xml:space="preserve">Bairro </w:t>
      </w:r>
      <w:r>
        <w:t xml:space="preserve">Restinga. Cada unidade </w:t>
      </w:r>
      <w:bookmarkStart w:id="0" w:name="_GoBack"/>
      <w:bookmarkEnd w:id="0"/>
      <w:r>
        <w:t>recreativa oferece, de forma sistemática, diversas modalidades de atividades físicas, esportivas e recreativas para todas as faixas etárias.</w:t>
      </w:r>
    </w:p>
    <w:p w14:paraId="50033FE7" w14:textId="77777777" w:rsidR="00FC6213" w:rsidRDefault="00FC6213" w:rsidP="00FC6213">
      <w:pPr>
        <w:ind w:firstLine="1418"/>
        <w:jc w:val="both"/>
      </w:pPr>
    </w:p>
    <w:p w14:paraId="27B75BE2" w14:textId="5DD126D9" w:rsidR="00FC6213" w:rsidRDefault="00FC6213" w:rsidP="00FC6213">
      <w:pPr>
        <w:ind w:firstLine="1418"/>
        <w:jc w:val="both"/>
      </w:pPr>
      <w:r>
        <w:t xml:space="preserve">Artur </w:t>
      </w:r>
      <w:r w:rsidR="00703AA9">
        <w:t xml:space="preserve">Paulo Araújo </w:t>
      </w:r>
      <w:r>
        <w:t>Zanella começou como redator de esportes na Rádio Gaúcha</w:t>
      </w:r>
      <w:r w:rsidR="005F3F78">
        <w:t>,</w:t>
      </w:r>
      <w:r>
        <w:t xml:space="preserve"> e, logo depois, na década de 1970</w:t>
      </w:r>
      <w:r w:rsidR="00703AA9">
        <w:t>,</w:t>
      </w:r>
      <w:r>
        <w:t xml:space="preserve"> ingressou no serviço público estadual como técnico-científico da área de economia.</w:t>
      </w:r>
    </w:p>
    <w:p w14:paraId="404CB435" w14:textId="77777777" w:rsidR="00FC6213" w:rsidRDefault="00FC6213" w:rsidP="00FC6213">
      <w:pPr>
        <w:ind w:firstLine="1418"/>
        <w:jc w:val="both"/>
      </w:pPr>
    </w:p>
    <w:p w14:paraId="59AA3D8E" w14:textId="0F55B609" w:rsidR="00FC6213" w:rsidRDefault="005F3F78" w:rsidP="00FC6213">
      <w:pPr>
        <w:ind w:firstLine="1418"/>
        <w:jc w:val="both"/>
      </w:pPr>
      <w:r>
        <w:t>Artur Zanella</w:t>
      </w:r>
      <w:r w:rsidR="00FC6213">
        <w:t xml:space="preserve"> foi um dos responsáveis </w:t>
      </w:r>
      <w:r w:rsidR="00FC6213" w:rsidRPr="003331B4">
        <w:t xml:space="preserve">pela articulação, criação e ampliação do, </w:t>
      </w:r>
      <w:r w:rsidRPr="003331B4">
        <w:t>atualmente</w:t>
      </w:r>
      <w:r w:rsidR="00FC6213" w:rsidRPr="003331B4">
        <w:t xml:space="preserve">, Bairro Restinga, tanto como </w:t>
      </w:r>
      <w:r w:rsidRPr="003331B4">
        <w:t>d</w:t>
      </w:r>
      <w:r w:rsidR="00FC6213" w:rsidRPr="003331B4">
        <w:t>iretor do D</w:t>
      </w:r>
      <w:r w:rsidR="00703AA9" w:rsidRPr="003331B4">
        <w:t>epartamento Municipal de Habitação (Demhab)</w:t>
      </w:r>
      <w:r w:rsidR="00FC6213" w:rsidRPr="003331B4">
        <w:t xml:space="preserve">, ou como vereador de nossa Capital. Foi um dos responsáveis </w:t>
      </w:r>
      <w:r w:rsidR="00FC6213">
        <w:t xml:space="preserve">pela criação de unidades populares no </w:t>
      </w:r>
      <w:r w:rsidR="00703AA9">
        <w:t>B</w:t>
      </w:r>
      <w:r w:rsidR="00FC6213">
        <w:t>airro</w:t>
      </w:r>
      <w:r w:rsidRPr="005F3F78">
        <w:t xml:space="preserve"> </w:t>
      </w:r>
      <w:r>
        <w:t>Restinga</w:t>
      </w:r>
      <w:r w:rsidR="00FC6213">
        <w:t>, nascendo hoje o que chamamos de Restinga Nova.</w:t>
      </w:r>
    </w:p>
    <w:p w14:paraId="7308446E" w14:textId="77777777" w:rsidR="00FC6213" w:rsidRDefault="00FC6213" w:rsidP="00FC6213">
      <w:pPr>
        <w:ind w:firstLine="1418"/>
        <w:jc w:val="both"/>
      </w:pPr>
    </w:p>
    <w:p w14:paraId="1F36139E" w14:textId="3C2C20F5" w:rsidR="00FC6213" w:rsidRDefault="005F3F78" w:rsidP="00FC6213">
      <w:pPr>
        <w:ind w:firstLine="1418"/>
        <w:jc w:val="both"/>
      </w:pPr>
      <w:r>
        <w:t>Artur Zanella</w:t>
      </w:r>
      <w:r w:rsidDel="005F3F78">
        <w:t xml:space="preserve"> </w:t>
      </w:r>
      <w:r w:rsidR="00FC6213">
        <w:t>também comandou a Secretaria Municipal de Transportes e a Secretaria Estadual de Planejamento do Estado do Rio Grande do Sul.</w:t>
      </w:r>
    </w:p>
    <w:p w14:paraId="789B5E59" w14:textId="77777777" w:rsidR="00FC6213" w:rsidRDefault="00FC6213" w:rsidP="00FC6213">
      <w:pPr>
        <w:ind w:firstLine="1418"/>
        <w:jc w:val="both"/>
      </w:pPr>
    </w:p>
    <w:p w14:paraId="7B7F873F" w14:textId="1BAFA464" w:rsidR="00FC6213" w:rsidRDefault="00FC6213" w:rsidP="00FC6213">
      <w:pPr>
        <w:ind w:firstLine="1418"/>
        <w:jc w:val="both"/>
      </w:pPr>
      <w:r>
        <w:t>N</w:t>
      </w:r>
      <w:r w:rsidR="00703AA9">
        <w:t>o</w:t>
      </w:r>
      <w:r>
        <w:t xml:space="preserve"> </w:t>
      </w:r>
      <w:r w:rsidR="00703AA9">
        <w:t xml:space="preserve">ano </w:t>
      </w:r>
      <w:r>
        <w:t xml:space="preserve">de 1972, foi um dos que muito lutou pela manutenção do Mercado Público de Porto Alegre, que estava em vias de ser demolido para ligar a Rua Siqueira Campos e a Avenida Júlio de Castilhos. </w:t>
      </w:r>
      <w:r w:rsidR="005F3F78">
        <w:t>Artur Zanella</w:t>
      </w:r>
      <w:r>
        <w:t xml:space="preserve">, no entanto, foi contrário ao projeto e, desde então, se tornou um defensor do histórico espaço localizado no </w:t>
      </w:r>
      <w:r w:rsidR="005F3F78">
        <w:t xml:space="preserve">Bairro </w:t>
      </w:r>
      <w:r w:rsidR="00703AA9">
        <w:t>C</w:t>
      </w:r>
      <w:r>
        <w:t>entro</w:t>
      </w:r>
      <w:r w:rsidR="005F3F78">
        <w:t xml:space="preserve"> Histórico</w:t>
      </w:r>
      <w:r>
        <w:t xml:space="preserve"> de Porto Alegre.</w:t>
      </w:r>
    </w:p>
    <w:p w14:paraId="66747318" w14:textId="77777777" w:rsidR="00FC6213" w:rsidRDefault="00FC6213" w:rsidP="00FC6213">
      <w:pPr>
        <w:ind w:firstLine="1418"/>
        <w:jc w:val="both"/>
      </w:pPr>
    </w:p>
    <w:p w14:paraId="1C705FA0" w14:textId="423BAFAA" w:rsidR="00FC6213" w:rsidRDefault="00FC6213" w:rsidP="00FC6213">
      <w:pPr>
        <w:ind w:firstLine="1418"/>
        <w:jc w:val="both"/>
      </w:pPr>
      <w:r>
        <w:t>Entre outras honrarias</w:t>
      </w:r>
      <w:r w:rsidR="005F3F78">
        <w:t>,</w:t>
      </w:r>
      <w:r>
        <w:t xml:space="preserve"> foi condecorado com o título de Grande Benemérito da Escola de Samba Estado Maior da Restinga.</w:t>
      </w:r>
    </w:p>
    <w:p w14:paraId="1E1132ED" w14:textId="77777777" w:rsidR="00FC6213" w:rsidRDefault="00FC6213" w:rsidP="00FC6213">
      <w:pPr>
        <w:ind w:firstLine="1418"/>
        <w:jc w:val="both"/>
      </w:pPr>
    </w:p>
    <w:p w14:paraId="3F41D392" w14:textId="54E82ABD" w:rsidR="00E473B2" w:rsidRDefault="00FC6213" w:rsidP="00FC6213">
      <w:pPr>
        <w:ind w:firstLine="1418"/>
        <w:jc w:val="both"/>
      </w:pPr>
      <w:r>
        <w:t xml:space="preserve">Como político, </w:t>
      </w:r>
      <w:r w:rsidR="005F3F78">
        <w:t>Artur Zanella</w:t>
      </w:r>
      <w:r>
        <w:t xml:space="preserve"> passou por legendas como Arena, PDS, PFL e PDT entre o fim dos anos 1970 e o início dos </w:t>
      </w:r>
      <w:r w:rsidR="00703AA9">
        <w:t xml:space="preserve">anos </w:t>
      </w:r>
      <w:r>
        <w:t>1990.</w:t>
      </w:r>
    </w:p>
    <w:p w14:paraId="41A23A66" w14:textId="77777777" w:rsidR="00FC6213" w:rsidRDefault="00FC6213" w:rsidP="00FC6213">
      <w:pPr>
        <w:ind w:firstLine="1418"/>
        <w:jc w:val="both"/>
      </w:pPr>
    </w:p>
    <w:p w14:paraId="5AF6A271" w14:textId="3F0E5772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FC6213">
        <w:t>18</w:t>
      </w:r>
      <w:r w:rsidR="00ED5A1A">
        <w:t xml:space="preserve"> </w:t>
      </w:r>
      <w:r w:rsidRPr="00F23BCC">
        <w:t xml:space="preserve">de </w:t>
      </w:r>
      <w:r w:rsidR="00FC6213">
        <w:t xml:space="preserve">fevereiro </w:t>
      </w:r>
      <w:r w:rsidRPr="00F23BCC">
        <w:t>de 2019.</w:t>
      </w:r>
    </w:p>
    <w:p w14:paraId="42412A04" w14:textId="77777777" w:rsidR="00F23BCC" w:rsidRDefault="00F23BCC" w:rsidP="000466B9">
      <w:pPr>
        <w:ind w:firstLine="1418"/>
        <w:jc w:val="center"/>
      </w:pPr>
    </w:p>
    <w:p w14:paraId="58F5A5B5" w14:textId="77777777" w:rsidR="00F23BCC" w:rsidRDefault="00F23BCC" w:rsidP="000466B9">
      <w:pPr>
        <w:ind w:firstLine="1418"/>
        <w:jc w:val="center"/>
      </w:pPr>
    </w:p>
    <w:p w14:paraId="4B6C33E4" w14:textId="77777777" w:rsidR="00F23BCC" w:rsidRDefault="00F23BCC" w:rsidP="000466B9">
      <w:pPr>
        <w:ind w:firstLine="1418"/>
        <w:jc w:val="center"/>
      </w:pPr>
    </w:p>
    <w:p w14:paraId="110F812E" w14:textId="77777777" w:rsidR="00F23BCC" w:rsidRDefault="00F23BCC" w:rsidP="000466B9">
      <w:pPr>
        <w:ind w:firstLine="1418"/>
        <w:jc w:val="center"/>
      </w:pPr>
    </w:p>
    <w:p w14:paraId="1ADB82E7" w14:textId="77777777" w:rsidR="00F23BCC" w:rsidRDefault="00F23BCC" w:rsidP="000466B9">
      <w:pPr>
        <w:ind w:firstLine="1418"/>
        <w:jc w:val="center"/>
      </w:pPr>
    </w:p>
    <w:p w14:paraId="2BE7CFEF" w14:textId="604FFAB1" w:rsidR="00F23BCC" w:rsidRDefault="00F23BCC" w:rsidP="00E473B2">
      <w:pPr>
        <w:jc w:val="center"/>
        <w:rPr>
          <w:rFonts w:ascii="Calibri" w:hAnsi="Calibri"/>
          <w:color w:val="000000"/>
          <w:sz w:val="16"/>
          <w:szCs w:val="16"/>
        </w:rPr>
      </w:pPr>
      <w:r>
        <w:t xml:space="preserve">VEREADOR </w:t>
      </w:r>
      <w:bookmarkStart w:id="1" w:name="_ftn1"/>
      <w:r w:rsidR="00FC6213">
        <w:t>REGINALDO PUJOL</w:t>
      </w:r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1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251A0A5F" w14:textId="4EE24F70" w:rsidR="002B4E5C" w:rsidRDefault="00FC6213" w:rsidP="002B4E5C">
      <w:pPr>
        <w:autoSpaceDE w:val="0"/>
        <w:autoSpaceDN w:val="0"/>
        <w:adjustRightInd w:val="0"/>
        <w:ind w:left="4253"/>
        <w:jc w:val="both"/>
        <w:rPr>
          <w:b/>
        </w:rPr>
      </w:pPr>
      <w:r w:rsidRPr="00FC6213">
        <w:rPr>
          <w:b/>
          <w:bCs/>
        </w:rPr>
        <w:t xml:space="preserve">Denomina </w:t>
      </w:r>
      <w:r w:rsidR="003331B4" w:rsidRPr="003331B4">
        <w:rPr>
          <w:b/>
          <w:bCs/>
        </w:rPr>
        <w:t>Centro de Comunidade Vila Nova Restinga</w:t>
      </w:r>
      <w:r w:rsidR="00A6528A">
        <w:rPr>
          <w:b/>
          <w:bCs/>
        </w:rPr>
        <w:t xml:space="preserve"> (Cecores)</w:t>
      </w:r>
      <w:r w:rsidR="003331B4" w:rsidRPr="003331B4">
        <w:rPr>
          <w:b/>
          <w:bCs/>
        </w:rPr>
        <w:t xml:space="preserve"> </w:t>
      </w:r>
      <w:r w:rsidR="00E8276C" w:rsidRPr="00E8276C">
        <w:rPr>
          <w:b/>
          <w:bCs/>
        </w:rPr>
        <w:t xml:space="preserve">Vereador Artur Zanella o equipamento público </w:t>
      </w:r>
      <w:r w:rsidR="003331B4">
        <w:rPr>
          <w:b/>
          <w:bCs/>
        </w:rPr>
        <w:t xml:space="preserve">conhecido como </w:t>
      </w:r>
      <w:r w:rsidR="003331B4" w:rsidRPr="003331B4">
        <w:rPr>
          <w:b/>
          <w:bCs/>
        </w:rPr>
        <w:t>Centro de Comunidade Vila Nova Restinga</w:t>
      </w:r>
      <w:r w:rsidR="003331B4">
        <w:rPr>
          <w:b/>
          <w:bCs/>
        </w:rPr>
        <w:t xml:space="preserve"> (Cecores)</w:t>
      </w:r>
      <w:r w:rsidR="002B4E5C">
        <w:rPr>
          <w:b/>
        </w:rPr>
        <w:t xml:space="preserve">, localizado no Bairro </w:t>
      </w:r>
      <w:r w:rsidR="002B4E5C" w:rsidRPr="00E8276C">
        <w:rPr>
          <w:b/>
          <w:bCs/>
        </w:rPr>
        <w:t>Restinga</w:t>
      </w:r>
      <w:r w:rsidR="002B4E5C">
        <w:rPr>
          <w:b/>
        </w:rPr>
        <w:t>.</w:t>
      </w:r>
    </w:p>
    <w:p w14:paraId="312CD3C0" w14:textId="77777777" w:rsidR="00FC6213" w:rsidRDefault="00FC6213" w:rsidP="002E3359">
      <w:pPr>
        <w:ind w:firstLine="1418"/>
        <w:jc w:val="center"/>
      </w:pPr>
    </w:p>
    <w:p w14:paraId="73FAAE06" w14:textId="77777777" w:rsidR="00E06643" w:rsidRDefault="00E06643" w:rsidP="002E3359">
      <w:pPr>
        <w:ind w:firstLine="1418"/>
        <w:jc w:val="center"/>
      </w:pPr>
    </w:p>
    <w:p w14:paraId="59BDAE9A" w14:textId="6DCD61D2" w:rsidR="0063111D" w:rsidRDefault="0063111D" w:rsidP="00FC6213">
      <w:pPr>
        <w:ind w:firstLine="1418"/>
        <w:jc w:val="both"/>
      </w:pPr>
      <w:r w:rsidRPr="0063111D">
        <w:rPr>
          <w:b/>
          <w:bCs/>
        </w:rPr>
        <w:t>Art. 1º</w:t>
      </w:r>
      <w:r w:rsidR="00FC6213">
        <w:rPr>
          <w:bCs/>
        </w:rPr>
        <w:t xml:space="preserve">  </w:t>
      </w:r>
      <w:r w:rsidR="00FC6213" w:rsidRPr="00FC6213">
        <w:rPr>
          <w:bCs/>
        </w:rPr>
        <w:t xml:space="preserve">Fica </w:t>
      </w:r>
      <w:r w:rsidR="00FC6213">
        <w:rPr>
          <w:bCs/>
        </w:rPr>
        <w:t xml:space="preserve">denominado </w:t>
      </w:r>
      <w:r w:rsidR="003331B4" w:rsidRPr="003331B4">
        <w:rPr>
          <w:bCs/>
        </w:rPr>
        <w:t>Centro de Comunidade Vila Nova Restinga</w:t>
      </w:r>
      <w:r w:rsidR="00A6528A">
        <w:rPr>
          <w:bCs/>
        </w:rPr>
        <w:t xml:space="preserve"> (Cecores)</w:t>
      </w:r>
      <w:r w:rsidR="003331B4" w:rsidRPr="003331B4" w:rsidDel="003331B4">
        <w:rPr>
          <w:bCs/>
        </w:rPr>
        <w:t xml:space="preserve"> </w:t>
      </w:r>
      <w:r w:rsidR="00FC6213">
        <w:rPr>
          <w:bCs/>
        </w:rPr>
        <w:t xml:space="preserve">Vereador Artur Zanella o equipamento público </w:t>
      </w:r>
      <w:r w:rsidR="00C91D23">
        <w:rPr>
          <w:bCs/>
        </w:rPr>
        <w:t xml:space="preserve">conhecido como </w:t>
      </w:r>
      <w:r w:rsidR="003331B4" w:rsidRPr="003331B4">
        <w:rPr>
          <w:bCs/>
        </w:rPr>
        <w:t xml:space="preserve">Centro de Comunidade Vila Nova Restinga </w:t>
      </w:r>
      <w:r w:rsidR="003331B4">
        <w:rPr>
          <w:bCs/>
        </w:rPr>
        <w:t>(Cecores)</w:t>
      </w:r>
      <w:r w:rsidR="00FC6213" w:rsidRPr="00FC6213">
        <w:rPr>
          <w:bCs/>
        </w:rPr>
        <w:t>,</w:t>
      </w:r>
      <w:r w:rsidR="00E06643" w:rsidRPr="00E06643">
        <w:t xml:space="preserve"> </w:t>
      </w:r>
      <w:r w:rsidR="00E06643">
        <w:t xml:space="preserve">localizado no Bairro </w:t>
      </w:r>
      <w:r w:rsidR="00F605D9" w:rsidRPr="00F605D9">
        <w:t>Restinga</w:t>
      </w:r>
      <w:r w:rsidR="00E06643">
        <w:t>,</w:t>
      </w:r>
      <w:r w:rsidR="00FC6213" w:rsidRPr="00FC6213">
        <w:rPr>
          <w:bCs/>
        </w:rPr>
        <w:t xml:space="preserve"> com base na Lei </w:t>
      </w:r>
      <w:r w:rsidR="00FC6213">
        <w:rPr>
          <w:bCs/>
        </w:rPr>
        <w:t xml:space="preserve">Complementar </w:t>
      </w:r>
      <w:r w:rsidR="00FC6213" w:rsidRPr="00FC6213">
        <w:rPr>
          <w:bCs/>
        </w:rPr>
        <w:t xml:space="preserve">nº </w:t>
      </w:r>
      <w:r w:rsidR="00FC6213">
        <w:rPr>
          <w:bCs/>
        </w:rPr>
        <w:t>320</w:t>
      </w:r>
      <w:r w:rsidR="00FC6213" w:rsidRPr="00FC6213">
        <w:rPr>
          <w:bCs/>
        </w:rPr>
        <w:t xml:space="preserve">, de 2 de </w:t>
      </w:r>
      <w:r w:rsidR="00FC6213">
        <w:rPr>
          <w:bCs/>
        </w:rPr>
        <w:t xml:space="preserve">maio </w:t>
      </w:r>
      <w:r w:rsidR="00FC6213" w:rsidRPr="00FC6213">
        <w:rPr>
          <w:bCs/>
        </w:rPr>
        <w:t xml:space="preserve">de </w:t>
      </w:r>
      <w:r w:rsidR="00FC6213">
        <w:rPr>
          <w:bCs/>
        </w:rPr>
        <w:t>1994, e alterações posteriores</w:t>
      </w:r>
      <w:r w:rsidR="00FC6213" w:rsidRPr="00FC6213">
        <w:rPr>
          <w:bCs/>
        </w:rPr>
        <w:t>.</w:t>
      </w:r>
    </w:p>
    <w:p w14:paraId="6FBC2106" w14:textId="77777777" w:rsidR="0063111D" w:rsidRPr="0063111D" w:rsidRDefault="0063111D" w:rsidP="0063111D">
      <w:pPr>
        <w:ind w:firstLine="1418"/>
        <w:jc w:val="both"/>
      </w:pPr>
    </w:p>
    <w:p w14:paraId="5CE02283" w14:textId="4693819B" w:rsidR="0063111D" w:rsidRPr="0063111D" w:rsidRDefault="00FC6213" w:rsidP="0063111D">
      <w:pPr>
        <w:ind w:firstLine="1418"/>
        <w:jc w:val="both"/>
      </w:pPr>
      <w:r>
        <w:rPr>
          <w:b/>
          <w:bCs/>
        </w:rPr>
        <w:t>Art. 2</w:t>
      </w:r>
      <w:r w:rsidR="0063111D" w:rsidRPr="0063111D">
        <w:rPr>
          <w:b/>
          <w:bCs/>
        </w:rPr>
        <w:t>º</w:t>
      </w:r>
      <w:r>
        <w:rPr>
          <w:b/>
          <w:bCs/>
        </w:rPr>
        <w:t xml:space="preserve">  </w:t>
      </w:r>
      <w:r w:rsidR="0063111D" w:rsidRPr="0063111D">
        <w:t>Esta Lei entra em vigor na data de sua publicação.</w:t>
      </w:r>
    </w:p>
    <w:p w14:paraId="117F4401" w14:textId="77777777" w:rsidR="0063111D" w:rsidRDefault="0063111D" w:rsidP="00E473B2">
      <w:pPr>
        <w:ind w:firstLine="1418"/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760B317E" w14:textId="77777777" w:rsidR="005B3261" w:rsidRDefault="005B3261" w:rsidP="002E3359">
      <w:pPr>
        <w:jc w:val="both"/>
        <w:rPr>
          <w:b/>
        </w:rPr>
      </w:pPr>
    </w:p>
    <w:p w14:paraId="2676B14D" w14:textId="77777777" w:rsidR="005B3261" w:rsidRDefault="005B3261" w:rsidP="002E3359">
      <w:pPr>
        <w:jc w:val="both"/>
        <w:rPr>
          <w:b/>
        </w:rPr>
      </w:pPr>
    </w:p>
    <w:p w14:paraId="327C9AA2" w14:textId="77777777" w:rsidR="005B3261" w:rsidRDefault="005B3261" w:rsidP="002E3359">
      <w:pPr>
        <w:jc w:val="both"/>
        <w:rPr>
          <w:b/>
        </w:rPr>
      </w:pPr>
    </w:p>
    <w:p w14:paraId="71451383" w14:textId="77777777" w:rsidR="005B3261" w:rsidRDefault="005B3261" w:rsidP="002E3359">
      <w:pPr>
        <w:jc w:val="both"/>
        <w:rPr>
          <w:b/>
        </w:rPr>
      </w:pPr>
    </w:p>
    <w:p w14:paraId="020A808E" w14:textId="77777777" w:rsidR="005B3261" w:rsidRDefault="005B3261" w:rsidP="002E3359">
      <w:pPr>
        <w:jc w:val="both"/>
        <w:rPr>
          <w:b/>
        </w:rPr>
      </w:pPr>
    </w:p>
    <w:p w14:paraId="67F273B7" w14:textId="77777777" w:rsidR="005B3261" w:rsidRDefault="005B3261" w:rsidP="002E3359">
      <w:pPr>
        <w:jc w:val="both"/>
        <w:rPr>
          <w:b/>
        </w:rPr>
      </w:pPr>
    </w:p>
    <w:p w14:paraId="5B4E3329" w14:textId="77777777" w:rsidR="005B3261" w:rsidRDefault="005B3261" w:rsidP="002E3359">
      <w:pPr>
        <w:jc w:val="both"/>
        <w:rPr>
          <w:b/>
        </w:rPr>
      </w:pPr>
    </w:p>
    <w:p w14:paraId="620D8A27" w14:textId="77777777" w:rsidR="005B3261" w:rsidRDefault="005B3261" w:rsidP="002E3359">
      <w:pPr>
        <w:jc w:val="both"/>
        <w:rPr>
          <w:b/>
        </w:rPr>
      </w:pPr>
    </w:p>
    <w:p w14:paraId="3C79E757" w14:textId="77777777" w:rsidR="005B3261" w:rsidRDefault="005B3261" w:rsidP="002E3359">
      <w:pPr>
        <w:jc w:val="both"/>
        <w:rPr>
          <w:b/>
        </w:rPr>
      </w:pPr>
    </w:p>
    <w:p w14:paraId="2BACC109" w14:textId="77777777" w:rsidR="005B3261" w:rsidRDefault="005B3261" w:rsidP="002E3359">
      <w:pPr>
        <w:jc w:val="both"/>
        <w:rPr>
          <w:b/>
        </w:rPr>
      </w:pPr>
    </w:p>
    <w:p w14:paraId="1D76343D" w14:textId="77777777" w:rsidR="005B3261" w:rsidRDefault="005B3261" w:rsidP="002E3359">
      <w:pPr>
        <w:jc w:val="both"/>
        <w:rPr>
          <w:b/>
        </w:rPr>
      </w:pPr>
    </w:p>
    <w:p w14:paraId="5ABEC3F4" w14:textId="77777777" w:rsidR="005B3261" w:rsidRDefault="005B3261" w:rsidP="002E3359">
      <w:pPr>
        <w:jc w:val="both"/>
        <w:rPr>
          <w:b/>
        </w:rPr>
      </w:pPr>
    </w:p>
    <w:p w14:paraId="63703F88" w14:textId="77777777" w:rsidR="005B3261" w:rsidRDefault="005B3261" w:rsidP="002E3359">
      <w:pPr>
        <w:jc w:val="both"/>
        <w:rPr>
          <w:b/>
        </w:rPr>
      </w:pPr>
    </w:p>
    <w:p w14:paraId="644220B7" w14:textId="77777777" w:rsidR="005B3261" w:rsidRDefault="005B3261" w:rsidP="002E3359">
      <w:pPr>
        <w:jc w:val="both"/>
        <w:rPr>
          <w:b/>
        </w:rPr>
      </w:pPr>
    </w:p>
    <w:p w14:paraId="57EE044A" w14:textId="77777777" w:rsidR="005B3261" w:rsidRDefault="005B3261" w:rsidP="002E3359">
      <w:pPr>
        <w:jc w:val="both"/>
        <w:rPr>
          <w:b/>
        </w:rPr>
      </w:pPr>
    </w:p>
    <w:p w14:paraId="612775BB" w14:textId="77777777" w:rsidR="005B3261" w:rsidRDefault="005B3261" w:rsidP="002E3359">
      <w:pPr>
        <w:jc w:val="both"/>
        <w:rPr>
          <w:b/>
        </w:rPr>
      </w:pPr>
    </w:p>
    <w:p w14:paraId="41DC6186" w14:textId="77777777" w:rsidR="005B3261" w:rsidRDefault="005B3261" w:rsidP="002E3359">
      <w:pPr>
        <w:jc w:val="both"/>
        <w:rPr>
          <w:b/>
        </w:rPr>
      </w:pPr>
    </w:p>
    <w:p w14:paraId="3E961C4F" w14:textId="77777777" w:rsidR="005B3261" w:rsidRDefault="005B3261" w:rsidP="002E3359">
      <w:pPr>
        <w:jc w:val="both"/>
        <w:rPr>
          <w:b/>
        </w:rPr>
      </w:pPr>
    </w:p>
    <w:p w14:paraId="1FC8D93E" w14:textId="77777777" w:rsidR="005B3261" w:rsidRDefault="005B3261" w:rsidP="002E3359">
      <w:pPr>
        <w:jc w:val="both"/>
        <w:rPr>
          <w:b/>
        </w:rPr>
      </w:pPr>
    </w:p>
    <w:p w14:paraId="7742F17E" w14:textId="77777777" w:rsidR="005B3261" w:rsidRDefault="005B3261" w:rsidP="002E3359">
      <w:pPr>
        <w:jc w:val="both"/>
        <w:rPr>
          <w:b/>
        </w:rPr>
      </w:pPr>
    </w:p>
    <w:p w14:paraId="5E376409" w14:textId="77777777" w:rsidR="005B3261" w:rsidRDefault="005B3261" w:rsidP="002E3359">
      <w:pPr>
        <w:jc w:val="both"/>
        <w:rPr>
          <w:b/>
        </w:rPr>
      </w:pPr>
    </w:p>
    <w:p w14:paraId="0E059174" w14:textId="77777777" w:rsidR="005B3261" w:rsidRDefault="005B3261" w:rsidP="002E3359">
      <w:pPr>
        <w:jc w:val="both"/>
        <w:rPr>
          <w:b/>
        </w:rPr>
      </w:pPr>
    </w:p>
    <w:p w14:paraId="043E5266" w14:textId="77777777" w:rsidR="005B3261" w:rsidRDefault="005B3261" w:rsidP="002E3359">
      <w:pPr>
        <w:jc w:val="both"/>
        <w:rPr>
          <w:b/>
        </w:rPr>
      </w:pPr>
    </w:p>
    <w:p w14:paraId="42CA8688" w14:textId="77777777" w:rsidR="005B3261" w:rsidRDefault="005B3261" w:rsidP="002E3359">
      <w:pPr>
        <w:jc w:val="both"/>
        <w:rPr>
          <w:b/>
        </w:rPr>
      </w:pPr>
    </w:p>
    <w:p w14:paraId="21E097F0" w14:textId="77777777" w:rsidR="00AA6198" w:rsidRDefault="00AA6198" w:rsidP="002E3359">
      <w:pPr>
        <w:jc w:val="both"/>
        <w:rPr>
          <w:b/>
        </w:rPr>
      </w:pPr>
    </w:p>
    <w:p w14:paraId="6E97DAA2" w14:textId="77777777" w:rsidR="005B3261" w:rsidRDefault="005B3261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7F686F99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FC6213">
        <w:rPr>
          <w:sz w:val="20"/>
          <w:szCs w:val="20"/>
        </w:rPr>
        <w:t>TAM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466B9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0142246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FC6213">
      <w:rPr>
        <w:b/>
        <w:bCs/>
      </w:rPr>
      <w:t>049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7323602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FC6213">
      <w:rPr>
        <w:b/>
        <w:bCs/>
      </w:rPr>
      <w:t>029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58AC"/>
    <w:rsid w:val="00017F22"/>
    <w:rsid w:val="00025245"/>
    <w:rsid w:val="00026618"/>
    <w:rsid w:val="00032B8D"/>
    <w:rsid w:val="000466B9"/>
    <w:rsid w:val="0005510C"/>
    <w:rsid w:val="0007383D"/>
    <w:rsid w:val="00082501"/>
    <w:rsid w:val="000937A7"/>
    <w:rsid w:val="000962D6"/>
    <w:rsid w:val="000977CD"/>
    <w:rsid w:val="000A176D"/>
    <w:rsid w:val="000B27B3"/>
    <w:rsid w:val="000B5093"/>
    <w:rsid w:val="000C4851"/>
    <w:rsid w:val="000F41E2"/>
    <w:rsid w:val="000F535A"/>
    <w:rsid w:val="0012424B"/>
    <w:rsid w:val="00137F1E"/>
    <w:rsid w:val="00143419"/>
    <w:rsid w:val="0015472C"/>
    <w:rsid w:val="0017042C"/>
    <w:rsid w:val="001812F7"/>
    <w:rsid w:val="00183386"/>
    <w:rsid w:val="00192984"/>
    <w:rsid w:val="001C6892"/>
    <w:rsid w:val="001D099C"/>
    <w:rsid w:val="001D6044"/>
    <w:rsid w:val="001E3D3B"/>
    <w:rsid w:val="001E7F70"/>
    <w:rsid w:val="001F3A42"/>
    <w:rsid w:val="001F6ED0"/>
    <w:rsid w:val="00200278"/>
    <w:rsid w:val="0020384D"/>
    <w:rsid w:val="00206572"/>
    <w:rsid w:val="00206845"/>
    <w:rsid w:val="00227207"/>
    <w:rsid w:val="00244AC2"/>
    <w:rsid w:val="00254F83"/>
    <w:rsid w:val="002608F4"/>
    <w:rsid w:val="0026397A"/>
    <w:rsid w:val="00281135"/>
    <w:rsid w:val="00284BC8"/>
    <w:rsid w:val="00285D02"/>
    <w:rsid w:val="00291447"/>
    <w:rsid w:val="002B4E5C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31B4"/>
    <w:rsid w:val="003363CE"/>
    <w:rsid w:val="00342A50"/>
    <w:rsid w:val="00353B25"/>
    <w:rsid w:val="003544CB"/>
    <w:rsid w:val="003602D9"/>
    <w:rsid w:val="0036703E"/>
    <w:rsid w:val="0037596B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F3F03"/>
    <w:rsid w:val="00412DDE"/>
    <w:rsid w:val="00413D0A"/>
    <w:rsid w:val="00414169"/>
    <w:rsid w:val="0042580E"/>
    <w:rsid w:val="00426579"/>
    <w:rsid w:val="004270A4"/>
    <w:rsid w:val="0042790E"/>
    <w:rsid w:val="00436782"/>
    <w:rsid w:val="0043790E"/>
    <w:rsid w:val="00446F25"/>
    <w:rsid w:val="00453B81"/>
    <w:rsid w:val="0046365B"/>
    <w:rsid w:val="00470659"/>
    <w:rsid w:val="004738E2"/>
    <w:rsid w:val="0047413E"/>
    <w:rsid w:val="00484022"/>
    <w:rsid w:val="00487D8A"/>
    <w:rsid w:val="00490D78"/>
    <w:rsid w:val="004A2CED"/>
    <w:rsid w:val="004A5493"/>
    <w:rsid w:val="004B6A9E"/>
    <w:rsid w:val="004C1E11"/>
    <w:rsid w:val="004D2C22"/>
    <w:rsid w:val="004D3495"/>
    <w:rsid w:val="004F273F"/>
    <w:rsid w:val="004F4AB7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0D7E"/>
    <w:rsid w:val="00566A9E"/>
    <w:rsid w:val="005710AB"/>
    <w:rsid w:val="005903CC"/>
    <w:rsid w:val="00592360"/>
    <w:rsid w:val="00593946"/>
    <w:rsid w:val="00595989"/>
    <w:rsid w:val="005A4803"/>
    <w:rsid w:val="005A51B8"/>
    <w:rsid w:val="005A6ED5"/>
    <w:rsid w:val="005B3261"/>
    <w:rsid w:val="005D1965"/>
    <w:rsid w:val="005E63AE"/>
    <w:rsid w:val="005F3F78"/>
    <w:rsid w:val="00605870"/>
    <w:rsid w:val="00617BF6"/>
    <w:rsid w:val="00625D55"/>
    <w:rsid w:val="0063111D"/>
    <w:rsid w:val="00634C69"/>
    <w:rsid w:val="00647CCE"/>
    <w:rsid w:val="00665150"/>
    <w:rsid w:val="006718EC"/>
    <w:rsid w:val="0067575D"/>
    <w:rsid w:val="00683691"/>
    <w:rsid w:val="006938C5"/>
    <w:rsid w:val="006951FF"/>
    <w:rsid w:val="006A4E65"/>
    <w:rsid w:val="006B2FE1"/>
    <w:rsid w:val="006B6B34"/>
    <w:rsid w:val="006D22B1"/>
    <w:rsid w:val="006D4476"/>
    <w:rsid w:val="006E1206"/>
    <w:rsid w:val="006F1C9A"/>
    <w:rsid w:val="006F67D4"/>
    <w:rsid w:val="007033EE"/>
    <w:rsid w:val="00703AA9"/>
    <w:rsid w:val="007104E5"/>
    <w:rsid w:val="00714811"/>
    <w:rsid w:val="00720901"/>
    <w:rsid w:val="007323B9"/>
    <w:rsid w:val="0076615D"/>
    <w:rsid w:val="00772B09"/>
    <w:rsid w:val="007846FD"/>
    <w:rsid w:val="007953F9"/>
    <w:rsid w:val="007A3921"/>
    <w:rsid w:val="007A3A68"/>
    <w:rsid w:val="007B7952"/>
    <w:rsid w:val="007C1C00"/>
    <w:rsid w:val="007D404E"/>
    <w:rsid w:val="007E0DAA"/>
    <w:rsid w:val="007F5959"/>
    <w:rsid w:val="00802AFD"/>
    <w:rsid w:val="00803B7B"/>
    <w:rsid w:val="0080695C"/>
    <w:rsid w:val="00831400"/>
    <w:rsid w:val="00837E3C"/>
    <w:rsid w:val="00847E49"/>
    <w:rsid w:val="00855B81"/>
    <w:rsid w:val="00892C32"/>
    <w:rsid w:val="008B1BF1"/>
    <w:rsid w:val="008B44B4"/>
    <w:rsid w:val="008C3833"/>
    <w:rsid w:val="008C3A1B"/>
    <w:rsid w:val="008C4E40"/>
    <w:rsid w:val="008D05FA"/>
    <w:rsid w:val="008D15EB"/>
    <w:rsid w:val="008E0282"/>
    <w:rsid w:val="00923F05"/>
    <w:rsid w:val="009339B1"/>
    <w:rsid w:val="009363D3"/>
    <w:rsid w:val="00943437"/>
    <w:rsid w:val="009479C2"/>
    <w:rsid w:val="009654CD"/>
    <w:rsid w:val="00965509"/>
    <w:rsid w:val="00966965"/>
    <w:rsid w:val="00982BE2"/>
    <w:rsid w:val="009862B4"/>
    <w:rsid w:val="00987893"/>
    <w:rsid w:val="00996DAF"/>
    <w:rsid w:val="009A47B5"/>
    <w:rsid w:val="009A61F4"/>
    <w:rsid w:val="009B20B9"/>
    <w:rsid w:val="009B3581"/>
    <w:rsid w:val="009B3CB2"/>
    <w:rsid w:val="009B5889"/>
    <w:rsid w:val="009C04EC"/>
    <w:rsid w:val="009C4201"/>
    <w:rsid w:val="009E70B5"/>
    <w:rsid w:val="009F2A04"/>
    <w:rsid w:val="009F6C1C"/>
    <w:rsid w:val="009F6E02"/>
    <w:rsid w:val="00A07D58"/>
    <w:rsid w:val="00A120B5"/>
    <w:rsid w:val="00A377C8"/>
    <w:rsid w:val="00A52102"/>
    <w:rsid w:val="00A64274"/>
    <w:rsid w:val="00A6528A"/>
    <w:rsid w:val="00A67F64"/>
    <w:rsid w:val="00A74362"/>
    <w:rsid w:val="00A753D4"/>
    <w:rsid w:val="00A810BB"/>
    <w:rsid w:val="00A81C02"/>
    <w:rsid w:val="00A87519"/>
    <w:rsid w:val="00AA3A62"/>
    <w:rsid w:val="00AA6198"/>
    <w:rsid w:val="00AB4045"/>
    <w:rsid w:val="00AC2218"/>
    <w:rsid w:val="00AC3BD4"/>
    <w:rsid w:val="00AD2CC2"/>
    <w:rsid w:val="00AF7D89"/>
    <w:rsid w:val="00B03454"/>
    <w:rsid w:val="00B130A3"/>
    <w:rsid w:val="00B203DA"/>
    <w:rsid w:val="00B40877"/>
    <w:rsid w:val="00B4214A"/>
    <w:rsid w:val="00B55415"/>
    <w:rsid w:val="00B93FF9"/>
    <w:rsid w:val="00BA1E0C"/>
    <w:rsid w:val="00BE065D"/>
    <w:rsid w:val="00BE41C3"/>
    <w:rsid w:val="00C131F2"/>
    <w:rsid w:val="00C13840"/>
    <w:rsid w:val="00C35BB6"/>
    <w:rsid w:val="00C430E5"/>
    <w:rsid w:val="00C61BEC"/>
    <w:rsid w:val="00C67A1F"/>
    <w:rsid w:val="00C72428"/>
    <w:rsid w:val="00C76770"/>
    <w:rsid w:val="00C91D23"/>
    <w:rsid w:val="00C920B0"/>
    <w:rsid w:val="00CA0680"/>
    <w:rsid w:val="00CA5C69"/>
    <w:rsid w:val="00CB02AD"/>
    <w:rsid w:val="00CB4EF9"/>
    <w:rsid w:val="00CD7A70"/>
    <w:rsid w:val="00CF26A6"/>
    <w:rsid w:val="00CF2A89"/>
    <w:rsid w:val="00D00992"/>
    <w:rsid w:val="00D12FCC"/>
    <w:rsid w:val="00D169DD"/>
    <w:rsid w:val="00D35385"/>
    <w:rsid w:val="00D47542"/>
    <w:rsid w:val="00D63064"/>
    <w:rsid w:val="00D71299"/>
    <w:rsid w:val="00D72596"/>
    <w:rsid w:val="00D84060"/>
    <w:rsid w:val="00D87600"/>
    <w:rsid w:val="00D903DD"/>
    <w:rsid w:val="00DA531B"/>
    <w:rsid w:val="00DB0AC2"/>
    <w:rsid w:val="00DD165F"/>
    <w:rsid w:val="00DD2A2F"/>
    <w:rsid w:val="00DD60AA"/>
    <w:rsid w:val="00DE419F"/>
    <w:rsid w:val="00DF2996"/>
    <w:rsid w:val="00DF6913"/>
    <w:rsid w:val="00E00B36"/>
    <w:rsid w:val="00E06643"/>
    <w:rsid w:val="00E07AD8"/>
    <w:rsid w:val="00E24F09"/>
    <w:rsid w:val="00E31D59"/>
    <w:rsid w:val="00E35A27"/>
    <w:rsid w:val="00E40D2B"/>
    <w:rsid w:val="00E443EC"/>
    <w:rsid w:val="00E46A96"/>
    <w:rsid w:val="00E473B2"/>
    <w:rsid w:val="00E7431A"/>
    <w:rsid w:val="00E8276C"/>
    <w:rsid w:val="00E8628A"/>
    <w:rsid w:val="00E90F2A"/>
    <w:rsid w:val="00EA1192"/>
    <w:rsid w:val="00EA2FA5"/>
    <w:rsid w:val="00EC0C7A"/>
    <w:rsid w:val="00ED11C8"/>
    <w:rsid w:val="00ED2B6D"/>
    <w:rsid w:val="00ED4698"/>
    <w:rsid w:val="00ED5A1A"/>
    <w:rsid w:val="00EE3E86"/>
    <w:rsid w:val="00EE4953"/>
    <w:rsid w:val="00EF3D40"/>
    <w:rsid w:val="00F00D36"/>
    <w:rsid w:val="00F023C5"/>
    <w:rsid w:val="00F03653"/>
    <w:rsid w:val="00F05832"/>
    <w:rsid w:val="00F118A7"/>
    <w:rsid w:val="00F23BCC"/>
    <w:rsid w:val="00F32C22"/>
    <w:rsid w:val="00F335A8"/>
    <w:rsid w:val="00F432AC"/>
    <w:rsid w:val="00F4726F"/>
    <w:rsid w:val="00F55123"/>
    <w:rsid w:val="00F605D9"/>
    <w:rsid w:val="00F63728"/>
    <w:rsid w:val="00F6555B"/>
    <w:rsid w:val="00F706E9"/>
    <w:rsid w:val="00F751AF"/>
    <w:rsid w:val="00F87317"/>
    <w:rsid w:val="00F91FB6"/>
    <w:rsid w:val="00F94E39"/>
    <w:rsid w:val="00FA7195"/>
    <w:rsid w:val="00FB1485"/>
    <w:rsid w:val="00FC43CC"/>
    <w:rsid w:val="00FC6213"/>
    <w:rsid w:val="00FE00ED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9B7B-8076-4EFD-82EA-B3C8340D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180</TotalTime>
  <Pages>2</Pages>
  <Words>389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3 - 25/06/19 -   9h25</cp:lastModifiedBy>
  <cp:revision>20</cp:revision>
  <cp:lastPrinted>2019-03-21T18:57:00Z</cp:lastPrinted>
  <dcterms:created xsi:type="dcterms:W3CDTF">2019-05-09T18:29:00Z</dcterms:created>
  <dcterms:modified xsi:type="dcterms:W3CDTF">2019-06-26T13:47:00Z</dcterms:modified>
</cp:coreProperties>
</file>