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3C1C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C3FDCC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906B47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146D762" w14:textId="4E6131FD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Este Projeto de Lei tem como objetivo </w:t>
      </w:r>
      <w:r w:rsidR="00952F09">
        <w:rPr>
          <w:rFonts w:eastAsia="Calibri"/>
          <w:lang w:eastAsia="en-US"/>
        </w:rPr>
        <w:t>i</w:t>
      </w:r>
      <w:r w:rsidRPr="00EF1BA5">
        <w:rPr>
          <w:rFonts w:eastAsia="Calibri"/>
          <w:lang w:eastAsia="en-US"/>
        </w:rPr>
        <w:t xml:space="preserve">nstituir o Serviço de Mediação Escolar no Município, pelos motivos e </w:t>
      </w:r>
      <w:r w:rsidR="00FD6B4C">
        <w:rPr>
          <w:rFonts w:eastAsia="Calibri"/>
          <w:lang w:eastAsia="en-US"/>
        </w:rPr>
        <w:t xml:space="preserve">pelas </w:t>
      </w:r>
      <w:r w:rsidRPr="00EF1BA5">
        <w:rPr>
          <w:rFonts w:eastAsia="Calibri"/>
          <w:lang w:eastAsia="en-US"/>
        </w:rPr>
        <w:t>justificativas que passo a expor</w:t>
      </w:r>
      <w:r w:rsidR="004E3480">
        <w:rPr>
          <w:rFonts w:eastAsia="Calibri"/>
          <w:lang w:eastAsia="en-US"/>
        </w:rPr>
        <w:t>.</w:t>
      </w:r>
    </w:p>
    <w:p w14:paraId="25C19861" w14:textId="77777777" w:rsidR="00EF1BA5" w:rsidRPr="00245870" w:rsidRDefault="00EF1BA5" w:rsidP="00245870">
      <w:pPr>
        <w:pStyle w:val="textojustificadorecuoprimeiralinhaespsimples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</w:p>
    <w:p w14:paraId="0EFF898C" w14:textId="1506D678" w:rsidR="00EF1BA5" w:rsidRPr="00245870" w:rsidRDefault="004E3480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  <w:r w:rsidRPr="00245870">
        <w:rPr>
          <w:color w:val="000000"/>
          <w:sz w:val="20"/>
          <w:szCs w:val="20"/>
        </w:rPr>
        <w:t>E</w:t>
      </w:r>
      <w:r w:rsidR="00EF1BA5" w:rsidRPr="00245870">
        <w:rPr>
          <w:color w:val="000000"/>
          <w:sz w:val="20"/>
          <w:szCs w:val="20"/>
        </w:rPr>
        <w:t>ducação não transforma o mundo</w:t>
      </w:r>
      <w:r w:rsidRPr="00245870">
        <w:rPr>
          <w:color w:val="000000"/>
          <w:sz w:val="20"/>
          <w:szCs w:val="20"/>
        </w:rPr>
        <w:t>.</w:t>
      </w:r>
    </w:p>
    <w:p w14:paraId="7C4C7E32" w14:textId="77777777" w:rsidR="00EF1BA5" w:rsidRPr="00245870" w:rsidRDefault="00EF1BA5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</w:p>
    <w:p w14:paraId="1D92492A" w14:textId="3C00F7E9" w:rsidR="00EF1BA5" w:rsidRPr="00245870" w:rsidRDefault="004E3480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  <w:r w:rsidRPr="00245870">
        <w:rPr>
          <w:color w:val="000000"/>
          <w:sz w:val="20"/>
          <w:szCs w:val="20"/>
        </w:rPr>
        <w:t>E</w:t>
      </w:r>
      <w:r w:rsidR="00EF1BA5" w:rsidRPr="00245870">
        <w:rPr>
          <w:color w:val="000000"/>
          <w:sz w:val="20"/>
          <w:szCs w:val="20"/>
        </w:rPr>
        <w:t>ducação muda pessoas</w:t>
      </w:r>
      <w:r w:rsidRPr="00245870">
        <w:rPr>
          <w:color w:val="000000"/>
          <w:sz w:val="20"/>
          <w:szCs w:val="20"/>
        </w:rPr>
        <w:t>.</w:t>
      </w:r>
    </w:p>
    <w:p w14:paraId="100D939F" w14:textId="77777777" w:rsidR="00EF1BA5" w:rsidRPr="00245870" w:rsidRDefault="00EF1BA5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</w:p>
    <w:p w14:paraId="73E4F98C" w14:textId="2C4A4544" w:rsidR="00EF1BA5" w:rsidRPr="00245870" w:rsidRDefault="004E3480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  <w:r w:rsidRPr="00245870">
        <w:rPr>
          <w:color w:val="000000"/>
          <w:sz w:val="20"/>
          <w:szCs w:val="20"/>
        </w:rPr>
        <w:t>P</w:t>
      </w:r>
      <w:r w:rsidR="00EF1BA5" w:rsidRPr="00245870">
        <w:rPr>
          <w:color w:val="000000"/>
          <w:sz w:val="20"/>
          <w:szCs w:val="20"/>
        </w:rPr>
        <w:t>essoas transformam o mundo</w:t>
      </w:r>
      <w:r w:rsidRPr="00245870">
        <w:rPr>
          <w:color w:val="000000"/>
          <w:sz w:val="20"/>
          <w:szCs w:val="20"/>
        </w:rPr>
        <w:t>.</w:t>
      </w:r>
    </w:p>
    <w:p w14:paraId="3246784E" w14:textId="77777777" w:rsidR="00EF1BA5" w:rsidRPr="00245870" w:rsidRDefault="00EF1BA5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color w:val="000000"/>
          <w:sz w:val="20"/>
          <w:szCs w:val="20"/>
        </w:rPr>
      </w:pPr>
    </w:p>
    <w:p w14:paraId="54821955" w14:textId="369D3F1E" w:rsidR="00EF1BA5" w:rsidRPr="00245870" w:rsidRDefault="00EF1BA5" w:rsidP="00245870">
      <w:pPr>
        <w:pStyle w:val="textojustificadorecuoprimeiralinhaespsimples"/>
        <w:spacing w:before="0" w:beforeAutospacing="0" w:after="0" w:afterAutospacing="0"/>
        <w:ind w:left="2268"/>
        <w:jc w:val="right"/>
        <w:rPr>
          <w:i/>
          <w:color w:val="000000"/>
        </w:rPr>
      </w:pPr>
      <w:r w:rsidRPr="00245870">
        <w:rPr>
          <w:color w:val="000000"/>
          <w:sz w:val="20"/>
          <w:szCs w:val="20"/>
        </w:rPr>
        <w:t>Paulo Freire</w:t>
      </w:r>
    </w:p>
    <w:p w14:paraId="1E12B948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4F5ACC1B" w14:textId="0ADA9649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A </w:t>
      </w:r>
      <w:r w:rsidR="00FD6B4C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>ediação, técnica de solução de conflitos, atualmente</w:t>
      </w:r>
      <w:r w:rsidR="00FD6B4C">
        <w:rPr>
          <w:rFonts w:eastAsia="Calibri"/>
          <w:lang w:eastAsia="en-US"/>
        </w:rPr>
        <w:t>,</w:t>
      </w:r>
      <w:r w:rsidRPr="00EF1BA5">
        <w:rPr>
          <w:rFonts w:eastAsia="Calibri"/>
          <w:lang w:eastAsia="en-US"/>
        </w:rPr>
        <w:t xml:space="preserve"> já utilizada </w:t>
      </w:r>
      <w:r w:rsidR="00455FF7">
        <w:rPr>
          <w:rFonts w:eastAsia="Calibri"/>
          <w:lang w:eastAsia="en-US"/>
        </w:rPr>
        <w:t>pela</w:t>
      </w:r>
      <w:r w:rsidR="00455FF7" w:rsidRPr="00EF1BA5">
        <w:rPr>
          <w:rFonts w:eastAsia="Calibri"/>
          <w:lang w:eastAsia="en-US"/>
        </w:rPr>
        <w:t xml:space="preserve"> </w:t>
      </w:r>
      <w:r w:rsidRPr="00EF1BA5">
        <w:rPr>
          <w:rFonts w:eastAsia="Calibri"/>
          <w:lang w:eastAsia="en-US"/>
        </w:rPr>
        <w:t>Prefeitura Municipal</w:t>
      </w:r>
      <w:r w:rsidR="00FD6B4C">
        <w:rPr>
          <w:rFonts w:eastAsia="Calibri"/>
          <w:lang w:eastAsia="en-US"/>
        </w:rPr>
        <w:t xml:space="preserve"> de Porto Alegre</w:t>
      </w:r>
      <w:r w:rsidRPr="00EF1BA5">
        <w:rPr>
          <w:rFonts w:eastAsia="Calibri"/>
          <w:lang w:eastAsia="en-US"/>
        </w:rPr>
        <w:t xml:space="preserve">, cuja Câmara de Mediação e Conciliação Municipal de Porto Alegre </w:t>
      </w:r>
      <w:r w:rsidR="00FD6B4C">
        <w:rPr>
          <w:rFonts w:eastAsia="Calibri"/>
          <w:lang w:eastAsia="en-US"/>
        </w:rPr>
        <w:t>foi</w:t>
      </w:r>
      <w:r w:rsidR="00FD6B4C" w:rsidRPr="00EF1BA5">
        <w:rPr>
          <w:rFonts w:eastAsia="Calibri"/>
          <w:lang w:eastAsia="en-US"/>
        </w:rPr>
        <w:t xml:space="preserve"> </w:t>
      </w:r>
      <w:r w:rsidRPr="00EF1BA5">
        <w:rPr>
          <w:rFonts w:eastAsia="Calibri"/>
          <w:lang w:eastAsia="en-US"/>
        </w:rPr>
        <w:t xml:space="preserve">a pioneira no Brasil e já colhe excelentes frutos de um ótimo trabalho, também pode ser utilizada no ambiente </w:t>
      </w:r>
      <w:r w:rsidR="00FD6B4C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scolar para restaurar as relações e os vínculos entre os alunos, sejam eles crianças ou adolescentes,</w:t>
      </w:r>
      <w:r w:rsidR="00FD6B4C">
        <w:rPr>
          <w:rFonts w:eastAsia="Calibri"/>
          <w:lang w:eastAsia="en-US"/>
        </w:rPr>
        <w:t xml:space="preserve"> os</w:t>
      </w:r>
      <w:r w:rsidRPr="00EF1BA5">
        <w:rPr>
          <w:rFonts w:eastAsia="Calibri"/>
          <w:lang w:eastAsia="en-US"/>
        </w:rPr>
        <w:t xml:space="preserve"> professores e até mesmo </w:t>
      </w:r>
      <w:r w:rsidR="00FD6B4C">
        <w:rPr>
          <w:rFonts w:eastAsia="Calibri"/>
          <w:lang w:eastAsia="en-US"/>
        </w:rPr>
        <w:t>o</w:t>
      </w:r>
      <w:r w:rsidR="00FD6B4C" w:rsidRPr="00EF1BA5">
        <w:rPr>
          <w:rFonts w:eastAsia="Calibri"/>
          <w:lang w:eastAsia="en-US"/>
        </w:rPr>
        <w:t xml:space="preserve"> </w:t>
      </w:r>
      <w:r w:rsidRPr="00EF1BA5">
        <w:rPr>
          <w:rFonts w:eastAsia="Calibri"/>
          <w:lang w:eastAsia="en-US"/>
        </w:rPr>
        <w:t xml:space="preserve">corpo docente </w:t>
      </w:r>
      <w:r w:rsidR="00FD6B4C">
        <w:rPr>
          <w:rFonts w:eastAsia="Calibri"/>
          <w:lang w:eastAsia="en-US"/>
        </w:rPr>
        <w:t>com as</w:t>
      </w:r>
      <w:r w:rsidR="00FD6B4C" w:rsidRPr="00EF1BA5">
        <w:rPr>
          <w:rFonts w:eastAsia="Calibri"/>
          <w:lang w:eastAsia="en-US"/>
        </w:rPr>
        <w:t xml:space="preserve"> </w:t>
      </w:r>
      <w:r w:rsidRPr="00EF1BA5">
        <w:rPr>
          <w:rFonts w:eastAsia="Calibri"/>
          <w:lang w:eastAsia="en-US"/>
        </w:rPr>
        <w:t>famílias</w:t>
      </w:r>
      <w:r w:rsidR="00FD6B4C">
        <w:rPr>
          <w:rFonts w:eastAsia="Calibri"/>
          <w:lang w:eastAsia="en-US"/>
        </w:rPr>
        <w:t xml:space="preserve"> dos alunos</w:t>
      </w:r>
      <w:r w:rsidRPr="00EF1BA5">
        <w:rPr>
          <w:rFonts w:eastAsia="Calibri"/>
          <w:lang w:eastAsia="en-US"/>
        </w:rPr>
        <w:t>.</w:t>
      </w:r>
    </w:p>
    <w:p w14:paraId="6955168D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004F0AE6" w14:textId="42F40ECA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Trata-se de uma aposta no ser humano em desenvolvimento e </w:t>
      </w:r>
      <w:r w:rsidR="004E3480">
        <w:rPr>
          <w:rFonts w:eastAsia="Calibri"/>
          <w:lang w:eastAsia="en-US"/>
        </w:rPr>
        <w:t>em</w:t>
      </w:r>
      <w:r w:rsidRPr="00EF1BA5">
        <w:rPr>
          <w:rFonts w:eastAsia="Calibri"/>
          <w:lang w:eastAsia="en-US"/>
        </w:rPr>
        <w:t xml:space="preserve"> abandono, conforme defende Luis Alberto Warat, dos infrutíferos castigos e sermões destinados a corrigir desvios morais, sentimentos e ações, os quais geram desconforto e revolta.</w:t>
      </w:r>
      <w:r w:rsidR="00C11745">
        <w:rPr>
          <w:rStyle w:val="Refdenotaderodap"/>
          <w:rFonts w:eastAsia="Calibri"/>
          <w:lang w:eastAsia="en-US"/>
        </w:rPr>
        <w:footnoteReference w:id="1"/>
      </w:r>
    </w:p>
    <w:p w14:paraId="7361CDB4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0A1D5C6B" w14:textId="27E8233E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>Sabe-se que os elementos mais característicos da inteligência das crianças são a maleabi</w:t>
      </w:r>
      <w:bookmarkStart w:id="0" w:name="_GoBack"/>
      <w:bookmarkEnd w:id="0"/>
      <w:r w:rsidRPr="00EF1BA5">
        <w:rPr>
          <w:rFonts w:eastAsia="Calibri"/>
          <w:lang w:eastAsia="en-US"/>
        </w:rPr>
        <w:t>lidade e o potencial intelectual, de modo que necessitam, conforme aponta A. Cardinet, de uma ajuda para instaurar ou restaurar relações positivas, dinâmicas e pessoais com os demais colegas de classe e com o próprio professor.</w:t>
      </w:r>
      <w:r w:rsidR="00C11745">
        <w:rPr>
          <w:rStyle w:val="Refdenotaderodap"/>
          <w:rFonts w:eastAsia="Calibri"/>
          <w:lang w:eastAsia="en-US"/>
        </w:rPr>
        <w:footnoteReference w:id="2"/>
      </w:r>
    </w:p>
    <w:p w14:paraId="236F37A2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7CB6159E" w14:textId="57E12EA6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Desse modo, a </w:t>
      </w:r>
      <w:r w:rsidR="005A6883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 xml:space="preserve">ediação </w:t>
      </w:r>
      <w:r w:rsidR="005A6883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scolar ou</w:t>
      </w:r>
      <w:r w:rsidR="00C852CE" w:rsidRPr="00C852CE">
        <w:rPr>
          <w:rFonts w:eastAsia="Calibri"/>
          <w:lang w:eastAsia="en-US"/>
        </w:rPr>
        <w:t xml:space="preserve"> </w:t>
      </w:r>
      <w:r w:rsidR="00C852CE" w:rsidRPr="00EF1BA5">
        <w:rPr>
          <w:rFonts w:eastAsia="Calibri"/>
          <w:lang w:eastAsia="en-US"/>
        </w:rPr>
        <w:t>Pedagogias Mediacionais</w:t>
      </w:r>
      <w:r w:rsidRPr="00EF1BA5">
        <w:rPr>
          <w:rFonts w:eastAsia="Calibri"/>
          <w:lang w:eastAsia="en-US"/>
        </w:rPr>
        <w:t xml:space="preserve">, como foi denominada pelo </w:t>
      </w:r>
      <w:r w:rsidR="005A6883">
        <w:rPr>
          <w:rFonts w:eastAsia="Calibri"/>
          <w:lang w:eastAsia="en-US"/>
        </w:rPr>
        <w:t>p</w:t>
      </w:r>
      <w:r w:rsidRPr="00EF1BA5">
        <w:rPr>
          <w:rFonts w:eastAsia="Calibri"/>
          <w:lang w:eastAsia="en-US"/>
        </w:rPr>
        <w:t xml:space="preserve">sicólogo </w:t>
      </w:r>
      <w:r w:rsidR="00455FF7">
        <w:rPr>
          <w:rFonts w:eastAsia="Calibri"/>
          <w:lang w:eastAsia="en-US"/>
        </w:rPr>
        <w:t>r</w:t>
      </w:r>
      <w:r w:rsidRPr="00EF1BA5">
        <w:rPr>
          <w:rFonts w:eastAsia="Calibri"/>
          <w:lang w:eastAsia="en-US"/>
        </w:rPr>
        <w:t>usso Vygotsky, são ferramentas que dão ênfase às interações sociais no desenvolvimento cognitivo da criança, favorecendo a integração entre o professor e o aprendiz, na medida em que ambos são considerados responsáveis e ativos na construção do conhecimento enquanto instrumento de conexão.</w:t>
      </w:r>
      <w:r w:rsidR="00C11745">
        <w:rPr>
          <w:rStyle w:val="Refdenotaderodap"/>
          <w:rFonts w:eastAsia="Calibri"/>
          <w:lang w:eastAsia="en-US"/>
        </w:rPr>
        <w:footnoteReference w:id="3"/>
      </w:r>
    </w:p>
    <w:p w14:paraId="70685172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6D0976C6" w14:textId="7E2F2640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Assim, a </w:t>
      </w:r>
      <w:r w:rsidR="005A6883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 xml:space="preserve">ediação de conflitos deve ser pensada e aplicada como </w:t>
      </w:r>
      <w:r w:rsidR="00AB4367">
        <w:rPr>
          <w:rFonts w:eastAsia="Calibri"/>
          <w:lang w:eastAsia="en-US"/>
        </w:rPr>
        <w:t>p</w:t>
      </w:r>
      <w:r w:rsidRPr="00EF1BA5">
        <w:rPr>
          <w:rFonts w:eastAsia="Calibri"/>
          <w:lang w:eastAsia="en-US"/>
        </w:rPr>
        <w:t xml:space="preserve">olítica </w:t>
      </w:r>
      <w:r w:rsidR="00AB4367">
        <w:rPr>
          <w:rFonts w:eastAsia="Calibri"/>
          <w:lang w:eastAsia="en-US"/>
        </w:rPr>
        <w:t>p</w:t>
      </w:r>
      <w:r w:rsidRPr="00EF1BA5">
        <w:rPr>
          <w:rFonts w:eastAsia="Calibri"/>
          <w:lang w:eastAsia="en-US"/>
        </w:rPr>
        <w:t xml:space="preserve">ública ou como </w:t>
      </w:r>
      <w:r w:rsidR="00AB4367">
        <w:rPr>
          <w:rFonts w:eastAsia="Calibri"/>
          <w:lang w:eastAsia="en-US"/>
        </w:rPr>
        <w:t>p</w:t>
      </w:r>
      <w:r w:rsidRPr="00EF1BA5">
        <w:rPr>
          <w:rFonts w:eastAsia="Calibri"/>
          <w:lang w:eastAsia="en-US"/>
        </w:rPr>
        <w:t xml:space="preserve">rograma a ser desenvolvido para as necessidades das escolas que tem altos índices de violência ou de </w:t>
      </w:r>
      <w:r w:rsidRPr="00245870">
        <w:rPr>
          <w:rFonts w:eastAsia="Calibri"/>
          <w:i/>
          <w:lang w:eastAsia="en-US"/>
        </w:rPr>
        <w:t>bullying</w:t>
      </w:r>
      <w:r w:rsidRPr="00EF1BA5">
        <w:rPr>
          <w:rFonts w:eastAsia="Calibri"/>
          <w:lang w:eastAsia="en-US"/>
        </w:rPr>
        <w:t>, por exemplo.</w:t>
      </w:r>
    </w:p>
    <w:p w14:paraId="1F1E8D95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722A4626" w14:textId="4828BD13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O espírito de cidadania encontrado no mecanismo da </w:t>
      </w:r>
      <w:r w:rsidR="00AB4367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 xml:space="preserve">ediação </w:t>
      </w:r>
      <w:r w:rsidR="00AB4367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 xml:space="preserve">scolar constrói-se por meio de perguntas feitas pelo </w:t>
      </w:r>
      <w:r w:rsidR="00AB4367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>ediador aos alunos para que reflitam e criem suas próprias estratégias de enfrentamento,</w:t>
      </w:r>
      <w:r w:rsidR="00BB2D6C">
        <w:rPr>
          <w:rFonts w:eastAsia="Calibri"/>
          <w:lang w:eastAsia="en-US"/>
        </w:rPr>
        <w:t xml:space="preserve"> bem como</w:t>
      </w:r>
      <w:r w:rsidRPr="00EF1BA5">
        <w:rPr>
          <w:rFonts w:eastAsia="Calibri"/>
          <w:lang w:eastAsia="en-US"/>
        </w:rPr>
        <w:t xml:space="preserve"> encontrem possíveis respostas para suas demandas e percebam suas responsabilidades na espiral do conflito. Por isso, a importância de ser a </w:t>
      </w:r>
      <w:r w:rsidR="00AB4367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 xml:space="preserve">scola um dos primeiros locais da </w:t>
      </w:r>
      <w:r w:rsidR="00AB4367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>ediação, prevenindo as incomunicabilidades,</w:t>
      </w:r>
      <w:r w:rsidR="00AB4367">
        <w:rPr>
          <w:rFonts w:eastAsia="Calibri"/>
          <w:lang w:eastAsia="en-US"/>
        </w:rPr>
        <w:t xml:space="preserve"> os</w:t>
      </w:r>
      <w:r w:rsidRPr="00EF1BA5">
        <w:rPr>
          <w:rFonts w:eastAsia="Calibri"/>
          <w:lang w:eastAsia="en-US"/>
        </w:rPr>
        <w:t xml:space="preserve"> mal-entendidos e os </w:t>
      </w:r>
      <w:r w:rsidRPr="00EF1BA5">
        <w:rPr>
          <w:rFonts w:eastAsia="Calibri"/>
          <w:lang w:eastAsia="en-US"/>
        </w:rPr>
        <w:lastRenderedPageBreak/>
        <w:t>problemas,</w:t>
      </w:r>
      <w:r w:rsidR="00455FF7">
        <w:rPr>
          <w:rFonts w:eastAsia="Calibri"/>
          <w:lang w:eastAsia="en-US"/>
        </w:rPr>
        <w:t xml:space="preserve"> e</w:t>
      </w:r>
      <w:r w:rsidRPr="00EF1BA5">
        <w:rPr>
          <w:rFonts w:eastAsia="Calibri"/>
          <w:lang w:eastAsia="en-US"/>
        </w:rPr>
        <w:t xml:space="preserve"> integrando, em seu ambiente, atividades que permitam a cooperação e a transformação social dos alunos e</w:t>
      </w:r>
      <w:r w:rsidR="00AB4367">
        <w:rPr>
          <w:rFonts w:eastAsia="Calibri"/>
          <w:lang w:eastAsia="en-US"/>
        </w:rPr>
        <w:t xml:space="preserve"> dos</w:t>
      </w:r>
      <w:r w:rsidRPr="00EF1BA5">
        <w:rPr>
          <w:rFonts w:eastAsia="Calibri"/>
          <w:lang w:eastAsia="en-US"/>
        </w:rPr>
        <w:t xml:space="preserve"> professores.</w:t>
      </w:r>
      <w:r w:rsidR="00AB4367">
        <w:rPr>
          <w:rStyle w:val="Refdenotaderodap"/>
          <w:rFonts w:eastAsia="Calibri"/>
          <w:lang w:eastAsia="en-US"/>
        </w:rPr>
        <w:footnoteReference w:id="4"/>
      </w:r>
    </w:p>
    <w:p w14:paraId="5AD20269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45B3517B" w14:textId="0B0F1979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>Ainda</w:t>
      </w:r>
      <w:r w:rsidR="00455FF7">
        <w:rPr>
          <w:rFonts w:eastAsia="Calibri"/>
          <w:lang w:eastAsia="en-US"/>
        </w:rPr>
        <w:t>,</w:t>
      </w:r>
      <w:r w:rsidRPr="00EF1BA5">
        <w:rPr>
          <w:rFonts w:eastAsia="Calibri"/>
          <w:lang w:eastAsia="en-US"/>
        </w:rPr>
        <w:t xml:space="preserve"> nas palavras de Juliana R. Goulart, daí decorre a necessidade de que o modelo de </w:t>
      </w:r>
      <w:r w:rsidR="00331F49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 xml:space="preserve">ediação </w:t>
      </w:r>
      <w:r w:rsidR="00331F49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scolar envolva a empatia, a compaixão, o respeito às diferenças</w:t>
      </w:r>
      <w:r w:rsidR="00331F49">
        <w:rPr>
          <w:rFonts w:eastAsia="Calibri"/>
          <w:lang w:eastAsia="en-US"/>
        </w:rPr>
        <w:t xml:space="preserve"> e</w:t>
      </w:r>
      <w:r w:rsidRPr="00EF1BA5">
        <w:rPr>
          <w:rFonts w:eastAsia="Calibri"/>
          <w:lang w:eastAsia="en-US"/>
        </w:rPr>
        <w:t xml:space="preserve"> a escuta das necessidades e </w:t>
      </w:r>
      <w:r w:rsidR="00331F49">
        <w:rPr>
          <w:rFonts w:eastAsia="Calibri"/>
          <w:lang w:eastAsia="en-US"/>
        </w:rPr>
        <w:t xml:space="preserve">dos </w:t>
      </w:r>
      <w:r w:rsidRPr="00EF1BA5">
        <w:rPr>
          <w:rFonts w:eastAsia="Calibri"/>
          <w:lang w:eastAsia="en-US"/>
        </w:rPr>
        <w:t xml:space="preserve">interesses de cada pessoa, bem como promova a responsabilidade e a solidariedade. A técnica cria </w:t>
      </w:r>
      <w:r w:rsidR="00331F49">
        <w:rPr>
          <w:rFonts w:eastAsia="Calibri"/>
          <w:lang w:eastAsia="en-US"/>
        </w:rPr>
        <w:t xml:space="preserve">um </w:t>
      </w:r>
      <w:r w:rsidRPr="00EF1BA5">
        <w:rPr>
          <w:rFonts w:eastAsia="Calibri"/>
          <w:lang w:eastAsia="en-US"/>
        </w:rPr>
        <w:t>ambiente fértil para a construção d</w:t>
      </w:r>
      <w:r w:rsidR="00331F49">
        <w:rPr>
          <w:rFonts w:eastAsia="Calibri"/>
          <w:lang w:eastAsia="en-US"/>
        </w:rPr>
        <w:t>a</w:t>
      </w:r>
      <w:r w:rsidRPr="00EF1BA5">
        <w:rPr>
          <w:rFonts w:eastAsia="Calibri"/>
          <w:lang w:eastAsia="en-US"/>
        </w:rPr>
        <w:t xml:space="preserve"> resiliência, tornando possível a melhora na autoestima,</w:t>
      </w:r>
      <w:r w:rsidR="00331F49">
        <w:rPr>
          <w:rFonts w:eastAsia="Calibri"/>
          <w:lang w:eastAsia="en-US"/>
        </w:rPr>
        <w:t xml:space="preserve"> o</w:t>
      </w:r>
      <w:r w:rsidRPr="00EF1BA5">
        <w:rPr>
          <w:rFonts w:eastAsia="Calibri"/>
          <w:lang w:eastAsia="en-US"/>
        </w:rPr>
        <w:t xml:space="preserve"> sentimento de bem-estar,</w:t>
      </w:r>
      <w:r w:rsidR="00331F49">
        <w:rPr>
          <w:rFonts w:eastAsia="Calibri"/>
          <w:lang w:eastAsia="en-US"/>
        </w:rPr>
        <w:t xml:space="preserve"> a</w:t>
      </w:r>
      <w:r w:rsidRPr="00EF1BA5">
        <w:rPr>
          <w:rFonts w:eastAsia="Calibri"/>
          <w:lang w:eastAsia="en-US"/>
        </w:rPr>
        <w:t xml:space="preserve"> diminuição da ansiedade e </w:t>
      </w:r>
      <w:r w:rsidR="00331F49">
        <w:rPr>
          <w:rFonts w:eastAsia="Calibri"/>
          <w:lang w:eastAsia="en-US"/>
        </w:rPr>
        <w:t xml:space="preserve">o </w:t>
      </w:r>
      <w:r w:rsidRPr="00EF1BA5">
        <w:rPr>
          <w:rFonts w:eastAsia="Calibri"/>
          <w:lang w:eastAsia="en-US"/>
        </w:rPr>
        <w:t xml:space="preserve">aumento do rendimento </w:t>
      </w:r>
      <w:r w:rsidR="00331F49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scolar.</w:t>
      </w:r>
    </w:p>
    <w:p w14:paraId="0B49C5A3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282FAB8C" w14:textId="711B4F9D" w:rsidR="00EF1BA5" w:rsidRPr="00EF1BA5" w:rsidRDefault="00331F49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Atualmente</w:t>
      </w:r>
      <w:r w:rsidR="00EF1BA5" w:rsidRPr="00EF1BA5">
        <w:rPr>
          <w:rFonts w:eastAsia="Calibri"/>
          <w:lang w:eastAsia="en-US"/>
        </w:rPr>
        <w:t xml:space="preserve">, no Brasil, após a Resolução nº 125 do Conselho Nacional de Justiça, </w:t>
      </w:r>
      <w:r w:rsidR="00950A64">
        <w:rPr>
          <w:rFonts w:eastAsia="Calibri"/>
          <w:lang w:eastAsia="en-US"/>
        </w:rPr>
        <w:t>um m</w:t>
      </w:r>
      <w:r w:rsidR="00EF1BA5" w:rsidRPr="00EF1BA5">
        <w:rPr>
          <w:rFonts w:eastAsia="Calibri"/>
          <w:lang w:eastAsia="en-US"/>
        </w:rPr>
        <w:t xml:space="preserve">arco </w:t>
      </w:r>
      <w:r w:rsidR="00950A64">
        <w:rPr>
          <w:rFonts w:eastAsia="Calibri"/>
          <w:lang w:eastAsia="en-US"/>
        </w:rPr>
        <w:t>l</w:t>
      </w:r>
      <w:r w:rsidR="00EF1BA5" w:rsidRPr="00EF1BA5">
        <w:rPr>
          <w:rFonts w:eastAsia="Calibri"/>
          <w:lang w:eastAsia="en-US"/>
        </w:rPr>
        <w:t xml:space="preserve">egal da </w:t>
      </w:r>
      <w:r w:rsidR="00950A64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>ediação</w:t>
      </w:r>
      <w:r w:rsidR="00950A64">
        <w:rPr>
          <w:rFonts w:eastAsia="Calibri"/>
          <w:lang w:eastAsia="en-US"/>
        </w:rPr>
        <w:t>,</w:t>
      </w:r>
      <w:r w:rsidR="00EF1BA5" w:rsidRPr="00EF1BA5">
        <w:rPr>
          <w:rFonts w:eastAsia="Calibri"/>
          <w:lang w:eastAsia="en-US"/>
        </w:rPr>
        <w:t xml:space="preserve"> e</w:t>
      </w:r>
      <w:r w:rsidR="00950A64">
        <w:rPr>
          <w:rFonts w:eastAsia="Calibri"/>
          <w:lang w:eastAsia="en-US"/>
        </w:rPr>
        <w:t xml:space="preserve"> o n</w:t>
      </w:r>
      <w:r w:rsidR="00EF1BA5" w:rsidRPr="00EF1BA5">
        <w:rPr>
          <w:rFonts w:eastAsia="Calibri"/>
          <w:lang w:eastAsia="en-US"/>
        </w:rPr>
        <w:t>ovo Código de Processo Civil</w:t>
      </w:r>
      <w:r w:rsidR="00CB6B2A">
        <w:rPr>
          <w:rFonts w:eastAsia="Calibri"/>
          <w:lang w:eastAsia="en-US"/>
        </w:rPr>
        <w:t>,</w:t>
      </w:r>
      <w:r w:rsidR="00EF1BA5" w:rsidRPr="00EF1BA5">
        <w:rPr>
          <w:rFonts w:eastAsia="Calibri"/>
          <w:lang w:eastAsia="en-US"/>
        </w:rPr>
        <w:t xml:space="preserve"> inseriu-se, definitivamente, uma </w:t>
      </w:r>
      <w:r w:rsidR="00CB6B2A">
        <w:rPr>
          <w:rFonts w:eastAsia="Calibri"/>
          <w:lang w:eastAsia="en-US"/>
        </w:rPr>
        <w:t>p</w:t>
      </w:r>
      <w:r w:rsidR="00EF1BA5" w:rsidRPr="00EF1BA5">
        <w:rPr>
          <w:rFonts w:eastAsia="Calibri"/>
          <w:lang w:eastAsia="en-US"/>
        </w:rPr>
        <w:t xml:space="preserve">olítica </w:t>
      </w:r>
      <w:r w:rsidR="00CB6B2A">
        <w:rPr>
          <w:rFonts w:eastAsia="Calibri"/>
          <w:lang w:eastAsia="en-US"/>
        </w:rPr>
        <w:t>p</w:t>
      </w:r>
      <w:r w:rsidR="00EF1BA5" w:rsidRPr="00EF1BA5">
        <w:rPr>
          <w:rFonts w:eastAsia="Calibri"/>
          <w:lang w:eastAsia="en-US"/>
        </w:rPr>
        <w:t xml:space="preserve">ública de </w:t>
      </w:r>
      <w:r w:rsidR="00CB6B2A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 xml:space="preserve">eios </w:t>
      </w:r>
      <w:r w:rsidR="00CB6B2A">
        <w:rPr>
          <w:rFonts w:eastAsia="Calibri"/>
          <w:lang w:eastAsia="en-US"/>
        </w:rPr>
        <w:t>a</w:t>
      </w:r>
      <w:r w:rsidR="00EF1BA5" w:rsidRPr="00EF1BA5">
        <w:rPr>
          <w:rFonts w:eastAsia="Calibri"/>
          <w:lang w:eastAsia="en-US"/>
        </w:rPr>
        <w:t xml:space="preserve">lternativos no </w:t>
      </w:r>
      <w:r w:rsidR="00CB6B2A">
        <w:rPr>
          <w:rFonts w:eastAsia="Calibri"/>
          <w:lang w:eastAsia="en-US"/>
        </w:rPr>
        <w:t>s</w:t>
      </w:r>
      <w:r w:rsidR="00EF1BA5" w:rsidRPr="00EF1BA5">
        <w:rPr>
          <w:rFonts w:eastAsia="Calibri"/>
          <w:lang w:eastAsia="en-US"/>
        </w:rPr>
        <w:t xml:space="preserve">istema de </w:t>
      </w:r>
      <w:r w:rsidR="00CB6B2A">
        <w:rPr>
          <w:rFonts w:eastAsia="Calibri"/>
          <w:lang w:eastAsia="en-US"/>
        </w:rPr>
        <w:t>j</w:t>
      </w:r>
      <w:r w:rsidR="00EF1BA5" w:rsidRPr="00EF1BA5">
        <w:rPr>
          <w:rFonts w:eastAsia="Calibri"/>
          <w:lang w:eastAsia="en-US"/>
        </w:rPr>
        <w:t xml:space="preserve">ustiça. Entretanto, para que a cultura do consenso encontre espaço nas </w:t>
      </w:r>
      <w:r w:rsidR="00CB6B2A">
        <w:rPr>
          <w:rFonts w:eastAsia="Calibri"/>
          <w:lang w:eastAsia="en-US"/>
        </w:rPr>
        <w:t>i</w:t>
      </w:r>
      <w:r w:rsidR="00EF1BA5" w:rsidRPr="00EF1BA5">
        <w:rPr>
          <w:rFonts w:eastAsia="Calibri"/>
          <w:lang w:eastAsia="en-US"/>
        </w:rPr>
        <w:t xml:space="preserve">nstituições brasileiras, parece ser necessário trabalhar a base de formação do indivíduo, estando a </w:t>
      </w:r>
      <w:r w:rsidR="00CB6B2A">
        <w:rPr>
          <w:rFonts w:eastAsia="Calibri"/>
          <w:lang w:eastAsia="en-US"/>
        </w:rPr>
        <w:t>e</w:t>
      </w:r>
      <w:r w:rsidR="00EF1BA5" w:rsidRPr="00EF1BA5">
        <w:rPr>
          <w:rFonts w:eastAsia="Calibri"/>
          <w:lang w:eastAsia="en-US"/>
        </w:rPr>
        <w:t>scola, nesse sentido, em lugar de destaque. Aliás, a própria Lei nº 13.140</w:t>
      </w:r>
      <w:r w:rsidR="00CB6B2A">
        <w:rPr>
          <w:rFonts w:eastAsia="Calibri"/>
          <w:lang w:eastAsia="en-US"/>
        </w:rPr>
        <w:t xml:space="preserve">, de 26 de junho de </w:t>
      </w:r>
      <w:r w:rsidR="00EF1BA5" w:rsidRPr="00EF1BA5">
        <w:rPr>
          <w:rFonts w:eastAsia="Calibri"/>
          <w:lang w:eastAsia="en-US"/>
        </w:rPr>
        <w:t xml:space="preserve">2015, que disciplina a </w:t>
      </w:r>
      <w:r w:rsidR="00CB6B2A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>ediação, determina</w:t>
      </w:r>
      <w:r w:rsidR="00CB6B2A">
        <w:rPr>
          <w:rFonts w:eastAsia="Calibri"/>
          <w:lang w:eastAsia="en-US"/>
        </w:rPr>
        <w:t>, em seu art. 42,</w:t>
      </w:r>
      <w:r w:rsidR="00EF1BA5" w:rsidRPr="00EF1BA5">
        <w:rPr>
          <w:rFonts w:eastAsia="Calibri"/>
          <w:lang w:eastAsia="en-US"/>
        </w:rPr>
        <w:t xml:space="preserve"> que se aplique o método, no que couber, à </w:t>
      </w:r>
      <w:r w:rsidR="00CB6B2A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 xml:space="preserve">ediação </w:t>
      </w:r>
      <w:r w:rsidR="00CB6B2A">
        <w:rPr>
          <w:rFonts w:eastAsia="Calibri"/>
          <w:lang w:eastAsia="en-US"/>
        </w:rPr>
        <w:t>e</w:t>
      </w:r>
      <w:r w:rsidR="00EF1BA5" w:rsidRPr="00EF1BA5">
        <w:rPr>
          <w:rFonts w:eastAsia="Calibri"/>
          <w:lang w:eastAsia="en-US"/>
        </w:rPr>
        <w:t>scolar.</w:t>
      </w:r>
    </w:p>
    <w:p w14:paraId="47D4EF94" w14:textId="77777777" w:rsidR="00EF1BA5" w:rsidRPr="00EF1BA5" w:rsidRDefault="00CB6B2A" w:rsidP="00EF1BA5">
      <w:pPr>
        <w:ind w:firstLine="1418"/>
        <w:jc w:val="both"/>
        <w:rPr>
          <w:rFonts w:eastAsia="Calibri"/>
          <w:lang w:eastAsia="en-US"/>
        </w:rPr>
      </w:pPr>
      <w:hyperlink r:id="rId8" w:history="1"/>
    </w:p>
    <w:p w14:paraId="4EF7D2D0" w14:textId="68A72C4B" w:rsidR="00CB6B2A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Por todo o Brasil, crescem os investimentos das </w:t>
      </w:r>
      <w:r w:rsidR="00B80689">
        <w:rPr>
          <w:rFonts w:eastAsia="Calibri"/>
          <w:lang w:eastAsia="en-US"/>
        </w:rPr>
        <w:t>i</w:t>
      </w:r>
      <w:r w:rsidRPr="00EF1BA5">
        <w:rPr>
          <w:rFonts w:eastAsia="Calibri"/>
          <w:lang w:eastAsia="en-US"/>
        </w:rPr>
        <w:t>nstituições na cultura da paz. E</w:t>
      </w:r>
      <w:r w:rsidR="00950A64">
        <w:rPr>
          <w:rFonts w:eastAsia="Calibri"/>
          <w:lang w:eastAsia="en-US"/>
        </w:rPr>
        <w:t>,</w:t>
      </w:r>
      <w:r w:rsidRPr="00EF1BA5">
        <w:rPr>
          <w:rFonts w:eastAsia="Calibri"/>
          <w:lang w:eastAsia="en-US"/>
        </w:rPr>
        <w:t xml:space="preserve"> diante aos assíduos acontecimentos no </w:t>
      </w:r>
      <w:r w:rsidR="00B80689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>unicípio de Porto Alegre e</w:t>
      </w:r>
      <w:r w:rsidR="00950A64">
        <w:rPr>
          <w:rFonts w:eastAsia="Calibri"/>
          <w:lang w:eastAsia="en-US"/>
        </w:rPr>
        <w:t xml:space="preserve">nvolvendo </w:t>
      </w:r>
      <w:r w:rsidRPr="00EF1BA5">
        <w:rPr>
          <w:rFonts w:eastAsia="Calibri"/>
          <w:lang w:eastAsia="en-US"/>
        </w:rPr>
        <w:t>casos de violência nas escolas, justifica</w:t>
      </w:r>
      <w:r w:rsidR="00950A64">
        <w:rPr>
          <w:rFonts w:eastAsia="Calibri"/>
          <w:lang w:eastAsia="en-US"/>
        </w:rPr>
        <w:t>-</w:t>
      </w:r>
      <w:r w:rsidRPr="00EF1BA5">
        <w:rPr>
          <w:rFonts w:eastAsia="Calibri"/>
          <w:lang w:eastAsia="en-US"/>
        </w:rPr>
        <w:t xml:space="preserve">se plenamente a necessidade e a importância de se constituir um </w:t>
      </w:r>
      <w:r w:rsidR="00B80689">
        <w:rPr>
          <w:rFonts w:eastAsia="Calibri"/>
          <w:lang w:eastAsia="en-US"/>
        </w:rPr>
        <w:t>c</w:t>
      </w:r>
      <w:r w:rsidRPr="00EF1BA5">
        <w:rPr>
          <w:rFonts w:eastAsia="Calibri"/>
          <w:lang w:eastAsia="en-US"/>
        </w:rPr>
        <w:t xml:space="preserve">entro de </w:t>
      </w:r>
      <w:r w:rsidR="00B80689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 xml:space="preserve">ediação </w:t>
      </w:r>
      <w:r w:rsidR="00B80689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scolar. São Paulo, Rio de janeiro, Belo Horizonte e Minas Gerais são exemplos de cidades que já estão trabalhando com mediação nas escolas.</w:t>
      </w:r>
      <w:r w:rsidR="00CB6B2A">
        <w:rPr>
          <w:rStyle w:val="Refdenotaderodap"/>
          <w:rFonts w:eastAsia="Calibri"/>
          <w:lang w:eastAsia="en-US"/>
        </w:rPr>
        <w:footnoteReference w:id="5"/>
      </w:r>
    </w:p>
    <w:p w14:paraId="145F4B6F" w14:textId="705B39E5" w:rsidR="00CB6B2A" w:rsidRDefault="00CB6B2A" w:rsidP="00EF1BA5">
      <w:pPr>
        <w:ind w:firstLine="1418"/>
        <w:jc w:val="both"/>
        <w:rPr>
          <w:rFonts w:eastAsia="Calibri"/>
          <w:lang w:eastAsia="en-US"/>
        </w:rPr>
      </w:pPr>
    </w:p>
    <w:p w14:paraId="26DD9AF2" w14:textId="76C901AC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Em São Paulo, por exemplo, existem iniciativas interessantes, como as “rodas de conversa”, que promovem a cidadania entre os alunos, incentivando o diálogo. Também, o Conselho Nacional do Ministério Público aposta na “Campanha Conte até 10”, um projeto que tem por objetivo evitar a prática de atos de violência e incentivar a cultura do respeito mútuo, inclusive, por meio do uso das técnicas da </w:t>
      </w:r>
      <w:r w:rsidR="00A46A6E">
        <w:rPr>
          <w:rFonts w:eastAsia="Calibri"/>
          <w:lang w:eastAsia="en-US"/>
        </w:rPr>
        <w:t>m</w:t>
      </w:r>
      <w:r w:rsidRPr="00EF1BA5">
        <w:rPr>
          <w:rFonts w:eastAsia="Calibri"/>
          <w:lang w:eastAsia="en-US"/>
        </w:rPr>
        <w:t>ediação de conflitos.</w:t>
      </w:r>
    </w:p>
    <w:p w14:paraId="1E8E038B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59BE4151" w14:textId="25F0E59C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Abaixo, destacam-se oito razões para que as escolas invistam em um </w:t>
      </w:r>
      <w:r w:rsidR="00A46A6E">
        <w:rPr>
          <w:rFonts w:eastAsia="Calibri"/>
          <w:lang w:eastAsia="en-US"/>
        </w:rPr>
        <w:t>p</w:t>
      </w:r>
      <w:r w:rsidRPr="00EF1BA5">
        <w:rPr>
          <w:rFonts w:eastAsia="Calibri"/>
          <w:lang w:eastAsia="en-US"/>
        </w:rPr>
        <w:t>rograma que inclua, nas suas atividades pedagógicas, iniciativas que envolvam técnicas consensuais de tratamento de disputas</w:t>
      </w:r>
      <w:r w:rsidR="00A46A6E">
        <w:rPr>
          <w:rStyle w:val="Refdenotaderodap"/>
          <w:rFonts w:eastAsia="Calibri"/>
          <w:lang w:eastAsia="en-US"/>
        </w:rPr>
        <w:footnoteReference w:id="6"/>
      </w:r>
      <w:r w:rsidRPr="00EF1BA5">
        <w:rPr>
          <w:rFonts w:eastAsia="Calibri"/>
          <w:lang w:eastAsia="en-US"/>
        </w:rPr>
        <w:t>:</w:t>
      </w:r>
    </w:p>
    <w:p w14:paraId="72DCB11D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1783ACEF" w14:textId="50719371" w:rsidR="00EF1BA5" w:rsidRPr="00EF1BA5" w:rsidRDefault="00A46A6E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a</w:t>
      </w:r>
      <w:r w:rsidR="00EF1BA5" w:rsidRPr="00EF1BA5">
        <w:rPr>
          <w:rFonts w:eastAsia="Calibri"/>
          <w:lang w:eastAsia="en-US"/>
        </w:rPr>
        <w:t>bandona a ideia tradicional de aplicação de castigos, sermões e críticas em razão das ações praticadas pelos alunos;</w:t>
      </w:r>
    </w:p>
    <w:p w14:paraId="318E08FE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30FBCCA5" w14:textId="1121C6F8" w:rsidR="00EF1BA5" w:rsidRPr="00EF1BA5" w:rsidRDefault="00A46A6E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6D70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>ostra que o conflito também tem seu sentido positivo e transformador, uma vez que faz parte da essência humana e do dia a dia do indivíduo;</w:t>
      </w:r>
    </w:p>
    <w:p w14:paraId="183ABCA1" w14:textId="7252FAFB" w:rsidR="00EF1BA5" w:rsidRPr="00EF1BA5" w:rsidRDefault="00A46A6E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</w:t>
      </w:r>
      <w:r w:rsidR="006D70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 w:rsidR="00EF1BA5" w:rsidRPr="00EF1BA5">
        <w:rPr>
          <w:rFonts w:eastAsia="Calibri"/>
          <w:lang w:eastAsia="en-US"/>
        </w:rPr>
        <w:t>nvolve o aprendizado das habilidades e</w:t>
      </w:r>
      <w:r w:rsidR="006D70DF">
        <w:rPr>
          <w:rFonts w:eastAsia="Calibri"/>
          <w:lang w:eastAsia="en-US"/>
        </w:rPr>
        <w:t xml:space="preserve"> das</w:t>
      </w:r>
      <w:r w:rsidR="00EF1BA5" w:rsidRPr="00EF1BA5">
        <w:rPr>
          <w:rFonts w:eastAsia="Calibri"/>
          <w:lang w:eastAsia="en-US"/>
        </w:rPr>
        <w:t xml:space="preserve"> competências</w:t>
      </w:r>
      <w:r w:rsidR="00986278">
        <w:rPr>
          <w:rFonts w:eastAsia="Calibri"/>
          <w:lang w:eastAsia="en-US"/>
        </w:rPr>
        <w:t xml:space="preserve">, por </w:t>
      </w:r>
      <w:r w:rsidR="00EF1BA5" w:rsidRPr="00EF1BA5">
        <w:rPr>
          <w:rFonts w:eastAsia="Calibri"/>
          <w:lang w:eastAsia="en-US"/>
        </w:rPr>
        <w:t>exemplo: empatia e escuta ativa</w:t>
      </w:r>
      <w:r w:rsidR="00986278">
        <w:rPr>
          <w:rFonts w:eastAsia="Calibri"/>
          <w:lang w:eastAsia="en-US"/>
        </w:rPr>
        <w:t>,</w:t>
      </w:r>
      <w:r w:rsidR="00EF1BA5" w:rsidRPr="00EF1BA5">
        <w:rPr>
          <w:rFonts w:eastAsia="Calibri"/>
          <w:lang w:eastAsia="en-US"/>
        </w:rPr>
        <w:t xml:space="preserve"> necessárias para o enfrentamento dos problemas;</w:t>
      </w:r>
    </w:p>
    <w:p w14:paraId="20631F5E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15B71971" w14:textId="092675EE" w:rsidR="00EF1BA5" w:rsidRPr="00EF1BA5" w:rsidRDefault="006D70DF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EF1BA5" w:rsidRPr="00EF1BA5">
        <w:rPr>
          <w:rFonts w:eastAsia="Calibri"/>
          <w:lang w:eastAsia="en-US"/>
        </w:rPr>
        <w:t>nsina o caráter pedagógico do conflito;</w:t>
      </w:r>
    </w:p>
    <w:p w14:paraId="2C57B1AF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3B4851CE" w14:textId="062985A0" w:rsidR="00EF1BA5" w:rsidRPr="00EF1BA5" w:rsidRDefault="006D70DF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i</w:t>
      </w:r>
      <w:r w:rsidR="00EF1BA5" w:rsidRPr="00EF1BA5">
        <w:rPr>
          <w:rFonts w:eastAsia="Calibri"/>
          <w:lang w:eastAsia="en-US"/>
        </w:rPr>
        <w:t xml:space="preserve">ncentiva a comunicação, </w:t>
      </w:r>
      <w:r>
        <w:rPr>
          <w:rFonts w:eastAsia="Calibri"/>
          <w:lang w:eastAsia="en-US"/>
        </w:rPr>
        <w:t xml:space="preserve">a </w:t>
      </w:r>
      <w:r w:rsidR="00EF1BA5" w:rsidRPr="00EF1BA5">
        <w:rPr>
          <w:rFonts w:eastAsia="Calibri"/>
          <w:lang w:eastAsia="en-US"/>
        </w:rPr>
        <w:t>autogestão e</w:t>
      </w:r>
      <w:r>
        <w:rPr>
          <w:rFonts w:eastAsia="Calibri"/>
          <w:lang w:eastAsia="en-US"/>
        </w:rPr>
        <w:t xml:space="preserve"> a</w:t>
      </w:r>
      <w:r w:rsidR="00EF1BA5" w:rsidRPr="00EF1BA5">
        <w:rPr>
          <w:rFonts w:eastAsia="Calibri"/>
          <w:lang w:eastAsia="en-US"/>
        </w:rPr>
        <w:t xml:space="preserve"> responsabilidade pelos atos praticados ao outro;</w:t>
      </w:r>
    </w:p>
    <w:p w14:paraId="60770D66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5249D96C" w14:textId="2153F29A" w:rsidR="00EF1BA5" w:rsidRPr="00EF1BA5" w:rsidRDefault="006D70DF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a</w:t>
      </w:r>
      <w:r w:rsidR="00EF1BA5" w:rsidRPr="00EF1BA5">
        <w:rPr>
          <w:rFonts w:eastAsia="Calibri"/>
          <w:lang w:eastAsia="en-US"/>
        </w:rPr>
        <w:t>juda a prevenir controvérsias futuras;</w:t>
      </w:r>
    </w:p>
    <w:p w14:paraId="7626D621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4AF19E48" w14:textId="2C8ECFB2" w:rsidR="00EF1BA5" w:rsidRPr="00EF1BA5" w:rsidRDefault="006D70DF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p</w:t>
      </w:r>
      <w:r w:rsidR="00EF1BA5" w:rsidRPr="00EF1BA5">
        <w:rPr>
          <w:rFonts w:eastAsia="Calibri"/>
          <w:lang w:eastAsia="en-US"/>
        </w:rPr>
        <w:t>romove comportamentos pró-sociais</w:t>
      </w:r>
      <w:r w:rsidR="00950A64">
        <w:rPr>
          <w:rFonts w:eastAsia="Calibri"/>
          <w:lang w:eastAsia="en-US"/>
        </w:rPr>
        <w:t>,</w:t>
      </w:r>
      <w:r w:rsidR="00EF1BA5" w:rsidRPr="00EF1BA5">
        <w:rPr>
          <w:rFonts w:eastAsia="Calibri"/>
          <w:lang w:eastAsia="en-US"/>
        </w:rPr>
        <w:t xml:space="preserve"> como o respeito, empatia, cooperação, responsabilidade, solidariedade e alteridade;</w:t>
      </w:r>
      <w:r w:rsidR="00DA0527">
        <w:rPr>
          <w:rFonts w:eastAsia="Calibri"/>
          <w:lang w:eastAsia="en-US"/>
        </w:rPr>
        <w:t xml:space="preserve"> e</w:t>
      </w:r>
    </w:p>
    <w:p w14:paraId="127E347B" w14:textId="77777777" w:rsidR="00DA0527" w:rsidRPr="00EF1BA5" w:rsidRDefault="00DA0527" w:rsidP="00EF1BA5">
      <w:pPr>
        <w:ind w:firstLine="1418"/>
        <w:jc w:val="both"/>
        <w:rPr>
          <w:rFonts w:eastAsia="Calibri"/>
          <w:lang w:eastAsia="en-US"/>
        </w:rPr>
      </w:pPr>
    </w:p>
    <w:p w14:paraId="0EB01419" w14:textId="7DC2B0A8" w:rsidR="00EF1BA5" w:rsidRPr="00EF1BA5" w:rsidRDefault="00DA0527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p</w:t>
      </w:r>
      <w:r w:rsidR="00EF1BA5" w:rsidRPr="00EF1BA5">
        <w:rPr>
          <w:rFonts w:eastAsia="Calibri"/>
          <w:lang w:eastAsia="en-US"/>
        </w:rPr>
        <w:t>romove</w:t>
      </w:r>
      <w:r>
        <w:rPr>
          <w:rFonts w:eastAsia="Calibri"/>
          <w:lang w:eastAsia="en-US"/>
        </w:rPr>
        <w:t xml:space="preserve"> a</w:t>
      </w:r>
      <w:r w:rsidR="00EF1BA5" w:rsidRPr="00EF1BA5">
        <w:rPr>
          <w:rFonts w:eastAsia="Calibri"/>
          <w:lang w:eastAsia="en-US"/>
        </w:rPr>
        <w:t xml:space="preserve"> resiliência e</w:t>
      </w:r>
      <w:r>
        <w:rPr>
          <w:rFonts w:eastAsia="Calibri"/>
          <w:lang w:eastAsia="en-US"/>
        </w:rPr>
        <w:t xml:space="preserve"> o</w:t>
      </w:r>
      <w:r w:rsidR="00EF1BA5" w:rsidRPr="00EF1BA5">
        <w:rPr>
          <w:rFonts w:eastAsia="Calibri"/>
          <w:lang w:eastAsia="en-US"/>
        </w:rPr>
        <w:t xml:space="preserve"> bem-estar no ambiente social.</w:t>
      </w:r>
    </w:p>
    <w:p w14:paraId="13FFCC84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575597BA" w14:textId="027BC6DB" w:rsidR="00EF1BA5" w:rsidRPr="00EF1BA5" w:rsidRDefault="003E6BD4" w:rsidP="00EF1B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 p</w:t>
      </w:r>
      <w:r w:rsidR="00EF1BA5" w:rsidRPr="00EF1BA5">
        <w:rPr>
          <w:rFonts w:eastAsia="Calibri"/>
          <w:lang w:eastAsia="en-US"/>
        </w:rPr>
        <w:t xml:space="preserve">rogramas de </w:t>
      </w:r>
      <w:r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 xml:space="preserve">ediação nos ambientes </w:t>
      </w:r>
      <w:r>
        <w:rPr>
          <w:rFonts w:eastAsia="Calibri"/>
          <w:lang w:eastAsia="en-US"/>
        </w:rPr>
        <w:t>e</w:t>
      </w:r>
      <w:r w:rsidR="00EF1BA5" w:rsidRPr="00EF1BA5">
        <w:rPr>
          <w:rFonts w:eastAsia="Calibri"/>
          <w:lang w:eastAsia="en-US"/>
        </w:rPr>
        <w:t>scolares são poderosas ferramentas de transformação e aprendizagem, pois permitem que se altere, positivamente, a dinâmica escolar</w:t>
      </w:r>
      <w:r w:rsidR="00272946">
        <w:rPr>
          <w:rFonts w:eastAsia="Calibri"/>
          <w:lang w:eastAsia="en-US"/>
        </w:rPr>
        <w:t>,</w:t>
      </w:r>
      <w:r w:rsidR="00EF1BA5" w:rsidRPr="00EF1BA5">
        <w:rPr>
          <w:rFonts w:eastAsia="Calibri"/>
          <w:lang w:eastAsia="en-US"/>
        </w:rPr>
        <w:t xml:space="preserve"> e não apenas as relações entre os estudantes. Para isso, porém, o corpo docente também precisa se engajar na proposta com vistas a reforçar as habilidades dos aprendizes na experiência decorrente da </w:t>
      </w:r>
      <w:r w:rsidR="00272946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 xml:space="preserve">ediação. Nessa linha de pensamento, </w:t>
      </w:r>
      <w:r w:rsidR="00950A64">
        <w:rPr>
          <w:rFonts w:eastAsia="Calibri"/>
          <w:lang w:eastAsia="en-US"/>
        </w:rPr>
        <w:t>temos</w:t>
      </w:r>
      <w:r w:rsidR="00950A64" w:rsidRPr="00EF1BA5">
        <w:rPr>
          <w:rFonts w:eastAsia="Calibri"/>
          <w:lang w:eastAsia="en-US"/>
        </w:rPr>
        <w:t xml:space="preserve"> </w:t>
      </w:r>
      <w:r w:rsidR="00EF1BA5" w:rsidRPr="00EF1BA5">
        <w:rPr>
          <w:rFonts w:eastAsia="Calibri"/>
          <w:lang w:eastAsia="en-US"/>
        </w:rPr>
        <w:t>a</w:t>
      </w:r>
      <w:r w:rsidR="00950A64">
        <w:rPr>
          <w:rFonts w:eastAsia="Calibri"/>
          <w:lang w:eastAsia="en-US"/>
        </w:rPr>
        <w:t xml:space="preserve"> manifestação da</w:t>
      </w:r>
      <w:r w:rsidR="00EF1BA5" w:rsidRPr="00EF1BA5">
        <w:rPr>
          <w:rFonts w:eastAsia="Calibri"/>
          <w:lang w:eastAsia="en-US"/>
        </w:rPr>
        <w:t xml:space="preserve"> </w:t>
      </w:r>
      <w:r w:rsidR="00272946">
        <w:rPr>
          <w:rFonts w:eastAsia="Calibri"/>
          <w:lang w:eastAsia="en-US"/>
        </w:rPr>
        <w:t>p</w:t>
      </w:r>
      <w:r w:rsidR="00EF1BA5" w:rsidRPr="00EF1BA5">
        <w:rPr>
          <w:rFonts w:eastAsia="Calibri"/>
          <w:lang w:eastAsia="en-US"/>
        </w:rPr>
        <w:t xml:space="preserve">rocuradora </w:t>
      </w:r>
      <w:r w:rsidR="00272946">
        <w:rPr>
          <w:rFonts w:eastAsia="Calibri"/>
          <w:lang w:eastAsia="en-US"/>
        </w:rPr>
        <w:t>m</w:t>
      </w:r>
      <w:r w:rsidR="00EF1BA5" w:rsidRPr="00EF1BA5">
        <w:rPr>
          <w:rFonts w:eastAsia="Calibri"/>
          <w:lang w:eastAsia="en-US"/>
        </w:rPr>
        <w:t xml:space="preserve">unicipal de Porto Alegre, </w:t>
      </w:r>
      <w:r w:rsidR="004022C0">
        <w:rPr>
          <w:rFonts w:eastAsia="Calibri"/>
          <w:lang w:eastAsia="en-US"/>
        </w:rPr>
        <w:t>s</w:t>
      </w:r>
      <w:r w:rsidR="00272946">
        <w:rPr>
          <w:rFonts w:eastAsia="Calibri"/>
          <w:lang w:eastAsia="en-US"/>
        </w:rPr>
        <w:t>enhora</w:t>
      </w:r>
      <w:r w:rsidR="00272946" w:rsidRPr="00EF1BA5">
        <w:rPr>
          <w:rFonts w:eastAsia="Calibri"/>
          <w:lang w:eastAsia="en-US"/>
        </w:rPr>
        <w:t xml:space="preserve"> </w:t>
      </w:r>
      <w:r w:rsidR="00EF1BA5" w:rsidRPr="00EF1BA5">
        <w:rPr>
          <w:rFonts w:eastAsia="Calibri"/>
          <w:lang w:eastAsia="en-US"/>
        </w:rPr>
        <w:t xml:space="preserve">Ana Luísa Soares de Carvalho, na I Jornada de </w:t>
      </w:r>
      <w:r w:rsidR="006C1B21">
        <w:rPr>
          <w:rFonts w:eastAsia="Calibri"/>
          <w:lang w:eastAsia="en-US"/>
        </w:rPr>
        <w:t>A</w:t>
      </w:r>
      <w:r w:rsidR="00EF1BA5" w:rsidRPr="00EF1BA5">
        <w:rPr>
          <w:rFonts w:eastAsia="Calibri"/>
          <w:lang w:eastAsia="en-US"/>
        </w:rPr>
        <w:t>utocomposição PGM e ESDM, realizada nes</w:t>
      </w:r>
      <w:r w:rsidR="00272946">
        <w:rPr>
          <w:rFonts w:eastAsia="Calibri"/>
          <w:lang w:eastAsia="en-US"/>
        </w:rPr>
        <w:t>s</w:t>
      </w:r>
      <w:r w:rsidR="00EF1BA5" w:rsidRPr="00EF1BA5">
        <w:rPr>
          <w:rFonts w:eastAsia="Calibri"/>
          <w:lang w:eastAsia="en-US"/>
        </w:rPr>
        <w:t>e mês na Fundação Escola de Direito Municipal.</w:t>
      </w:r>
    </w:p>
    <w:p w14:paraId="09AAA81E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73004FCD" w14:textId="4B693B3C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>Tendo em vista que crianças, adolescentes e professores conviv</w:t>
      </w:r>
      <w:r w:rsidR="00950A64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m boa parte de seu dia no ambiente escolar</w:t>
      </w:r>
      <w:r w:rsidR="00950A64">
        <w:rPr>
          <w:rFonts w:eastAsia="Calibri"/>
          <w:lang w:eastAsia="en-US"/>
        </w:rPr>
        <w:t xml:space="preserve"> e</w:t>
      </w:r>
      <w:r w:rsidRPr="00EF1BA5">
        <w:rPr>
          <w:rFonts w:eastAsia="Calibri"/>
          <w:lang w:eastAsia="en-US"/>
        </w:rPr>
        <w:t xml:space="preserve"> acabam</w:t>
      </w:r>
      <w:r w:rsidR="00950A64">
        <w:rPr>
          <w:rFonts w:eastAsia="Calibri"/>
          <w:lang w:eastAsia="en-US"/>
        </w:rPr>
        <w:t xml:space="preserve"> por vivenciar </w:t>
      </w:r>
      <w:r w:rsidRPr="00EF1BA5">
        <w:rPr>
          <w:rFonts w:eastAsia="Calibri"/>
          <w:lang w:eastAsia="en-US"/>
        </w:rPr>
        <w:t xml:space="preserve">algum tipo de violência </w:t>
      </w:r>
      <w:r w:rsidR="005F04FD">
        <w:rPr>
          <w:rFonts w:eastAsia="Calibri"/>
          <w:lang w:eastAsia="en-US"/>
        </w:rPr>
        <w:t>ou</w:t>
      </w:r>
      <w:r w:rsidR="005F04FD" w:rsidRPr="00EF1BA5">
        <w:rPr>
          <w:rFonts w:eastAsia="Calibri"/>
          <w:lang w:eastAsia="en-US"/>
        </w:rPr>
        <w:t xml:space="preserve"> </w:t>
      </w:r>
      <w:r w:rsidRPr="00EF1BA5">
        <w:rPr>
          <w:rFonts w:eastAsia="Calibri"/>
          <w:lang w:eastAsia="en-US"/>
        </w:rPr>
        <w:t>conflito, numa nova perspectiva de pensamento, nós</w:t>
      </w:r>
      <w:r w:rsidR="005F04FD">
        <w:rPr>
          <w:rFonts w:eastAsia="Calibri"/>
          <w:lang w:eastAsia="en-US"/>
        </w:rPr>
        <w:t>,</w:t>
      </w:r>
      <w:r w:rsidRPr="00EF1BA5">
        <w:rPr>
          <w:rFonts w:eastAsia="Calibri"/>
          <w:lang w:eastAsia="en-US"/>
        </w:rPr>
        <w:t xml:space="preserve"> gestores públicos, precisamos empoderar os jovens para que se tornem, em suas vidas, seres responsáveis. É humanizar as relações e criar um ambiente escolar pacífico, pois isto levará a um maior desenvolvimento no aprendizado.</w:t>
      </w:r>
    </w:p>
    <w:p w14:paraId="6E02618F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6C658EFA" w14:textId="0353C768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>Se as crianças tiverem acesso a esses tipos de programas de incentivo e se for oportunizado o treinamento de capacidades e habilidades sociais, talvez seja possível sonhar com um novo patamar civilizatório, em que a justiça e a educação andem juntas. Aliás, a justiça pode</w:t>
      </w:r>
      <w:r w:rsidR="00365960">
        <w:rPr>
          <w:rFonts w:eastAsia="Calibri"/>
          <w:lang w:eastAsia="en-US"/>
        </w:rPr>
        <w:t xml:space="preserve"> – </w:t>
      </w:r>
      <w:r w:rsidRPr="00EF1BA5">
        <w:rPr>
          <w:rFonts w:eastAsia="Calibri"/>
          <w:lang w:eastAsia="en-US"/>
        </w:rPr>
        <w:t xml:space="preserve">e deve – frequentar a </w:t>
      </w:r>
      <w:r w:rsidR="006C1B21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>scola.</w:t>
      </w:r>
      <w:r w:rsidR="00945564">
        <w:rPr>
          <w:rStyle w:val="Refdenotaderodap"/>
          <w:rFonts w:eastAsia="Calibri"/>
          <w:lang w:eastAsia="en-US"/>
        </w:rPr>
        <w:footnoteReference w:id="7"/>
      </w:r>
    </w:p>
    <w:p w14:paraId="0F2AF98B" w14:textId="77777777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</w:p>
    <w:p w14:paraId="7EB4128C" w14:textId="687AF433" w:rsidR="00EF1BA5" w:rsidRPr="00EF1BA5" w:rsidRDefault="00EF1BA5" w:rsidP="00EF1BA5">
      <w:pPr>
        <w:ind w:firstLine="1418"/>
        <w:jc w:val="both"/>
        <w:rPr>
          <w:rFonts w:eastAsia="Calibri"/>
          <w:lang w:eastAsia="en-US"/>
        </w:rPr>
      </w:pPr>
      <w:r w:rsidRPr="00EF1BA5">
        <w:rPr>
          <w:rFonts w:eastAsia="Calibri"/>
          <w:lang w:eastAsia="en-US"/>
        </w:rPr>
        <w:t xml:space="preserve">Assim, com base nas razões </w:t>
      </w:r>
      <w:r w:rsidR="00945564">
        <w:rPr>
          <w:rFonts w:eastAsia="Calibri"/>
          <w:lang w:eastAsia="en-US"/>
        </w:rPr>
        <w:t>e</w:t>
      </w:r>
      <w:r w:rsidRPr="00EF1BA5">
        <w:rPr>
          <w:rFonts w:eastAsia="Calibri"/>
          <w:lang w:eastAsia="en-US"/>
        </w:rPr>
        <w:t xml:space="preserve"> </w:t>
      </w:r>
      <w:r w:rsidR="00945564">
        <w:rPr>
          <w:rFonts w:eastAsia="Calibri"/>
          <w:lang w:eastAsia="en-US"/>
        </w:rPr>
        <w:t xml:space="preserve">nos </w:t>
      </w:r>
      <w:r w:rsidRPr="00EF1BA5">
        <w:rPr>
          <w:rFonts w:eastAsia="Calibri"/>
          <w:lang w:eastAsia="en-US"/>
        </w:rPr>
        <w:t xml:space="preserve">fundamentamos </w:t>
      </w:r>
      <w:r w:rsidR="00945564" w:rsidRPr="00EF1BA5">
        <w:rPr>
          <w:rFonts w:eastAsia="Calibri"/>
          <w:lang w:eastAsia="en-US"/>
        </w:rPr>
        <w:t>expost</w:t>
      </w:r>
      <w:r w:rsidR="00945564">
        <w:rPr>
          <w:rFonts w:eastAsia="Calibri"/>
          <w:lang w:eastAsia="en-US"/>
        </w:rPr>
        <w:t>o</w:t>
      </w:r>
      <w:r w:rsidR="00945564" w:rsidRPr="00EF1BA5">
        <w:rPr>
          <w:rFonts w:eastAsia="Calibri"/>
          <w:lang w:eastAsia="en-US"/>
        </w:rPr>
        <w:t>s</w:t>
      </w:r>
      <w:r w:rsidR="00945564">
        <w:rPr>
          <w:rFonts w:eastAsia="Calibri"/>
          <w:lang w:eastAsia="en-US"/>
        </w:rPr>
        <w:t xml:space="preserve"> para </w:t>
      </w:r>
      <w:r w:rsidRPr="00EF1BA5">
        <w:rPr>
          <w:rFonts w:eastAsia="Calibri"/>
          <w:lang w:eastAsia="en-US"/>
        </w:rPr>
        <w:t>o presente Projeto de Lei, conclamo</w:t>
      </w:r>
      <w:r w:rsidR="00394636">
        <w:rPr>
          <w:rFonts w:eastAsia="Calibri"/>
          <w:lang w:eastAsia="en-US"/>
        </w:rPr>
        <w:t xml:space="preserve"> o apoio</w:t>
      </w:r>
      <w:r w:rsidRPr="00EF1BA5">
        <w:rPr>
          <w:rFonts w:eastAsia="Calibri"/>
          <w:lang w:eastAsia="en-US"/>
        </w:rPr>
        <w:t xml:space="preserve"> </w:t>
      </w:r>
      <w:r w:rsidR="00394636">
        <w:rPr>
          <w:rFonts w:eastAsia="Calibri"/>
          <w:lang w:eastAsia="en-US"/>
        </w:rPr>
        <w:t>dos</w:t>
      </w:r>
      <w:r w:rsidRPr="00EF1BA5">
        <w:rPr>
          <w:rFonts w:eastAsia="Calibri"/>
          <w:lang w:eastAsia="en-US"/>
        </w:rPr>
        <w:t xml:space="preserve"> nobres vereadores desta Casa</w:t>
      </w:r>
      <w:r w:rsidR="00394636">
        <w:rPr>
          <w:rFonts w:eastAsia="Calibri"/>
          <w:lang w:eastAsia="en-US"/>
        </w:rPr>
        <w:t xml:space="preserve"> Legislativa para</w:t>
      </w:r>
      <w:r w:rsidRPr="00EF1BA5">
        <w:rPr>
          <w:rFonts w:eastAsia="Calibri"/>
          <w:lang w:eastAsia="en-US"/>
        </w:rPr>
        <w:t xml:space="preserve"> a </w:t>
      </w:r>
      <w:r w:rsidR="00394636">
        <w:rPr>
          <w:rFonts w:eastAsia="Calibri"/>
          <w:lang w:eastAsia="en-US"/>
        </w:rPr>
        <w:t>sua aprovação</w:t>
      </w:r>
      <w:r w:rsidRPr="00EF1BA5">
        <w:rPr>
          <w:rFonts w:eastAsia="Calibri"/>
          <w:lang w:eastAsia="en-US"/>
        </w:rPr>
        <w:t>.</w:t>
      </w:r>
    </w:p>
    <w:p w14:paraId="3209EF1D" w14:textId="77777777" w:rsidR="00BA2D3D" w:rsidRPr="00115D7B" w:rsidRDefault="00BA2D3D" w:rsidP="00115D7B">
      <w:pPr>
        <w:ind w:firstLine="1418"/>
        <w:jc w:val="both"/>
        <w:rPr>
          <w:rFonts w:eastAsia="Calibri"/>
          <w:lang w:eastAsia="en-US"/>
        </w:rPr>
      </w:pPr>
    </w:p>
    <w:p w14:paraId="4226FCFB" w14:textId="7632823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67C7A">
        <w:rPr>
          <w:rFonts w:eastAsia="Calibri"/>
          <w:lang w:eastAsia="en-US"/>
        </w:rPr>
        <w:t>19</w:t>
      </w:r>
      <w:r w:rsidR="00567C7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67C7A">
        <w:rPr>
          <w:rFonts w:eastAsia="Calibri"/>
          <w:lang w:eastAsia="en-US"/>
        </w:rPr>
        <w:t>fevereiro</w:t>
      </w:r>
      <w:r w:rsidR="00567C7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67C7A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CC4140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4151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9E03FD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AFDF89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C37934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B18CD86" w14:textId="0ABB3CF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67C7A">
        <w:rPr>
          <w:rFonts w:eastAsia="Calibri"/>
          <w:lang w:eastAsia="en-US"/>
        </w:rPr>
        <w:t>ADELI SELL</w:t>
      </w:r>
    </w:p>
    <w:p w14:paraId="11916E4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133FDF5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4683F7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E575B7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85C0C7D" w14:textId="4C1DE136" w:rsidR="00BE065D" w:rsidRDefault="00EF1BA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F1BA5">
        <w:rPr>
          <w:b/>
        </w:rPr>
        <w:t>Institui o Serviço de Mediação Escolar no Município de Porto Alegre.</w:t>
      </w:r>
    </w:p>
    <w:p w14:paraId="7E57FCC9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089A21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B1BCB3C" w14:textId="3F886AE0" w:rsidR="00EF1BA5" w:rsidRDefault="00567C7A" w:rsidP="00EF1BA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F1BA5">
        <w:t>Fica instituído o Serviço de Mediação Escolar no Município de Porto Alegre.</w:t>
      </w:r>
    </w:p>
    <w:p w14:paraId="44507AD6" w14:textId="77777777" w:rsidR="00EF1BA5" w:rsidRDefault="00EF1BA5" w:rsidP="00EF1BA5">
      <w:pPr>
        <w:ind w:firstLine="1418"/>
        <w:jc w:val="both"/>
      </w:pPr>
    </w:p>
    <w:p w14:paraId="5E854CDD" w14:textId="56B5FA5B" w:rsidR="00EF1BA5" w:rsidRDefault="00C21D65" w:rsidP="00EF1BA5">
      <w:pPr>
        <w:ind w:firstLine="1418"/>
        <w:jc w:val="both"/>
      </w:pPr>
      <w:r>
        <w:rPr>
          <w:b/>
        </w:rPr>
        <w:t>Parágrafo único.</w:t>
      </w:r>
      <w:r>
        <w:t xml:space="preserve">  </w:t>
      </w:r>
      <w:r w:rsidR="00EF1BA5">
        <w:t xml:space="preserve">O </w:t>
      </w:r>
      <w:r>
        <w:t>Serviço de Mediação Escolar</w:t>
      </w:r>
      <w:r w:rsidR="00EF1BA5">
        <w:t xml:space="preserve"> deverá </w:t>
      </w:r>
      <w:r w:rsidR="00190C58">
        <w:t>dar</w:t>
      </w:r>
      <w:r w:rsidR="00EF1BA5">
        <w:t xml:space="preserve"> ênfase à procura de resolução de conflitos que afetam as interações sociais no desenvolvimento cognitivo da criança, favorecendo a integração de toda comunidade escolar</w:t>
      </w:r>
      <w:r w:rsidR="00190C58">
        <w:t xml:space="preserve"> e</w:t>
      </w:r>
      <w:r w:rsidR="00EF1BA5">
        <w:t xml:space="preserve"> visando</w:t>
      </w:r>
      <w:r w:rsidR="00190C58">
        <w:t xml:space="preserve"> a</w:t>
      </w:r>
      <w:r w:rsidR="00EF1BA5">
        <w:t xml:space="preserve"> um ambiente pacífico para o aprendizado.</w:t>
      </w:r>
    </w:p>
    <w:p w14:paraId="3AE2B46B" w14:textId="77777777" w:rsidR="00EF1BA5" w:rsidRDefault="00EF1BA5" w:rsidP="00EF1BA5">
      <w:pPr>
        <w:ind w:firstLine="1418"/>
        <w:jc w:val="both"/>
      </w:pPr>
    </w:p>
    <w:p w14:paraId="2630498F" w14:textId="571C9A0D" w:rsidR="00567C7A" w:rsidRDefault="00567C7A" w:rsidP="00567C7A">
      <w:pPr>
        <w:ind w:firstLine="1418"/>
        <w:jc w:val="both"/>
      </w:pPr>
      <w:r>
        <w:rPr>
          <w:b/>
        </w:rPr>
        <w:t xml:space="preserve">Art. </w:t>
      </w:r>
      <w:r w:rsidR="00C21D65">
        <w:rPr>
          <w:b/>
        </w:rPr>
        <w:t>2</w:t>
      </w:r>
      <w:r>
        <w:rPr>
          <w:b/>
        </w:rPr>
        <w:t xml:space="preserve">º </w:t>
      </w:r>
      <w:r>
        <w:t xml:space="preserve"> O Executivo Municipal regulamentará esta Lei no prazo de 90 (noventa</w:t>
      </w:r>
      <w:r w:rsidR="00BA2D3D">
        <w:t>)</w:t>
      </w:r>
      <w:r>
        <w:t xml:space="preserve"> dias, contados da data de sua publicação.</w:t>
      </w:r>
    </w:p>
    <w:p w14:paraId="2582C0E0" w14:textId="77777777" w:rsidR="00567C7A" w:rsidRDefault="00567C7A" w:rsidP="00567C7A">
      <w:pPr>
        <w:ind w:firstLine="1418"/>
        <w:jc w:val="both"/>
      </w:pPr>
    </w:p>
    <w:p w14:paraId="19B2B4DD" w14:textId="7F4ED915" w:rsidR="00567C7A" w:rsidRDefault="00567C7A" w:rsidP="00567C7A">
      <w:pPr>
        <w:ind w:firstLine="1418"/>
        <w:jc w:val="both"/>
      </w:pPr>
      <w:r>
        <w:rPr>
          <w:b/>
        </w:rPr>
        <w:t xml:space="preserve">Art. </w:t>
      </w:r>
      <w:r w:rsidR="00C21D65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Pr="000E6DB2">
        <w:t>As despesas decorrentes da execução desta Lei correrão por conta de dotações orçamentárias próprias, suplementadas, se necessário</w:t>
      </w:r>
      <w:r>
        <w:t>.</w:t>
      </w:r>
    </w:p>
    <w:p w14:paraId="77D13B4D" w14:textId="77777777" w:rsidR="00567C7A" w:rsidRDefault="00567C7A" w:rsidP="00567C7A">
      <w:pPr>
        <w:ind w:firstLine="1418"/>
        <w:jc w:val="both"/>
      </w:pPr>
    </w:p>
    <w:p w14:paraId="30DD01F1" w14:textId="0EEAFE35" w:rsidR="00567C7A" w:rsidRPr="00BB796D" w:rsidRDefault="00567C7A" w:rsidP="00567C7A">
      <w:pPr>
        <w:ind w:firstLine="1418"/>
        <w:jc w:val="both"/>
        <w:rPr>
          <w:b/>
        </w:rPr>
      </w:pPr>
      <w:r>
        <w:rPr>
          <w:b/>
        </w:rPr>
        <w:t xml:space="preserve">Art. </w:t>
      </w:r>
      <w:r w:rsidR="00C21D65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 entra em vigor na data de sua publicação.</w:t>
      </w:r>
    </w:p>
    <w:p w14:paraId="29A055E4" w14:textId="77777777" w:rsidR="00567C7A" w:rsidRDefault="00567C7A" w:rsidP="00EF1BA5">
      <w:pPr>
        <w:ind w:firstLine="1418"/>
        <w:jc w:val="both"/>
      </w:pPr>
    </w:p>
    <w:p w14:paraId="070BCF6B" w14:textId="77777777" w:rsidR="00567C7A" w:rsidRDefault="00567C7A" w:rsidP="00EF1BA5">
      <w:pPr>
        <w:ind w:firstLine="1418"/>
        <w:jc w:val="both"/>
      </w:pPr>
    </w:p>
    <w:p w14:paraId="2FFAE303" w14:textId="77777777" w:rsidR="009654CD" w:rsidRDefault="009654CD" w:rsidP="0017042C">
      <w:pPr>
        <w:ind w:firstLine="1418"/>
        <w:jc w:val="both"/>
      </w:pPr>
    </w:p>
    <w:p w14:paraId="46E3C7FA" w14:textId="77777777" w:rsidR="009654CD" w:rsidRDefault="009654CD" w:rsidP="0017042C">
      <w:pPr>
        <w:ind w:firstLine="1418"/>
        <w:jc w:val="both"/>
      </w:pPr>
    </w:p>
    <w:p w14:paraId="2B7B8C27" w14:textId="77777777" w:rsidR="009654CD" w:rsidRDefault="009654CD" w:rsidP="0017042C">
      <w:pPr>
        <w:ind w:firstLine="1418"/>
        <w:jc w:val="both"/>
      </w:pPr>
    </w:p>
    <w:p w14:paraId="3DBC6ED6" w14:textId="77777777" w:rsidR="009654CD" w:rsidRDefault="009654CD" w:rsidP="0017042C">
      <w:pPr>
        <w:ind w:firstLine="1418"/>
        <w:jc w:val="both"/>
      </w:pPr>
    </w:p>
    <w:p w14:paraId="00F4EA34" w14:textId="77777777" w:rsidR="009654CD" w:rsidRDefault="009654CD" w:rsidP="0017042C">
      <w:pPr>
        <w:ind w:firstLine="1418"/>
        <w:jc w:val="both"/>
      </w:pPr>
    </w:p>
    <w:p w14:paraId="4EC973ED" w14:textId="77777777" w:rsidR="009654CD" w:rsidRDefault="009654CD" w:rsidP="0017042C">
      <w:pPr>
        <w:ind w:firstLine="1418"/>
        <w:jc w:val="both"/>
      </w:pPr>
    </w:p>
    <w:p w14:paraId="21713D4B" w14:textId="77777777" w:rsidR="009654CD" w:rsidRDefault="009654CD" w:rsidP="0017042C">
      <w:pPr>
        <w:ind w:firstLine="1418"/>
        <w:jc w:val="both"/>
      </w:pPr>
    </w:p>
    <w:p w14:paraId="10491E4C" w14:textId="77777777" w:rsidR="009654CD" w:rsidRDefault="009654CD" w:rsidP="0017042C">
      <w:pPr>
        <w:ind w:firstLine="1418"/>
        <w:jc w:val="both"/>
      </w:pPr>
    </w:p>
    <w:p w14:paraId="601BF7FD" w14:textId="77777777" w:rsidR="00191914" w:rsidRDefault="00191914" w:rsidP="0017042C">
      <w:pPr>
        <w:ind w:firstLine="1418"/>
        <w:jc w:val="both"/>
      </w:pPr>
    </w:p>
    <w:p w14:paraId="2C058F76" w14:textId="77777777" w:rsidR="00191914" w:rsidRDefault="00191914" w:rsidP="0017042C">
      <w:pPr>
        <w:ind w:firstLine="1418"/>
        <w:jc w:val="both"/>
      </w:pPr>
    </w:p>
    <w:p w14:paraId="6C5D6094" w14:textId="77777777" w:rsidR="00191914" w:rsidRDefault="00191914" w:rsidP="0017042C">
      <w:pPr>
        <w:ind w:firstLine="1418"/>
        <w:jc w:val="both"/>
      </w:pPr>
    </w:p>
    <w:p w14:paraId="554F0F3E" w14:textId="77777777" w:rsidR="00191914" w:rsidRDefault="00191914" w:rsidP="0017042C">
      <w:pPr>
        <w:ind w:firstLine="1418"/>
        <w:jc w:val="both"/>
      </w:pPr>
    </w:p>
    <w:p w14:paraId="55089291" w14:textId="77777777" w:rsidR="00191914" w:rsidRDefault="00191914" w:rsidP="0017042C">
      <w:pPr>
        <w:ind w:firstLine="1418"/>
        <w:jc w:val="both"/>
      </w:pPr>
    </w:p>
    <w:p w14:paraId="44EBA4BC" w14:textId="77777777" w:rsidR="00191914" w:rsidRDefault="00191914" w:rsidP="0017042C">
      <w:pPr>
        <w:ind w:firstLine="1418"/>
        <w:jc w:val="both"/>
      </w:pPr>
    </w:p>
    <w:p w14:paraId="1F1B94E5" w14:textId="77777777" w:rsidR="00191914" w:rsidRDefault="00191914" w:rsidP="0017042C">
      <w:pPr>
        <w:ind w:firstLine="1418"/>
        <w:jc w:val="both"/>
      </w:pPr>
    </w:p>
    <w:p w14:paraId="002BCB72" w14:textId="77777777" w:rsidR="00191914" w:rsidRDefault="00191914" w:rsidP="0017042C">
      <w:pPr>
        <w:ind w:firstLine="1418"/>
        <w:jc w:val="both"/>
      </w:pPr>
    </w:p>
    <w:p w14:paraId="2B287502" w14:textId="77777777" w:rsidR="005039F9" w:rsidRDefault="005039F9" w:rsidP="0017042C">
      <w:pPr>
        <w:ind w:firstLine="1418"/>
        <w:jc w:val="both"/>
      </w:pPr>
    </w:p>
    <w:p w14:paraId="4A1DA817" w14:textId="77777777" w:rsidR="00952F09" w:rsidRDefault="00952F09" w:rsidP="0017042C">
      <w:pPr>
        <w:ind w:firstLine="1418"/>
        <w:jc w:val="both"/>
      </w:pPr>
    </w:p>
    <w:p w14:paraId="6EC664D3" w14:textId="77777777" w:rsidR="00952F09" w:rsidRDefault="00952F09" w:rsidP="0017042C">
      <w:pPr>
        <w:ind w:firstLine="1418"/>
        <w:jc w:val="both"/>
      </w:pPr>
    </w:p>
    <w:p w14:paraId="053A3260" w14:textId="77777777" w:rsidR="00191914" w:rsidRDefault="00191914" w:rsidP="0017042C">
      <w:pPr>
        <w:ind w:firstLine="1418"/>
        <w:jc w:val="both"/>
      </w:pPr>
    </w:p>
    <w:p w14:paraId="24AB4C7E" w14:textId="77777777" w:rsidR="00BE065D" w:rsidRDefault="00BE065D" w:rsidP="0017042C">
      <w:pPr>
        <w:ind w:firstLine="1418"/>
        <w:jc w:val="both"/>
      </w:pPr>
    </w:p>
    <w:p w14:paraId="5AA2396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1E15" w14:textId="77777777" w:rsidR="00054914" w:rsidRDefault="00054914">
      <w:r>
        <w:separator/>
      </w:r>
    </w:p>
  </w:endnote>
  <w:endnote w:type="continuationSeparator" w:id="0">
    <w:p w14:paraId="3A0F42B8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47DF" w14:textId="77777777" w:rsidR="00054914" w:rsidRDefault="00054914">
      <w:r>
        <w:separator/>
      </w:r>
    </w:p>
  </w:footnote>
  <w:footnote w:type="continuationSeparator" w:id="0">
    <w:p w14:paraId="2D86D804" w14:textId="77777777" w:rsidR="00054914" w:rsidRDefault="00054914">
      <w:r>
        <w:continuationSeparator/>
      </w:r>
    </w:p>
  </w:footnote>
  <w:footnote w:id="1">
    <w:p w14:paraId="4DC8C7F0" w14:textId="77777777" w:rsidR="00C11745" w:rsidRDefault="00C1174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11745">
        <w:t>WARAT, Luis Alberto. Surfando na pororoca: o ofício do mediador. Florianópolis: Fundação Boiteux, 2004.</w:t>
      </w:r>
    </w:p>
  </w:footnote>
  <w:footnote w:id="2">
    <w:p w14:paraId="2AAB337B" w14:textId="77777777" w:rsidR="00C11745" w:rsidRDefault="00C1174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11745">
        <w:t>CARDINET, A. Praticar a mediação em pedagogia. Prefácio de R. Feuerstein, Paris, Dunod, 1995.</w:t>
      </w:r>
    </w:p>
  </w:footnote>
  <w:footnote w:id="3">
    <w:p w14:paraId="04E2C1BD" w14:textId="10E05C87" w:rsidR="00C11745" w:rsidRDefault="00C1174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11745">
        <w:t xml:space="preserve">SIX, Jean François. Dinâmica da </w:t>
      </w:r>
      <w:r w:rsidR="00455FF7">
        <w:t>m</w:t>
      </w:r>
      <w:r w:rsidRPr="00C11745">
        <w:t>ediação. Del Rey: Belo Horizonte, 2001.</w:t>
      </w:r>
    </w:p>
  </w:footnote>
  <w:footnote w:id="4">
    <w:p w14:paraId="0A2F3127" w14:textId="77777777" w:rsidR="00AB4367" w:rsidRDefault="00AB43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B4367">
        <w:t>GOULART, Juliana Ribeiro, GONÇALVES, Jéssica. 8 RAZÕES PARA APOSTAR NA MEDIAÇÃO ESCOLAR. Disponível em: http://emporiododireito.com.br/leitura/8-razoes-para-apostar-na-mediacao-escolar.</w:t>
      </w:r>
    </w:p>
  </w:footnote>
  <w:footnote w:id="5">
    <w:p w14:paraId="4F7D4F34" w14:textId="77777777" w:rsidR="00CB6B2A" w:rsidRDefault="00CB6B2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46A6E" w:rsidRPr="00A46A6E">
        <w:t>JORNAL NACIONAL. Mediação de conflito muda rotina de violência em escolas públicas em MG. Disponível em: http://g1.globo.com/jornal-nacional/noticia/2018/04/mediacao-de-conflito-muda-rotina-de-violencia-em-escolas-publicas-em-mg.html.</w:t>
      </w:r>
    </w:p>
  </w:footnote>
  <w:footnote w:id="6">
    <w:p w14:paraId="155453E9" w14:textId="77777777" w:rsidR="00A46A6E" w:rsidRDefault="00A46A6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46A6E">
        <w:t>GOULART, Juliana Ribeiro, GONÇALVES, Jéssica. 8 RAZÕES PARA APOSTAR NA MEDIAÇÃO ESCOLAR. Disponível em: http://emporiododireito.com.br/leitura/8-razoes-para-apostar-na-mediacao-escolar.</w:t>
      </w:r>
    </w:p>
  </w:footnote>
  <w:footnote w:id="7">
    <w:p w14:paraId="5F23D933" w14:textId="50E2E22F" w:rsidR="00945564" w:rsidRDefault="0094556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2E46" w:rsidRPr="00AC2E46">
        <w:t>Ibid</w:t>
      </w:r>
      <w:r w:rsidRPr="0094556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3223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6B6" wp14:editId="20829CD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75D1F5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587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A88100B" w14:textId="77777777" w:rsidR="00244AC2" w:rsidRDefault="00244AC2" w:rsidP="00244AC2">
    <w:pPr>
      <w:pStyle w:val="Cabealho"/>
      <w:jc w:val="right"/>
      <w:rPr>
        <w:b/>
        <w:bCs/>
      </w:rPr>
    </w:pPr>
  </w:p>
  <w:p w14:paraId="10DC3BC2" w14:textId="082854E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67C7A">
      <w:rPr>
        <w:b/>
        <w:bCs/>
      </w:rPr>
      <w:t>0052</w:t>
    </w:r>
    <w:r w:rsidR="009339B1">
      <w:rPr>
        <w:b/>
        <w:bCs/>
      </w:rPr>
      <w:t>/</w:t>
    </w:r>
    <w:r w:rsidR="00567C7A">
      <w:rPr>
        <w:b/>
        <w:bCs/>
      </w:rPr>
      <w:t>19</w:t>
    </w:r>
  </w:p>
  <w:p w14:paraId="6BED3912" w14:textId="01C8D6A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67C7A">
      <w:rPr>
        <w:b/>
        <w:bCs/>
      </w:rPr>
      <w:t>031</w:t>
    </w:r>
    <w:r w:rsidR="009339B1">
      <w:rPr>
        <w:b/>
        <w:bCs/>
      </w:rPr>
      <w:t>/</w:t>
    </w:r>
    <w:r w:rsidR="00567C7A">
      <w:rPr>
        <w:b/>
        <w:bCs/>
      </w:rPr>
      <w:t>19</w:t>
    </w:r>
  </w:p>
  <w:p w14:paraId="06B35F34" w14:textId="77777777" w:rsidR="00244AC2" w:rsidRDefault="00244AC2" w:rsidP="00244AC2">
    <w:pPr>
      <w:pStyle w:val="Cabealho"/>
      <w:jc w:val="right"/>
      <w:rPr>
        <w:b/>
        <w:bCs/>
      </w:rPr>
    </w:pPr>
  </w:p>
  <w:p w14:paraId="2A580484" w14:textId="77777777" w:rsidR="00244AC2" w:rsidRDefault="00244AC2" w:rsidP="00244AC2">
    <w:pPr>
      <w:pStyle w:val="Cabealho"/>
      <w:jc w:val="right"/>
      <w:rPr>
        <w:b/>
        <w:bCs/>
      </w:rPr>
    </w:pPr>
  </w:p>
  <w:p w14:paraId="0DB1FF64" w14:textId="77777777" w:rsidR="00BE065D" w:rsidRDefault="00BE065D" w:rsidP="00244AC2">
    <w:pPr>
      <w:pStyle w:val="Cabealho"/>
      <w:jc w:val="right"/>
      <w:rPr>
        <w:b/>
        <w:bCs/>
      </w:rPr>
    </w:pPr>
  </w:p>
  <w:p w14:paraId="009F651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0C58"/>
    <w:rsid w:val="00191914"/>
    <w:rsid w:val="00192984"/>
    <w:rsid w:val="001D4042"/>
    <w:rsid w:val="001D6044"/>
    <w:rsid w:val="001E3D3B"/>
    <w:rsid w:val="0020384D"/>
    <w:rsid w:val="00212C9E"/>
    <w:rsid w:val="00244AC2"/>
    <w:rsid w:val="00245870"/>
    <w:rsid w:val="00254F83"/>
    <w:rsid w:val="00272946"/>
    <w:rsid w:val="00281135"/>
    <w:rsid w:val="00291447"/>
    <w:rsid w:val="002C2775"/>
    <w:rsid w:val="002E756C"/>
    <w:rsid w:val="00315948"/>
    <w:rsid w:val="0032174A"/>
    <w:rsid w:val="00322580"/>
    <w:rsid w:val="00331F49"/>
    <w:rsid w:val="003363CE"/>
    <w:rsid w:val="003544CB"/>
    <w:rsid w:val="00365960"/>
    <w:rsid w:val="0036703E"/>
    <w:rsid w:val="00381F87"/>
    <w:rsid w:val="00394636"/>
    <w:rsid w:val="0039795E"/>
    <w:rsid w:val="003C0D52"/>
    <w:rsid w:val="003D35A4"/>
    <w:rsid w:val="003E3231"/>
    <w:rsid w:val="003E4786"/>
    <w:rsid w:val="003E6BD4"/>
    <w:rsid w:val="004022C0"/>
    <w:rsid w:val="00414169"/>
    <w:rsid w:val="0042580E"/>
    <w:rsid w:val="00426579"/>
    <w:rsid w:val="00446F25"/>
    <w:rsid w:val="00453B81"/>
    <w:rsid w:val="00455FF7"/>
    <w:rsid w:val="0046365B"/>
    <w:rsid w:val="00474B06"/>
    <w:rsid w:val="00484022"/>
    <w:rsid w:val="00487D8A"/>
    <w:rsid w:val="004A5493"/>
    <w:rsid w:val="004B6A9E"/>
    <w:rsid w:val="004C1E11"/>
    <w:rsid w:val="004D2C22"/>
    <w:rsid w:val="004E3480"/>
    <w:rsid w:val="004F273F"/>
    <w:rsid w:val="005039F9"/>
    <w:rsid w:val="00504671"/>
    <w:rsid w:val="00520A30"/>
    <w:rsid w:val="00552CEA"/>
    <w:rsid w:val="005530F5"/>
    <w:rsid w:val="00555551"/>
    <w:rsid w:val="00556572"/>
    <w:rsid w:val="00566A9E"/>
    <w:rsid w:val="00567C7A"/>
    <w:rsid w:val="005A6883"/>
    <w:rsid w:val="005E63AE"/>
    <w:rsid w:val="005F04FD"/>
    <w:rsid w:val="00665150"/>
    <w:rsid w:val="0069175B"/>
    <w:rsid w:val="006938C5"/>
    <w:rsid w:val="006951FF"/>
    <w:rsid w:val="006B2FE1"/>
    <w:rsid w:val="006B6B34"/>
    <w:rsid w:val="006C1B21"/>
    <w:rsid w:val="006D70DF"/>
    <w:rsid w:val="006F67D4"/>
    <w:rsid w:val="00714811"/>
    <w:rsid w:val="00721FE1"/>
    <w:rsid w:val="007230C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5564"/>
    <w:rsid w:val="009479C2"/>
    <w:rsid w:val="00950A64"/>
    <w:rsid w:val="00952F09"/>
    <w:rsid w:val="009654CD"/>
    <w:rsid w:val="00986278"/>
    <w:rsid w:val="009862B4"/>
    <w:rsid w:val="00987893"/>
    <w:rsid w:val="009A5B78"/>
    <w:rsid w:val="009B5889"/>
    <w:rsid w:val="009C04EC"/>
    <w:rsid w:val="009F6C1C"/>
    <w:rsid w:val="009F6E02"/>
    <w:rsid w:val="00A3741B"/>
    <w:rsid w:val="00A42CD6"/>
    <w:rsid w:val="00A46A6E"/>
    <w:rsid w:val="00A52102"/>
    <w:rsid w:val="00A65CE6"/>
    <w:rsid w:val="00A74362"/>
    <w:rsid w:val="00A753D4"/>
    <w:rsid w:val="00A8087B"/>
    <w:rsid w:val="00A810BB"/>
    <w:rsid w:val="00AB4367"/>
    <w:rsid w:val="00AC2218"/>
    <w:rsid w:val="00AC2E46"/>
    <w:rsid w:val="00B03454"/>
    <w:rsid w:val="00B203DA"/>
    <w:rsid w:val="00B308CD"/>
    <w:rsid w:val="00B40877"/>
    <w:rsid w:val="00B4214A"/>
    <w:rsid w:val="00B80689"/>
    <w:rsid w:val="00B93804"/>
    <w:rsid w:val="00B93FF9"/>
    <w:rsid w:val="00BA2D3D"/>
    <w:rsid w:val="00BB2D6C"/>
    <w:rsid w:val="00BE065D"/>
    <w:rsid w:val="00C03878"/>
    <w:rsid w:val="00C11745"/>
    <w:rsid w:val="00C21D65"/>
    <w:rsid w:val="00C41E16"/>
    <w:rsid w:val="00C72428"/>
    <w:rsid w:val="00C852CE"/>
    <w:rsid w:val="00CA0680"/>
    <w:rsid w:val="00CA5C69"/>
    <w:rsid w:val="00CB02AD"/>
    <w:rsid w:val="00CB4EF9"/>
    <w:rsid w:val="00CB6B2A"/>
    <w:rsid w:val="00CD7A70"/>
    <w:rsid w:val="00D00992"/>
    <w:rsid w:val="00D03911"/>
    <w:rsid w:val="00D47542"/>
    <w:rsid w:val="00D63064"/>
    <w:rsid w:val="00D71299"/>
    <w:rsid w:val="00D84060"/>
    <w:rsid w:val="00D903DD"/>
    <w:rsid w:val="00DA0527"/>
    <w:rsid w:val="00DD69B4"/>
    <w:rsid w:val="00DD7233"/>
    <w:rsid w:val="00DE419F"/>
    <w:rsid w:val="00DF6913"/>
    <w:rsid w:val="00E00B36"/>
    <w:rsid w:val="00E01F24"/>
    <w:rsid w:val="00E027D9"/>
    <w:rsid w:val="00E16809"/>
    <w:rsid w:val="00E31D59"/>
    <w:rsid w:val="00E35A27"/>
    <w:rsid w:val="00E7431A"/>
    <w:rsid w:val="00E8628A"/>
    <w:rsid w:val="00EA1192"/>
    <w:rsid w:val="00EC0C7A"/>
    <w:rsid w:val="00EE3E86"/>
    <w:rsid w:val="00EF1BA5"/>
    <w:rsid w:val="00EF3D40"/>
    <w:rsid w:val="00F05832"/>
    <w:rsid w:val="00F432AC"/>
    <w:rsid w:val="00F91FB6"/>
    <w:rsid w:val="00F94E39"/>
    <w:rsid w:val="00FC43CC"/>
    <w:rsid w:val="00FD6B4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E702D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C1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B21"/>
    <w:rPr>
      <w:b/>
      <w:bCs/>
    </w:rPr>
  </w:style>
  <w:style w:type="paragraph" w:customStyle="1" w:styleId="textojustificadorecuoprimeiralinhaespsimples">
    <w:name w:val="texto_justificado_recuo_primeira_linha_esp_simples"/>
    <w:basedOn w:val="Normal"/>
    <w:rsid w:val="004E3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140-201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D27D-2C0F-442A-9442-0FE7C321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214</TotalTime>
  <Pages>4</Pages>
  <Words>1195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35</cp:revision>
  <cp:lastPrinted>2015-02-24T14:27:00Z</cp:lastPrinted>
  <dcterms:created xsi:type="dcterms:W3CDTF">2019-03-07T16:59:00Z</dcterms:created>
  <dcterms:modified xsi:type="dcterms:W3CDTF">2019-03-18T12:59:00Z</dcterms:modified>
</cp:coreProperties>
</file>