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B518" w14:textId="77777777" w:rsidR="00BC1507" w:rsidRPr="003E53B9" w:rsidRDefault="00BC1507" w:rsidP="00BC1507">
      <w:pPr>
        <w:jc w:val="center"/>
      </w:pPr>
      <w:r w:rsidRPr="003E53B9">
        <w:rPr>
          <w:bCs/>
        </w:rPr>
        <w:t>EXPOSIÇÃO DE MOTIVOS</w:t>
      </w:r>
    </w:p>
    <w:p w14:paraId="233781E9" w14:textId="77777777" w:rsidR="003E53B9" w:rsidRDefault="003E53B9" w:rsidP="00BC1507">
      <w:pPr>
        <w:jc w:val="center"/>
      </w:pPr>
    </w:p>
    <w:p w14:paraId="42FC2E63" w14:textId="1B383512" w:rsidR="00BC1507" w:rsidRPr="00BC1507" w:rsidRDefault="00BC1507" w:rsidP="00E77AFD">
      <w:pPr>
        <w:jc w:val="center"/>
      </w:pPr>
    </w:p>
    <w:p w14:paraId="5B3D3C27" w14:textId="2461FB3A" w:rsidR="0069140E" w:rsidRPr="0069140E" w:rsidRDefault="0069140E" w:rsidP="0069140E">
      <w:pPr>
        <w:ind w:firstLine="1418"/>
        <w:jc w:val="both"/>
      </w:pPr>
      <w:r w:rsidRPr="0069140E">
        <w:t xml:space="preserve">Os direitos das pessoas com deficiência, seja ela física, orgânica </w:t>
      </w:r>
      <w:bookmarkStart w:id="0" w:name="_GoBack"/>
      <w:bookmarkEnd w:id="0"/>
      <w:r w:rsidRPr="0069140E">
        <w:t>ou sensorial, estão definidos na Constituição Federal</w:t>
      </w:r>
      <w:r w:rsidR="00533ADB">
        <w:t xml:space="preserve"> de 1988</w:t>
      </w:r>
      <w:r w:rsidRPr="0069140E">
        <w:t xml:space="preserve">. A União, os </w:t>
      </w:r>
      <w:r w:rsidR="00533ADB">
        <w:t>e</w:t>
      </w:r>
      <w:r w:rsidRPr="0069140E">
        <w:t xml:space="preserve">stados e os </w:t>
      </w:r>
      <w:r w:rsidR="00533ADB">
        <w:t>m</w:t>
      </w:r>
      <w:r w:rsidRPr="0069140E">
        <w:t xml:space="preserve">unicípios são responsáveis por garantir os direitos das pessoas com deficiência, </w:t>
      </w:r>
      <w:r w:rsidR="00B6109A" w:rsidRPr="0069140E">
        <w:t>proporcionando-lhes</w:t>
      </w:r>
      <w:r w:rsidRPr="0069140E">
        <w:t xml:space="preserve"> a verdadeira inclusão social. Portanto, nada mais justo que </w:t>
      </w:r>
      <w:r w:rsidR="00B6109A">
        <w:t>as incluir</w:t>
      </w:r>
      <w:r w:rsidRPr="0069140E">
        <w:t xml:space="preserve"> no Programa Praia Acessível.</w:t>
      </w:r>
    </w:p>
    <w:p w14:paraId="57398B31" w14:textId="5DEFAC45" w:rsidR="0069140E" w:rsidRPr="0069140E" w:rsidRDefault="0069140E" w:rsidP="0069140E">
      <w:pPr>
        <w:ind w:firstLine="1418"/>
        <w:jc w:val="both"/>
      </w:pPr>
    </w:p>
    <w:p w14:paraId="559DCDA3" w14:textId="6F1641B6" w:rsidR="0069140E" w:rsidRPr="0069140E" w:rsidRDefault="0069140E" w:rsidP="0069140E">
      <w:pPr>
        <w:ind w:firstLine="1418"/>
        <w:jc w:val="both"/>
      </w:pPr>
      <w:r w:rsidRPr="0069140E">
        <w:t xml:space="preserve">O direito ao lazer </w:t>
      </w:r>
      <w:r w:rsidR="00911730">
        <w:t>melhora</w:t>
      </w:r>
      <w:r w:rsidRPr="0069140E">
        <w:t xml:space="preserve"> a qualidade de vida e a saúde. O lazer serve, ainda</w:t>
      </w:r>
      <w:r w:rsidR="00E203E6">
        <w:t>,</w:t>
      </w:r>
      <w:r w:rsidRPr="0069140E">
        <w:t xml:space="preserve"> de essência para a transformação, </w:t>
      </w:r>
      <w:r w:rsidR="00E203E6">
        <w:t xml:space="preserve">a </w:t>
      </w:r>
      <w:r w:rsidRPr="0069140E">
        <w:t xml:space="preserve">efetividade e </w:t>
      </w:r>
      <w:r w:rsidR="00E203E6">
        <w:t xml:space="preserve">a </w:t>
      </w:r>
      <w:r w:rsidRPr="0069140E">
        <w:t>realização de inúmeros outros direitos fundamentais.</w:t>
      </w:r>
    </w:p>
    <w:p w14:paraId="21E6C334" w14:textId="181EB7EA" w:rsidR="0069140E" w:rsidRPr="0069140E" w:rsidRDefault="0069140E" w:rsidP="0069140E">
      <w:pPr>
        <w:ind w:firstLine="1418"/>
        <w:jc w:val="both"/>
      </w:pPr>
    </w:p>
    <w:p w14:paraId="2CDB6554" w14:textId="37C6A5E9" w:rsidR="0069140E" w:rsidRPr="0069140E" w:rsidRDefault="0069140E" w:rsidP="0069140E">
      <w:pPr>
        <w:ind w:firstLine="1418"/>
        <w:jc w:val="both"/>
      </w:pPr>
      <w:r w:rsidRPr="0069140E">
        <w:t>Atualmente, em nosso país, as pessoas com deficiência ou mobilidade reduzida são privadas de atividades simples e prazerosas</w:t>
      </w:r>
      <w:r w:rsidR="00E203E6">
        <w:t>,</w:t>
      </w:r>
      <w:r w:rsidRPr="0069140E">
        <w:t xml:space="preserve"> como ir à praia e se refrescar na água. O objetivo da proposta aqui apresentada é promover o lazer e a inclusão social das pessoas com deficiência e mobilidade reduzida por meio da acessibilidade às praias urbanas</w:t>
      </w:r>
      <w:r w:rsidR="00483343">
        <w:t xml:space="preserve"> do Município</w:t>
      </w:r>
      <w:r w:rsidRPr="0069140E">
        <w:t>.</w:t>
      </w:r>
    </w:p>
    <w:p w14:paraId="77CB0D45" w14:textId="6D825C7A" w:rsidR="0069140E" w:rsidRPr="0069140E" w:rsidRDefault="0069140E" w:rsidP="0069140E">
      <w:pPr>
        <w:ind w:firstLine="1418"/>
        <w:jc w:val="both"/>
      </w:pPr>
    </w:p>
    <w:p w14:paraId="43C91464" w14:textId="77ED04FE" w:rsidR="0069140E" w:rsidRPr="0069140E" w:rsidRDefault="0069140E" w:rsidP="0069140E">
      <w:pPr>
        <w:ind w:firstLine="1418"/>
        <w:jc w:val="both"/>
      </w:pPr>
      <w:r w:rsidRPr="0069140E">
        <w:t>Pedimos, portanto, o apoio desta Casa Legislativa para a aprovação dest</w:t>
      </w:r>
      <w:r w:rsidR="00483343">
        <w:t>e</w:t>
      </w:r>
      <w:r w:rsidRPr="0069140E">
        <w:t xml:space="preserve"> </w:t>
      </w:r>
      <w:r w:rsidR="00483343">
        <w:t>Projeto de Lei</w:t>
      </w:r>
      <w:r w:rsidR="00483343" w:rsidRPr="0069140E">
        <w:t xml:space="preserve"> </w:t>
      </w:r>
      <w:r w:rsidRPr="0069140E">
        <w:t>tão importante para a garantia de direito ao lazer das pessoas com deficiência ou mobilidade reduzida.</w:t>
      </w:r>
    </w:p>
    <w:p w14:paraId="142011C7" w14:textId="5AE5775D" w:rsidR="0069140E" w:rsidRPr="0069140E" w:rsidRDefault="0069140E" w:rsidP="0069140E">
      <w:pPr>
        <w:ind w:firstLine="1418"/>
        <w:jc w:val="both"/>
      </w:pPr>
    </w:p>
    <w:p w14:paraId="2D56C3C7" w14:textId="138B4E80" w:rsidR="0069140E" w:rsidRPr="0069140E" w:rsidRDefault="0069140E" w:rsidP="0069140E">
      <w:pPr>
        <w:ind w:firstLine="1418"/>
        <w:jc w:val="both"/>
      </w:pPr>
      <w:r w:rsidRPr="0069140E">
        <w:t>Considerando o inegável mérito</w:t>
      </w:r>
      <w:r w:rsidR="00483343">
        <w:t>,</w:t>
      </w:r>
      <w:r w:rsidRPr="0069140E">
        <w:t xml:space="preserve"> apresento a presente </w:t>
      </w:r>
      <w:r w:rsidR="00E203E6">
        <w:t>P</w:t>
      </w:r>
      <w:r w:rsidR="00E203E6" w:rsidRPr="0069140E">
        <w:t>ropos</w:t>
      </w:r>
      <w:r w:rsidR="00E203E6">
        <w:t>ição</w:t>
      </w:r>
      <w:r w:rsidRPr="0069140E">
        <w:t xml:space="preserve">, </w:t>
      </w:r>
      <w:r w:rsidR="00DC1DF6">
        <w:t xml:space="preserve">para a qual, </w:t>
      </w:r>
      <w:r w:rsidRPr="0069140E">
        <w:t>devido ao seu grande alcance social, conto com sua aprovação.</w:t>
      </w:r>
    </w:p>
    <w:p w14:paraId="74A183E1" w14:textId="624F52CC" w:rsidR="0069140E" w:rsidRPr="0069140E" w:rsidRDefault="0069140E" w:rsidP="0069140E">
      <w:pPr>
        <w:ind w:firstLine="1418"/>
        <w:jc w:val="both"/>
      </w:pPr>
    </w:p>
    <w:p w14:paraId="7592BF79" w14:textId="6B12C2B7" w:rsidR="0069140E" w:rsidRPr="0069140E" w:rsidRDefault="0069140E" w:rsidP="0069140E">
      <w:pPr>
        <w:ind w:firstLine="1418"/>
        <w:jc w:val="both"/>
      </w:pPr>
      <w:r>
        <w:t>Sala das Sessões, 25</w:t>
      </w:r>
      <w:r w:rsidRPr="0069140E">
        <w:t xml:space="preserve"> de fevereiro de 2019.</w:t>
      </w:r>
    </w:p>
    <w:p w14:paraId="77168C96" w14:textId="77777777" w:rsidR="00AD569F" w:rsidRDefault="00AD569F" w:rsidP="00E77AFD">
      <w:pPr>
        <w:jc w:val="center"/>
      </w:pPr>
    </w:p>
    <w:p w14:paraId="078D0294" w14:textId="77777777" w:rsidR="003E53B9" w:rsidRDefault="003E53B9" w:rsidP="00E77AFD">
      <w:pPr>
        <w:jc w:val="center"/>
      </w:pPr>
    </w:p>
    <w:p w14:paraId="2C8EB1B8" w14:textId="77777777" w:rsidR="003E53B9" w:rsidRDefault="003E53B9" w:rsidP="00E77AFD">
      <w:pPr>
        <w:jc w:val="center"/>
      </w:pPr>
    </w:p>
    <w:p w14:paraId="3E10F7F0" w14:textId="77777777" w:rsidR="00CA3FBE" w:rsidRDefault="00CA3FBE" w:rsidP="00E77AFD">
      <w:pPr>
        <w:jc w:val="center"/>
      </w:pPr>
    </w:p>
    <w:p w14:paraId="67F6BA14" w14:textId="77777777" w:rsidR="003E53B9" w:rsidRDefault="003E53B9" w:rsidP="00E77AFD">
      <w:pPr>
        <w:jc w:val="center"/>
      </w:pPr>
    </w:p>
    <w:p w14:paraId="7F4D91D7" w14:textId="49750129" w:rsidR="00AD569F" w:rsidRDefault="003E53B9" w:rsidP="003E53B9">
      <w:pPr>
        <w:jc w:val="center"/>
      </w:pPr>
      <w:r>
        <w:t xml:space="preserve">VEREADOR </w:t>
      </w:r>
      <w:r w:rsidR="0069140E">
        <w:t>PAULO BRUM</w:t>
      </w:r>
    </w:p>
    <w:p w14:paraId="071BB0EF" w14:textId="77777777" w:rsidR="00AD569F" w:rsidRDefault="00AD569F">
      <w:r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Default="00FF7454" w:rsidP="002E3359">
      <w:pPr>
        <w:ind w:firstLine="1418"/>
        <w:jc w:val="center"/>
      </w:pPr>
    </w:p>
    <w:p w14:paraId="668F6EF9" w14:textId="5E592705" w:rsidR="000D57C2" w:rsidRPr="000D57C2" w:rsidRDefault="000D57C2" w:rsidP="000D57C2">
      <w:pPr>
        <w:ind w:left="4253"/>
        <w:jc w:val="both"/>
        <w:rPr>
          <w:b/>
        </w:rPr>
      </w:pPr>
      <w:r w:rsidRPr="000D57C2">
        <w:rPr>
          <w:b/>
          <w:bCs/>
        </w:rPr>
        <w:t>Institui o Programa Praia Acessível no Município de Porto Alegre.</w:t>
      </w:r>
    </w:p>
    <w:p w14:paraId="6F7A0613" w14:textId="1D3ACC13" w:rsidR="000D57C2" w:rsidRPr="00E77AFD" w:rsidRDefault="000D57C2" w:rsidP="00E77AFD">
      <w:pPr>
        <w:ind w:firstLine="1418"/>
        <w:jc w:val="center"/>
      </w:pPr>
    </w:p>
    <w:p w14:paraId="3747FEA3" w14:textId="73B3C5E6" w:rsidR="000D57C2" w:rsidRPr="00E77AFD" w:rsidRDefault="000D57C2" w:rsidP="00E77AFD">
      <w:pPr>
        <w:ind w:firstLine="1418"/>
        <w:jc w:val="center"/>
      </w:pPr>
    </w:p>
    <w:p w14:paraId="6000973E" w14:textId="52BBEFF4" w:rsidR="000D57C2" w:rsidRPr="00CE0382" w:rsidRDefault="00A8206C" w:rsidP="000D57C2">
      <w:pPr>
        <w:ind w:firstLine="1418"/>
        <w:jc w:val="both"/>
      </w:pPr>
      <w:r>
        <w:rPr>
          <w:b/>
        </w:rPr>
        <w:t xml:space="preserve">Art. 1º </w:t>
      </w:r>
      <w:r w:rsidR="000D57C2" w:rsidRPr="000D57C2">
        <w:rPr>
          <w:b/>
        </w:rPr>
        <w:t xml:space="preserve"> </w:t>
      </w:r>
      <w:r w:rsidR="000D57C2" w:rsidRPr="009B4336">
        <w:t>Fica instituído</w:t>
      </w:r>
      <w:r w:rsidR="000D57C2" w:rsidRPr="00CE0382">
        <w:t xml:space="preserve"> o Programa Praia Acessível no Município de Porto Alegre.</w:t>
      </w:r>
    </w:p>
    <w:p w14:paraId="11B7122C" w14:textId="0EF156F5" w:rsidR="000D57C2" w:rsidRPr="000D57C2" w:rsidRDefault="000D57C2" w:rsidP="000D57C2">
      <w:pPr>
        <w:ind w:firstLine="1418"/>
        <w:jc w:val="both"/>
        <w:rPr>
          <w:b/>
        </w:rPr>
      </w:pPr>
    </w:p>
    <w:p w14:paraId="3740E3FF" w14:textId="5BA1BD62" w:rsidR="000D57C2" w:rsidRPr="00CE0382" w:rsidRDefault="00A8206C" w:rsidP="000D57C2">
      <w:pPr>
        <w:ind w:firstLine="1418"/>
        <w:jc w:val="both"/>
      </w:pPr>
      <w:r>
        <w:rPr>
          <w:b/>
        </w:rPr>
        <w:t xml:space="preserve">Art. 2º </w:t>
      </w:r>
      <w:r w:rsidR="006A5552">
        <w:rPr>
          <w:b/>
        </w:rPr>
        <w:t xml:space="preserve"> </w:t>
      </w:r>
      <w:r w:rsidR="000D57C2" w:rsidRPr="00CE0382">
        <w:t xml:space="preserve">O Programa Praia Acessível </w:t>
      </w:r>
      <w:r w:rsidR="00B37EA2">
        <w:t xml:space="preserve">objetiva a disponibilização gradual de </w:t>
      </w:r>
      <w:r w:rsidR="000D57C2" w:rsidRPr="00CE0382">
        <w:t>equipamentos e tecnologia</w:t>
      </w:r>
      <w:r w:rsidR="00CE0382">
        <w:t>s</w:t>
      </w:r>
      <w:r w:rsidR="000E6C44">
        <w:t xml:space="preserve"> nas praias e lagos urbanos do Município de Porto Alegre</w:t>
      </w:r>
      <w:r w:rsidR="000D57C2" w:rsidRPr="00CE0382">
        <w:t xml:space="preserve"> para que pesso</w:t>
      </w:r>
      <w:r w:rsidR="00CE0382">
        <w:t>as com deficiência física o</w:t>
      </w:r>
      <w:r w:rsidR="000D57C2" w:rsidRPr="00CE0382">
        <w:t>u mobilidade reduzida usufruam da praia e do banho de lago com segurança e dignidade.</w:t>
      </w:r>
    </w:p>
    <w:p w14:paraId="4F778873" w14:textId="66EB4445" w:rsidR="000D57C2" w:rsidRPr="00CE0382" w:rsidRDefault="000D57C2" w:rsidP="000D57C2">
      <w:pPr>
        <w:ind w:firstLine="1418"/>
        <w:jc w:val="both"/>
      </w:pPr>
    </w:p>
    <w:p w14:paraId="37BA8350" w14:textId="13E1E6D2" w:rsidR="000D57C2" w:rsidRPr="00CE0382" w:rsidRDefault="00A8206C" w:rsidP="000D57C2">
      <w:pPr>
        <w:ind w:firstLine="1418"/>
        <w:jc w:val="both"/>
      </w:pPr>
      <w:r>
        <w:rPr>
          <w:b/>
        </w:rPr>
        <w:t>Art.</w:t>
      </w:r>
      <w:r w:rsidRPr="00CE0382">
        <w:rPr>
          <w:b/>
        </w:rPr>
        <w:t xml:space="preserve"> 3º </w:t>
      </w:r>
      <w:r w:rsidRPr="00CE0382">
        <w:t xml:space="preserve"> </w:t>
      </w:r>
      <w:r w:rsidR="00FB302E">
        <w:t>Para o fim do disposto nesta Lei,</w:t>
      </w:r>
      <w:r w:rsidR="000D57C2" w:rsidRPr="00CE0382">
        <w:t xml:space="preserve"> </w:t>
      </w:r>
      <w:r w:rsidR="00C41170">
        <w:t>as praias e os lagos urbanos</w:t>
      </w:r>
      <w:r w:rsidR="005E4415">
        <w:t xml:space="preserve"> </w:t>
      </w:r>
      <w:r w:rsidR="005E4415" w:rsidRPr="00CE0382">
        <w:t>dever</w:t>
      </w:r>
      <w:r w:rsidR="005E4415">
        <w:t>ão</w:t>
      </w:r>
      <w:r w:rsidR="005E4415" w:rsidRPr="00CE0382">
        <w:t xml:space="preserve"> </w:t>
      </w:r>
      <w:r w:rsidR="000D57C2" w:rsidRPr="00CE0382">
        <w:t xml:space="preserve">dispor de </w:t>
      </w:r>
      <w:r w:rsidR="00D470C9">
        <w:t>equipamentos públicos</w:t>
      </w:r>
      <w:r w:rsidR="00D470C9" w:rsidRPr="00CE0382">
        <w:t xml:space="preserve"> </w:t>
      </w:r>
      <w:r w:rsidR="000D57C2" w:rsidRPr="00CE0382">
        <w:t>adaptados para permitir a acessibilidade de pessoas com deficiência ou mobilidade reduzida.</w:t>
      </w:r>
    </w:p>
    <w:p w14:paraId="094C5E3F" w14:textId="5C60B15F" w:rsidR="000D57C2" w:rsidRPr="000D57C2" w:rsidRDefault="000D57C2" w:rsidP="000D57C2">
      <w:pPr>
        <w:ind w:firstLine="1418"/>
        <w:jc w:val="both"/>
        <w:rPr>
          <w:b/>
        </w:rPr>
      </w:pPr>
    </w:p>
    <w:p w14:paraId="51C8439E" w14:textId="44C834A7" w:rsidR="000D57C2" w:rsidRPr="00F72829" w:rsidRDefault="00A8206C" w:rsidP="000D57C2">
      <w:pPr>
        <w:ind w:firstLine="1418"/>
        <w:jc w:val="both"/>
      </w:pPr>
      <w:r>
        <w:rPr>
          <w:b/>
        </w:rPr>
        <w:t xml:space="preserve">Art. 4º  </w:t>
      </w:r>
      <w:r w:rsidR="000D57C2" w:rsidRPr="00F72829">
        <w:t xml:space="preserve">As medidas de acessibilidade, além das normas técnicas e </w:t>
      </w:r>
      <w:r w:rsidR="00A207C4">
        <w:t xml:space="preserve">da </w:t>
      </w:r>
      <w:r w:rsidR="000D57C2" w:rsidRPr="00F72829">
        <w:t>legislação vigente, obedecerão a critérios estabelecidos pela Coordenadoria Geral de Acessibilidade e Inclusão Social</w:t>
      </w:r>
      <w:r w:rsidR="002C2EDE">
        <w:t xml:space="preserve"> (CGAIS)</w:t>
      </w:r>
      <w:r w:rsidR="000D57C2" w:rsidRPr="00F72829">
        <w:t>, com a participação do Conselho Municipal dos Direitos das Pessoas com Deficiência</w:t>
      </w:r>
      <w:r w:rsidR="003732C1">
        <w:t xml:space="preserve"> de Porto Alegre</w:t>
      </w:r>
      <w:r w:rsidR="004E20C2">
        <w:t xml:space="preserve"> (Comdepa)</w:t>
      </w:r>
      <w:r w:rsidR="000D57C2" w:rsidRPr="00F72829">
        <w:t xml:space="preserve">, bem como </w:t>
      </w:r>
      <w:r w:rsidR="00F72829">
        <w:t xml:space="preserve">de </w:t>
      </w:r>
      <w:r w:rsidR="000D57C2" w:rsidRPr="00F72829">
        <w:t>entidades da sociedade civil.</w:t>
      </w:r>
    </w:p>
    <w:p w14:paraId="0AD6EF1A" w14:textId="0481745D" w:rsidR="000D57C2" w:rsidRPr="00F72829" w:rsidRDefault="000D57C2" w:rsidP="000D57C2">
      <w:pPr>
        <w:ind w:firstLine="1418"/>
        <w:jc w:val="both"/>
      </w:pPr>
    </w:p>
    <w:p w14:paraId="729F5EBB" w14:textId="45CE99F0" w:rsidR="000D57C2" w:rsidRPr="00E77AFD" w:rsidRDefault="00F72829" w:rsidP="00E77AFD">
      <w:pPr>
        <w:ind w:firstLine="1418"/>
        <w:jc w:val="both"/>
      </w:pPr>
      <w:r>
        <w:rPr>
          <w:b/>
          <w:bCs/>
        </w:rPr>
        <w:t xml:space="preserve">Art. 5º </w:t>
      </w:r>
      <w:r w:rsidR="006A5552">
        <w:rPr>
          <w:b/>
          <w:bCs/>
        </w:rPr>
        <w:t xml:space="preserve"> </w:t>
      </w:r>
      <w:r w:rsidRPr="00E77AFD">
        <w:rPr>
          <w:bCs/>
        </w:rPr>
        <w:t>Para a efetivação do Programa instituído por esta Lei, o Executivo Municipal poderá celebrar parcerias com instituições públicas e privadas.</w:t>
      </w:r>
    </w:p>
    <w:p w14:paraId="6702252A" w14:textId="21F45B17" w:rsidR="000D57C2" w:rsidRPr="000D57C2" w:rsidRDefault="000D57C2" w:rsidP="000D57C2">
      <w:pPr>
        <w:ind w:firstLine="1418"/>
        <w:jc w:val="both"/>
        <w:rPr>
          <w:b/>
        </w:rPr>
      </w:pPr>
    </w:p>
    <w:p w14:paraId="5858B890" w14:textId="528D978A" w:rsidR="000D57C2" w:rsidRPr="000D57C2" w:rsidRDefault="000D57C2" w:rsidP="000D57C2">
      <w:pPr>
        <w:ind w:firstLine="1418"/>
        <w:jc w:val="both"/>
        <w:rPr>
          <w:b/>
        </w:rPr>
      </w:pPr>
      <w:r w:rsidRPr="000D57C2">
        <w:rPr>
          <w:b/>
        </w:rPr>
        <w:t xml:space="preserve">Art. </w:t>
      </w:r>
      <w:r w:rsidR="007743EC">
        <w:rPr>
          <w:b/>
        </w:rPr>
        <w:t>6</w:t>
      </w:r>
      <w:r w:rsidRPr="000D57C2">
        <w:rPr>
          <w:b/>
        </w:rPr>
        <w:t xml:space="preserve">º  </w:t>
      </w:r>
      <w:r w:rsidRPr="00E77AFD">
        <w:t xml:space="preserve">Esta Lei entra em vigor na data de sua </w:t>
      </w:r>
      <w:r w:rsidR="007743EC" w:rsidRPr="00E77AFD">
        <w:t>publicação.</w:t>
      </w:r>
    </w:p>
    <w:p w14:paraId="5B9F1C2B" w14:textId="77777777" w:rsidR="00ED5A1A" w:rsidRDefault="00ED5A1A" w:rsidP="00851ED6">
      <w:pPr>
        <w:ind w:firstLine="1418"/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68C1C38C" w14:textId="77777777" w:rsidR="007743EC" w:rsidRDefault="007743EC" w:rsidP="002E3359">
      <w:pPr>
        <w:jc w:val="both"/>
        <w:rPr>
          <w:b/>
        </w:rPr>
      </w:pPr>
    </w:p>
    <w:p w14:paraId="6C77C5FF" w14:textId="77777777" w:rsidR="007743EC" w:rsidRDefault="007743EC" w:rsidP="002E3359">
      <w:pPr>
        <w:jc w:val="both"/>
        <w:rPr>
          <w:b/>
        </w:rPr>
      </w:pPr>
    </w:p>
    <w:p w14:paraId="2C620909" w14:textId="77777777" w:rsidR="00E37E7F" w:rsidRDefault="00E37E7F" w:rsidP="002E3359">
      <w:pPr>
        <w:jc w:val="both"/>
        <w:rPr>
          <w:b/>
        </w:rPr>
      </w:pPr>
    </w:p>
    <w:p w14:paraId="48015B09" w14:textId="77777777" w:rsidR="00E37E7F" w:rsidRDefault="00E37E7F" w:rsidP="002E3359">
      <w:pPr>
        <w:jc w:val="both"/>
        <w:rPr>
          <w:b/>
        </w:rPr>
      </w:pPr>
    </w:p>
    <w:p w14:paraId="770E4E05" w14:textId="77777777" w:rsidR="00E37E7F" w:rsidRDefault="00E37E7F" w:rsidP="002E3359">
      <w:pPr>
        <w:jc w:val="both"/>
        <w:rPr>
          <w:b/>
        </w:rPr>
      </w:pPr>
    </w:p>
    <w:p w14:paraId="7AD40947" w14:textId="77777777" w:rsidR="00E37E7F" w:rsidRDefault="00E37E7F" w:rsidP="002E3359">
      <w:pPr>
        <w:jc w:val="both"/>
        <w:rPr>
          <w:b/>
        </w:rPr>
      </w:pPr>
    </w:p>
    <w:p w14:paraId="3374E58D" w14:textId="77777777" w:rsidR="00E37E7F" w:rsidRDefault="00E37E7F" w:rsidP="002E3359">
      <w:pPr>
        <w:jc w:val="both"/>
        <w:rPr>
          <w:b/>
        </w:rPr>
      </w:pPr>
    </w:p>
    <w:p w14:paraId="26971656" w14:textId="77777777" w:rsidR="00E37E7F" w:rsidRDefault="00E37E7F" w:rsidP="002E3359">
      <w:pPr>
        <w:jc w:val="both"/>
        <w:rPr>
          <w:b/>
        </w:rPr>
      </w:pPr>
    </w:p>
    <w:p w14:paraId="0D4098FE" w14:textId="77777777" w:rsidR="00E37E7F" w:rsidRDefault="00E37E7F" w:rsidP="002E3359">
      <w:pPr>
        <w:jc w:val="both"/>
        <w:rPr>
          <w:b/>
        </w:rPr>
      </w:pPr>
    </w:p>
    <w:p w14:paraId="023A0126" w14:textId="77777777" w:rsidR="00E37E7F" w:rsidRDefault="00E37E7F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0B3DBC50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AD569F">
        <w:rPr>
          <w:sz w:val="20"/>
          <w:szCs w:val="20"/>
        </w:rPr>
        <w:t>JM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77AFD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0794B13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F335A8">
      <w:rPr>
        <w:b/>
        <w:bCs/>
      </w:rPr>
      <w:t>0</w:t>
    </w:r>
    <w:r w:rsidR="00B6109A">
      <w:rPr>
        <w:b/>
        <w:bCs/>
      </w:rPr>
      <w:t>68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5E9CE79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5510C">
      <w:rPr>
        <w:b/>
        <w:bCs/>
      </w:rPr>
      <w:t>0</w:t>
    </w:r>
    <w:r w:rsidR="00B6109A">
      <w:rPr>
        <w:b/>
        <w:bCs/>
      </w:rPr>
      <w:t>36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937A7"/>
    <w:rsid w:val="000962D6"/>
    <w:rsid w:val="000977CD"/>
    <w:rsid w:val="000A176D"/>
    <w:rsid w:val="000B27B3"/>
    <w:rsid w:val="000B5093"/>
    <w:rsid w:val="000C4851"/>
    <w:rsid w:val="000D57C2"/>
    <w:rsid w:val="000E6C44"/>
    <w:rsid w:val="000F41E2"/>
    <w:rsid w:val="000F535A"/>
    <w:rsid w:val="00137F1E"/>
    <w:rsid w:val="00143419"/>
    <w:rsid w:val="0015472C"/>
    <w:rsid w:val="0017042C"/>
    <w:rsid w:val="001812F7"/>
    <w:rsid w:val="00183386"/>
    <w:rsid w:val="0019227B"/>
    <w:rsid w:val="00192984"/>
    <w:rsid w:val="001C6892"/>
    <w:rsid w:val="001D099C"/>
    <w:rsid w:val="001D6044"/>
    <w:rsid w:val="001E3D3B"/>
    <w:rsid w:val="001E7F70"/>
    <w:rsid w:val="001F6ED0"/>
    <w:rsid w:val="001F7DBA"/>
    <w:rsid w:val="00200278"/>
    <w:rsid w:val="0020384D"/>
    <w:rsid w:val="00206845"/>
    <w:rsid w:val="00227207"/>
    <w:rsid w:val="00244AC2"/>
    <w:rsid w:val="00254F83"/>
    <w:rsid w:val="002608F4"/>
    <w:rsid w:val="00281135"/>
    <w:rsid w:val="00284BC8"/>
    <w:rsid w:val="00291447"/>
    <w:rsid w:val="002C2775"/>
    <w:rsid w:val="002C2EDE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732C1"/>
    <w:rsid w:val="00381F87"/>
    <w:rsid w:val="00386063"/>
    <w:rsid w:val="0039795E"/>
    <w:rsid w:val="003A1FE9"/>
    <w:rsid w:val="003A4B9F"/>
    <w:rsid w:val="003C0D52"/>
    <w:rsid w:val="003C6DFA"/>
    <w:rsid w:val="003D35A4"/>
    <w:rsid w:val="003D5D1A"/>
    <w:rsid w:val="003E3231"/>
    <w:rsid w:val="003E4786"/>
    <w:rsid w:val="003E53B9"/>
    <w:rsid w:val="003E7AB4"/>
    <w:rsid w:val="003F3F03"/>
    <w:rsid w:val="004037E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3343"/>
    <w:rsid w:val="00484022"/>
    <w:rsid w:val="00487D8A"/>
    <w:rsid w:val="00490D78"/>
    <w:rsid w:val="004A2CED"/>
    <w:rsid w:val="004A5493"/>
    <w:rsid w:val="004B6A9E"/>
    <w:rsid w:val="004C1E11"/>
    <w:rsid w:val="004D2B53"/>
    <w:rsid w:val="004D2C22"/>
    <w:rsid w:val="004D3495"/>
    <w:rsid w:val="004E20C2"/>
    <w:rsid w:val="004F273F"/>
    <w:rsid w:val="00504671"/>
    <w:rsid w:val="00507957"/>
    <w:rsid w:val="00512C1D"/>
    <w:rsid w:val="00520757"/>
    <w:rsid w:val="00520A30"/>
    <w:rsid w:val="00522CEE"/>
    <w:rsid w:val="00523DAF"/>
    <w:rsid w:val="005300CC"/>
    <w:rsid w:val="005300FF"/>
    <w:rsid w:val="00533ADB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4415"/>
    <w:rsid w:val="005E63AE"/>
    <w:rsid w:val="00605870"/>
    <w:rsid w:val="00617BF6"/>
    <w:rsid w:val="00634C69"/>
    <w:rsid w:val="00665150"/>
    <w:rsid w:val="0067575D"/>
    <w:rsid w:val="00683691"/>
    <w:rsid w:val="0069140E"/>
    <w:rsid w:val="006938C5"/>
    <w:rsid w:val="006951FF"/>
    <w:rsid w:val="006A4E65"/>
    <w:rsid w:val="006A5552"/>
    <w:rsid w:val="006B2FE1"/>
    <w:rsid w:val="006B6B34"/>
    <w:rsid w:val="006D4476"/>
    <w:rsid w:val="006F67D4"/>
    <w:rsid w:val="007033EE"/>
    <w:rsid w:val="00714811"/>
    <w:rsid w:val="00720901"/>
    <w:rsid w:val="007323B9"/>
    <w:rsid w:val="0076615D"/>
    <w:rsid w:val="00772B09"/>
    <w:rsid w:val="007743EC"/>
    <w:rsid w:val="007846FD"/>
    <w:rsid w:val="007953F9"/>
    <w:rsid w:val="007A3921"/>
    <w:rsid w:val="007B7952"/>
    <w:rsid w:val="007C1C00"/>
    <w:rsid w:val="007C1E6B"/>
    <w:rsid w:val="007D404E"/>
    <w:rsid w:val="007E0DAA"/>
    <w:rsid w:val="007F5959"/>
    <w:rsid w:val="00802AFD"/>
    <w:rsid w:val="00803B7B"/>
    <w:rsid w:val="0080695C"/>
    <w:rsid w:val="00831400"/>
    <w:rsid w:val="00837E3C"/>
    <w:rsid w:val="00847E49"/>
    <w:rsid w:val="00851ED6"/>
    <w:rsid w:val="008557E5"/>
    <w:rsid w:val="00855B81"/>
    <w:rsid w:val="008B1BF1"/>
    <w:rsid w:val="008B44B4"/>
    <w:rsid w:val="008C3A1B"/>
    <w:rsid w:val="008D05FA"/>
    <w:rsid w:val="008D15EB"/>
    <w:rsid w:val="008E0282"/>
    <w:rsid w:val="00911730"/>
    <w:rsid w:val="00923F05"/>
    <w:rsid w:val="009339B1"/>
    <w:rsid w:val="009363D3"/>
    <w:rsid w:val="00943437"/>
    <w:rsid w:val="009479C2"/>
    <w:rsid w:val="009623D7"/>
    <w:rsid w:val="009654CD"/>
    <w:rsid w:val="00965509"/>
    <w:rsid w:val="00966965"/>
    <w:rsid w:val="009862B4"/>
    <w:rsid w:val="00987893"/>
    <w:rsid w:val="009A47B5"/>
    <w:rsid w:val="009A61F4"/>
    <w:rsid w:val="009B20B9"/>
    <w:rsid w:val="009B3CB2"/>
    <w:rsid w:val="009B4336"/>
    <w:rsid w:val="009B5889"/>
    <w:rsid w:val="009C04EC"/>
    <w:rsid w:val="009E70B5"/>
    <w:rsid w:val="009F6C1C"/>
    <w:rsid w:val="009F6E02"/>
    <w:rsid w:val="00A07D58"/>
    <w:rsid w:val="00A1630A"/>
    <w:rsid w:val="00A207C4"/>
    <w:rsid w:val="00A377C8"/>
    <w:rsid w:val="00A52102"/>
    <w:rsid w:val="00A64274"/>
    <w:rsid w:val="00A67F64"/>
    <w:rsid w:val="00A74362"/>
    <w:rsid w:val="00A753D4"/>
    <w:rsid w:val="00A810BB"/>
    <w:rsid w:val="00A81C02"/>
    <w:rsid w:val="00A8206C"/>
    <w:rsid w:val="00A87519"/>
    <w:rsid w:val="00AA6BBA"/>
    <w:rsid w:val="00AA77FC"/>
    <w:rsid w:val="00AC2218"/>
    <w:rsid w:val="00AC3BD4"/>
    <w:rsid w:val="00AD569F"/>
    <w:rsid w:val="00AF7D89"/>
    <w:rsid w:val="00B020B6"/>
    <w:rsid w:val="00B03454"/>
    <w:rsid w:val="00B203DA"/>
    <w:rsid w:val="00B3677B"/>
    <w:rsid w:val="00B37EA2"/>
    <w:rsid w:val="00B40877"/>
    <w:rsid w:val="00B4214A"/>
    <w:rsid w:val="00B55415"/>
    <w:rsid w:val="00B6109A"/>
    <w:rsid w:val="00B93FF9"/>
    <w:rsid w:val="00BA1E0C"/>
    <w:rsid w:val="00BC1507"/>
    <w:rsid w:val="00BC2C41"/>
    <w:rsid w:val="00BE065D"/>
    <w:rsid w:val="00BE41C3"/>
    <w:rsid w:val="00C131F2"/>
    <w:rsid w:val="00C13840"/>
    <w:rsid w:val="00C35BB6"/>
    <w:rsid w:val="00C41170"/>
    <w:rsid w:val="00C430E5"/>
    <w:rsid w:val="00C61BEC"/>
    <w:rsid w:val="00C72428"/>
    <w:rsid w:val="00CA0680"/>
    <w:rsid w:val="00CA3FBE"/>
    <w:rsid w:val="00CA5C69"/>
    <w:rsid w:val="00CB02AD"/>
    <w:rsid w:val="00CB4EF9"/>
    <w:rsid w:val="00CD7A70"/>
    <w:rsid w:val="00CE0382"/>
    <w:rsid w:val="00CF26A6"/>
    <w:rsid w:val="00D00992"/>
    <w:rsid w:val="00D169DD"/>
    <w:rsid w:val="00D27539"/>
    <w:rsid w:val="00D470C9"/>
    <w:rsid w:val="00D47542"/>
    <w:rsid w:val="00D63064"/>
    <w:rsid w:val="00D71299"/>
    <w:rsid w:val="00D84060"/>
    <w:rsid w:val="00D87600"/>
    <w:rsid w:val="00D903DD"/>
    <w:rsid w:val="00DA531B"/>
    <w:rsid w:val="00DC1DF6"/>
    <w:rsid w:val="00DD165F"/>
    <w:rsid w:val="00DD2A2F"/>
    <w:rsid w:val="00DE419F"/>
    <w:rsid w:val="00DF2996"/>
    <w:rsid w:val="00DF6913"/>
    <w:rsid w:val="00E00B36"/>
    <w:rsid w:val="00E203E6"/>
    <w:rsid w:val="00E24F09"/>
    <w:rsid w:val="00E31D59"/>
    <w:rsid w:val="00E35A27"/>
    <w:rsid w:val="00E37E7F"/>
    <w:rsid w:val="00E443EC"/>
    <w:rsid w:val="00E474E0"/>
    <w:rsid w:val="00E7431A"/>
    <w:rsid w:val="00E77AFD"/>
    <w:rsid w:val="00E848A5"/>
    <w:rsid w:val="00E8628A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2333"/>
    <w:rsid w:val="00F432AC"/>
    <w:rsid w:val="00F4726F"/>
    <w:rsid w:val="00F55123"/>
    <w:rsid w:val="00F6555B"/>
    <w:rsid w:val="00F706E9"/>
    <w:rsid w:val="00F72829"/>
    <w:rsid w:val="00F751AF"/>
    <w:rsid w:val="00F91FB6"/>
    <w:rsid w:val="00F94E39"/>
    <w:rsid w:val="00FA7195"/>
    <w:rsid w:val="00FB302E"/>
    <w:rsid w:val="00FC43CC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26D3-3D8D-4878-B090-BBAA5546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72</TotalTime>
  <Pages>2</Pages>
  <Words>393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32</cp:revision>
  <cp:lastPrinted>2019-02-14T13:24:00Z</cp:lastPrinted>
  <dcterms:created xsi:type="dcterms:W3CDTF">2019-03-15T13:51:00Z</dcterms:created>
  <dcterms:modified xsi:type="dcterms:W3CDTF">2019-03-28T18:31:00Z</dcterms:modified>
</cp:coreProperties>
</file>