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 xml:space="preserve">O Dia Mundial das Doenças Raras é comemorado no último dia do mês de fevereiro. A data é celebrada em </w:t>
      </w:r>
      <w:r w:rsidR="00E251AB">
        <w:rPr>
          <w:rFonts w:eastAsia="Calibri"/>
          <w:lang w:eastAsia="en-US"/>
        </w:rPr>
        <w:t>70</w:t>
      </w:r>
      <w:r w:rsidR="00E251AB" w:rsidRPr="00406949">
        <w:rPr>
          <w:rFonts w:eastAsia="Calibri"/>
          <w:lang w:eastAsia="en-US"/>
        </w:rPr>
        <w:t xml:space="preserve"> </w:t>
      </w:r>
      <w:r w:rsidRPr="00406949">
        <w:rPr>
          <w:rFonts w:eastAsia="Calibri"/>
          <w:lang w:eastAsia="en-US"/>
        </w:rPr>
        <w:t>países do mundo, com o objetivo de sensibilizar a população, os órgãos de saúde pública,</w:t>
      </w:r>
      <w:r w:rsidR="00E251AB">
        <w:rPr>
          <w:rFonts w:eastAsia="Calibri"/>
          <w:lang w:eastAsia="en-US"/>
        </w:rPr>
        <w:t xml:space="preserve"> os </w:t>
      </w:r>
      <w:r w:rsidRPr="00406949">
        <w:rPr>
          <w:rFonts w:eastAsia="Calibri"/>
          <w:lang w:eastAsia="en-US"/>
        </w:rPr>
        <w:t xml:space="preserve">médicos e </w:t>
      </w:r>
      <w:r w:rsidR="00E251AB">
        <w:rPr>
          <w:rFonts w:eastAsia="Calibri"/>
          <w:lang w:eastAsia="en-US"/>
        </w:rPr>
        <w:t xml:space="preserve">os </w:t>
      </w:r>
      <w:r w:rsidRPr="00406949">
        <w:rPr>
          <w:rFonts w:eastAsia="Calibri"/>
          <w:lang w:eastAsia="en-US"/>
        </w:rPr>
        <w:t>especialistas em saúde para os tipos de doenças raras existentes e toda a dificuldade que os seus portadores enfrentam para conseguir um tratamento ou cura.</w:t>
      </w: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 xml:space="preserve">O Dia Mundial das Doenças Raras foi celebrado pela primeira vez em 2008, pela Organização </w:t>
      </w:r>
      <w:r w:rsidR="00E251AB" w:rsidRPr="00406949">
        <w:rPr>
          <w:rFonts w:eastAsia="Calibri"/>
          <w:lang w:eastAsia="en-US"/>
        </w:rPr>
        <w:t>Europeia</w:t>
      </w:r>
      <w:r w:rsidRPr="00406949">
        <w:rPr>
          <w:rFonts w:eastAsia="Calibri"/>
          <w:lang w:eastAsia="en-US"/>
        </w:rPr>
        <w:t xml:space="preserve"> </w:t>
      </w:r>
      <w:r w:rsidR="00E251AB">
        <w:rPr>
          <w:rFonts w:eastAsia="Calibri"/>
          <w:lang w:eastAsia="en-US"/>
        </w:rPr>
        <w:t>para</w:t>
      </w:r>
      <w:r w:rsidR="00E251AB" w:rsidRPr="00406949">
        <w:rPr>
          <w:rFonts w:eastAsia="Calibri"/>
          <w:lang w:eastAsia="en-US"/>
        </w:rPr>
        <w:t xml:space="preserve"> </w:t>
      </w:r>
      <w:r w:rsidRPr="00406949">
        <w:rPr>
          <w:rFonts w:eastAsia="Calibri"/>
          <w:lang w:eastAsia="en-US"/>
        </w:rPr>
        <w:t xml:space="preserve">Doenças Raras </w:t>
      </w:r>
      <w:r w:rsidR="00E251AB">
        <w:rPr>
          <w:rFonts w:eastAsia="Calibri"/>
          <w:lang w:eastAsia="en-US"/>
        </w:rPr>
        <w:t>(</w:t>
      </w:r>
      <w:proofErr w:type="spellStart"/>
      <w:r w:rsidRPr="00406949">
        <w:rPr>
          <w:rFonts w:eastAsia="Calibri"/>
          <w:lang w:eastAsia="en-US"/>
        </w:rPr>
        <w:t>Eurordis</w:t>
      </w:r>
      <w:proofErr w:type="spellEnd"/>
      <w:r w:rsidR="00E251AB">
        <w:rPr>
          <w:rFonts w:eastAsia="Calibri"/>
          <w:lang w:eastAsia="en-US"/>
        </w:rPr>
        <w:t>)</w:t>
      </w:r>
      <w:r w:rsidRPr="00406949">
        <w:rPr>
          <w:rFonts w:eastAsia="Calibri"/>
          <w:lang w:eastAsia="en-US"/>
        </w:rPr>
        <w:t xml:space="preserve">. Normalmente, a data é celebrada em 29 de fevereiro, nos anos bissextos, sendo que, nos outros anos, comemora-se </w:t>
      </w:r>
      <w:r w:rsidR="00E251AB">
        <w:rPr>
          <w:rFonts w:eastAsia="Calibri"/>
          <w:lang w:eastAsia="en-US"/>
        </w:rPr>
        <w:t>em</w:t>
      </w:r>
      <w:r w:rsidR="00E251AB" w:rsidRPr="00406949">
        <w:rPr>
          <w:rFonts w:eastAsia="Calibri"/>
          <w:lang w:eastAsia="en-US"/>
        </w:rPr>
        <w:t xml:space="preserve"> </w:t>
      </w:r>
      <w:r w:rsidRPr="00406949">
        <w:rPr>
          <w:rFonts w:eastAsia="Calibri"/>
          <w:lang w:eastAsia="en-US"/>
        </w:rPr>
        <w:t>28 de fevereiro.</w:t>
      </w: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>De acordo com a Organização Pan-Americana de Saúde, o Brasil conta com 15 milhões de pessoas com algum tipo de doença rara. São consideradas raras as doenças que atingem até 65 em cada 100 mil pessoas.</w:t>
      </w: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>Por norma, elas são de origem genética e manifestam-se logo nos primeiros anos de vida da criança.</w:t>
      </w: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>Segundo dados da Organização Mundial de Saúde</w:t>
      </w:r>
      <w:r w:rsidR="006D70CC">
        <w:rPr>
          <w:rFonts w:eastAsia="Calibri"/>
          <w:lang w:eastAsia="en-US"/>
        </w:rPr>
        <w:t xml:space="preserve"> </w:t>
      </w:r>
      <w:r w:rsidR="006D70CC" w:rsidRPr="00C83AA9">
        <w:rPr>
          <w:color w:val="000000"/>
        </w:rPr>
        <w:t>(OMS)</w:t>
      </w:r>
      <w:r w:rsidRPr="00406949">
        <w:rPr>
          <w:rFonts w:eastAsia="Calibri"/>
          <w:lang w:eastAsia="en-US"/>
        </w:rPr>
        <w:t xml:space="preserve"> e da </w:t>
      </w:r>
      <w:proofErr w:type="spellStart"/>
      <w:r w:rsidRPr="00406949">
        <w:rPr>
          <w:rFonts w:eastAsia="Calibri"/>
          <w:lang w:eastAsia="en-US"/>
        </w:rPr>
        <w:t>Eurordis</w:t>
      </w:r>
      <w:proofErr w:type="spellEnd"/>
      <w:r w:rsidRPr="00406949">
        <w:rPr>
          <w:rFonts w:eastAsia="Calibri"/>
          <w:lang w:eastAsia="en-US"/>
        </w:rPr>
        <w:t xml:space="preserve">, as doenças raras são aquelas classificadas seguindo </w:t>
      </w:r>
      <w:r w:rsidR="006D70CC">
        <w:rPr>
          <w:rFonts w:eastAsia="Calibri"/>
          <w:lang w:eastAsia="en-US"/>
        </w:rPr>
        <w:t>4</w:t>
      </w:r>
      <w:r w:rsidR="006D70CC" w:rsidRPr="00406949">
        <w:rPr>
          <w:rFonts w:eastAsia="Calibri"/>
          <w:lang w:eastAsia="en-US"/>
        </w:rPr>
        <w:t xml:space="preserve"> </w:t>
      </w:r>
      <w:r w:rsidRPr="00406949">
        <w:rPr>
          <w:rFonts w:eastAsia="Calibri"/>
          <w:lang w:eastAsia="en-US"/>
        </w:rPr>
        <w:t xml:space="preserve">principais fatores: incidência, raridade, gravidade e diversidade. A previsão é que cerca de 8% da população mundial tenha algum tipo de doença rara, ou seja, </w:t>
      </w:r>
      <w:r w:rsidR="006153C0">
        <w:rPr>
          <w:rFonts w:eastAsia="Calibri"/>
          <w:lang w:eastAsia="en-US"/>
        </w:rPr>
        <w:t>1</w:t>
      </w:r>
      <w:r w:rsidRPr="00406949">
        <w:rPr>
          <w:rFonts w:eastAsia="Calibri"/>
          <w:lang w:eastAsia="en-US"/>
        </w:rPr>
        <w:t xml:space="preserve"> em cada 15 pessoas.</w:t>
      </w:r>
    </w:p>
    <w:p w:rsidR="00406949" w:rsidRPr="00406949" w:rsidRDefault="00406949" w:rsidP="00406949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406949" w:rsidP="00406949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>Então, em face do exposto e dada a relevância do tema</w:t>
      </w:r>
      <w:r w:rsidR="006D70CC">
        <w:rPr>
          <w:rFonts w:eastAsia="Calibri"/>
          <w:lang w:eastAsia="en-US"/>
        </w:rPr>
        <w:t>, bem como</w:t>
      </w:r>
      <w:r w:rsidRPr="00406949">
        <w:rPr>
          <w:rFonts w:eastAsia="Calibri"/>
          <w:lang w:eastAsia="en-US"/>
        </w:rPr>
        <w:t xml:space="preserve"> devido à sua importância, conto com </w:t>
      </w:r>
      <w:r w:rsidR="006D70CC">
        <w:rPr>
          <w:rFonts w:eastAsia="Calibri"/>
          <w:lang w:eastAsia="en-US"/>
        </w:rPr>
        <w:t>a</w:t>
      </w:r>
      <w:r w:rsidR="006D70CC" w:rsidRPr="00406949">
        <w:rPr>
          <w:rFonts w:eastAsia="Calibri"/>
          <w:lang w:eastAsia="en-US"/>
        </w:rPr>
        <w:t xml:space="preserve"> </w:t>
      </w:r>
      <w:r w:rsidRPr="00406949">
        <w:rPr>
          <w:rFonts w:eastAsia="Calibri"/>
          <w:lang w:eastAsia="en-US"/>
        </w:rPr>
        <w:t>aprovação</w:t>
      </w:r>
      <w:r w:rsidR="006D70CC">
        <w:rPr>
          <w:rFonts w:eastAsia="Calibri"/>
          <w:lang w:eastAsia="en-US"/>
        </w:rPr>
        <w:t xml:space="preserve"> deste Projeto de Lei</w:t>
      </w:r>
      <w:r w:rsidRPr="00406949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E45A5">
        <w:rPr>
          <w:rFonts w:eastAsia="Calibri"/>
          <w:lang w:eastAsia="en-US"/>
        </w:rPr>
        <w:t>7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E45A5">
        <w:rPr>
          <w:rFonts w:eastAsia="Calibri"/>
          <w:lang w:eastAsia="en-US"/>
        </w:rPr>
        <w:t>março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E45A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E45A5">
        <w:rPr>
          <w:rFonts w:eastAsia="Calibri"/>
          <w:lang w:eastAsia="en-US"/>
        </w:rPr>
        <w:t>PAULO BRUM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4069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06949">
        <w:rPr>
          <w:b/>
        </w:rPr>
        <w:t xml:space="preserve">Inclui a efeméride Dia Mundial das Doenças Raras </w:t>
      </w:r>
      <w:r w:rsidR="003A2F2A" w:rsidRPr="005A112F">
        <w:rPr>
          <w:b/>
        </w:rPr>
        <w:t>no Anexo da Lei nº 10.904</w:t>
      </w:r>
      <w:r w:rsidR="003A2F2A">
        <w:rPr>
          <w:b/>
        </w:rPr>
        <w:t xml:space="preserve">, </w:t>
      </w:r>
      <w:r w:rsidR="003A2F2A" w:rsidRPr="005A112F">
        <w:rPr>
          <w:b/>
        </w:rPr>
        <w:t xml:space="preserve">de 31 de maio de 2010 </w:t>
      </w:r>
      <w:r w:rsidR="003A2F2A">
        <w:rPr>
          <w:b/>
        </w:rPr>
        <w:t>–</w:t>
      </w:r>
      <w:r w:rsidR="003A2F2A" w:rsidRPr="005A112F">
        <w:rPr>
          <w:b/>
        </w:rPr>
        <w:t xml:space="preserve"> Calendário de Datas Comemorativas e de Conscientização do Município de Porto Alegre</w:t>
      </w:r>
      <w:r w:rsidR="003A2F2A">
        <w:rPr>
          <w:b/>
        </w:rPr>
        <w:t xml:space="preserve"> –</w:t>
      </w:r>
      <w:r w:rsidR="003A2F2A" w:rsidRPr="005A112F">
        <w:rPr>
          <w:b/>
        </w:rPr>
        <w:t xml:space="preserve">, e </w:t>
      </w:r>
      <w:proofErr w:type="gramStart"/>
      <w:r w:rsidR="003A2F2A" w:rsidRPr="005A112F">
        <w:rPr>
          <w:b/>
        </w:rPr>
        <w:t>alterações</w:t>
      </w:r>
      <w:proofErr w:type="gramEnd"/>
      <w:r w:rsidR="003A2F2A" w:rsidRPr="005A112F">
        <w:rPr>
          <w:b/>
        </w:rPr>
        <w:t xml:space="preserve"> posteriores, </w:t>
      </w:r>
      <w:r w:rsidR="003A2F2A" w:rsidRPr="006A2FA8">
        <w:rPr>
          <w:b/>
        </w:rPr>
        <w:t>no dia</w:t>
      </w:r>
      <w:r w:rsidRPr="00406949">
        <w:rPr>
          <w:b/>
        </w:rPr>
        <w:t xml:space="preserve"> 28 de fevereiro.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406949" w:rsidRDefault="00B8636C" w:rsidP="0040694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06949">
        <w:t>Fica</w:t>
      </w:r>
      <w:proofErr w:type="gramEnd"/>
      <w:r w:rsidR="00406949">
        <w:t xml:space="preserve"> incluída a efeméride Dia Mundial das Doenças Raras </w:t>
      </w:r>
      <w:r w:rsidR="00931174" w:rsidRPr="00931174">
        <w:t>no Anexo da Lei nº 10.904, de 31 de maio de 2010 – Calendário de Datas Comemorativas e de Conscientização do Município de Porto Alegre –, e alterações posteriores, no dia</w:t>
      </w:r>
      <w:r w:rsidR="00406949">
        <w:t xml:space="preserve"> </w:t>
      </w:r>
      <w:r w:rsidR="00931174" w:rsidRPr="00931174">
        <w:t>28 de fevereiro.</w:t>
      </w:r>
    </w:p>
    <w:p w:rsidR="00406949" w:rsidRDefault="00406949" w:rsidP="00406949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53B1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E45A5">
      <w:rPr>
        <w:b/>
        <w:bCs/>
      </w:rPr>
      <w:t>0083</w:t>
    </w:r>
    <w:r w:rsidR="009339B1">
      <w:rPr>
        <w:b/>
        <w:bCs/>
      </w:rPr>
      <w:t>/</w:t>
    </w:r>
    <w:r w:rsidR="006E45A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E45A5">
      <w:rPr>
        <w:b/>
        <w:bCs/>
      </w:rPr>
      <w:t>044</w:t>
    </w:r>
    <w:r w:rsidR="009339B1">
      <w:rPr>
        <w:b/>
        <w:bCs/>
      </w:rPr>
      <w:t>/</w:t>
    </w:r>
    <w:r w:rsidR="006E45A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02A90"/>
    <w:rsid w:val="00315948"/>
    <w:rsid w:val="0032174A"/>
    <w:rsid w:val="00322580"/>
    <w:rsid w:val="003363CE"/>
    <w:rsid w:val="003544CB"/>
    <w:rsid w:val="0036703E"/>
    <w:rsid w:val="00381F87"/>
    <w:rsid w:val="0039795E"/>
    <w:rsid w:val="003A2F2A"/>
    <w:rsid w:val="003C0D52"/>
    <w:rsid w:val="003D35A4"/>
    <w:rsid w:val="003E3231"/>
    <w:rsid w:val="003E4786"/>
    <w:rsid w:val="00406949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153C0"/>
    <w:rsid w:val="00653B13"/>
    <w:rsid w:val="00665150"/>
    <w:rsid w:val="0069175B"/>
    <w:rsid w:val="006938C5"/>
    <w:rsid w:val="006951FF"/>
    <w:rsid w:val="006B2FE1"/>
    <w:rsid w:val="006B6B34"/>
    <w:rsid w:val="006D70CC"/>
    <w:rsid w:val="006E45A5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1174"/>
    <w:rsid w:val="009339B1"/>
    <w:rsid w:val="00943437"/>
    <w:rsid w:val="009479C2"/>
    <w:rsid w:val="009654CD"/>
    <w:rsid w:val="009862B4"/>
    <w:rsid w:val="00987893"/>
    <w:rsid w:val="009B5889"/>
    <w:rsid w:val="009C04EC"/>
    <w:rsid w:val="009F2CAD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8636C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251AB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B4C0-782E-4281-84B8-0AB3AD0F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48</TotalTime>
  <Pages>2</Pages>
  <Words>349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11</cp:revision>
  <cp:lastPrinted>2015-02-24T14:27:00Z</cp:lastPrinted>
  <dcterms:created xsi:type="dcterms:W3CDTF">2019-04-11T17:07:00Z</dcterms:created>
  <dcterms:modified xsi:type="dcterms:W3CDTF">2019-04-17T19:07:00Z</dcterms:modified>
</cp:coreProperties>
</file>