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CB518" w14:textId="77777777" w:rsidR="00BC1507" w:rsidRPr="003E53B9" w:rsidRDefault="00BC1507" w:rsidP="00BC1507">
      <w:pPr>
        <w:jc w:val="center"/>
      </w:pPr>
      <w:r w:rsidRPr="003E53B9">
        <w:rPr>
          <w:bCs/>
        </w:rPr>
        <w:t>EXPOSIÇÃO DE MOTIVOS</w:t>
      </w:r>
    </w:p>
    <w:p w14:paraId="233781E9" w14:textId="77777777" w:rsidR="003E53B9" w:rsidRDefault="003E53B9" w:rsidP="00BC1507">
      <w:pPr>
        <w:jc w:val="center"/>
      </w:pPr>
    </w:p>
    <w:p w14:paraId="42FC2E63" w14:textId="1B383512" w:rsidR="00BC1507" w:rsidRPr="00BC1507" w:rsidRDefault="00BC1507" w:rsidP="00E77AFD">
      <w:pPr>
        <w:jc w:val="center"/>
      </w:pPr>
    </w:p>
    <w:p w14:paraId="29C6CBD1" w14:textId="39170BCA" w:rsidR="009B0994" w:rsidRDefault="009B0994" w:rsidP="009B0994">
      <w:pPr>
        <w:ind w:firstLine="1418"/>
        <w:jc w:val="both"/>
      </w:pPr>
      <w:r>
        <w:t>Este Projeto de Lei propõe que seja permitido o tráfego de motocicletas nas faixas exclusivas para transporte coletivo em qualquer horário do dia</w:t>
      </w:r>
      <w:r w:rsidR="006227D4">
        <w:t xml:space="preserve"> no Município de Porto Alegre</w:t>
      </w:r>
      <w:r>
        <w:t>.</w:t>
      </w:r>
    </w:p>
    <w:p w14:paraId="26A76BA9" w14:textId="77777777" w:rsidR="009B0994" w:rsidRDefault="009B0994" w:rsidP="009B0994">
      <w:pPr>
        <w:ind w:firstLine="1418"/>
        <w:jc w:val="both"/>
      </w:pPr>
      <w:r>
        <w:t>Considera-se como faixa exclusiva para tráfego do transporte coletivo de ônibus aquelas em que não há divisão física, mas apenas delimitação por sinalização no chão da via.</w:t>
      </w:r>
    </w:p>
    <w:p w14:paraId="0CC48138" w14:textId="74346F00" w:rsidR="009B0994" w:rsidRDefault="009B0994" w:rsidP="009B0994">
      <w:pPr>
        <w:ind w:firstLine="1418"/>
        <w:jc w:val="both"/>
      </w:pPr>
      <w:r>
        <w:t xml:space="preserve">A medida proposta visa </w:t>
      </w:r>
      <w:r w:rsidR="006227D4">
        <w:t xml:space="preserve">a </w:t>
      </w:r>
      <w:r>
        <w:t>diminuir os riscos com acidentes envolvendo motocicletas, bem como</w:t>
      </w:r>
      <w:r w:rsidR="006227D4">
        <w:t xml:space="preserve"> a</w:t>
      </w:r>
      <w:r>
        <w:t xml:space="preserve"> possibilitar que o grande número de motocicletas que trafegam prestando serviços de </w:t>
      </w:r>
      <w:r w:rsidR="009B2262">
        <w:t>tele entrega</w:t>
      </w:r>
      <w:r>
        <w:t xml:space="preserve"> façam o deslocamento com maior segurança e agilidade, proporcionando maior fluidez no trânsito e evitando um grande número de intercorrências.</w:t>
      </w:r>
    </w:p>
    <w:p w14:paraId="0A6B3DCE" w14:textId="77777777" w:rsidR="009B0994" w:rsidRDefault="009B0994" w:rsidP="009B0994">
      <w:pPr>
        <w:ind w:firstLine="1418"/>
        <w:jc w:val="both"/>
      </w:pPr>
      <w:r>
        <w:t>A mobilidade urbana é um tema que aparece de forma recorrente na pauta das capitais, sendo amplamente debatida na busca de melhorias por parte dos governantes. Nesse sentido, nos últimos anos, a Prefeitura Municipal de Porto Alegre tem envidado esforços para priorizar e qualificar o transporte público.</w:t>
      </w:r>
    </w:p>
    <w:p w14:paraId="22D51CF0" w14:textId="1013AF69" w:rsidR="009B0994" w:rsidRDefault="009B0994" w:rsidP="009B0994">
      <w:pPr>
        <w:ind w:firstLine="1418"/>
        <w:jc w:val="both"/>
      </w:pPr>
      <w:r>
        <w:t>Todavia, cresce a cada dia o número de acidentes</w:t>
      </w:r>
      <w:r w:rsidR="00095FAC">
        <w:t xml:space="preserve"> </w:t>
      </w:r>
      <w:r>
        <w:t>com motociclistas. Segundo os dados divulgados pela E</w:t>
      </w:r>
      <w:r w:rsidR="009B2262">
        <w:t>mpresa Pública de Transporte e Circulação (E</w:t>
      </w:r>
      <w:r>
        <w:t>PTC</w:t>
      </w:r>
      <w:r w:rsidR="009B2262">
        <w:t>)</w:t>
      </w:r>
      <w:r>
        <w:t>, atualmente, a cada 94 minutos, um motociclista sofre acidente em Porto Alegre. Em 86% dos casos</w:t>
      </w:r>
      <w:r w:rsidR="009B2262">
        <w:t>,</w:t>
      </w:r>
      <w:r>
        <w:t xml:space="preserve"> o condutor fica ferido ou morre. A principal causa, segundo a EPTC, é o desrespeito às normas de trânsito, principalmente em decorrência do excesso de velocidade e </w:t>
      </w:r>
      <w:r w:rsidR="009B2262">
        <w:t xml:space="preserve">de </w:t>
      </w:r>
      <w:r>
        <w:t xml:space="preserve">manobras arriscadas. Sabedor </w:t>
      </w:r>
      <w:r w:rsidR="00B101F1">
        <w:t xml:space="preserve">que </w:t>
      </w:r>
      <w:r>
        <w:t xml:space="preserve">muitas ocorrências </w:t>
      </w:r>
      <w:r w:rsidR="00003983">
        <w:t>são</w:t>
      </w:r>
      <w:r>
        <w:t xml:space="preserve"> em decorrência da exigência estabelecida </w:t>
      </w:r>
      <w:r w:rsidR="009B2262">
        <w:t xml:space="preserve">por </w:t>
      </w:r>
      <w:r>
        <w:t>prazos de entrega para aqueles motociclistas que exercem esse tipo de atividade, saliento a necessidade de medidas que busquem a diminuição des</w:t>
      </w:r>
      <w:r w:rsidR="009B2262">
        <w:t>s</w:t>
      </w:r>
      <w:r>
        <w:t>es índices.</w:t>
      </w:r>
    </w:p>
    <w:p w14:paraId="55B85D70" w14:textId="3CCDE768" w:rsidR="009B0994" w:rsidRDefault="009B0994" w:rsidP="009B0994">
      <w:pPr>
        <w:ind w:firstLine="1418"/>
        <w:jc w:val="both"/>
      </w:pPr>
      <w:r>
        <w:t xml:space="preserve">Na </w:t>
      </w:r>
      <w:r w:rsidR="009B2262">
        <w:t>C</w:t>
      </w:r>
      <w:r>
        <w:t>apital</w:t>
      </w:r>
      <w:r w:rsidR="00B101F1">
        <w:t>,</w:t>
      </w:r>
      <w:r>
        <w:t xml:space="preserve"> temos circulando cerca de 16 mil motociclistas que ganham dinheiro com entregas. No </w:t>
      </w:r>
      <w:r w:rsidR="009B2262">
        <w:t>E</w:t>
      </w:r>
      <w:r>
        <w:t>stado</w:t>
      </w:r>
      <w:r w:rsidR="004A3A4C">
        <w:t>,</w:t>
      </w:r>
      <w:r>
        <w:t xml:space="preserve"> esse número supera os 250 mil </w:t>
      </w:r>
      <w:r w:rsidR="00B101F1">
        <w:t>profissionais</w:t>
      </w:r>
      <w:r>
        <w:t>.</w:t>
      </w:r>
    </w:p>
    <w:p w14:paraId="2D64C6C0" w14:textId="51DD8F65" w:rsidR="009B0994" w:rsidRDefault="009B0994" w:rsidP="009B0994">
      <w:pPr>
        <w:ind w:firstLine="1418"/>
        <w:jc w:val="both"/>
      </w:pPr>
      <w:r>
        <w:t>Saliento que as faixas e os corredores exclusivos para ônibus são vias expressas utilizadas</w:t>
      </w:r>
      <w:r w:rsidR="00763323">
        <w:t>,</w:t>
      </w:r>
      <w:r>
        <w:t xml:space="preserve"> também, em caráter de urgência por veículos que prestam serviços essenciais para a população, como ambulâncias, viaturas policiais e </w:t>
      </w:r>
      <w:r w:rsidR="00B11942">
        <w:t xml:space="preserve">caminhões </w:t>
      </w:r>
      <w:r>
        <w:t>de bombeiros</w:t>
      </w:r>
      <w:r w:rsidR="0021637A">
        <w:t>.</w:t>
      </w:r>
      <w:r>
        <w:t xml:space="preserve"> </w:t>
      </w:r>
      <w:r w:rsidR="0021637A">
        <w:t>A</w:t>
      </w:r>
      <w:r>
        <w:t>sseguro que tal medida não comprometerá a prestação eficaz desses serviços, tendo em vista que ainda garantirá o direito do cidadão de ir e vir de forma segura e mais eficiente.</w:t>
      </w:r>
    </w:p>
    <w:p w14:paraId="33643B42" w14:textId="29B43E1E" w:rsidR="0021637A" w:rsidRDefault="009B0994" w:rsidP="009B0994">
      <w:pPr>
        <w:ind w:firstLine="1418"/>
        <w:jc w:val="both"/>
      </w:pPr>
      <w:r>
        <w:t xml:space="preserve">A liberação das referidas </w:t>
      </w:r>
      <w:r w:rsidR="0021637A">
        <w:t xml:space="preserve">faixas </w:t>
      </w:r>
      <w:r>
        <w:t>de rolamento para motocicletas favorecerá a todos os porto-alegrenses, pois</w:t>
      </w:r>
      <w:r w:rsidR="00B11942">
        <w:t>,</w:t>
      </w:r>
      <w:r>
        <w:t xml:space="preserve"> além de desafogar o trânsito nas vias normais, diminuirá o tempo de deslocamento</w:t>
      </w:r>
      <w:r w:rsidR="0021637A">
        <w:t>,</w:t>
      </w:r>
      <w:r>
        <w:t xml:space="preserve"> lhes proporcionando maior segurança e permitindo que atendam aos seus compromissos nos horários previstos.</w:t>
      </w:r>
    </w:p>
    <w:p w14:paraId="548F9279" w14:textId="27422793" w:rsidR="009B0994" w:rsidRDefault="009B0994" w:rsidP="009B0994">
      <w:pPr>
        <w:ind w:firstLine="1418"/>
        <w:jc w:val="both"/>
      </w:pPr>
      <w:r>
        <w:t>Isso posto</w:t>
      </w:r>
      <w:r w:rsidR="0021637A">
        <w:t>,</w:t>
      </w:r>
      <w:r>
        <w:t xml:space="preserve"> e pela importância da matéria em tela, conto com o apoio de meus pares para a aprovação do presente Projeto de Lei.</w:t>
      </w:r>
    </w:p>
    <w:p w14:paraId="7592BF79" w14:textId="3D94FA9F" w:rsidR="0069140E" w:rsidRPr="0069140E" w:rsidRDefault="009B0994" w:rsidP="009B0994">
      <w:pPr>
        <w:ind w:firstLine="1418"/>
        <w:jc w:val="both"/>
      </w:pPr>
      <w:r>
        <w:t>Sala das Sessões, 11</w:t>
      </w:r>
      <w:r w:rsidR="0069140E" w:rsidRPr="0069140E">
        <w:t xml:space="preserve"> de </w:t>
      </w:r>
      <w:r>
        <w:t xml:space="preserve">março </w:t>
      </w:r>
      <w:r w:rsidR="0069140E" w:rsidRPr="0069140E">
        <w:t>de 2019.</w:t>
      </w:r>
    </w:p>
    <w:p w14:paraId="77168C96" w14:textId="77777777" w:rsidR="00AD569F" w:rsidRDefault="00AD569F" w:rsidP="00E77AFD">
      <w:pPr>
        <w:jc w:val="center"/>
      </w:pPr>
    </w:p>
    <w:p w14:paraId="078D0294" w14:textId="77777777" w:rsidR="003E53B9" w:rsidRDefault="003E53B9" w:rsidP="00E77AFD">
      <w:pPr>
        <w:jc w:val="center"/>
      </w:pPr>
    </w:p>
    <w:p w14:paraId="2C8EB1B8" w14:textId="77777777" w:rsidR="003E53B9" w:rsidRDefault="003E53B9" w:rsidP="00E77AFD">
      <w:pPr>
        <w:jc w:val="center"/>
      </w:pPr>
    </w:p>
    <w:p w14:paraId="3E10F7F0" w14:textId="77777777" w:rsidR="00CA3FBE" w:rsidRDefault="00CA3FBE" w:rsidP="00E77AFD">
      <w:pPr>
        <w:jc w:val="center"/>
      </w:pPr>
    </w:p>
    <w:p w14:paraId="67F6BA14" w14:textId="77777777" w:rsidR="003E53B9" w:rsidRDefault="003E53B9" w:rsidP="00E77AFD">
      <w:pPr>
        <w:jc w:val="center"/>
      </w:pPr>
    </w:p>
    <w:p w14:paraId="7F4D91D7" w14:textId="746A5B7A" w:rsidR="00AD569F" w:rsidRDefault="003E53B9" w:rsidP="003E53B9">
      <w:pPr>
        <w:jc w:val="center"/>
      </w:pPr>
      <w:r>
        <w:t xml:space="preserve">VEREADOR </w:t>
      </w:r>
      <w:r w:rsidR="009B0994">
        <w:t>MENDES RIBEIRO</w:t>
      </w:r>
    </w:p>
    <w:p w14:paraId="071BB0EF" w14:textId="77777777" w:rsidR="00AD569F" w:rsidRDefault="00AD569F">
      <w:r>
        <w:br w:type="page"/>
      </w:r>
    </w:p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4F2E70B8" w14:textId="77777777" w:rsidR="009B20B9" w:rsidRPr="002E3359" w:rsidRDefault="009B20B9" w:rsidP="002E3359">
      <w:pPr>
        <w:ind w:firstLine="1418"/>
        <w:jc w:val="center"/>
      </w:pPr>
    </w:p>
    <w:p w14:paraId="45AEEEBA" w14:textId="77777777" w:rsidR="00FF7454" w:rsidRDefault="00FF7454" w:rsidP="002E3359">
      <w:pPr>
        <w:ind w:firstLine="1418"/>
        <w:jc w:val="center"/>
      </w:pPr>
    </w:p>
    <w:p w14:paraId="6F7A0613" w14:textId="52A23C18" w:rsidR="000D57C2" w:rsidRPr="00E77AFD" w:rsidRDefault="00A51294" w:rsidP="009B0994">
      <w:pPr>
        <w:ind w:left="4253"/>
        <w:jc w:val="both"/>
      </w:pPr>
      <w:bookmarkStart w:id="0" w:name="_GoBack"/>
      <w:r>
        <w:rPr>
          <w:b/>
          <w:bCs/>
        </w:rPr>
        <w:t xml:space="preserve">Permite </w:t>
      </w:r>
      <w:r w:rsidRPr="00A51294">
        <w:rPr>
          <w:b/>
          <w:bCs/>
        </w:rPr>
        <w:t>o tráfego de motocicletas</w:t>
      </w:r>
      <w:r w:rsidR="003A09C4">
        <w:rPr>
          <w:b/>
          <w:bCs/>
        </w:rPr>
        <w:t>,</w:t>
      </w:r>
      <w:r w:rsidR="003A09C4" w:rsidRPr="00A51294">
        <w:rPr>
          <w:b/>
          <w:bCs/>
        </w:rPr>
        <w:t xml:space="preserve"> em qualquer horário do dia</w:t>
      </w:r>
      <w:r w:rsidR="003A09C4">
        <w:rPr>
          <w:b/>
          <w:bCs/>
        </w:rPr>
        <w:t>,</w:t>
      </w:r>
      <w:r w:rsidRPr="00A51294">
        <w:rPr>
          <w:b/>
          <w:bCs/>
        </w:rPr>
        <w:t xml:space="preserve"> nas faixas exclusivas para transporte coletivo no Município de Porto Alegre</w:t>
      </w:r>
      <w:r w:rsidR="009804A5">
        <w:rPr>
          <w:b/>
          <w:bCs/>
        </w:rPr>
        <w:t>.</w:t>
      </w:r>
    </w:p>
    <w:bookmarkEnd w:id="0"/>
    <w:p w14:paraId="3747FEA3" w14:textId="73B3C5E6" w:rsidR="000D57C2" w:rsidRDefault="000D57C2" w:rsidP="00E77AFD">
      <w:pPr>
        <w:ind w:firstLine="1418"/>
        <w:jc w:val="center"/>
      </w:pPr>
    </w:p>
    <w:p w14:paraId="435093E6" w14:textId="77777777" w:rsidR="009B0994" w:rsidRPr="00E77AFD" w:rsidRDefault="009B0994" w:rsidP="00E77AFD">
      <w:pPr>
        <w:ind w:firstLine="1418"/>
        <w:jc w:val="center"/>
      </w:pPr>
    </w:p>
    <w:p w14:paraId="22D1E7AC" w14:textId="33E24CCB" w:rsidR="009B0994" w:rsidRDefault="00A8206C" w:rsidP="009B0994">
      <w:pPr>
        <w:ind w:firstLine="1418"/>
        <w:jc w:val="both"/>
      </w:pPr>
      <w:r>
        <w:rPr>
          <w:b/>
        </w:rPr>
        <w:t xml:space="preserve">Art. 1º </w:t>
      </w:r>
      <w:r w:rsidR="000D57C2" w:rsidRPr="000D57C2">
        <w:rPr>
          <w:b/>
        </w:rPr>
        <w:t xml:space="preserve"> </w:t>
      </w:r>
      <w:r w:rsidR="009B0994">
        <w:t>Fica permitido o tráfego de motocicletas</w:t>
      </w:r>
      <w:r w:rsidR="003A09C4">
        <w:t>, em qualquer horário do dia,</w:t>
      </w:r>
      <w:r w:rsidR="009B0994">
        <w:t xml:space="preserve"> nas faixas exclusivas </w:t>
      </w:r>
      <w:r w:rsidR="00A51294">
        <w:t xml:space="preserve">para </w:t>
      </w:r>
      <w:r w:rsidR="009B0994">
        <w:t>transporte coletivo</w:t>
      </w:r>
      <w:r w:rsidR="003A09C4">
        <w:t xml:space="preserve"> </w:t>
      </w:r>
      <w:r w:rsidR="00832F4D">
        <w:t xml:space="preserve">no Município de </w:t>
      </w:r>
      <w:r w:rsidR="009B0994">
        <w:t>Porto Alegre.</w:t>
      </w:r>
    </w:p>
    <w:p w14:paraId="616A04D3" w14:textId="77777777" w:rsidR="009B0994" w:rsidRDefault="009B0994" w:rsidP="009B0994">
      <w:pPr>
        <w:ind w:firstLine="1418"/>
        <w:jc w:val="both"/>
      </w:pPr>
    </w:p>
    <w:p w14:paraId="74F7EFC2" w14:textId="538126FB" w:rsidR="009B0994" w:rsidRDefault="00320755" w:rsidP="009B0994">
      <w:pPr>
        <w:ind w:firstLine="1418"/>
        <w:jc w:val="both"/>
      </w:pPr>
      <w:r>
        <w:rPr>
          <w:b/>
        </w:rPr>
        <w:t>§ 1º</w:t>
      </w:r>
      <w:r w:rsidR="009B0994">
        <w:t xml:space="preserve">  Para </w:t>
      </w:r>
      <w:r w:rsidR="00763323">
        <w:t xml:space="preserve">os </w:t>
      </w:r>
      <w:r w:rsidR="009B0994">
        <w:t>fins des</w:t>
      </w:r>
      <w:r w:rsidR="00832F4D">
        <w:t>t</w:t>
      </w:r>
      <w:r w:rsidR="009B0994">
        <w:t xml:space="preserve">a </w:t>
      </w:r>
      <w:r w:rsidR="00832F4D">
        <w:t>L</w:t>
      </w:r>
      <w:r w:rsidR="009B0994">
        <w:t xml:space="preserve">ei, considera-se faixa exclusiva </w:t>
      </w:r>
      <w:r w:rsidR="00A51294">
        <w:t xml:space="preserve">para </w:t>
      </w:r>
      <w:r w:rsidR="009B0994">
        <w:t xml:space="preserve">transporte coletivo aquela em que não há divisão física, mas apenas delimitação por sinalização </w:t>
      </w:r>
      <w:r w:rsidR="00763323">
        <w:t>no solo</w:t>
      </w:r>
      <w:r w:rsidR="009B0994">
        <w:t>.</w:t>
      </w:r>
    </w:p>
    <w:p w14:paraId="2EF558CF" w14:textId="77777777" w:rsidR="00320755" w:rsidRDefault="00320755" w:rsidP="009B0994">
      <w:pPr>
        <w:ind w:firstLine="1418"/>
        <w:jc w:val="both"/>
      </w:pPr>
    </w:p>
    <w:p w14:paraId="155CB792" w14:textId="3DA7272C" w:rsidR="00320755" w:rsidRDefault="00320755" w:rsidP="009B0994">
      <w:pPr>
        <w:ind w:firstLine="1418"/>
        <w:jc w:val="both"/>
      </w:pPr>
      <w:r w:rsidRPr="00FE4C34">
        <w:rPr>
          <w:b/>
        </w:rPr>
        <w:t>§ 2º</w:t>
      </w:r>
      <w:r>
        <w:t xml:space="preserve">  </w:t>
      </w:r>
      <w:r w:rsidR="006B0863">
        <w:t xml:space="preserve">O disposto no </w:t>
      </w:r>
      <w:r w:rsidR="006B0863" w:rsidRPr="00FE4C34">
        <w:rPr>
          <w:i/>
        </w:rPr>
        <w:t>caput</w:t>
      </w:r>
      <w:r w:rsidR="006B0863">
        <w:t xml:space="preserve"> deste artigo</w:t>
      </w:r>
      <w:r>
        <w:t xml:space="preserve"> não se aplica ao tráfego de motocicletas </w:t>
      </w:r>
      <w:r w:rsidR="00086E31">
        <w:t>n</w:t>
      </w:r>
      <w:r>
        <w:t>os corredores exclusivos de ônibus.</w:t>
      </w:r>
    </w:p>
    <w:p w14:paraId="0888ACCB" w14:textId="77777777" w:rsidR="009B0994" w:rsidRDefault="009B0994" w:rsidP="009B0994">
      <w:pPr>
        <w:ind w:firstLine="1418"/>
        <w:jc w:val="both"/>
      </w:pPr>
    </w:p>
    <w:p w14:paraId="5B9F1C2B" w14:textId="64A55D5F" w:rsidR="00ED5A1A" w:rsidRDefault="009B0994" w:rsidP="009B0994">
      <w:pPr>
        <w:ind w:firstLine="1418"/>
        <w:jc w:val="both"/>
        <w:rPr>
          <w:b/>
        </w:rPr>
      </w:pPr>
      <w:r w:rsidRPr="009B0994">
        <w:rPr>
          <w:b/>
        </w:rPr>
        <w:t>Art. 2º</w:t>
      </w:r>
      <w:r>
        <w:t xml:space="preserve">  Esta Lei entra em vigor em 180 (cento e oitenta) dias, contados da data de sua publicação.</w:t>
      </w:r>
    </w:p>
    <w:p w14:paraId="020877EA" w14:textId="77777777" w:rsidR="00ED5A1A" w:rsidRDefault="00ED5A1A" w:rsidP="002E3359">
      <w:pPr>
        <w:jc w:val="both"/>
        <w:rPr>
          <w:b/>
        </w:rPr>
      </w:pPr>
    </w:p>
    <w:p w14:paraId="19ECFAC4" w14:textId="77777777" w:rsidR="00ED5A1A" w:rsidRDefault="00ED5A1A" w:rsidP="002E3359">
      <w:pPr>
        <w:jc w:val="both"/>
        <w:rPr>
          <w:b/>
        </w:rPr>
      </w:pPr>
    </w:p>
    <w:p w14:paraId="335CF1DF" w14:textId="77777777" w:rsidR="00ED5A1A" w:rsidRDefault="00ED5A1A" w:rsidP="002E3359">
      <w:pPr>
        <w:jc w:val="both"/>
        <w:rPr>
          <w:b/>
        </w:rPr>
      </w:pPr>
    </w:p>
    <w:p w14:paraId="68C1C38C" w14:textId="77777777" w:rsidR="007743EC" w:rsidRDefault="007743EC" w:rsidP="002E3359">
      <w:pPr>
        <w:jc w:val="both"/>
        <w:rPr>
          <w:b/>
        </w:rPr>
      </w:pPr>
    </w:p>
    <w:p w14:paraId="6C77C5FF" w14:textId="77777777" w:rsidR="007743EC" w:rsidRDefault="007743EC" w:rsidP="002E3359">
      <w:pPr>
        <w:jc w:val="both"/>
        <w:rPr>
          <w:b/>
        </w:rPr>
      </w:pPr>
    </w:p>
    <w:p w14:paraId="2C620909" w14:textId="77777777" w:rsidR="00E37E7F" w:rsidRDefault="00E37E7F" w:rsidP="002E3359">
      <w:pPr>
        <w:jc w:val="both"/>
        <w:rPr>
          <w:b/>
        </w:rPr>
      </w:pPr>
    </w:p>
    <w:p w14:paraId="48015B09" w14:textId="77777777" w:rsidR="00E37E7F" w:rsidRDefault="00E37E7F" w:rsidP="002E3359">
      <w:pPr>
        <w:jc w:val="both"/>
        <w:rPr>
          <w:b/>
        </w:rPr>
      </w:pPr>
    </w:p>
    <w:p w14:paraId="770E4E05" w14:textId="77777777" w:rsidR="00E37E7F" w:rsidRDefault="00E37E7F" w:rsidP="002E3359">
      <w:pPr>
        <w:jc w:val="both"/>
        <w:rPr>
          <w:b/>
        </w:rPr>
      </w:pPr>
    </w:p>
    <w:p w14:paraId="7AD40947" w14:textId="77777777" w:rsidR="00E37E7F" w:rsidRDefault="00E37E7F" w:rsidP="002E3359">
      <w:pPr>
        <w:jc w:val="both"/>
        <w:rPr>
          <w:b/>
        </w:rPr>
      </w:pPr>
    </w:p>
    <w:p w14:paraId="3374E58D" w14:textId="77777777" w:rsidR="00E37E7F" w:rsidRDefault="00E37E7F" w:rsidP="002E3359">
      <w:pPr>
        <w:jc w:val="both"/>
        <w:rPr>
          <w:b/>
        </w:rPr>
      </w:pPr>
    </w:p>
    <w:p w14:paraId="26971656" w14:textId="77777777" w:rsidR="00E37E7F" w:rsidRDefault="00E37E7F" w:rsidP="002E3359">
      <w:pPr>
        <w:jc w:val="both"/>
        <w:rPr>
          <w:b/>
        </w:rPr>
      </w:pPr>
    </w:p>
    <w:p w14:paraId="0D4098FE" w14:textId="77777777" w:rsidR="00E37E7F" w:rsidRDefault="00E37E7F" w:rsidP="002E3359">
      <w:pPr>
        <w:jc w:val="both"/>
        <w:rPr>
          <w:b/>
        </w:rPr>
      </w:pPr>
    </w:p>
    <w:p w14:paraId="023A0126" w14:textId="77777777" w:rsidR="00E37E7F" w:rsidRDefault="00E37E7F" w:rsidP="002E3359">
      <w:pPr>
        <w:jc w:val="both"/>
        <w:rPr>
          <w:b/>
        </w:rPr>
      </w:pPr>
    </w:p>
    <w:p w14:paraId="48EB23AB" w14:textId="77777777" w:rsidR="00ED5A1A" w:rsidRDefault="00ED5A1A" w:rsidP="002E3359">
      <w:pPr>
        <w:jc w:val="both"/>
        <w:rPr>
          <w:b/>
        </w:rPr>
      </w:pPr>
    </w:p>
    <w:p w14:paraId="6BE34FA5" w14:textId="77777777" w:rsidR="0080695C" w:rsidRDefault="0080695C" w:rsidP="002E3359">
      <w:pPr>
        <w:jc w:val="both"/>
      </w:pPr>
    </w:p>
    <w:p w14:paraId="66AE5D99" w14:textId="77777777" w:rsidR="009B0994" w:rsidRDefault="009B0994" w:rsidP="002E3359">
      <w:pPr>
        <w:jc w:val="both"/>
      </w:pPr>
    </w:p>
    <w:p w14:paraId="4A49ABB2" w14:textId="77777777" w:rsidR="009B0994" w:rsidRDefault="009B0994" w:rsidP="002E3359">
      <w:pPr>
        <w:jc w:val="both"/>
      </w:pPr>
    </w:p>
    <w:p w14:paraId="074CA1D6" w14:textId="77777777" w:rsidR="009B0994" w:rsidRDefault="009B0994" w:rsidP="002E3359">
      <w:pPr>
        <w:jc w:val="both"/>
      </w:pPr>
    </w:p>
    <w:p w14:paraId="21E93DE0" w14:textId="77777777" w:rsidR="009B0994" w:rsidRDefault="009B0994" w:rsidP="002E3359">
      <w:pPr>
        <w:jc w:val="both"/>
      </w:pPr>
    </w:p>
    <w:p w14:paraId="0BF77785" w14:textId="77777777" w:rsidR="009B0994" w:rsidRDefault="009B0994" w:rsidP="002E3359">
      <w:pPr>
        <w:jc w:val="both"/>
      </w:pPr>
    </w:p>
    <w:p w14:paraId="2FB0E52F" w14:textId="77777777" w:rsidR="009B0994" w:rsidRDefault="009B0994" w:rsidP="002E3359">
      <w:pPr>
        <w:jc w:val="both"/>
      </w:pPr>
    </w:p>
    <w:p w14:paraId="30551AEF" w14:textId="77777777" w:rsidR="009B0994" w:rsidRDefault="009B0994" w:rsidP="002E3359">
      <w:pPr>
        <w:jc w:val="both"/>
      </w:pPr>
    </w:p>
    <w:p w14:paraId="4BF71B04" w14:textId="77777777" w:rsidR="009B0994" w:rsidRDefault="009B0994" w:rsidP="002E3359">
      <w:pPr>
        <w:jc w:val="both"/>
      </w:pPr>
    </w:p>
    <w:p w14:paraId="61D43A46" w14:textId="77777777" w:rsidR="009B0994" w:rsidRDefault="009B0994" w:rsidP="002E3359">
      <w:pPr>
        <w:jc w:val="both"/>
      </w:pPr>
    </w:p>
    <w:p w14:paraId="25CC76C2" w14:textId="77777777" w:rsidR="009B0994" w:rsidRDefault="009B0994" w:rsidP="002E3359">
      <w:pPr>
        <w:jc w:val="both"/>
      </w:pPr>
    </w:p>
    <w:p w14:paraId="18AB7D1F" w14:textId="7C51BC36" w:rsidR="000B27B3" w:rsidRPr="008D05FA" w:rsidRDefault="0080695C" w:rsidP="002E3359">
      <w:pPr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9B0994">
        <w:rPr>
          <w:sz w:val="20"/>
          <w:szCs w:val="20"/>
        </w:rPr>
        <w:t>TAM</w:t>
      </w:r>
    </w:p>
    <w:sectPr w:rsidR="000B27B3" w:rsidRPr="008D05F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804A5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66F3472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5510C">
      <w:rPr>
        <w:b/>
        <w:bCs/>
      </w:rPr>
      <w:t>0</w:t>
    </w:r>
    <w:r w:rsidR="00F335A8">
      <w:rPr>
        <w:b/>
        <w:bCs/>
      </w:rPr>
      <w:t>0</w:t>
    </w:r>
    <w:r w:rsidR="00F026C8">
      <w:rPr>
        <w:b/>
        <w:bCs/>
      </w:rPr>
      <w:t>89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54C7F57C" w14:textId="22A2D107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F026C8">
      <w:rPr>
        <w:b/>
        <w:bCs/>
      </w:rPr>
      <w:t>046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3983"/>
    <w:rsid w:val="00005E57"/>
    <w:rsid w:val="00026618"/>
    <w:rsid w:val="00032B8D"/>
    <w:rsid w:val="0005510C"/>
    <w:rsid w:val="0007383D"/>
    <w:rsid w:val="00082501"/>
    <w:rsid w:val="00086E31"/>
    <w:rsid w:val="000937A7"/>
    <w:rsid w:val="00095FAC"/>
    <w:rsid w:val="000962D6"/>
    <w:rsid w:val="000977CD"/>
    <w:rsid w:val="000A176D"/>
    <w:rsid w:val="000B27B3"/>
    <w:rsid w:val="000B5093"/>
    <w:rsid w:val="000C4851"/>
    <w:rsid w:val="000D57C2"/>
    <w:rsid w:val="000E6C44"/>
    <w:rsid w:val="000F41E2"/>
    <w:rsid w:val="000F535A"/>
    <w:rsid w:val="00137F1E"/>
    <w:rsid w:val="00143419"/>
    <w:rsid w:val="0015472C"/>
    <w:rsid w:val="0017042C"/>
    <w:rsid w:val="001812F7"/>
    <w:rsid w:val="00183386"/>
    <w:rsid w:val="0019227B"/>
    <w:rsid w:val="00192984"/>
    <w:rsid w:val="001C6892"/>
    <w:rsid w:val="001D099C"/>
    <w:rsid w:val="001D6044"/>
    <w:rsid w:val="001E3D3B"/>
    <w:rsid w:val="001E7F70"/>
    <w:rsid w:val="001F6ED0"/>
    <w:rsid w:val="001F7DBA"/>
    <w:rsid w:val="00200278"/>
    <w:rsid w:val="0020384D"/>
    <w:rsid w:val="00206845"/>
    <w:rsid w:val="0021637A"/>
    <w:rsid w:val="00227207"/>
    <w:rsid w:val="00244AC2"/>
    <w:rsid w:val="00254F83"/>
    <w:rsid w:val="002608F4"/>
    <w:rsid w:val="00281135"/>
    <w:rsid w:val="00284BC8"/>
    <w:rsid w:val="00291447"/>
    <w:rsid w:val="002C2775"/>
    <w:rsid w:val="002C2EDE"/>
    <w:rsid w:val="002C623E"/>
    <w:rsid w:val="002D657D"/>
    <w:rsid w:val="002E3359"/>
    <w:rsid w:val="002E6F35"/>
    <w:rsid w:val="002E756C"/>
    <w:rsid w:val="002F321C"/>
    <w:rsid w:val="002F7B75"/>
    <w:rsid w:val="00315948"/>
    <w:rsid w:val="00320755"/>
    <w:rsid w:val="0032174A"/>
    <w:rsid w:val="00322580"/>
    <w:rsid w:val="003309AB"/>
    <w:rsid w:val="003363CE"/>
    <w:rsid w:val="00353B25"/>
    <w:rsid w:val="003544CB"/>
    <w:rsid w:val="003602D9"/>
    <w:rsid w:val="0036703E"/>
    <w:rsid w:val="003732C1"/>
    <w:rsid w:val="00381F87"/>
    <w:rsid w:val="00386063"/>
    <w:rsid w:val="0039795E"/>
    <w:rsid w:val="003A09C4"/>
    <w:rsid w:val="003A1FE9"/>
    <w:rsid w:val="003A4B9F"/>
    <w:rsid w:val="003C0D52"/>
    <w:rsid w:val="003C6DFA"/>
    <w:rsid w:val="003D35A4"/>
    <w:rsid w:val="003D5D1A"/>
    <w:rsid w:val="003E3231"/>
    <w:rsid w:val="003E4786"/>
    <w:rsid w:val="003E53B9"/>
    <w:rsid w:val="003E7AB4"/>
    <w:rsid w:val="003F3F03"/>
    <w:rsid w:val="004037E3"/>
    <w:rsid w:val="00412DDE"/>
    <w:rsid w:val="00413D0A"/>
    <w:rsid w:val="00414169"/>
    <w:rsid w:val="0042580E"/>
    <w:rsid w:val="00426579"/>
    <w:rsid w:val="0042790E"/>
    <w:rsid w:val="00436782"/>
    <w:rsid w:val="00446F25"/>
    <w:rsid w:val="00453B81"/>
    <w:rsid w:val="0046365B"/>
    <w:rsid w:val="0047413E"/>
    <w:rsid w:val="00483343"/>
    <w:rsid w:val="00484022"/>
    <w:rsid w:val="00487D8A"/>
    <w:rsid w:val="00490D78"/>
    <w:rsid w:val="004A2CED"/>
    <w:rsid w:val="004A3A4C"/>
    <w:rsid w:val="004A5493"/>
    <w:rsid w:val="004B6A9E"/>
    <w:rsid w:val="004C1E11"/>
    <w:rsid w:val="004D2B53"/>
    <w:rsid w:val="004D2C22"/>
    <w:rsid w:val="004D3495"/>
    <w:rsid w:val="004E20C2"/>
    <w:rsid w:val="004F273F"/>
    <w:rsid w:val="00504671"/>
    <w:rsid w:val="00507957"/>
    <w:rsid w:val="00512C1D"/>
    <w:rsid w:val="00520757"/>
    <w:rsid w:val="00520A30"/>
    <w:rsid w:val="00522CEE"/>
    <w:rsid w:val="00523DAF"/>
    <w:rsid w:val="005300CC"/>
    <w:rsid w:val="005300FF"/>
    <w:rsid w:val="00533ADB"/>
    <w:rsid w:val="00552AE5"/>
    <w:rsid w:val="005530F5"/>
    <w:rsid w:val="00555551"/>
    <w:rsid w:val="00556572"/>
    <w:rsid w:val="00556DF9"/>
    <w:rsid w:val="00566A9E"/>
    <w:rsid w:val="005903CC"/>
    <w:rsid w:val="00593946"/>
    <w:rsid w:val="00595989"/>
    <w:rsid w:val="005A4803"/>
    <w:rsid w:val="005A51B8"/>
    <w:rsid w:val="005A6ED5"/>
    <w:rsid w:val="005D1965"/>
    <w:rsid w:val="005E4415"/>
    <w:rsid w:val="005E63AE"/>
    <w:rsid w:val="00605870"/>
    <w:rsid w:val="00617BF6"/>
    <w:rsid w:val="006227D4"/>
    <w:rsid w:val="00634C69"/>
    <w:rsid w:val="00647B7A"/>
    <w:rsid w:val="00665150"/>
    <w:rsid w:val="0067575D"/>
    <w:rsid w:val="00683691"/>
    <w:rsid w:val="0069140E"/>
    <w:rsid w:val="006938C5"/>
    <w:rsid w:val="006951FF"/>
    <w:rsid w:val="006A4E65"/>
    <w:rsid w:val="006A5552"/>
    <w:rsid w:val="006B0863"/>
    <w:rsid w:val="006B2FE1"/>
    <w:rsid w:val="006B6B34"/>
    <w:rsid w:val="006D4476"/>
    <w:rsid w:val="006F67D4"/>
    <w:rsid w:val="007033EE"/>
    <w:rsid w:val="00714811"/>
    <w:rsid w:val="00720901"/>
    <w:rsid w:val="007323B9"/>
    <w:rsid w:val="00763323"/>
    <w:rsid w:val="0076615D"/>
    <w:rsid w:val="00772B09"/>
    <w:rsid w:val="007743EC"/>
    <w:rsid w:val="007846FD"/>
    <w:rsid w:val="007953F9"/>
    <w:rsid w:val="007A3921"/>
    <w:rsid w:val="007B7952"/>
    <w:rsid w:val="007C1C00"/>
    <w:rsid w:val="007C1E6B"/>
    <w:rsid w:val="007D404E"/>
    <w:rsid w:val="007E0DAA"/>
    <w:rsid w:val="007F5959"/>
    <w:rsid w:val="00802AFD"/>
    <w:rsid w:val="00803B7B"/>
    <w:rsid w:val="0080695C"/>
    <w:rsid w:val="00831400"/>
    <w:rsid w:val="00832F4D"/>
    <w:rsid w:val="00837E3C"/>
    <w:rsid w:val="00847E49"/>
    <w:rsid w:val="00851ED6"/>
    <w:rsid w:val="008557E5"/>
    <w:rsid w:val="00855B81"/>
    <w:rsid w:val="008B1BF1"/>
    <w:rsid w:val="008B44B4"/>
    <w:rsid w:val="008C3A1B"/>
    <w:rsid w:val="008D05FA"/>
    <w:rsid w:val="008D15EB"/>
    <w:rsid w:val="008E0282"/>
    <w:rsid w:val="00911730"/>
    <w:rsid w:val="00923F05"/>
    <w:rsid w:val="009339B1"/>
    <w:rsid w:val="009363D3"/>
    <w:rsid w:val="00943437"/>
    <w:rsid w:val="009479C2"/>
    <w:rsid w:val="009623D7"/>
    <w:rsid w:val="009654CD"/>
    <w:rsid w:val="00965509"/>
    <w:rsid w:val="00966965"/>
    <w:rsid w:val="009804A5"/>
    <w:rsid w:val="009862B4"/>
    <w:rsid w:val="00987893"/>
    <w:rsid w:val="009A47B5"/>
    <w:rsid w:val="009A61F4"/>
    <w:rsid w:val="009B0994"/>
    <w:rsid w:val="009B20B9"/>
    <w:rsid w:val="009B2262"/>
    <w:rsid w:val="009B3CB2"/>
    <w:rsid w:val="009B4336"/>
    <w:rsid w:val="009B5889"/>
    <w:rsid w:val="009C04EC"/>
    <w:rsid w:val="009E70B5"/>
    <w:rsid w:val="009F6C1C"/>
    <w:rsid w:val="009F6E02"/>
    <w:rsid w:val="00A07D58"/>
    <w:rsid w:val="00A1630A"/>
    <w:rsid w:val="00A207C4"/>
    <w:rsid w:val="00A377C8"/>
    <w:rsid w:val="00A51294"/>
    <w:rsid w:val="00A52102"/>
    <w:rsid w:val="00A64274"/>
    <w:rsid w:val="00A67F64"/>
    <w:rsid w:val="00A74362"/>
    <w:rsid w:val="00A753D4"/>
    <w:rsid w:val="00A810BB"/>
    <w:rsid w:val="00A81C02"/>
    <w:rsid w:val="00A8206C"/>
    <w:rsid w:val="00A87519"/>
    <w:rsid w:val="00AA6BBA"/>
    <w:rsid w:val="00AA77FC"/>
    <w:rsid w:val="00AC2218"/>
    <w:rsid w:val="00AC3BD4"/>
    <w:rsid w:val="00AD569F"/>
    <w:rsid w:val="00AF7D89"/>
    <w:rsid w:val="00B020B6"/>
    <w:rsid w:val="00B03454"/>
    <w:rsid w:val="00B101F1"/>
    <w:rsid w:val="00B11942"/>
    <w:rsid w:val="00B203DA"/>
    <w:rsid w:val="00B3677B"/>
    <w:rsid w:val="00B37EA2"/>
    <w:rsid w:val="00B40877"/>
    <w:rsid w:val="00B4214A"/>
    <w:rsid w:val="00B44BE0"/>
    <w:rsid w:val="00B55415"/>
    <w:rsid w:val="00B6109A"/>
    <w:rsid w:val="00B93FF9"/>
    <w:rsid w:val="00BA1E0C"/>
    <w:rsid w:val="00BC1507"/>
    <w:rsid w:val="00BC2C41"/>
    <w:rsid w:val="00BE065D"/>
    <w:rsid w:val="00BE41C3"/>
    <w:rsid w:val="00C131F2"/>
    <w:rsid w:val="00C13840"/>
    <w:rsid w:val="00C35BB6"/>
    <w:rsid w:val="00C41170"/>
    <w:rsid w:val="00C430E5"/>
    <w:rsid w:val="00C61BEC"/>
    <w:rsid w:val="00C72428"/>
    <w:rsid w:val="00CA0680"/>
    <w:rsid w:val="00CA3FBE"/>
    <w:rsid w:val="00CA5C69"/>
    <w:rsid w:val="00CB02AD"/>
    <w:rsid w:val="00CB4EF9"/>
    <w:rsid w:val="00CD7A70"/>
    <w:rsid w:val="00CE0382"/>
    <w:rsid w:val="00CF26A6"/>
    <w:rsid w:val="00D00992"/>
    <w:rsid w:val="00D169DD"/>
    <w:rsid w:val="00D27539"/>
    <w:rsid w:val="00D470C9"/>
    <w:rsid w:val="00D47542"/>
    <w:rsid w:val="00D63064"/>
    <w:rsid w:val="00D71299"/>
    <w:rsid w:val="00D84060"/>
    <w:rsid w:val="00D87600"/>
    <w:rsid w:val="00D903DD"/>
    <w:rsid w:val="00DA531B"/>
    <w:rsid w:val="00DC1DF6"/>
    <w:rsid w:val="00DD165F"/>
    <w:rsid w:val="00DD2A2F"/>
    <w:rsid w:val="00DE419F"/>
    <w:rsid w:val="00DF2996"/>
    <w:rsid w:val="00DF6913"/>
    <w:rsid w:val="00E00B36"/>
    <w:rsid w:val="00E203E6"/>
    <w:rsid w:val="00E24F09"/>
    <w:rsid w:val="00E31D59"/>
    <w:rsid w:val="00E35A27"/>
    <w:rsid w:val="00E37E7F"/>
    <w:rsid w:val="00E443EC"/>
    <w:rsid w:val="00E474E0"/>
    <w:rsid w:val="00E7431A"/>
    <w:rsid w:val="00E77AFD"/>
    <w:rsid w:val="00E848A5"/>
    <w:rsid w:val="00E8628A"/>
    <w:rsid w:val="00EA1192"/>
    <w:rsid w:val="00EA2FA5"/>
    <w:rsid w:val="00EC0C7A"/>
    <w:rsid w:val="00ED11C8"/>
    <w:rsid w:val="00ED2B6D"/>
    <w:rsid w:val="00ED5A1A"/>
    <w:rsid w:val="00EE3E86"/>
    <w:rsid w:val="00EF3D40"/>
    <w:rsid w:val="00F00D36"/>
    <w:rsid w:val="00F023C5"/>
    <w:rsid w:val="00F026C8"/>
    <w:rsid w:val="00F05832"/>
    <w:rsid w:val="00F118A7"/>
    <w:rsid w:val="00F222E3"/>
    <w:rsid w:val="00F23BCC"/>
    <w:rsid w:val="00F335A8"/>
    <w:rsid w:val="00F42333"/>
    <w:rsid w:val="00F432AC"/>
    <w:rsid w:val="00F4726F"/>
    <w:rsid w:val="00F55123"/>
    <w:rsid w:val="00F6555B"/>
    <w:rsid w:val="00F706E9"/>
    <w:rsid w:val="00F72829"/>
    <w:rsid w:val="00F751AF"/>
    <w:rsid w:val="00F91FB6"/>
    <w:rsid w:val="00F94E39"/>
    <w:rsid w:val="00FA7195"/>
    <w:rsid w:val="00FB302E"/>
    <w:rsid w:val="00FC43CC"/>
    <w:rsid w:val="00FE00ED"/>
    <w:rsid w:val="00FE4C34"/>
    <w:rsid w:val="00FE77B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  <w:style w:type="paragraph" w:customStyle="1" w:styleId="textojustificadorecuoprimeiralinhaespsimples">
    <w:name w:val="texto_justificado_recuo_primeira_linha_esp_simples"/>
    <w:basedOn w:val="Normal"/>
    <w:rsid w:val="00F23BC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3BCC"/>
    <w:rPr>
      <w:i/>
      <w:iCs/>
    </w:rPr>
  </w:style>
  <w:style w:type="paragraph" w:customStyle="1" w:styleId="citacao">
    <w:name w:val="citacao"/>
    <w:basedOn w:val="Normal"/>
    <w:rsid w:val="00F23BCC"/>
    <w:pPr>
      <w:spacing w:before="100" w:beforeAutospacing="1" w:after="100" w:afterAutospacing="1"/>
    </w:pPr>
  </w:style>
  <w:style w:type="paragraph" w:customStyle="1" w:styleId="tabelatexto8">
    <w:name w:val="tabela_texto_8"/>
    <w:basedOn w:val="Normal"/>
    <w:rsid w:val="00F23BCC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F33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6F30-37EE-492F-8862-DDEBF6FF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85</TotalTime>
  <Pages>2</Pages>
  <Words>539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1 - 23/04/19 -  11h</cp:lastModifiedBy>
  <cp:revision>22</cp:revision>
  <cp:lastPrinted>2019-02-14T13:24:00Z</cp:lastPrinted>
  <dcterms:created xsi:type="dcterms:W3CDTF">2019-04-09T18:15:00Z</dcterms:created>
  <dcterms:modified xsi:type="dcterms:W3CDTF">2019-04-24T12:15:00Z</dcterms:modified>
</cp:coreProperties>
</file>