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738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88F77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F00BA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DFB7F16" w14:textId="77777777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Regina Beatris Rigatti Ramires Barcellos, que nasceu em Porto Alegre no dia 25 de janeiro de 1954, filha de Reginaldo Belmonte Ramires e </w:t>
      </w:r>
      <w:proofErr w:type="spellStart"/>
      <w:r w:rsidRPr="00CF418A">
        <w:rPr>
          <w:rFonts w:eastAsia="Calibri"/>
          <w:lang w:eastAsia="en-US"/>
        </w:rPr>
        <w:t>Geraci</w:t>
      </w:r>
      <w:proofErr w:type="spellEnd"/>
      <w:r w:rsidRPr="00CF418A">
        <w:rPr>
          <w:rFonts w:eastAsia="Calibri"/>
          <w:lang w:eastAsia="en-US"/>
        </w:rPr>
        <w:t xml:space="preserve"> </w:t>
      </w:r>
      <w:proofErr w:type="spellStart"/>
      <w:r w:rsidRPr="00CF418A">
        <w:rPr>
          <w:rFonts w:eastAsia="Calibri"/>
          <w:lang w:eastAsia="en-US"/>
        </w:rPr>
        <w:t>Candida</w:t>
      </w:r>
      <w:proofErr w:type="spellEnd"/>
      <w:r w:rsidRPr="00CF418A">
        <w:rPr>
          <w:rFonts w:eastAsia="Calibri"/>
          <w:lang w:eastAsia="en-US"/>
        </w:rPr>
        <w:t xml:space="preserve"> Rigatti Ramires, foi uma mulher prolífica.</w:t>
      </w:r>
    </w:p>
    <w:p w14:paraId="006DCC06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1447671B" w14:textId="2C3E271B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Artista talentosa, socióloga, servidora pública, amorosa esposa, generosa mãe e mulher elegante, </w:t>
      </w:r>
      <w:r w:rsidR="004C3963" w:rsidRPr="00CF418A">
        <w:rPr>
          <w:rFonts w:eastAsia="Calibri"/>
          <w:lang w:eastAsia="en-US"/>
        </w:rPr>
        <w:t>Regina Beatris Rigatti Ramires Barcellos</w:t>
      </w:r>
      <w:r w:rsidR="004C3963" w:rsidRPr="00CF418A" w:rsidDel="004C3963">
        <w:rPr>
          <w:rFonts w:eastAsia="Calibri"/>
          <w:lang w:eastAsia="en-US"/>
        </w:rPr>
        <w:t xml:space="preserve"> </w:t>
      </w:r>
      <w:r w:rsidRPr="00CF418A">
        <w:rPr>
          <w:rFonts w:eastAsia="Calibri"/>
          <w:lang w:eastAsia="en-US"/>
        </w:rPr>
        <w:t>guardava em si muitos dons que marcaram sua passagem entre aqueles que tiveram o deleite de compartilhar da sua companhia.</w:t>
      </w:r>
    </w:p>
    <w:p w14:paraId="0F38AD0B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124B30CE" w14:textId="77777777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>Como artista, realizava pinturas artesanais em cerâmica que encantavam pela sensibilidade artística, criatividade e estética.</w:t>
      </w:r>
    </w:p>
    <w:p w14:paraId="0C532E95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699C18F0" w14:textId="676F1225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>Mulher ativa e apaixonada pela vida, é lembrada por seus amigos como uma pessoa ímpar, que emanava uma energia contagiante nos ambientes que frequentava. Esbanjava otimismo, alegria, poder</w:t>
      </w:r>
      <w:r w:rsidR="00107484">
        <w:rPr>
          <w:rFonts w:eastAsia="Calibri"/>
          <w:lang w:eastAsia="en-US"/>
        </w:rPr>
        <w:t xml:space="preserve">, </w:t>
      </w:r>
      <w:r w:rsidRPr="00CF418A">
        <w:rPr>
          <w:rFonts w:eastAsia="Calibri"/>
          <w:lang w:eastAsia="en-US"/>
        </w:rPr>
        <w:t>vontade e beleza.</w:t>
      </w:r>
    </w:p>
    <w:p w14:paraId="6E2EAFDA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2475A1AE" w14:textId="4E3980D0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Usando de discursos muito bem articulados, sua eloquência, aliada ao trabalho, permitiram a ela produzir muitos frutos durante os mais de </w:t>
      </w:r>
      <w:r w:rsidR="004C3963">
        <w:rPr>
          <w:rFonts w:eastAsia="Calibri"/>
          <w:lang w:eastAsia="en-US"/>
        </w:rPr>
        <w:t>20</w:t>
      </w:r>
      <w:r w:rsidR="002B0147" w:rsidRPr="00CF418A">
        <w:rPr>
          <w:rFonts w:eastAsia="Calibri"/>
          <w:lang w:eastAsia="en-US"/>
        </w:rPr>
        <w:t xml:space="preserve"> </w:t>
      </w:r>
      <w:r w:rsidRPr="00CF418A">
        <w:rPr>
          <w:rFonts w:eastAsia="Calibri"/>
          <w:lang w:eastAsia="en-US"/>
        </w:rPr>
        <w:t xml:space="preserve">anos </w:t>
      </w:r>
      <w:r w:rsidR="004E6450">
        <w:rPr>
          <w:rFonts w:eastAsia="Calibri"/>
          <w:lang w:eastAsia="en-US"/>
        </w:rPr>
        <w:t>em que atuou</w:t>
      </w:r>
      <w:r w:rsidR="004E6450" w:rsidRPr="00CF418A">
        <w:rPr>
          <w:rFonts w:eastAsia="Calibri"/>
          <w:lang w:eastAsia="en-US"/>
        </w:rPr>
        <w:t xml:space="preserve"> </w:t>
      </w:r>
      <w:r w:rsidR="002B0147">
        <w:rPr>
          <w:rFonts w:eastAsia="Calibri"/>
          <w:lang w:eastAsia="en-US"/>
        </w:rPr>
        <w:t>no gabinete d</w:t>
      </w:r>
      <w:r w:rsidRPr="00CF418A">
        <w:rPr>
          <w:rFonts w:eastAsia="Calibri"/>
          <w:lang w:eastAsia="en-US"/>
        </w:rPr>
        <w:t>este</w:t>
      </w:r>
      <w:r w:rsidR="002B0147">
        <w:rPr>
          <w:rFonts w:eastAsia="Calibri"/>
          <w:lang w:eastAsia="en-US"/>
        </w:rPr>
        <w:t xml:space="preserve"> vereador</w:t>
      </w:r>
      <w:r w:rsidRPr="00CF418A">
        <w:rPr>
          <w:rFonts w:eastAsia="Calibri"/>
          <w:lang w:eastAsia="en-US"/>
        </w:rPr>
        <w:t xml:space="preserve"> e em diversas secretarias municipais.</w:t>
      </w:r>
    </w:p>
    <w:p w14:paraId="101D3CB7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4FC858AA" w14:textId="6269477C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Sem nunca esquecer sua responsabilidade social, </w:t>
      </w:r>
      <w:r w:rsidR="004E6450" w:rsidRPr="00CF418A">
        <w:rPr>
          <w:rFonts w:eastAsia="Calibri"/>
          <w:lang w:eastAsia="en-US"/>
        </w:rPr>
        <w:t>Regina Beatris Rigatti Ramires Barcellos</w:t>
      </w:r>
      <w:r w:rsidR="004E6450" w:rsidRPr="00CF418A" w:rsidDel="004E6450">
        <w:rPr>
          <w:rFonts w:eastAsia="Calibri"/>
          <w:lang w:eastAsia="en-US"/>
        </w:rPr>
        <w:t xml:space="preserve"> </w:t>
      </w:r>
      <w:r w:rsidRPr="00CF418A">
        <w:rPr>
          <w:rFonts w:eastAsia="Calibri"/>
          <w:lang w:eastAsia="en-US"/>
        </w:rPr>
        <w:t xml:space="preserve">fez parte do </w:t>
      </w:r>
      <w:r w:rsidRPr="004E6450">
        <w:rPr>
          <w:rFonts w:eastAsia="Calibri"/>
          <w:lang w:eastAsia="en-US"/>
        </w:rPr>
        <w:t>Rotary Club</w:t>
      </w:r>
      <w:r w:rsidRPr="00CF418A">
        <w:rPr>
          <w:rFonts w:eastAsia="Calibri"/>
          <w:lang w:eastAsia="en-US"/>
        </w:rPr>
        <w:t xml:space="preserve"> Porto </w:t>
      </w:r>
      <w:proofErr w:type="spellStart"/>
      <w:r w:rsidRPr="00CF418A">
        <w:rPr>
          <w:rFonts w:eastAsia="Calibri"/>
          <w:lang w:eastAsia="en-US"/>
        </w:rPr>
        <w:t>Alegre-São</w:t>
      </w:r>
      <w:proofErr w:type="spellEnd"/>
      <w:r w:rsidRPr="00CF418A">
        <w:rPr>
          <w:rFonts w:eastAsia="Calibri"/>
          <w:lang w:eastAsia="en-US"/>
        </w:rPr>
        <w:t xml:space="preserve"> João, onde atuou em diversas frentes de ajuda e apoio </w:t>
      </w:r>
      <w:r w:rsidR="00DD58BF">
        <w:rPr>
          <w:rFonts w:eastAsia="Calibri"/>
          <w:lang w:eastAsia="en-US"/>
        </w:rPr>
        <w:t>a</w:t>
      </w:r>
      <w:r w:rsidR="00DD58BF" w:rsidRPr="00CF418A">
        <w:rPr>
          <w:rFonts w:eastAsia="Calibri"/>
          <w:lang w:eastAsia="en-US"/>
        </w:rPr>
        <w:t xml:space="preserve"> </w:t>
      </w:r>
      <w:r w:rsidRPr="00CF418A">
        <w:rPr>
          <w:rFonts w:eastAsia="Calibri"/>
          <w:lang w:eastAsia="en-US"/>
        </w:rPr>
        <w:t>comunidades e população carente.</w:t>
      </w:r>
    </w:p>
    <w:p w14:paraId="4CAEF3C0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53FE6466" w14:textId="1DBAB27A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>Foi casada com Sérgio Iglesias Barcellos, com quem teve os filhos Taís, Miriam, Letícia e Guilherme, que lhe deram os netos Vítor</w:t>
      </w:r>
      <w:r w:rsidR="00CE48B9">
        <w:rPr>
          <w:rFonts w:eastAsia="Calibri"/>
          <w:lang w:eastAsia="en-US"/>
        </w:rPr>
        <w:t>,</w:t>
      </w:r>
      <w:r w:rsidRPr="00CF418A">
        <w:rPr>
          <w:rFonts w:eastAsia="Calibri"/>
          <w:lang w:eastAsia="en-US"/>
        </w:rPr>
        <w:t xml:space="preserve"> Carolina, Manuela, Anahí e Arthur.</w:t>
      </w:r>
    </w:p>
    <w:p w14:paraId="6EC9DA39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615E7372" w14:textId="7BE840C7" w:rsidR="00CF418A" w:rsidRDefault="00CF418A" w:rsidP="00CF418A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No dia 7 de setembro de 2018, </w:t>
      </w:r>
      <w:r w:rsidR="007E301B" w:rsidRPr="00CF418A">
        <w:rPr>
          <w:rFonts w:eastAsia="Calibri"/>
          <w:lang w:eastAsia="en-US"/>
        </w:rPr>
        <w:t>Regina Beatris Rigatti Ramires Barcellos</w:t>
      </w:r>
      <w:r w:rsidR="007E301B" w:rsidRPr="00CF418A" w:rsidDel="007E301B">
        <w:rPr>
          <w:rFonts w:eastAsia="Calibri"/>
          <w:lang w:eastAsia="en-US"/>
        </w:rPr>
        <w:t xml:space="preserve"> </w:t>
      </w:r>
      <w:r w:rsidRPr="00CF418A">
        <w:rPr>
          <w:rFonts w:eastAsia="Calibri"/>
          <w:lang w:eastAsia="en-US"/>
        </w:rPr>
        <w:t>veio a falecer, aos 64 anos de idade.</w:t>
      </w:r>
    </w:p>
    <w:p w14:paraId="50C5B5DE" w14:textId="77777777" w:rsidR="00A04C57" w:rsidRPr="00CF418A" w:rsidRDefault="00A04C57" w:rsidP="00CF418A">
      <w:pPr>
        <w:ind w:firstLine="1418"/>
        <w:jc w:val="both"/>
        <w:rPr>
          <w:rFonts w:eastAsia="Calibri"/>
          <w:lang w:eastAsia="en-US"/>
        </w:rPr>
      </w:pPr>
    </w:p>
    <w:p w14:paraId="2107847F" w14:textId="2065C9E6" w:rsidR="00A753D4" w:rsidRPr="00504671" w:rsidRDefault="00CF418A" w:rsidP="004B6A9E">
      <w:pPr>
        <w:ind w:firstLine="1418"/>
        <w:jc w:val="both"/>
        <w:rPr>
          <w:rFonts w:eastAsia="Calibri"/>
          <w:lang w:eastAsia="en-US"/>
        </w:rPr>
      </w:pPr>
      <w:r w:rsidRPr="00CF418A">
        <w:rPr>
          <w:rFonts w:eastAsia="Calibri"/>
          <w:lang w:eastAsia="en-US"/>
        </w:rPr>
        <w:t xml:space="preserve">Pelo seu exemplo de vida, que inspirou familiares, amigos e colegas, pelos trabalhos exercidos no setor público municipal e </w:t>
      </w:r>
      <w:r w:rsidR="007E301B">
        <w:rPr>
          <w:rFonts w:eastAsia="Calibri"/>
          <w:lang w:eastAsia="en-US"/>
        </w:rPr>
        <w:t xml:space="preserve">pelo </w:t>
      </w:r>
      <w:r w:rsidRPr="00CF418A">
        <w:rPr>
          <w:rFonts w:eastAsia="Calibri"/>
          <w:lang w:eastAsia="en-US"/>
        </w:rPr>
        <w:t xml:space="preserve">seu engajamento solidário em causas sociais, sugiro denominar </w:t>
      </w:r>
      <w:r w:rsidR="007E301B" w:rsidRPr="007E301B">
        <w:rPr>
          <w:rFonts w:eastAsia="Calibri"/>
          <w:lang w:eastAsia="en-US"/>
        </w:rPr>
        <w:t>Rua Regina Rigatti Barcellos o logradouro público cadastrado conhecido como Rua Seis Mil, Setecentos e Vinte e Quatro, localizado no Bairro Lomba do Pinheiro</w:t>
      </w:r>
      <w:r>
        <w:rPr>
          <w:rFonts w:eastAsia="Calibri"/>
          <w:lang w:eastAsia="en-US"/>
        </w:rPr>
        <w:t>.</w:t>
      </w:r>
    </w:p>
    <w:p w14:paraId="4BDED48C" w14:textId="77777777" w:rsidR="00A04C57" w:rsidRDefault="00A04C57" w:rsidP="004B6A9E">
      <w:pPr>
        <w:ind w:firstLine="1418"/>
        <w:jc w:val="both"/>
        <w:rPr>
          <w:rFonts w:eastAsia="Calibri"/>
          <w:lang w:eastAsia="en-US"/>
        </w:rPr>
      </w:pPr>
    </w:p>
    <w:p w14:paraId="3872C3B2" w14:textId="1BE080A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C0A31">
        <w:rPr>
          <w:rFonts w:eastAsia="Calibri"/>
          <w:lang w:eastAsia="en-US"/>
        </w:rPr>
        <w:t>13 de março</w:t>
      </w:r>
      <w:r w:rsidR="00DF46B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C0A31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5CA490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6132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E8480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51F4F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D43E04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FFFE7FA" w14:textId="5E122BA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040C6">
        <w:rPr>
          <w:rFonts w:eastAsia="Calibri"/>
          <w:lang w:eastAsia="en-US"/>
        </w:rPr>
        <w:t>DR. GOULART</w:t>
      </w:r>
    </w:p>
    <w:p w14:paraId="67730FA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42D3FF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6FC5BC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A5886E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13B2D11" w14:textId="7BFF3619" w:rsidR="00BE065D" w:rsidRDefault="00D962C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962C8">
        <w:rPr>
          <w:b/>
        </w:rPr>
        <w:t xml:space="preserve">Denomina Rua </w:t>
      </w:r>
      <w:r w:rsidR="00BA398B" w:rsidRPr="00BA398B">
        <w:rPr>
          <w:b/>
        </w:rPr>
        <w:t>Regina Rigatti Barcellos</w:t>
      </w:r>
      <w:r w:rsidRPr="00D962C8">
        <w:rPr>
          <w:b/>
        </w:rPr>
        <w:t xml:space="preserve"> o logradouro público cadastrado conhecido como Rua </w:t>
      </w:r>
      <w:r w:rsidR="00AD7C32">
        <w:rPr>
          <w:b/>
        </w:rPr>
        <w:t>Seis Mil, Setecentos e Vinte e Quatro</w:t>
      </w:r>
      <w:r w:rsidRPr="00D962C8">
        <w:rPr>
          <w:b/>
        </w:rPr>
        <w:t xml:space="preserve">, localizado no Bairro </w:t>
      </w:r>
      <w:r w:rsidR="00BA398B" w:rsidRPr="00BA398B">
        <w:rPr>
          <w:b/>
        </w:rPr>
        <w:t>Lomba do Pinheiro</w:t>
      </w:r>
      <w:r w:rsidR="009654CD">
        <w:rPr>
          <w:b/>
        </w:rPr>
        <w:t>.</w:t>
      </w:r>
    </w:p>
    <w:p w14:paraId="363CE26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C5911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5BB769" w14:textId="08CB4A1B" w:rsidR="00D962C8" w:rsidRDefault="00DF46B3" w:rsidP="00D962C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962C8">
        <w:t>Fica</w:t>
      </w:r>
      <w:proofErr w:type="gramEnd"/>
      <w:r w:rsidR="00D962C8">
        <w:t xml:space="preserve"> denominad</w:t>
      </w:r>
      <w:r>
        <w:t>o</w:t>
      </w:r>
      <w:r w:rsidR="00D962C8">
        <w:t xml:space="preserve"> </w:t>
      </w:r>
      <w:r w:rsidR="00BA398B" w:rsidRPr="00BA398B">
        <w:t xml:space="preserve">Rua Regina Rigatti Barcellos o logradouro público cadastrado conhecido como Rua </w:t>
      </w:r>
      <w:r w:rsidR="00AD7C32" w:rsidRPr="00AD7C32">
        <w:t>Seis Mil, Setecentos e Vinte e Quatro</w:t>
      </w:r>
      <w:r w:rsidR="00BA398B" w:rsidRPr="00BA398B">
        <w:t>, localizado no Bairro Lomba do Pinheiro</w:t>
      </w:r>
      <w:r w:rsidR="00D962C8">
        <w:t xml:space="preserve">, </w:t>
      </w:r>
      <w:r>
        <w:t>com base na Lei</w:t>
      </w:r>
      <w:r w:rsidRPr="00E62420">
        <w:t xml:space="preserve"> Complementar nº 320, de 2 de maio de 1994, e alterações posteriores.</w:t>
      </w:r>
    </w:p>
    <w:p w14:paraId="0F97F663" w14:textId="77777777" w:rsidR="00D962C8" w:rsidRDefault="00D962C8" w:rsidP="00D962C8">
      <w:pPr>
        <w:ind w:firstLine="1418"/>
        <w:jc w:val="both"/>
      </w:pPr>
    </w:p>
    <w:p w14:paraId="53D3F321" w14:textId="54284C28" w:rsidR="00D962C8" w:rsidRDefault="00DF46B3" w:rsidP="00D962C8">
      <w:pPr>
        <w:ind w:firstLine="1418"/>
        <w:jc w:val="both"/>
      </w:pPr>
      <w:r w:rsidRPr="00B13D49">
        <w:rPr>
          <w:b/>
        </w:rPr>
        <w:t xml:space="preserve">Parágrafo único.  </w:t>
      </w:r>
      <w:r>
        <w:t xml:space="preserve">As placas denominativas conterão, abaixo do nome </w:t>
      </w:r>
      <w:r w:rsidRPr="00DA6550">
        <w:t>do logradouro, os seguintes dizeres</w:t>
      </w:r>
      <w:r>
        <w:t>:</w:t>
      </w:r>
      <w:r w:rsidR="00D962C8">
        <w:t xml:space="preserve"> </w:t>
      </w:r>
      <w:r w:rsidR="00BA398B" w:rsidRPr="00BA398B">
        <w:t xml:space="preserve">Artista, </w:t>
      </w:r>
      <w:r w:rsidR="00AD7C32">
        <w:t>s</w:t>
      </w:r>
      <w:r w:rsidR="00BA398B" w:rsidRPr="00BA398B">
        <w:t xml:space="preserve">ocióloga e </w:t>
      </w:r>
      <w:r w:rsidR="00AD7C32">
        <w:t>s</w:t>
      </w:r>
      <w:r w:rsidR="00BA398B" w:rsidRPr="00BA398B">
        <w:t xml:space="preserve">ervidora </w:t>
      </w:r>
      <w:r w:rsidR="00AD7C32">
        <w:t>p</w:t>
      </w:r>
      <w:r w:rsidR="00BA398B" w:rsidRPr="00BA398B">
        <w:t>ública</w:t>
      </w:r>
      <w:r w:rsidR="00D962C8">
        <w:t>.</w:t>
      </w:r>
    </w:p>
    <w:p w14:paraId="0523178D" w14:textId="77777777" w:rsidR="00D962C8" w:rsidRDefault="00D962C8" w:rsidP="00D962C8">
      <w:pPr>
        <w:ind w:firstLine="1418"/>
        <w:jc w:val="both"/>
      </w:pPr>
    </w:p>
    <w:p w14:paraId="349EFA06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1EA8A60" w14:textId="77777777" w:rsidR="009654CD" w:rsidRDefault="009654CD" w:rsidP="0017042C">
      <w:pPr>
        <w:ind w:firstLine="1418"/>
        <w:jc w:val="both"/>
      </w:pPr>
    </w:p>
    <w:p w14:paraId="2DCB68AE" w14:textId="77777777" w:rsidR="009654CD" w:rsidRDefault="009654CD" w:rsidP="0017042C">
      <w:pPr>
        <w:ind w:firstLine="1418"/>
        <w:jc w:val="both"/>
      </w:pPr>
    </w:p>
    <w:p w14:paraId="6F7BB2F3" w14:textId="77777777" w:rsidR="009654CD" w:rsidRDefault="009654CD" w:rsidP="0017042C">
      <w:pPr>
        <w:ind w:firstLine="1418"/>
        <w:jc w:val="both"/>
      </w:pPr>
    </w:p>
    <w:p w14:paraId="778D0903" w14:textId="77777777" w:rsidR="009654CD" w:rsidRDefault="009654CD" w:rsidP="0017042C">
      <w:pPr>
        <w:ind w:firstLine="1418"/>
        <w:jc w:val="both"/>
      </w:pPr>
    </w:p>
    <w:p w14:paraId="789FB84A" w14:textId="77777777" w:rsidR="009654CD" w:rsidRDefault="009654CD" w:rsidP="0017042C">
      <w:pPr>
        <w:ind w:firstLine="1418"/>
        <w:jc w:val="both"/>
      </w:pPr>
    </w:p>
    <w:p w14:paraId="226DE6FF" w14:textId="77777777" w:rsidR="009654CD" w:rsidRDefault="009654CD" w:rsidP="0017042C">
      <w:pPr>
        <w:ind w:firstLine="1418"/>
        <w:jc w:val="both"/>
      </w:pPr>
    </w:p>
    <w:p w14:paraId="6D437EB4" w14:textId="77777777" w:rsidR="009654CD" w:rsidRDefault="009654CD" w:rsidP="0017042C">
      <w:pPr>
        <w:ind w:firstLine="1418"/>
        <w:jc w:val="both"/>
      </w:pPr>
    </w:p>
    <w:p w14:paraId="5160B6D3" w14:textId="77777777" w:rsidR="009654CD" w:rsidRDefault="009654CD" w:rsidP="0017042C">
      <w:pPr>
        <w:ind w:firstLine="1418"/>
        <w:jc w:val="both"/>
      </w:pPr>
    </w:p>
    <w:p w14:paraId="0652AB2D" w14:textId="77777777" w:rsidR="009654CD" w:rsidRDefault="009654CD" w:rsidP="0017042C">
      <w:pPr>
        <w:ind w:firstLine="1418"/>
        <w:jc w:val="both"/>
      </w:pPr>
    </w:p>
    <w:p w14:paraId="2C7D8DC1" w14:textId="77777777" w:rsidR="009654CD" w:rsidRDefault="009654CD" w:rsidP="0017042C">
      <w:pPr>
        <w:ind w:firstLine="1418"/>
        <w:jc w:val="both"/>
      </w:pPr>
    </w:p>
    <w:p w14:paraId="67B3E5A0" w14:textId="77777777" w:rsidR="009654CD" w:rsidRDefault="009654CD" w:rsidP="0017042C">
      <w:pPr>
        <w:ind w:firstLine="1418"/>
        <w:jc w:val="both"/>
      </w:pPr>
    </w:p>
    <w:p w14:paraId="7B7D1405" w14:textId="77777777" w:rsidR="009654CD" w:rsidRDefault="009654CD" w:rsidP="0017042C">
      <w:pPr>
        <w:ind w:firstLine="1418"/>
        <w:jc w:val="both"/>
      </w:pPr>
    </w:p>
    <w:p w14:paraId="50FD6DD3" w14:textId="77777777" w:rsidR="00A52291" w:rsidRDefault="00A52291" w:rsidP="0017042C">
      <w:pPr>
        <w:ind w:firstLine="1418"/>
        <w:jc w:val="both"/>
      </w:pPr>
    </w:p>
    <w:p w14:paraId="256B25B9" w14:textId="77777777" w:rsidR="00A52291" w:rsidRDefault="00A52291" w:rsidP="0017042C">
      <w:pPr>
        <w:ind w:firstLine="1418"/>
        <w:jc w:val="both"/>
      </w:pPr>
    </w:p>
    <w:p w14:paraId="08760F69" w14:textId="77777777" w:rsidR="009654CD" w:rsidRDefault="009654CD" w:rsidP="0017042C">
      <w:pPr>
        <w:ind w:firstLine="1418"/>
        <w:jc w:val="both"/>
      </w:pPr>
      <w:bookmarkStart w:id="0" w:name="_GoBack"/>
      <w:bookmarkEnd w:id="0"/>
    </w:p>
    <w:p w14:paraId="3439F1E8" w14:textId="77777777" w:rsidR="009654CD" w:rsidRDefault="009654CD" w:rsidP="0017042C">
      <w:pPr>
        <w:ind w:firstLine="1418"/>
        <w:jc w:val="both"/>
      </w:pPr>
    </w:p>
    <w:p w14:paraId="2E02250D" w14:textId="77777777" w:rsidR="009654CD" w:rsidRDefault="009654CD" w:rsidP="0017042C">
      <w:pPr>
        <w:ind w:firstLine="1418"/>
        <w:jc w:val="both"/>
      </w:pPr>
    </w:p>
    <w:p w14:paraId="614FEAC8" w14:textId="77777777" w:rsidR="009654CD" w:rsidRDefault="009654CD" w:rsidP="0017042C">
      <w:pPr>
        <w:ind w:firstLine="1418"/>
        <w:jc w:val="both"/>
      </w:pPr>
    </w:p>
    <w:p w14:paraId="51EED731" w14:textId="77777777" w:rsidR="009654CD" w:rsidRDefault="009654CD" w:rsidP="0017042C">
      <w:pPr>
        <w:ind w:firstLine="1418"/>
        <w:jc w:val="both"/>
      </w:pPr>
    </w:p>
    <w:p w14:paraId="52C25927" w14:textId="77777777" w:rsidR="009654CD" w:rsidRDefault="009654CD" w:rsidP="0017042C">
      <w:pPr>
        <w:ind w:firstLine="1418"/>
        <w:jc w:val="both"/>
      </w:pPr>
    </w:p>
    <w:p w14:paraId="04E30BA8" w14:textId="77777777" w:rsidR="009654CD" w:rsidRDefault="009654CD" w:rsidP="0017042C">
      <w:pPr>
        <w:ind w:firstLine="1418"/>
        <w:jc w:val="both"/>
      </w:pPr>
    </w:p>
    <w:p w14:paraId="1542E162" w14:textId="77777777" w:rsidR="0060778D" w:rsidRDefault="0060778D" w:rsidP="0017042C">
      <w:pPr>
        <w:ind w:firstLine="1418"/>
        <w:jc w:val="both"/>
      </w:pPr>
    </w:p>
    <w:p w14:paraId="41CD2CAA" w14:textId="77777777" w:rsidR="00F67714" w:rsidRDefault="00F67714" w:rsidP="0017042C">
      <w:pPr>
        <w:ind w:firstLine="1418"/>
        <w:jc w:val="both"/>
      </w:pPr>
    </w:p>
    <w:p w14:paraId="65E32C0E" w14:textId="77777777" w:rsidR="008E55E4" w:rsidRDefault="008E55E4" w:rsidP="0017042C">
      <w:pPr>
        <w:ind w:firstLine="1418"/>
        <w:jc w:val="both"/>
      </w:pPr>
    </w:p>
    <w:p w14:paraId="6ACF1E21" w14:textId="77777777" w:rsidR="0060778D" w:rsidRDefault="0060778D" w:rsidP="0017042C">
      <w:pPr>
        <w:ind w:firstLine="1418"/>
        <w:jc w:val="both"/>
      </w:pPr>
    </w:p>
    <w:p w14:paraId="26C3C0E4" w14:textId="77777777" w:rsidR="009654CD" w:rsidRDefault="009654CD" w:rsidP="0017042C">
      <w:pPr>
        <w:ind w:firstLine="1418"/>
        <w:jc w:val="both"/>
      </w:pPr>
    </w:p>
    <w:p w14:paraId="3ECBA9B2" w14:textId="77777777" w:rsidR="00BE065D" w:rsidRDefault="00BE065D" w:rsidP="0017042C">
      <w:pPr>
        <w:ind w:firstLine="1418"/>
        <w:jc w:val="both"/>
      </w:pPr>
    </w:p>
    <w:p w14:paraId="2639D45A" w14:textId="3E97F735" w:rsidR="00322580" w:rsidRPr="0017042C" w:rsidRDefault="00BA398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A766" w14:textId="77777777" w:rsidR="000B0D86" w:rsidRDefault="000B0D86">
      <w:r>
        <w:separator/>
      </w:r>
    </w:p>
  </w:endnote>
  <w:endnote w:type="continuationSeparator" w:id="0">
    <w:p w14:paraId="55318B32" w14:textId="77777777" w:rsidR="000B0D86" w:rsidRDefault="000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7E77" w14:textId="77777777" w:rsidR="000B0D86" w:rsidRDefault="000B0D86">
      <w:r>
        <w:separator/>
      </w:r>
    </w:p>
  </w:footnote>
  <w:footnote w:type="continuationSeparator" w:id="0">
    <w:p w14:paraId="41C2EB6C" w14:textId="77777777" w:rsidR="000B0D86" w:rsidRDefault="000B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C0F1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551D1" wp14:editId="27E0910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7FB642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5229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23E2FF8" w14:textId="77777777" w:rsidR="00244AC2" w:rsidRDefault="00244AC2" w:rsidP="00244AC2">
    <w:pPr>
      <w:pStyle w:val="Cabealho"/>
      <w:jc w:val="right"/>
      <w:rPr>
        <w:b/>
        <w:bCs/>
      </w:rPr>
    </w:pPr>
  </w:p>
  <w:p w14:paraId="66C31AFA" w14:textId="4EE9DC4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A0917">
      <w:rPr>
        <w:b/>
        <w:bCs/>
      </w:rPr>
      <w:t>0096</w:t>
    </w:r>
    <w:r w:rsidR="009339B1">
      <w:rPr>
        <w:b/>
        <w:bCs/>
      </w:rPr>
      <w:t>/</w:t>
    </w:r>
    <w:r w:rsidR="00DF46B3">
      <w:rPr>
        <w:b/>
        <w:bCs/>
      </w:rPr>
      <w:t>1</w:t>
    </w:r>
    <w:r w:rsidR="00DA0917">
      <w:rPr>
        <w:b/>
        <w:bCs/>
      </w:rPr>
      <w:t>9</w:t>
    </w:r>
  </w:p>
  <w:p w14:paraId="65EED983" w14:textId="7B2004D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A0917">
      <w:rPr>
        <w:b/>
        <w:bCs/>
      </w:rPr>
      <w:t>052</w:t>
    </w:r>
    <w:r w:rsidR="009339B1">
      <w:rPr>
        <w:b/>
        <w:bCs/>
      </w:rPr>
      <w:t>/</w:t>
    </w:r>
    <w:r w:rsidR="00DA0917">
      <w:rPr>
        <w:b/>
        <w:bCs/>
      </w:rPr>
      <w:t>19</w:t>
    </w:r>
  </w:p>
  <w:p w14:paraId="171B57A0" w14:textId="77777777" w:rsidR="00244AC2" w:rsidRDefault="00244AC2" w:rsidP="00244AC2">
    <w:pPr>
      <w:pStyle w:val="Cabealho"/>
      <w:jc w:val="right"/>
      <w:rPr>
        <w:b/>
        <w:bCs/>
      </w:rPr>
    </w:pPr>
  </w:p>
  <w:p w14:paraId="0EFD5139" w14:textId="77777777" w:rsidR="00244AC2" w:rsidRDefault="00244AC2" w:rsidP="00244AC2">
    <w:pPr>
      <w:pStyle w:val="Cabealho"/>
      <w:jc w:val="right"/>
      <w:rPr>
        <w:b/>
        <w:bCs/>
      </w:rPr>
    </w:pPr>
  </w:p>
  <w:p w14:paraId="27219EBF" w14:textId="77777777" w:rsidR="00BE065D" w:rsidRDefault="00BE065D" w:rsidP="00244AC2">
    <w:pPr>
      <w:pStyle w:val="Cabealho"/>
      <w:jc w:val="right"/>
      <w:rPr>
        <w:b/>
        <w:bCs/>
      </w:rPr>
    </w:pPr>
  </w:p>
  <w:p w14:paraId="4FD3D13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97F3B"/>
    <w:rsid w:val="000A0800"/>
    <w:rsid w:val="000B0D86"/>
    <w:rsid w:val="000B5093"/>
    <w:rsid w:val="000F535A"/>
    <w:rsid w:val="00107096"/>
    <w:rsid w:val="00107484"/>
    <w:rsid w:val="0012123D"/>
    <w:rsid w:val="0015472C"/>
    <w:rsid w:val="0017042C"/>
    <w:rsid w:val="00192984"/>
    <w:rsid w:val="001D6044"/>
    <w:rsid w:val="001D7264"/>
    <w:rsid w:val="001E3D3B"/>
    <w:rsid w:val="0020384D"/>
    <w:rsid w:val="00244AC2"/>
    <w:rsid w:val="00254F83"/>
    <w:rsid w:val="00281135"/>
    <w:rsid w:val="00291447"/>
    <w:rsid w:val="002B01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30C9C"/>
    <w:rsid w:val="00446F25"/>
    <w:rsid w:val="00453B81"/>
    <w:rsid w:val="0046365B"/>
    <w:rsid w:val="00474B06"/>
    <w:rsid w:val="00481466"/>
    <w:rsid w:val="00484022"/>
    <w:rsid w:val="00487D8A"/>
    <w:rsid w:val="004A5493"/>
    <w:rsid w:val="004B6A9E"/>
    <w:rsid w:val="004C1E11"/>
    <w:rsid w:val="004C3963"/>
    <w:rsid w:val="004D2C22"/>
    <w:rsid w:val="004E6450"/>
    <w:rsid w:val="004F273F"/>
    <w:rsid w:val="00504671"/>
    <w:rsid w:val="0051171D"/>
    <w:rsid w:val="00520A30"/>
    <w:rsid w:val="005530F5"/>
    <w:rsid w:val="00555551"/>
    <w:rsid w:val="00556572"/>
    <w:rsid w:val="00564C87"/>
    <w:rsid w:val="00566A9E"/>
    <w:rsid w:val="005945C0"/>
    <w:rsid w:val="005A5916"/>
    <w:rsid w:val="005D00C0"/>
    <w:rsid w:val="005E63AE"/>
    <w:rsid w:val="0060778D"/>
    <w:rsid w:val="00623FBA"/>
    <w:rsid w:val="00665150"/>
    <w:rsid w:val="0069175B"/>
    <w:rsid w:val="006938C5"/>
    <w:rsid w:val="006951FF"/>
    <w:rsid w:val="006B2FE1"/>
    <w:rsid w:val="006B6B34"/>
    <w:rsid w:val="006F67D4"/>
    <w:rsid w:val="007040C6"/>
    <w:rsid w:val="00714811"/>
    <w:rsid w:val="00721FE1"/>
    <w:rsid w:val="0074274A"/>
    <w:rsid w:val="007644CD"/>
    <w:rsid w:val="00772B09"/>
    <w:rsid w:val="007846FD"/>
    <w:rsid w:val="007953F9"/>
    <w:rsid w:val="007A3921"/>
    <w:rsid w:val="007A7115"/>
    <w:rsid w:val="007E301B"/>
    <w:rsid w:val="007F5959"/>
    <w:rsid w:val="00802AFD"/>
    <w:rsid w:val="00821F76"/>
    <w:rsid w:val="00831400"/>
    <w:rsid w:val="00837E3C"/>
    <w:rsid w:val="00847E49"/>
    <w:rsid w:val="00855B81"/>
    <w:rsid w:val="0087176A"/>
    <w:rsid w:val="0089741A"/>
    <w:rsid w:val="008C3A1B"/>
    <w:rsid w:val="008E55E4"/>
    <w:rsid w:val="00912F08"/>
    <w:rsid w:val="009200ED"/>
    <w:rsid w:val="009339B1"/>
    <w:rsid w:val="00943437"/>
    <w:rsid w:val="009479C2"/>
    <w:rsid w:val="009654CD"/>
    <w:rsid w:val="009862B4"/>
    <w:rsid w:val="00987893"/>
    <w:rsid w:val="009B5889"/>
    <w:rsid w:val="009C04EC"/>
    <w:rsid w:val="009E6E56"/>
    <w:rsid w:val="009F6C1C"/>
    <w:rsid w:val="009F6E02"/>
    <w:rsid w:val="00A04C57"/>
    <w:rsid w:val="00A52102"/>
    <w:rsid w:val="00A52291"/>
    <w:rsid w:val="00A65420"/>
    <w:rsid w:val="00A65CE6"/>
    <w:rsid w:val="00A74362"/>
    <w:rsid w:val="00A753D4"/>
    <w:rsid w:val="00A810BB"/>
    <w:rsid w:val="00AA09BA"/>
    <w:rsid w:val="00AB5610"/>
    <w:rsid w:val="00AC2218"/>
    <w:rsid w:val="00AD7C32"/>
    <w:rsid w:val="00AE1062"/>
    <w:rsid w:val="00AF3C47"/>
    <w:rsid w:val="00B03454"/>
    <w:rsid w:val="00B203DA"/>
    <w:rsid w:val="00B308CD"/>
    <w:rsid w:val="00B40877"/>
    <w:rsid w:val="00B4214A"/>
    <w:rsid w:val="00B809A8"/>
    <w:rsid w:val="00B93804"/>
    <w:rsid w:val="00B93FF9"/>
    <w:rsid w:val="00BA398B"/>
    <w:rsid w:val="00BB5431"/>
    <w:rsid w:val="00BC0A31"/>
    <w:rsid w:val="00BD679A"/>
    <w:rsid w:val="00BE065D"/>
    <w:rsid w:val="00C03878"/>
    <w:rsid w:val="00C13AE6"/>
    <w:rsid w:val="00C55B30"/>
    <w:rsid w:val="00C72428"/>
    <w:rsid w:val="00CA0680"/>
    <w:rsid w:val="00CA5C69"/>
    <w:rsid w:val="00CB02AD"/>
    <w:rsid w:val="00CB4EF9"/>
    <w:rsid w:val="00CC059A"/>
    <w:rsid w:val="00CD7A70"/>
    <w:rsid w:val="00CE48B9"/>
    <w:rsid w:val="00CE5D3A"/>
    <w:rsid w:val="00CF418A"/>
    <w:rsid w:val="00D00992"/>
    <w:rsid w:val="00D03911"/>
    <w:rsid w:val="00D2585A"/>
    <w:rsid w:val="00D47542"/>
    <w:rsid w:val="00D63064"/>
    <w:rsid w:val="00D71299"/>
    <w:rsid w:val="00D8137A"/>
    <w:rsid w:val="00D84060"/>
    <w:rsid w:val="00D903DD"/>
    <w:rsid w:val="00D962C8"/>
    <w:rsid w:val="00DA0917"/>
    <w:rsid w:val="00DC12FD"/>
    <w:rsid w:val="00DD58BF"/>
    <w:rsid w:val="00DD69B4"/>
    <w:rsid w:val="00DE248A"/>
    <w:rsid w:val="00DE419F"/>
    <w:rsid w:val="00DF46B3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23CA1"/>
    <w:rsid w:val="00F432AC"/>
    <w:rsid w:val="00F6771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DC980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E5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D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D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4CC-3269-498F-B008-FF59EDAE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449</TotalTime>
  <Pages>2</Pages>
  <Words>399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49</cp:revision>
  <cp:lastPrinted>2015-02-24T14:27:00Z</cp:lastPrinted>
  <dcterms:created xsi:type="dcterms:W3CDTF">2018-08-01T19:10:00Z</dcterms:created>
  <dcterms:modified xsi:type="dcterms:W3CDTF">2019-05-09T18:16:00Z</dcterms:modified>
</cp:coreProperties>
</file>