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56E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97318E4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F8E9A0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5FF98D" w14:textId="7877E937" w:rsidR="004C685B" w:rsidRPr="004C685B" w:rsidRDefault="004C685B" w:rsidP="004C685B">
      <w:pPr>
        <w:ind w:firstLine="1418"/>
        <w:jc w:val="both"/>
        <w:rPr>
          <w:rFonts w:eastAsia="Calibri"/>
          <w:lang w:eastAsia="en-US"/>
        </w:rPr>
      </w:pPr>
      <w:r w:rsidRPr="004C685B">
        <w:rPr>
          <w:rFonts w:eastAsia="Calibri"/>
          <w:lang w:eastAsia="en-US"/>
        </w:rPr>
        <w:t xml:space="preserve">O presente </w:t>
      </w:r>
      <w:r w:rsidR="00F73A11">
        <w:rPr>
          <w:rFonts w:eastAsia="Calibri"/>
          <w:lang w:eastAsia="en-US"/>
        </w:rPr>
        <w:t>P</w:t>
      </w:r>
      <w:r w:rsidR="00F73A11" w:rsidRPr="004C685B">
        <w:rPr>
          <w:rFonts w:eastAsia="Calibri"/>
          <w:lang w:eastAsia="en-US"/>
        </w:rPr>
        <w:t xml:space="preserve">rojeto </w:t>
      </w:r>
      <w:r w:rsidRPr="004C685B">
        <w:rPr>
          <w:rFonts w:eastAsia="Calibri"/>
          <w:lang w:eastAsia="en-US"/>
        </w:rPr>
        <w:t xml:space="preserve">visa </w:t>
      </w:r>
      <w:r w:rsidR="00F73A11">
        <w:rPr>
          <w:rFonts w:eastAsia="Calibri"/>
          <w:lang w:eastAsia="en-US"/>
        </w:rPr>
        <w:t xml:space="preserve">a </w:t>
      </w:r>
      <w:r w:rsidRPr="004C685B">
        <w:rPr>
          <w:rFonts w:eastAsia="Calibri"/>
          <w:lang w:eastAsia="en-US"/>
        </w:rPr>
        <w:t>revogar a Lei nº 6</w:t>
      </w:r>
      <w:r w:rsidR="00E72EBE">
        <w:rPr>
          <w:rFonts w:eastAsia="Calibri"/>
          <w:lang w:eastAsia="en-US"/>
        </w:rPr>
        <w:t>.</w:t>
      </w:r>
      <w:r w:rsidRPr="004C685B">
        <w:rPr>
          <w:rFonts w:eastAsia="Calibri"/>
          <w:lang w:eastAsia="en-US"/>
        </w:rPr>
        <w:t>785</w:t>
      </w:r>
      <w:r w:rsidR="00F73A11">
        <w:rPr>
          <w:rFonts w:eastAsia="Calibri"/>
          <w:lang w:eastAsia="en-US"/>
        </w:rPr>
        <w:t xml:space="preserve">, de 9 de janeiro de </w:t>
      </w:r>
      <w:r w:rsidRPr="004C685B">
        <w:rPr>
          <w:rFonts w:eastAsia="Calibri"/>
          <w:lang w:eastAsia="en-US"/>
        </w:rPr>
        <w:t>1991, visto que sua vigência</w:t>
      </w:r>
      <w:r w:rsidR="00E72EBE">
        <w:rPr>
          <w:rFonts w:eastAsia="Calibri"/>
          <w:lang w:eastAsia="en-US"/>
        </w:rPr>
        <w:t xml:space="preserve">, atualmente, </w:t>
      </w:r>
      <w:r w:rsidRPr="004C685B">
        <w:rPr>
          <w:rFonts w:eastAsia="Calibri"/>
          <w:lang w:eastAsia="en-US"/>
        </w:rPr>
        <w:t>não faz qualquer sentido. Ainda que seu contexto específico de aprovação – uma sucessão de dois acidentes radioativos,</w:t>
      </w:r>
      <w:r w:rsidR="00C70A9F">
        <w:rPr>
          <w:rFonts w:eastAsia="Calibri"/>
          <w:lang w:eastAsia="en-US"/>
        </w:rPr>
        <w:t xml:space="preserve"> o</w:t>
      </w:r>
      <w:r w:rsidRPr="004C685B">
        <w:rPr>
          <w:rFonts w:eastAsia="Calibri"/>
          <w:lang w:eastAsia="en-US"/>
        </w:rPr>
        <w:t xml:space="preserve"> de Chernobyl, na Ucrânia</w:t>
      </w:r>
      <w:r w:rsidR="00C70A9F">
        <w:rPr>
          <w:rFonts w:eastAsia="Calibri"/>
          <w:lang w:eastAsia="en-US"/>
        </w:rPr>
        <w:t>,</w:t>
      </w:r>
      <w:r w:rsidRPr="004C685B">
        <w:rPr>
          <w:rFonts w:eastAsia="Calibri"/>
          <w:lang w:eastAsia="en-US"/>
        </w:rPr>
        <w:t xml:space="preserve"> e do Césio 137, em Goiânia – fizesse sentido à época, hoje a matéria resta superada.</w:t>
      </w:r>
    </w:p>
    <w:p w14:paraId="76F561AC" w14:textId="77777777" w:rsidR="004C685B" w:rsidRPr="004C685B" w:rsidRDefault="004C685B" w:rsidP="004C685B">
      <w:pPr>
        <w:ind w:firstLine="1418"/>
        <w:jc w:val="both"/>
        <w:rPr>
          <w:rFonts w:eastAsia="Calibri"/>
          <w:lang w:eastAsia="en-US"/>
        </w:rPr>
      </w:pPr>
      <w:r w:rsidRPr="004C685B">
        <w:rPr>
          <w:rFonts w:eastAsia="Calibri"/>
          <w:lang w:eastAsia="en-US"/>
        </w:rPr>
        <w:t xml:space="preserve">A título de curiosidade, segundo os dados oficiais compilados pelo The </w:t>
      </w:r>
      <w:proofErr w:type="spellStart"/>
      <w:r w:rsidRPr="004C685B">
        <w:rPr>
          <w:rFonts w:eastAsia="Calibri"/>
          <w:lang w:eastAsia="en-US"/>
        </w:rPr>
        <w:t>Observatory</w:t>
      </w:r>
      <w:proofErr w:type="spellEnd"/>
      <w:r w:rsidRPr="004C685B">
        <w:rPr>
          <w:rFonts w:eastAsia="Calibri"/>
          <w:lang w:eastAsia="en-US"/>
        </w:rPr>
        <w:t xml:space="preserve"> </w:t>
      </w:r>
      <w:proofErr w:type="spellStart"/>
      <w:r w:rsidRPr="004C685B">
        <w:rPr>
          <w:rFonts w:eastAsia="Calibri"/>
          <w:lang w:eastAsia="en-US"/>
        </w:rPr>
        <w:t>of</w:t>
      </w:r>
      <w:proofErr w:type="spellEnd"/>
      <w:r w:rsidRPr="004C685B">
        <w:rPr>
          <w:rFonts w:eastAsia="Calibri"/>
          <w:lang w:eastAsia="en-US"/>
        </w:rPr>
        <w:t xml:space="preserve"> </w:t>
      </w:r>
      <w:proofErr w:type="spellStart"/>
      <w:r w:rsidRPr="004C685B">
        <w:rPr>
          <w:rFonts w:eastAsia="Calibri"/>
          <w:lang w:eastAsia="en-US"/>
        </w:rPr>
        <w:t>Economic</w:t>
      </w:r>
      <w:proofErr w:type="spellEnd"/>
      <w:r w:rsidRPr="004C685B">
        <w:rPr>
          <w:rFonts w:eastAsia="Calibri"/>
          <w:lang w:eastAsia="en-US"/>
        </w:rPr>
        <w:t xml:space="preserve"> </w:t>
      </w:r>
      <w:proofErr w:type="spellStart"/>
      <w:r w:rsidRPr="004C685B">
        <w:rPr>
          <w:rFonts w:eastAsia="Calibri"/>
          <w:lang w:eastAsia="en-US"/>
        </w:rPr>
        <w:t>Complexity</w:t>
      </w:r>
      <w:proofErr w:type="spellEnd"/>
      <w:r w:rsidRPr="004C685B">
        <w:rPr>
          <w:rFonts w:eastAsia="Calibri"/>
          <w:lang w:eastAsia="en-US"/>
        </w:rPr>
        <w:t xml:space="preserve">, do Massachusetts </w:t>
      </w:r>
      <w:proofErr w:type="spellStart"/>
      <w:r w:rsidRPr="004C685B">
        <w:rPr>
          <w:rFonts w:eastAsia="Calibri"/>
          <w:lang w:eastAsia="en-US"/>
        </w:rPr>
        <w:t>Institute</w:t>
      </w:r>
      <w:proofErr w:type="spellEnd"/>
      <w:r w:rsidRPr="004C685B">
        <w:rPr>
          <w:rFonts w:eastAsia="Calibri"/>
          <w:lang w:eastAsia="en-US"/>
        </w:rPr>
        <w:t xml:space="preserve"> </w:t>
      </w:r>
      <w:proofErr w:type="spellStart"/>
      <w:r w:rsidRPr="004C685B">
        <w:rPr>
          <w:rFonts w:eastAsia="Calibri"/>
          <w:lang w:eastAsia="en-US"/>
        </w:rPr>
        <w:t>of</w:t>
      </w:r>
      <w:proofErr w:type="spellEnd"/>
      <w:r w:rsidRPr="004C685B">
        <w:rPr>
          <w:rFonts w:eastAsia="Calibri"/>
          <w:lang w:eastAsia="en-US"/>
        </w:rPr>
        <w:t xml:space="preserve"> Technology, a Ucrânia não exporta bovinos ou ovinos para o Brasil desde 1995, início da série de dados. De qualquer forma, ainda que exportasse, não existe qualquer motivo para acreditar que tais alimentos estariam contaminados por radioatividade.</w:t>
      </w:r>
    </w:p>
    <w:p w14:paraId="3EB10051" w14:textId="77777777" w:rsidR="004C685B" w:rsidRPr="004C685B" w:rsidRDefault="004C685B" w:rsidP="004C685B">
      <w:pPr>
        <w:ind w:firstLine="1418"/>
        <w:jc w:val="both"/>
        <w:rPr>
          <w:rFonts w:eastAsia="Calibri"/>
          <w:lang w:eastAsia="en-US"/>
        </w:rPr>
      </w:pPr>
      <w:r w:rsidRPr="004C685B">
        <w:rPr>
          <w:rFonts w:eastAsia="Calibri"/>
          <w:lang w:eastAsia="en-US"/>
        </w:rPr>
        <w:t>A importação de carnes, ou de quaisquer outros alimentos, é regulada por extensa legislação fitossanitária federal; a partir de sua entrada no Brasil, é regulada pelo Ministério da Agricultura, Pecuária e Abastecimento; ao Município, resta regular sua venda.</w:t>
      </w:r>
    </w:p>
    <w:p w14:paraId="2765EE95" w14:textId="77777777" w:rsidR="004C685B" w:rsidRPr="004C685B" w:rsidRDefault="004C685B" w:rsidP="004C685B">
      <w:pPr>
        <w:ind w:firstLine="1418"/>
        <w:jc w:val="both"/>
        <w:rPr>
          <w:rFonts w:eastAsia="Calibri"/>
          <w:lang w:eastAsia="en-US"/>
        </w:rPr>
      </w:pPr>
      <w:r w:rsidRPr="004C685B">
        <w:rPr>
          <w:rFonts w:eastAsia="Calibri"/>
          <w:lang w:eastAsia="en-US"/>
        </w:rPr>
        <w:t>Especificamente, a venda de produtos com contaminação – física, química ou biológica – já é proibida pelo art. 88 da Lei Complementar nº 395, de 26 de dezembro de 1996 – Código Municipal de Saúde de Porto Alegre,</w:t>
      </w:r>
      <w:r w:rsidRPr="004C685B">
        <w:rPr>
          <w:rFonts w:eastAsia="Calibri"/>
          <w:i/>
          <w:iCs/>
          <w:lang w:eastAsia="en-US"/>
        </w:rPr>
        <w:t xml:space="preserve"> in </w:t>
      </w:r>
      <w:proofErr w:type="spellStart"/>
      <w:r w:rsidRPr="004C685B">
        <w:rPr>
          <w:rFonts w:eastAsia="Calibri"/>
          <w:i/>
          <w:iCs/>
          <w:lang w:eastAsia="en-US"/>
        </w:rPr>
        <w:t>verbis</w:t>
      </w:r>
      <w:proofErr w:type="spellEnd"/>
      <w:r w:rsidRPr="004C685B">
        <w:rPr>
          <w:rFonts w:eastAsia="Calibri"/>
          <w:lang w:eastAsia="en-US"/>
        </w:rPr>
        <w:t>:</w:t>
      </w:r>
    </w:p>
    <w:p w14:paraId="0C7E84BA" w14:textId="77777777" w:rsidR="004C685B" w:rsidRPr="008539D6" w:rsidRDefault="004C685B" w:rsidP="008539D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539D6">
        <w:rPr>
          <w:rFonts w:eastAsia="Calibri"/>
          <w:iCs/>
          <w:sz w:val="20"/>
          <w:szCs w:val="20"/>
          <w:lang w:eastAsia="en-US"/>
        </w:rPr>
        <w:t>Art. 88 - Em todas as fases de seu processamento, das fontes de produção até o consumidor, o alimento deve estar livre e protegido de contaminação física, química e biológica, proveniente do homem, dos animais e do meio ambiente.</w:t>
      </w:r>
    </w:p>
    <w:p w14:paraId="6CB688B1" w14:textId="77777777" w:rsidR="004C685B" w:rsidRPr="008539D6" w:rsidRDefault="004C685B" w:rsidP="008539D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539D6">
        <w:rPr>
          <w:rFonts w:eastAsia="Calibri"/>
          <w:iCs/>
          <w:sz w:val="20"/>
          <w:szCs w:val="20"/>
          <w:lang w:eastAsia="en-US"/>
        </w:rPr>
        <w:t>§ 1º - Os produtos, substâncias, insumos ou outros devem ser oriundos de fontes aprovadas ou autorizadas pela autoridade sanitária e se apresentarem em perfeitas condições de consumo ou uso.</w:t>
      </w:r>
    </w:p>
    <w:p w14:paraId="31A6E630" w14:textId="77777777" w:rsidR="004C685B" w:rsidRPr="008539D6" w:rsidRDefault="004C685B" w:rsidP="008539D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539D6">
        <w:rPr>
          <w:rFonts w:eastAsia="Calibri"/>
          <w:iCs/>
          <w:sz w:val="20"/>
          <w:szCs w:val="20"/>
          <w:lang w:eastAsia="en-US"/>
        </w:rPr>
        <w:t>§ 2º - Os alimentos perecíveis devem ser transportados, armazenados ou depositados sob condições de temperatura, umidade, ventilação e luminosidade que os protejam de deteriorações.</w:t>
      </w:r>
    </w:p>
    <w:p w14:paraId="6AD98AE3" w14:textId="0C21DFB9" w:rsidR="004C685B" w:rsidRPr="004C685B" w:rsidRDefault="004C685B" w:rsidP="004C685B">
      <w:pPr>
        <w:ind w:firstLine="1418"/>
        <w:jc w:val="both"/>
        <w:rPr>
          <w:rFonts w:eastAsia="Calibri"/>
          <w:lang w:eastAsia="en-US"/>
        </w:rPr>
      </w:pPr>
      <w:r w:rsidRPr="004C685B">
        <w:rPr>
          <w:rFonts w:eastAsia="Calibri"/>
          <w:lang w:eastAsia="en-US"/>
        </w:rPr>
        <w:t xml:space="preserve">Portanto, obviamente, a presente revogação não permite a venda de alimentos contaminados por radioatividade, apenas revoga uma </w:t>
      </w:r>
      <w:r w:rsidR="00AA43BD">
        <w:rPr>
          <w:rFonts w:eastAsia="Calibri"/>
          <w:lang w:eastAsia="en-US"/>
        </w:rPr>
        <w:t>“</w:t>
      </w:r>
      <w:r w:rsidRPr="004C685B">
        <w:rPr>
          <w:rFonts w:eastAsia="Calibri"/>
          <w:lang w:eastAsia="en-US"/>
        </w:rPr>
        <w:t>dupla proibição</w:t>
      </w:r>
      <w:r w:rsidR="00AA43BD">
        <w:rPr>
          <w:rFonts w:eastAsia="Calibri"/>
          <w:lang w:eastAsia="en-US"/>
        </w:rPr>
        <w:t>”</w:t>
      </w:r>
      <w:r w:rsidR="00AA43BD" w:rsidRPr="004C685B">
        <w:rPr>
          <w:rFonts w:eastAsia="Calibri"/>
          <w:lang w:eastAsia="en-US"/>
        </w:rPr>
        <w:t xml:space="preserve">, </w:t>
      </w:r>
      <w:r w:rsidRPr="004C685B">
        <w:rPr>
          <w:rFonts w:eastAsia="Calibri"/>
          <w:lang w:eastAsia="en-US"/>
        </w:rPr>
        <w:t>retirando do ordenamento jurídico norma desnecessária.</w:t>
      </w:r>
    </w:p>
    <w:p w14:paraId="36B2234C" w14:textId="793730F9" w:rsidR="004C685B" w:rsidRPr="004C685B" w:rsidRDefault="004C685B" w:rsidP="004C685B">
      <w:pPr>
        <w:ind w:firstLine="1418"/>
        <w:jc w:val="both"/>
        <w:rPr>
          <w:rFonts w:eastAsia="Calibri"/>
          <w:lang w:eastAsia="en-US"/>
        </w:rPr>
      </w:pPr>
      <w:r w:rsidRPr="004C685B">
        <w:rPr>
          <w:rFonts w:eastAsia="Calibri"/>
          <w:lang w:eastAsia="en-US"/>
        </w:rPr>
        <w:t xml:space="preserve">Expostos os motivos acima, pedimos o apoio dos </w:t>
      </w:r>
      <w:r w:rsidR="00C70A9F">
        <w:rPr>
          <w:rFonts w:eastAsia="Calibri"/>
          <w:lang w:eastAsia="en-US"/>
        </w:rPr>
        <w:t>n</w:t>
      </w:r>
      <w:r w:rsidR="00C70A9F" w:rsidRPr="004C685B">
        <w:rPr>
          <w:rFonts w:eastAsia="Calibri"/>
          <w:lang w:eastAsia="en-US"/>
        </w:rPr>
        <w:t xml:space="preserve">obres </w:t>
      </w:r>
      <w:r w:rsidR="00C70A9F">
        <w:rPr>
          <w:rFonts w:eastAsia="Calibri"/>
          <w:lang w:eastAsia="en-US"/>
        </w:rPr>
        <w:t>c</w:t>
      </w:r>
      <w:r w:rsidR="00C70A9F" w:rsidRPr="004C685B">
        <w:rPr>
          <w:rFonts w:eastAsia="Calibri"/>
          <w:lang w:eastAsia="en-US"/>
        </w:rPr>
        <w:t xml:space="preserve">olegas </w:t>
      </w:r>
      <w:r w:rsidRPr="004C685B">
        <w:rPr>
          <w:rFonts w:eastAsia="Calibri"/>
          <w:lang w:eastAsia="en-US"/>
        </w:rPr>
        <w:t xml:space="preserve">para a aprovação do presente </w:t>
      </w:r>
      <w:r w:rsidR="00FA63F0">
        <w:rPr>
          <w:rFonts w:eastAsia="Calibri"/>
          <w:lang w:eastAsia="en-US"/>
        </w:rPr>
        <w:t>P</w:t>
      </w:r>
      <w:r w:rsidR="00FA63F0" w:rsidRPr="004C685B">
        <w:rPr>
          <w:rFonts w:eastAsia="Calibri"/>
          <w:lang w:eastAsia="en-US"/>
        </w:rPr>
        <w:t>rojeto</w:t>
      </w:r>
      <w:r w:rsidRPr="004C685B">
        <w:rPr>
          <w:rFonts w:eastAsia="Calibri"/>
          <w:lang w:eastAsia="en-US"/>
        </w:rPr>
        <w:t>.</w:t>
      </w:r>
    </w:p>
    <w:p w14:paraId="4EC3F888" w14:textId="23AE9B53" w:rsidR="00504671" w:rsidRDefault="005B142A" w:rsidP="005B142A">
      <w:pPr>
        <w:ind w:firstLine="1418"/>
        <w:jc w:val="both"/>
        <w:rPr>
          <w:rFonts w:eastAsia="Calibri"/>
          <w:lang w:eastAsia="en-US"/>
        </w:rPr>
      </w:pPr>
      <w:r w:rsidRPr="005B142A">
        <w:rPr>
          <w:rFonts w:eastAsia="Calibri"/>
          <w:lang w:eastAsia="en-US"/>
        </w:rPr>
        <w:t>Sala d</w:t>
      </w:r>
      <w:r w:rsidR="00777C03">
        <w:rPr>
          <w:rFonts w:eastAsia="Calibri"/>
          <w:lang w:eastAsia="en-US"/>
        </w:rPr>
        <w:t xml:space="preserve">as Sessões, </w:t>
      </w:r>
      <w:r w:rsidR="00AA43BD">
        <w:rPr>
          <w:rFonts w:eastAsia="Calibri"/>
          <w:lang w:eastAsia="en-US"/>
        </w:rPr>
        <w:t>18</w:t>
      </w:r>
      <w:r w:rsidR="00AA43BD" w:rsidRPr="005B142A">
        <w:rPr>
          <w:rFonts w:eastAsia="Calibri"/>
          <w:lang w:eastAsia="en-US"/>
        </w:rPr>
        <w:t xml:space="preserve"> </w:t>
      </w:r>
      <w:r w:rsidRPr="005B142A">
        <w:rPr>
          <w:rFonts w:eastAsia="Calibri"/>
          <w:lang w:eastAsia="en-US"/>
        </w:rPr>
        <w:t xml:space="preserve">de </w:t>
      </w:r>
      <w:r w:rsidR="004C685B">
        <w:rPr>
          <w:rFonts w:eastAsia="Calibri"/>
          <w:lang w:eastAsia="en-US"/>
        </w:rPr>
        <w:t>março</w:t>
      </w:r>
      <w:r w:rsidR="00777C03">
        <w:rPr>
          <w:rFonts w:eastAsia="Calibri"/>
          <w:lang w:eastAsia="en-US"/>
        </w:rPr>
        <w:t xml:space="preserve"> de 2019</w:t>
      </w:r>
      <w:r w:rsidR="00504671" w:rsidRPr="00504671">
        <w:rPr>
          <w:rFonts w:eastAsia="Calibri"/>
          <w:lang w:eastAsia="en-US"/>
        </w:rPr>
        <w:t>.</w:t>
      </w:r>
    </w:p>
    <w:p w14:paraId="4F225D23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45BD87C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028D05E9" w14:textId="77777777" w:rsidR="008354AB" w:rsidRPr="00504671" w:rsidRDefault="008354AB" w:rsidP="00DA531B">
      <w:pPr>
        <w:jc w:val="center"/>
        <w:rPr>
          <w:rFonts w:eastAsia="Calibri"/>
          <w:lang w:eastAsia="en-US"/>
        </w:rPr>
      </w:pPr>
    </w:p>
    <w:p w14:paraId="77286EAB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52A8AB6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2C184AF3" w14:textId="5C7B7F22"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4C685B">
        <w:rPr>
          <w:rFonts w:eastAsia="Calibri"/>
          <w:lang w:eastAsia="en-US"/>
        </w:rPr>
        <w:t>RICARDO GOMES</w:t>
      </w:r>
    </w:p>
    <w:p w14:paraId="3B001628" w14:textId="77777777" w:rsidR="00532DD9" w:rsidRDefault="00532DD9">
      <w:pPr>
        <w:rPr>
          <w:b/>
          <w:bCs/>
        </w:rPr>
      </w:pPr>
      <w:r>
        <w:rPr>
          <w:b/>
          <w:bCs/>
        </w:rPr>
        <w:br w:type="page"/>
      </w:r>
    </w:p>
    <w:p w14:paraId="0D5EDA1F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bookmarkStart w:id="0" w:name="_GoBack"/>
      <w:bookmarkEnd w:id="0"/>
    </w:p>
    <w:p w14:paraId="0AE285B9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2F30AF00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9B64D97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512A442" w14:textId="31D2ECA4" w:rsidR="004C685B" w:rsidRPr="004C685B" w:rsidRDefault="004C685B" w:rsidP="004C685B">
      <w:pPr>
        <w:ind w:left="4253"/>
        <w:jc w:val="both"/>
        <w:rPr>
          <w:b/>
        </w:rPr>
      </w:pPr>
      <w:r w:rsidRPr="004C685B">
        <w:rPr>
          <w:b/>
        </w:rPr>
        <w:t>Revoga a Lei nº 6</w:t>
      </w:r>
      <w:r w:rsidR="00E75B1A">
        <w:rPr>
          <w:b/>
        </w:rPr>
        <w:t>.</w:t>
      </w:r>
      <w:r w:rsidRPr="004C685B">
        <w:rPr>
          <w:b/>
        </w:rPr>
        <w:t xml:space="preserve">785, de 9 de janeiro de 1991 – que estabelece a obrigatoriedade de identificação de carne importada, conhecida como </w:t>
      </w:r>
      <w:r w:rsidR="00BD3F7E">
        <w:rPr>
          <w:b/>
        </w:rPr>
        <w:t>“</w:t>
      </w:r>
      <w:r w:rsidRPr="004C685B">
        <w:rPr>
          <w:b/>
        </w:rPr>
        <w:t>de Chernobyl</w:t>
      </w:r>
      <w:r w:rsidR="00BD3F7E">
        <w:rPr>
          <w:b/>
        </w:rPr>
        <w:t>”</w:t>
      </w:r>
      <w:r w:rsidR="00BD3F7E" w:rsidRPr="004C685B">
        <w:rPr>
          <w:b/>
        </w:rPr>
        <w:t xml:space="preserve"> </w:t>
      </w:r>
      <w:r w:rsidRPr="004C685B">
        <w:rPr>
          <w:b/>
        </w:rPr>
        <w:t xml:space="preserve">quando e se comercializada em Porto Alegre, e dá outras providências. </w:t>
      </w:r>
    </w:p>
    <w:p w14:paraId="07342B62" w14:textId="77777777" w:rsidR="004C685B" w:rsidRPr="004C685B" w:rsidRDefault="004C685B" w:rsidP="004C685B">
      <w:pPr>
        <w:ind w:firstLine="1418"/>
        <w:jc w:val="both"/>
        <w:rPr>
          <w:b/>
        </w:rPr>
      </w:pPr>
      <w:r w:rsidRPr="004C685B">
        <w:rPr>
          <w:b/>
        </w:rPr>
        <w:t xml:space="preserve"> </w:t>
      </w:r>
    </w:p>
    <w:p w14:paraId="7770F2F0" w14:textId="77777777" w:rsidR="004C685B" w:rsidRPr="004C685B" w:rsidRDefault="004C685B" w:rsidP="004C685B">
      <w:pPr>
        <w:ind w:firstLine="1418"/>
        <w:jc w:val="both"/>
        <w:rPr>
          <w:b/>
        </w:rPr>
      </w:pPr>
    </w:p>
    <w:p w14:paraId="4324E510" w14:textId="03CD2440" w:rsidR="004C685B" w:rsidRPr="004C685B" w:rsidRDefault="004C685B" w:rsidP="004C685B">
      <w:pPr>
        <w:ind w:firstLine="1418"/>
        <w:jc w:val="both"/>
      </w:pPr>
      <w:r w:rsidRPr="004C685B">
        <w:rPr>
          <w:b/>
        </w:rPr>
        <w:t>Art. 1</w:t>
      </w:r>
      <w:proofErr w:type="gramStart"/>
      <w:r w:rsidRPr="004C685B">
        <w:rPr>
          <w:b/>
        </w:rPr>
        <w:t>º</w:t>
      </w:r>
      <w:r w:rsidRPr="004C685B">
        <w:t xml:space="preserve"> </w:t>
      </w:r>
      <w:r>
        <w:t xml:space="preserve"> </w:t>
      </w:r>
      <w:r w:rsidRPr="004C685B">
        <w:t>Fica</w:t>
      </w:r>
      <w:proofErr w:type="gramEnd"/>
      <w:r w:rsidRPr="004C685B">
        <w:t xml:space="preserve"> revogada a Lei nº 6</w:t>
      </w:r>
      <w:r w:rsidR="00E75B1A">
        <w:t>.</w:t>
      </w:r>
      <w:r w:rsidRPr="004C685B">
        <w:t>785, de 9 de janeiro de 1991.</w:t>
      </w:r>
    </w:p>
    <w:p w14:paraId="797464A9" w14:textId="77777777" w:rsidR="004C685B" w:rsidRPr="004C685B" w:rsidRDefault="004C685B" w:rsidP="004C685B">
      <w:pPr>
        <w:ind w:firstLine="1418"/>
        <w:jc w:val="both"/>
      </w:pPr>
    </w:p>
    <w:p w14:paraId="0029CE22" w14:textId="3BB05590" w:rsidR="00BE065D" w:rsidRPr="004C685B" w:rsidRDefault="004C685B" w:rsidP="004C685B">
      <w:pPr>
        <w:ind w:firstLine="1418"/>
        <w:jc w:val="both"/>
      </w:pPr>
      <w:r w:rsidRPr="004C685B">
        <w:rPr>
          <w:b/>
        </w:rPr>
        <w:t>Art. 2</w:t>
      </w:r>
      <w:proofErr w:type="gramStart"/>
      <w:r w:rsidRPr="004C685B">
        <w:rPr>
          <w:b/>
        </w:rPr>
        <w:t>º</w:t>
      </w:r>
      <w:r>
        <w:t xml:space="preserve"> </w:t>
      </w:r>
      <w:r w:rsidRPr="004C685B">
        <w:t xml:space="preserve"> Esta</w:t>
      </w:r>
      <w:proofErr w:type="gramEnd"/>
      <w:r w:rsidRPr="004C685B">
        <w:t xml:space="preserve"> Lei entra em vigor na data de sua publicação.</w:t>
      </w:r>
    </w:p>
    <w:p w14:paraId="5ED594A3" w14:textId="77777777" w:rsidR="009654CD" w:rsidRDefault="009654CD" w:rsidP="0017042C">
      <w:pPr>
        <w:ind w:firstLine="1418"/>
        <w:jc w:val="both"/>
      </w:pPr>
    </w:p>
    <w:p w14:paraId="5FAD819C" w14:textId="77777777" w:rsidR="00955B25" w:rsidRDefault="00955B25" w:rsidP="0017042C">
      <w:pPr>
        <w:ind w:firstLine="1418"/>
        <w:jc w:val="both"/>
      </w:pPr>
    </w:p>
    <w:p w14:paraId="1E522B5F" w14:textId="77777777" w:rsidR="00955B25" w:rsidRDefault="00955B25" w:rsidP="0017042C">
      <w:pPr>
        <w:ind w:firstLine="1418"/>
        <w:jc w:val="both"/>
      </w:pPr>
    </w:p>
    <w:p w14:paraId="51568BFD" w14:textId="77777777" w:rsidR="00955B25" w:rsidRDefault="00955B25" w:rsidP="0017042C">
      <w:pPr>
        <w:ind w:firstLine="1418"/>
        <w:jc w:val="both"/>
      </w:pPr>
    </w:p>
    <w:p w14:paraId="087C23C9" w14:textId="77777777" w:rsidR="00FE2FF5" w:rsidRDefault="00FE2FF5" w:rsidP="0017042C">
      <w:pPr>
        <w:ind w:firstLine="1418"/>
        <w:jc w:val="both"/>
      </w:pPr>
    </w:p>
    <w:p w14:paraId="004556C2" w14:textId="77777777" w:rsidR="00955B25" w:rsidRDefault="00955B25" w:rsidP="0017042C">
      <w:pPr>
        <w:ind w:firstLine="1418"/>
        <w:jc w:val="both"/>
      </w:pPr>
    </w:p>
    <w:p w14:paraId="7F1E0EE3" w14:textId="77777777" w:rsidR="00955B25" w:rsidRDefault="00955B25" w:rsidP="0017042C">
      <w:pPr>
        <w:ind w:firstLine="1418"/>
        <w:jc w:val="both"/>
      </w:pPr>
    </w:p>
    <w:p w14:paraId="3F2E266F" w14:textId="77777777" w:rsidR="00955B25" w:rsidRDefault="00955B25" w:rsidP="0017042C">
      <w:pPr>
        <w:ind w:firstLine="1418"/>
        <w:jc w:val="both"/>
      </w:pPr>
    </w:p>
    <w:p w14:paraId="68853DDF" w14:textId="77777777" w:rsidR="009654CD" w:rsidRDefault="009654CD" w:rsidP="0017042C">
      <w:pPr>
        <w:ind w:firstLine="1418"/>
        <w:jc w:val="both"/>
      </w:pPr>
    </w:p>
    <w:p w14:paraId="7E731D2A" w14:textId="77777777" w:rsidR="009654CD" w:rsidRDefault="009654CD" w:rsidP="0017042C">
      <w:pPr>
        <w:ind w:firstLine="1418"/>
        <w:jc w:val="both"/>
      </w:pPr>
    </w:p>
    <w:p w14:paraId="60D34E34" w14:textId="77777777" w:rsidR="004C685B" w:rsidRDefault="004C685B" w:rsidP="0017042C">
      <w:pPr>
        <w:ind w:firstLine="1418"/>
        <w:jc w:val="both"/>
      </w:pPr>
    </w:p>
    <w:p w14:paraId="256C0D50" w14:textId="77777777" w:rsidR="004C685B" w:rsidRDefault="004C685B" w:rsidP="0017042C">
      <w:pPr>
        <w:ind w:firstLine="1418"/>
        <w:jc w:val="both"/>
      </w:pPr>
    </w:p>
    <w:p w14:paraId="3D478988" w14:textId="77777777" w:rsidR="004C685B" w:rsidRDefault="004C685B" w:rsidP="0017042C">
      <w:pPr>
        <w:ind w:firstLine="1418"/>
        <w:jc w:val="both"/>
      </w:pPr>
    </w:p>
    <w:p w14:paraId="7C740D94" w14:textId="77777777" w:rsidR="004C685B" w:rsidRDefault="004C685B" w:rsidP="0017042C">
      <w:pPr>
        <w:ind w:firstLine="1418"/>
        <w:jc w:val="both"/>
      </w:pPr>
    </w:p>
    <w:p w14:paraId="0B39EB8B" w14:textId="77777777" w:rsidR="004C685B" w:rsidRDefault="004C685B" w:rsidP="0017042C">
      <w:pPr>
        <w:ind w:firstLine="1418"/>
        <w:jc w:val="both"/>
      </w:pPr>
    </w:p>
    <w:p w14:paraId="480DE1E0" w14:textId="77777777" w:rsidR="004C685B" w:rsidRDefault="004C685B" w:rsidP="0017042C">
      <w:pPr>
        <w:ind w:firstLine="1418"/>
        <w:jc w:val="both"/>
      </w:pPr>
    </w:p>
    <w:p w14:paraId="579F38EC" w14:textId="77777777" w:rsidR="004C685B" w:rsidRDefault="004C685B" w:rsidP="0017042C">
      <w:pPr>
        <w:ind w:firstLine="1418"/>
        <w:jc w:val="both"/>
      </w:pPr>
    </w:p>
    <w:p w14:paraId="12579AD1" w14:textId="77777777" w:rsidR="004C685B" w:rsidRDefault="004C685B" w:rsidP="0017042C">
      <w:pPr>
        <w:ind w:firstLine="1418"/>
        <w:jc w:val="both"/>
      </w:pPr>
    </w:p>
    <w:p w14:paraId="45DAF8AD" w14:textId="77777777" w:rsidR="004C685B" w:rsidRDefault="004C685B" w:rsidP="0017042C">
      <w:pPr>
        <w:ind w:firstLine="1418"/>
        <w:jc w:val="both"/>
      </w:pPr>
    </w:p>
    <w:p w14:paraId="7C82D9E3" w14:textId="77777777" w:rsidR="004C685B" w:rsidRDefault="004C685B" w:rsidP="0017042C">
      <w:pPr>
        <w:ind w:firstLine="1418"/>
        <w:jc w:val="both"/>
      </w:pPr>
    </w:p>
    <w:p w14:paraId="42EDDFE3" w14:textId="77777777" w:rsidR="004C685B" w:rsidRDefault="004C685B" w:rsidP="0017042C">
      <w:pPr>
        <w:ind w:firstLine="1418"/>
        <w:jc w:val="both"/>
      </w:pPr>
    </w:p>
    <w:p w14:paraId="3AB2DC36" w14:textId="77777777" w:rsidR="004C685B" w:rsidRDefault="004C685B" w:rsidP="0017042C">
      <w:pPr>
        <w:ind w:firstLine="1418"/>
        <w:jc w:val="both"/>
      </w:pPr>
    </w:p>
    <w:p w14:paraId="7AB6C7CC" w14:textId="77777777" w:rsidR="004C685B" w:rsidRDefault="004C685B" w:rsidP="0017042C">
      <w:pPr>
        <w:ind w:firstLine="1418"/>
        <w:jc w:val="both"/>
      </w:pPr>
    </w:p>
    <w:p w14:paraId="511BE88D" w14:textId="77777777" w:rsidR="004C685B" w:rsidRDefault="004C685B" w:rsidP="0017042C">
      <w:pPr>
        <w:ind w:firstLine="1418"/>
        <w:jc w:val="both"/>
      </w:pPr>
    </w:p>
    <w:p w14:paraId="36B54469" w14:textId="77777777" w:rsidR="004C685B" w:rsidRDefault="004C685B" w:rsidP="0017042C">
      <w:pPr>
        <w:ind w:firstLine="1418"/>
        <w:jc w:val="both"/>
      </w:pPr>
    </w:p>
    <w:p w14:paraId="630E4C28" w14:textId="77777777" w:rsidR="004C685B" w:rsidRDefault="004C685B" w:rsidP="0017042C">
      <w:pPr>
        <w:ind w:firstLine="1418"/>
        <w:jc w:val="both"/>
      </w:pPr>
    </w:p>
    <w:p w14:paraId="368C7678" w14:textId="77777777" w:rsidR="004C685B" w:rsidRDefault="004C685B" w:rsidP="0017042C">
      <w:pPr>
        <w:ind w:firstLine="1418"/>
        <w:jc w:val="both"/>
      </w:pPr>
    </w:p>
    <w:p w14:paraId="45A9AE90" w14:textId="77777777" w:rsidR="004C685B" w:rsidRDefault="004C685B" w:rsidP="0017042C">
      <w:pPr>
        <w:ind w:firstLine="1418"/>
        <w:jc w:val="both"/>
      </w:pPr>
    </w:p>
    <w:p w14:paraId="2132C879" w14:textId="77777777" w:rsidR="00BE065D" w:rsidRDefault="00BE065D" w:rsidP="0017042C">
      <w:pPr>
        <w:ind w:firstLine="1418"/>
        <w:jc w:val="both"/>
      </w:pPr>
    </w:p>
    <w:p w14:paraId="37E4CEE9" w14:textId="77777777" w:rsidR="004C685B" w:rsidRDefault="004C685B" w:rsidP="0017042C">
      <w:pPr>
        <w:ind w:firstLine="1418"/>
        <w:jc w:val="both"/>
      </w:pPr>
    </w:p>
    <w:p w14:paraId="5FE281D5" w14:textId="77777777" w:rsidR="004C685B" w:rsidRDefault="004C685B" w:rsidP="0017042C">
      <w:pPr>
        <w:ind w:firstLine="1418"/>
        <w:jc w:val="both"/>
      </w:pPr>
    </w:p>
    <w:p w14:paraId="0F9BA345" w14:textId="77777777" w:rsidR="004C685B" w:rsidRDefault="004C685B" w:rsidP="0017042C">
      <w:pPr>
        <w:ind w:firstLine="1418"/>
        <w:jc w:val="both"/>
      </w:pPr>
    </w:p>
    <w:p w14:paraId="3441994F" w14:textId="0C0506DC" w:rsidR="00322580" w:rsidRPr="0017042C" w:rsidRDefault="0064617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4C685B">
        <w:rPr>
          <w:bCs/>
          <w:sz w:val="20"/>
          <w:szCs w:val="20"/>
        </w:rPr>
        <w:t>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1BFA" w14:textId="77777777" w:rsidR="00630D4D" w:rsidRDefault="00630D4D">
      <w:r>
        <w:separator/>
      </w:r>
    </w:p>
  </w:endnote>
  <w:endnote w:type="continuationSeparator" w:id="0">
    <w:p w14:paraId="30A82ABF" w14:textId="77777777" w:rsidR="00630D4D" w:rsidRDefault="0063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5497" w14:textId="77777777" w:rsidR="00630D4D" w:rsidRDefault="00630D4D">
      <w:r>
        <w:separator/>
      </w:r>
    </w:p>
  </w:footnote>
  <w:footnote w:type="continuationSeparator" w:id="0">
    <w:p w14:paraId="74F4B18A" w14:textId="77777777" w:rsidR="00630D4D" w:rsidRDefault="0063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7E5E0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B9FD8" wp14:editId="6E101767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567A715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96802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25B85A1" w14:textId="77777777" w:rsidR="00244AC2" w:rsidRDefault="00244AC2" w:rsidP="00244AC2">
    <w:pPr>
      <w:pStyle w:val="Cabealho"/>
      <w:jc w:val="right"/>
      <w:rPr>
        <w:b/>
        <w:bCs/>
      </w:rPr>
    </w:pPr>
  </w:p>
  <w:p w14:paraId="7C223598" w14:textId="4795F40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31FDA">
      <w:rPr>
        <w:b/>
        <w:bCs/>
      </w:rPr>
      <w:t>0</w:t>
    </w:r>
    <w:r w:rsidR="004C685B">
      <w:rPr>
        <w:b/>
        <w:bCs/>
      </w:rPr>
      <w:t>109</w:t>
    </w:r>
    <w:r w:rsidR="009339B1">
      <w:rPr>
        <w:b/>
        <w:bCs/>
      </w:rPr>
      <w:t>/</w:t>
    </w:r>
    <w:r w:rsidR="00331FDA">
      <w:rPr>
        <w:b/>
        <w:bCs/>
      </w:rPr>
      <w:t>19</w:t>
    </w:r>
  </w:p>
  <w:p w14:paraId="476F0CB1" w14:textId="03596FB9" w:rsidR="00244AC2" w:rsidRDefault="00DD165F" w:rsidP="00244AC2">
    <w:pPr>
      <w:pStyle w:val="Cabealho"/>
      <w:jc w:val="right"/>
      <w:rPr>
        <w:b/>
        <w:bCs/>
      </w:rPr>
    </w:pPr>
    <w:r w:rsidRPr="00B02A9D">
      <w:rPr>
        <w:b/>
        <w:bCs/>
      </w:rPr>
      <w:t>PLL</w:t>
    </w:r>
    <w:r w:rsidR="00244AC2" w:rsidRPr="00B02A9D">
      <w:rPr>
        <w:b/>
        <w:bCs/>
      </w:rPr>
      <w:t xml:space="preserve">     Nº     </w:t>
    </w:r>
    <w:r w:rsidR="00296802" w:rsidRPr="004C15E9">
      <w:rPr>
        <w:b/>
        <w:bCs/>
      </w:rPr>
      <w:t>05</w:t>
    </w:r>
    <w:r w:rsidR="00296802">
      <w:rPr>
        <w:b/>
        <w:bCs/>
      </w:rPr>
      <w:t>8</w:t>
    </w:r>
    <w:r w:rsidR="009339B1" w:rsidRPr="004C15E9">
      <w:rPr>
        <w:b/>
        <w:bCs/>
      </w:rPr>
      <w:t>/</w:t>
    </w:r>
    <w:r w:rsidR="001E6E4D" w:rsidRPr="00B02A9D">
      <w:rPr>
        <w:b/>
        <w:bCs/>
      </w:rPr>
      <w:t>1</w:t>
    </w:r>
    <w:r w:rsidR="00331FDA" w:rsidRPr="00B02A9D">
      <w:rPr>
        <w:b/>
        <w:bCs/>
      </w:rPr>
      <w:t>9</w:t>
    </w:r>
  </w:p>
  <w:p w14:paraId="0A46C18A" w14:textId="77777777" w:rsidR="00244AC2" w:rsidRDefault="00244AC2" w:rsidP="00244AC2">
    <w:pPr>
      <w:pStyle w:val="Cabealho"/>
      <w:jc w:val="right"/>
      <w:rPr>
        <w:b/>
        <w:bCs/>
      </w:rPr>
    </w:pPr>
  </w:p>
  <w:p w14:paraId="577B7970" w14:textId="77777777" w:rsidR="00244AC2" w:rsidRDefault="00244AC2" w:rsidP="00244AC2">
    <w:pPr>
      <w:pStyle w:val="Cabealho"/>
      <w:jc w:val="right"/>
      <w:rPr>
        <w:b/>
        <w:bCs/>
      </w:rPr>
    </w:pPr>
  </w:p>
  <w:p w14:paraId="36EEA145" w14:textId="77777777" w:rsidR="00BE065D" w:rsidRDefault="00BE065D" w:rsidP="00244AC2">
    <w:pPr>
      <w:pStyle w:val="Cabealho"/>
      <w:jc w:val="right"/>
      <w:rPr>
        <w:b/>
        <w:bCs/>
      </w:rPr>
    </w:pPr>
  </w:p>
  <w:p w14:paraId="7BAD96E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07B2"/>
    <w:rsid w:val="00056FC7"/>
    <w:rsid w:val="000751BC"/>
    <w:rsid w:val="00095678"/>
    <w:rsid w:val="000962D6"/>
    <w:rsid w:val="000B5093"/>
    <w:rsid w:val="000D2B56"/>
    <w:rsid w:val="000E3573"/>
    <w:rsid w:val="000F535A"/>
    <w:rsid w:val="0012033A"/>
    <w:rsid w:val="00124CDB"/>
    <w:rsid w:val="00142912"/>
    <w:rsid w:val="0015472C"/>
    <w:rsid w:val="0015602E"/>
    <w:rsid w:val="00165C3A"/>
    <w:rsid w:val="0017042C"/>
    <w:rsid w:val="00182C00"/>
    <w:rsid w:val="00192984"/>
    <w:rsid w:val="001D099C"/>
    <w:rsid w:val="001D6044"/>
    <w:rsid w:val="001E0CA0"/>
    <w:rsid w:val="001E3D3B"/>
    <w:rsid w:val="001E6E4D"/>
    <w:rsid w:val="0020384D"/>
    <w:rsid w:val="00244AC2"/>
    <w:rsid w:val="002471EA"/>
    <w:rsid w:val="00254F83"/>
    <w:rsid w:val="00273257"/>
    <w:rsid w:val="00276ADE"/>
    <w:rsid w:val="00281135"/>
    <w:rsid w:val="00291447"/>
    <w:rsid w:val="00296802"/>
    <w:rsid w:val="002A0342"/>
    <w:rsid w:val="002C2775"/>
    <w:rsid w:val="002C66D6"/>
    <w:rsid w:val="002E756C"/>
    <w:rsid w:val="002F321C"/>
    <w:rsid w:val="00315948"/>
    <w:rsid w:val="0032174A"/>
    <w:rsid w:val="00321D39"/>
    <w:rsid w:val="00322580"/>
    <w:rsid w:val="00331FDA"/>
    <w:rsid w:val="003363CE"/>
    <w:rsid w:val="00342B5C"/>
    <w:rsid w:val="00344B6B"/>
    <w:rsid w:val="003544CB"/>
    <w:rsid w:val="0036703E"/>
    <w:rsid w:val="00381F87"/>
    <w:rsid w:val="00386063"/>
    <w:rsid w:val="0039795E"/>
    <w:rsid w:val="003B00CD"/>
    <w:rsid w:val="003C0D52"/>
    <w:rsid w:val="003C20E6"/>
    <w:rsid w:val="003C2E4D"/>
    <w:rsid w:val="003D2D8A"/>
    <w:rsid w:val="003D35A4"/>
    <w:rsid w:val="003D5D1A"/>
    <w:rsid w:val="003E3231"/>
    <w:rsid w:val="003E4786"/>
    <w:rsid w:val="00414169"/>
    <w:rsid w:val="00421C44"/>
    <w:rsid w:val="0042580E"/>
    <w:rsid w:val="00426579"/>
    <w:rsid w:val="00446F25"/>
    <w:rsid w:val="00453B81"/>
    <w:rsid w:val="0046365B"/>
    <w:rsid w:val="00484022"/>
    <w:rsid w:val="00487D8A"/>
    <w:rsid w:val="00490D78"/>
    <w:rsid w:val="00497834"/>
    <w:rsid w:val="004A5493"/>
    <w:rsid w:val="004A6CE7"/>
    <w:rsid w:val="004B6A9E"/>
    <w:rsid w:val="004C15E9"/>
    <w:rsid w:val="004C1E11"/>
    <w:rsid w:val="004C685B"/>
    <w:rsid w:val="004D2C22"/>
    <w:rsid w:val="004F273F"/>
    <w:rsid w:val="00504671"/>
    <w:rsid w:val="00520A30"/>
    <w:rsid w:val="00532DD9"/>
    <w:rsid w:val="005530F5"/>
    <w:rsid w:val="00555551"/>
    <w:rsid w:val="00556572"/>
    <w:rsid w:val="00566A9E"/>
    <w:rsid w:val="005903CC"/>
    <w:rsid w:val="00593946"/>
    <w:rsid w:val="005B142A"/>
    <w:rsid w:val="005D1965"/>
    <w:rsid w:val="005D6B25"/>
    <w:rsid w:val="005E63AE"/>
    <w:rsid w:val="00610FD9"/>
    <w:rsid w:val="006153FD"/>
    <w:rsid w:val="006232FD"/>
    <w:rsid w:val="00630D4D"/>
    <w:rsid w:val="00640B4F"/>
    <w:rsid w:val="00641A67"/>
    <w:rsid w:val="0064617B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77C03"/>
    <w:rsid w:val="007846FD"/>
    <w:rsid w:val="007953F9"/>
    <w:rsid w:val="007A3921"/>
    <w:rsid w:val="007B2AEE"/>
    <w:rsid w:val="007C687A"/>
    <w:rsid w:val="007E0DAA"/>
    <w:rsid w:val="007F5959"/>
    <w:rsid w:val="008021DB"/>
    <w:rsid w:val="00802AFD"/>
    <w:rsid w:val="00831400"/>
    <w:rsid w:val="008354AB"/>
    <w:rsid w:val="00837E3C"/>
    <w:rsid w:val="00847E49"/>
    <w:rsid w:val="008539D6"/>
    <w:rsid w:val="00855B81"/>
    <w:rsid w:val="008B44B4"/>
    <w:rsid w:val="008C3A1B"/>
    <w:rsid w:val="008D2B87"/>
    <w:rsid w:val="008D3DE4"/>
    <w:rsid w:val="009339B1"/>
    <w:rsid w:val="00940620"/>
    <w:rsid w:val="00943437"/>
    <w:rsid w:val="0094682A"/>
    <w:rsid w:val="009479C2"/>
    <w:rsid w:val="00955B25"/>
    <w:rsid w:val="009631C3"/>
    <w:rsid w:val="009654CD"/>
    <w:rsid w:val="00966965"/>
    <w:rsid w:val="009862B4"/>
    <w:rsid w:val="00987893"/>
    <w:rsid w:val="009B5889"/>
    <w:rsid w:val="009B6033"/>
    <w:rsid w:val="009C04EC"/>
    <w:rsid w:val="009D6BE7"/>
    <w:rsid w:val="009F6C1C"/>
    <w:rsid w:val="009F6E02"/>
    <w:rsid w:val="00A139FE"/>
    <w:rsid w:val="00A43B4F"/>
    <w:rsid w:val="00A45BFF"/>
    <w:rsid w:val="00A47D83"/>
    <w:rsid w:val="00A52102"/>
    <w:rsid w:val="00A74362"/>
    <w:rsid w:val="00A753D4"/>
    <w:rsid w:val="00A810BB"/>
    <w:rsid w:val="00AA43BD"/>
    <w:rsid w:val="00AC2218"/>
    <w:rsid w:val="00B02A9D"/>
    <w:rsid w:val="00B03454"/>
    <w:rsid w:val="00B203DA"/>
    <w:rsid w:val="00B40877"/>
    <w:rsid w:val="00B4214A"/>
    <w:rsid w:val="00B93FF9"/>
    <w:rsid w:val="00BA354C"/>
    <w:rsid w:val="00BB5E20"/>
    <w:rsid w:val="00BD2633"/>
    <w:rsid w:val="00BD3F7E"/>
    <w:rsid w:val="00BE065D"/>
    <w:rsid w:val="00BF36C5"/>
    <w:rsid w:val="00C257C5"/>
    <w:rsid w:val="00C70A9F"/>
    <w:rsid w:val="00C72428"/>
    <w:rsid w:val="00CA0680"/>
    <w:rsid w:val="00CA5C69"/>
    <w:rsid w:val="00CB02AD"/>
    <w:rsid w:val="00CB0A96"/>
    <w:rsid w:val="00CB4EF9"/>
    <w:rsid w:val="00CD7A70"/>
    <w:rsid w:val="00D00992"/>
    <w:rsid w:val="00D10B3A"/>
    <w:rsid w:val="00D11DD0"/>
    <w:rsid w:val="00D2669B"/>
    <w:rsid w:val="00D414B0"/>
    <w:rsid w:val="00D47542"/>
    <w:rsid w:val="00D627F0"/>
    <w:rsid w:val="00D63064"/>
    <w:rsid w:val="00D67B09"/>
    <w:rsid w:val="00D71299"/>
    <w:rsid w:val="00D84060"/>
    <w:rsid w:val="00D903DD"/>
    <w:rsid w:val="00DA531B"/>
    <w:rsid w:val="00DA6C36"/>
    <w:rsid w:val="00DC59F5"/>
    <w:rsid w:val="00DD165F"/>
    <w:rsid w:val="00DE419F"/>
    <w:rsid w:val="00DF62D1"/>
    <w:rsid w:val="00DF6913"/>
    <w:rsid w:val="00E00B36"/>
    <w:rsid w:val="00E229F1"/>
    <w:rsid w:val="00E31D59"/>
    <w:rsid w:val="00E35A27"/>
    <w:rsid w:val="00E71B64"/>
    <w:rsid w:val="00E72EBE"/>
    <w:rsid w:val="00E7431A"/>
    <w:rsid w:val="00E75B1A"/>
    <w:rsid w:val="00E8628A"/>
    <w:rsid w:val="00EA1192"/>
    <w:rsid w:val="00EB1F9A"/>
    <w:rsid w:val="00EC0C7A"/>
    <w:rsid w:val="00ED5256"/>
    <w:rsid w:val="00EE3E86"/>
    <w:rsid w:val="00EF3D40"/>
    <w:rsid w:val="00F03687"/>
    <w:rsid w:val="00F05832"/>
    <w:rsid w:val="00F432AC"/>
    <w:rsid w:val="00F563ED"/>
    <w:rsid w:val="00F73A11"/>
    <w:rsid w:val="00F91FB6"/>
    <w:rsid w:val="00F94E39"/>
    <w:rsid w:val="00FA63F0"/>
    <w:rsid w:val="00FA7195"/>
    <w:rsid w:val="00FC43CC"/>
    <w:rsid w:val="00FE00E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1060DB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232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32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32F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32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D5BE-47ED-45F2-B6C6-20867E11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</TotalTime>
  <Pages>2</Pages>
  <Words>403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12</cp:revision>
  <cp:lastPrinted>2015-02-24T14:27:00Z</cp:lastPrinted>
  <dcterms:created xsi:type="dcterms:W3CDTF">2019-04-05T12:44:00Z</dcterms:created>
  <dcterms:modified xsi:type="dcterms:W3CDTF">2019-04-08T11:55:00Z</dcterms:modified>
</cp:coreProperties>
</file>