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4F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83C085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19C55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B416C9" w14:textId="742FC350" w:rsidR="004554EE" w:rsidRPr="004554EE" w:rsidRDefault="004554EE" w:rsidP="004554EE">
      <w:pPr>
        <w:ind w:firstLine="1418"/>
        <w:jc w:val="both"/>
        <w:rPr>
          <w:rFonts w:eastAsia="Calibri"/>
          <w:lang w:eastAsia="en-US"/>
        </w:rPr>
      </w:pPr>
      <w:r w:rsidRPr="004554EE">
        <w:rPr>
          <w:rFonts w:eastAsia="Calibri"/>
          <w:lang w:eastAsia="en-US"/>
        </w:rPr>
        <w:t>O escopo d</w:t>
      </w:r>
      <w:r w:rsidR="008C0F79">
        <w:rPr>
          <w:rFonts w:eastAsia="Calibri"/>
          <w:lang w:eastAsia="en-US"/>
        </w:rPr>
        <w:t>este</w:t>
      </w:r>
      <w:r w:rsidRPr="004554EE">
        <w:rPr>
          <w:rFonts w:eastAsia="Calibri"/>
          <w:lang w:eastAsia="en-US"/>
        </w:rPr>
        <w:t xml:space="preserve"> </w:t>
      </w:r>
      <w:r w:rsidR="008C0F79">
        <w:rPr>
          <w:rFonts w:eastAsia="Calibri"/>
          <w:lang w:eastAsia="en-US"/>
        </w:rPr>
        <w:t>P</w:t>
      </w:r>
      <w:r w:rsidRPr="004554EE">
        <w:rPr>
          <w:rFonts w:eastAsia="Calibri"/>
          <w:lang w:eastAsia="en-US"/>
        </w:rPr>
        <w:t>rojeto</w:t>
      </w:r>
      <w:r w:rsidR="008C0F79">
        <w:rPr>
          <w:rFonts w:eastAsia="Calibri"/>
          <w:lang w:eastAsia="en-US"/>
        </w:rPr>
        <w:t xml:space="preserve"> de Lei</w:t>
      </w:r>
      <w:r w:rsidRPr="004554EE">
        <w:rPr>
          <w:rFonts w:eastAsia="Calibri"/>
          <w:lang w:eastAsia="en-US"/>
        </w:rPr>
        <w:t>, evidentemente, é fomentar as ações de doação</w:t>
      </w:r>
      <w:r w:rsidR="008C0F79">
        <w:rPr>
          <w:rFonts w:eastAsia="Calibri"/>
          <w:lang w:eastAsia="en-US"/>
        </w:rPr>
        <w:t xml:space="preserve"> de</w:t>
      </w:r>
      <w:r w:rsidRPr="004554EE">
        <w:rPr>
          <w:rFonts w:eastAsia="Calibri"/>
          <w:lang w:eastAsia="en-US"/>
        </w:rPr>
        <w:t xml:space="preserve"> sangue no </w:t>
      </w:r>
      <w:r w:rsidR="008C0F79">
        <w:rPr>
          <w:rFonts w:eastAsia="Calibri"/>
          <w:lang w:eastAsia="en-US"/>
        </w:rPr>
        <w:t>M</w:t>
      </w:r>
      <w:r w:rsidRPr="004554EE">
        <w:rPr>
          <w:rFonts w:eastAsia="Calibri"/>
          <w:lang w:eastAsia="en-US"/>
        </w:rPr>
        <w:t>unicípio</w:t>
      </w:r>
      <w:r w:rsidR="00DE7A6F">
        <w:rPr>
          <w:rFonts w:eastAsia="Calibri"/>
          <w:lang w:eastAsia="en-US"/>
        </w:rPr>
        <w:t>.</w:t>
      </w:r>
      <w:r w:rsidRPr="004554EE">
        <w:rPr>
          <w:rFonts w:eastAsia="Calibri"/>
          <w:lang w:eastAsia="en-US"/>
        </w:rPr>
        <w:t xml:space="preserve"> </w:t>
      </w:r>
      <w:r w:rsidR="00DE7A6F">
        <w:rPr>
          <w:rFonts w:eastAsia="Calibri"/>
          <w:lang w:eastAsia="en-US"/>
        </w:rPr>
        <w:t>É</w:t>
      </w:r>
      <w:r w:rsidRPr="004554EE">
        <w:rPr>
          <w:rFonts w:eastAsia="Calibri"/>
          <w:lang w:eastAsia="en-US"/>
        </w:rPr>
        <w:t xml:space="preserve"> indiscutível a necessidade</w:t>
      </w:r>
      <w:r w:rsidR="00DE7A6F">
        <w:rPr>
          <w:rFonts w:eastAsia="Calibri"/>
          <w:lang w:eastAsia="en-US"/>
        </w:rPr>
        <w:t xml:space="preserve"> e</w:t>
      </w:r>
      <w:r w:rsidRPr="004554EE">
        <w:rPr>
          <w:rFonts w:eastAsia="Calibri"/>
          <w:lang w:eastAsia="en-US"/>
        </w:rPr>
        <w:t xml:space="preserve"> a utilidade des</w:t>
      </w:r>
      <w:r w:rsidR="008C0F79">
        <w:rPr>
          <w:rFonts w:eastAsia="Calibri"/>
          <w:lang w:eastAsia="en-US"/>
        </w:rPr>
        <w:t>s</w:t>
      </w:r>
      <w:r w:rsidRPr="004554EE">
        <w:rPr>
          <w:rFonts w:eastAsia="Calibri"/>
          <w:lang w:eastAsia="en-US"/>
        </w:rPr>
        <w:t>as ações</w:t>
      </w:r>
      <w:r w:rsidR="00381191">
        <w:rPr>
          <w:rFonts w:eastAsia="Calibri"/>
          <w:lang w:eastAsia="en-US"/>
        </w:rPr>
        <w:t>,</w:t>
      </w:r>
      <w:r w:rsidRPr="004554EE">
        <w:rPr>
          <w:rFonts w:eastAsia="Calibri"/>
          <w:lang w:eastAsia="en-US"/>
        </w:rPr>
        <w:t xml:space="preserve"> que buscam divulgar e ampliar as campanhas de doação de sangue. Busca-se, com </w:t>
      </w:r>
      <w:r w:rsidR="008C0F79">
        <w:rPr>
          <w:rFonts w:eastAsia="Calibri"/>
          <w:lang w:eastAsia="en-US"/>
        </w:rPr>
        <w:t>esta Proposição</w:t>
      </w:r>
      <w:r w:rsidRPr="004554EE">
        <w:rPr>
          <w:rFonts w:eastAsia="Calibri"/>
          <w:lang w:eastAsia="en-US"/>
        </w:rPr>
        <w:t>, promover o uso amplo e eficaz d</w:t>
      </w:r>
      <w:r w:rsidR="008C0F79">
        <w:rPr>
          <w:rFonts w:eastAsia="Calibri"/>
          <w:lang w:eastAsia="en-US"/>
        </w:rPr>
        <w:t>a</w:t>
      </w:r>
      <w:r w:rsidRPr="004554EE">
        <w:rPr>
          <w:rFonts w:eastAsia="Calibri"/>
          <w:lang w:eastAsia="en-US"/>
        </w:rPr>
        <w:t xml:space="preserve"> divulgação, elevando o nível de conscientização da população a respeito da importância da doação de sangue. O sangue é o principal transportador de substâncias para os órgãos e tecidos do corpo, e nele também se concentra grande parte das informações imunológicas que oferecem defesa natural ao organismo. Por isso, a transfusão de sangue é de extrema importância para salvar a vida d</w:t>
      </w:r>
      <w:r w:rsidR="008C0F79">
        <w:rPr>
          <w:rFonts w:eastAsia="Calibri"/>
          <w:lang w:eastAsia="en-US"/>
        </w:rPr>
        <w:t>as</w:t>
      </w:r>
      <w:r w:rsidRPr="004554EE">
        <w:rPr>
          <w:rFonts w:eastAsia="Calibri"/>
          <w:lang w:eastAsia="en-US"/>
        </w:rPr>
        <w:t xml:space="preserve"> pessoas que passaram por intensa perda sanguínea. Vítimas de acidentes de trânsito ou de grandes queimaduras, pacientes com câncer, pessoas submetidas a cirurgias de médio e grande porte ou que passaram por hemorragias, hemofílicos e anêmicos são alguns dos beneficiados pela doação de sangue</w:t>
      </w:r>
    </w:p>
    <w:p w14:paraId="3DB9300E" w14:textId="41F42BB2" w:rsidR="004554EE" w:rsidRPr="004554EE" w:rsidRDefault="004554EE" w:rsidP="004554EE">
      <w:pPr>
        <w:ind w:firstLine="1418"/>
        <w:jc w:val="both"/>
        <w:rPr>
          <w:rFonts w:eastAsia="Calibri"/>
          <w:lang w:eastAsia="en-US"/>
        </w:rPr>
      </w:pPr>
      <w:r w:rsidRPr="004554EE">
        <w:rPr>
          <w:rFonts w:eastAsia="Calibri"/>
          <w:lang w:eastAsia="en-US"/>
        </w:rPr>
        <w:t xml:space="preserve">Ora, o direito à saúde representa consequência constitucional indissociável do próprio direito à vida. O </w:t>
      </w:r>
      <w:r w:rsidR="008C0F79">
        <w:rPr>
          <w:rFonts w:eastAsia="Calibri"/>
          <w:lang w:eastAsia="en-US"/>
        </w:rPr>
        <w:t>P</w:t>
      </w:r>
      <w:r w:rsidRPr="004554EE">
        <w:rPr>
          <w:rFonts w:eastAsia="Calibri"/>
          <w:lang w:eastAsia="en-US"/>
        </w:rPr>
        <w:t xml:space="preserve">oder </w:t>
      </w:r>
      <w:r w:rsidR="008C0F79">
        <w:rPr>
          <w:rFonts w:eastAsia="Calibri"/>
          <w:lang w:eastAsia="en-US"/>
        </w:rPr>
        <w:t>P</w:t>
      </w:r>
      <w:r w:rsidRPr="004554EE">
        <w:rPr>
          <w:rFonts w:eastAsia="Calibri"/>
          <w:lang w:eastAsia="en-US"/>
        </w:rPr>
        <w:t>úblico, qualquer que seja a esfera institucional de sua atuação no plano da organização federativa, não pode mostrar-se indiferente a tal assunto, sob pena de incidir, ainda que por censurável omissão, em comportamento inconstitucional. Tal conclusão pode ser obtida da leitura do art. 196 da Constituição Federal</w:t>
      </w:r>
      <w:r w:rsidR="008C0F79">
        <w:rPr>
          <w:rFonts w:eastAsia="Calibri"/>
          <w:lang w:eastAsia="en-US"/>
        </w:rPr>
        <w:t xml:space="preserve"> de 1988</w:t>
      </w:r>
      <w:r w:rsidR="0073716A">
        <w:rPr>
          <w:rFonts w:eastAsia="Calibri"/>
          <w:lang w:eastAsia="en-US"/>
        </w:rPr>
        <w:t>,</w:t>
      </w:r>
      <w:r w:rsidR="00DE7A6F">
        <w:rPr>
          <w:rFonts w:eastAsia="Calibri"/>
          <w:lang w:eastAsia="en-US"/>
        </w:rPr>
        <w:t xml:space="preserve"> </w:t>
      </w:r>
      <w:r w:rsidRPr="004554EE">
        <w:rPr>
          <w:rFonts w:eastAsia="Calibri"/>
          <w:lang w:eastAsia="en-US"/>
        </w:rPr>
        <w:t>segundo o qual “a saúde é direito de todos e dever do Estado, garantido mediante políticas sociais e econômicas que visem à redução do risco de doença e de outros agravos e ao acesso universal e igualitário às ações e serviços para sua promoção, proteção e recuperação”.</w:t>
      </w:r>
    </w:p>
    <w:p w14:paraId="27D69EF5" w14:textId="25766E72" w:rsidR="004554EE" w:rsidRPr="004554EE" w:rsidRDefault="004554EE" w:rsidP="004554EE">
      <w:pPr>
        <w:ind w:firstLine="1418"/>
        <w:jc w:val="both"/>
        <w:rPr>
          <w:rFonts w:eastAsia="Calibri"/>
          <w:lang w:eastAsia="en-US"/>
        </w:rPr>
      </w:pPr>
      <w:r w:rsidRPr="004554EE">
        <w:rPr>
          <w:rFonts w:eastAsia="Calibri"/>
          <w:lang w:eastAsia="en-US"/>
        </w:rPr>
        <w:t xml:space="preserve">Nesse sentido, além de homenagear as pessoas que reservam um tempinho do seu dia para doar sangue, também serve para informar e conscientizar a população sobre a importância de ser um doador de sangue. Existem, em nossa </w:t>
      </w:r>
      <w:r w:rsidR="008C0F79">
        <w:rPr>
          <w:rFonts w:eastAsia="Calibri"/>
          <w:lang w:eastAsia="en-US"/>
        </w:rPr>
        <w:t>C</w:t>
      </w:r>
      <w:r w:rsidRPr="004554EE">
        <w:rPr>
          <w:rFonts w:eastAsia="Calibri"/>
          <w:lang w:eastAsia="en-US"/>
        </w:rPr>
        <w:t>idade, centenas de doadores de sangue voluntários que, no anonimato, ajudam a salvar vidas com seu próprio sangue. São es</w:t>
      </w:r>
      <w:r w:rsidR="008C0F79">
        <w:rPr>
          <w:rFonts w:eastAsia="Calibri"/>
          <w:lang w:eastAsia="en-US"/>
        </w:rPr>
        <w:t>s</w:t>
      </w:r>
      <w:r w:rsidRPr="004554EE">
        <w:rPr>
          <w:rFonts w:eastAsia="Calibri"/>
          <w:lang w:eastAsia="en-US"/>
        </w:rPr>
        <w:t>es heróis sem medalhas que fazem o bem sem olhar a quem e só são lembrados quando alguém precisa des</w:t>
      </w:r>
      <w:r w:rsidR="006C096E">
        <w:rPr>
          <w:rFonts w:eastAsia="Calibri"/>
          <w:lang w:eastAsia="en-US"/>
        </w:rPr>
        <w:t>s</w:t>
      </w:r>
      <w:r w:rsidRPr="004554EE">
        <w:rPr>
          <w:rFonts w:eastAsia="Calibri"/>
          <w:lang w:eastAsia="en-US"/>
        </w:rPr>
        <w:t>e precioso líquido que corre nas veias. Quantas vezes deixam o trabalho, o aconchego da família</w:t>
      </w:r>
      <w:r w:rsidR="006C096E">
        <w:rPr>
          <w:rFonts w:eastAsia="Calibri"/>
          <w:lang w:eastAsia="en-US"/>
        </w:rPr>
        <w:t xml:space="preserve"> e</w:t>
      </w:r>
      <w:r w:rsidRPr="004554EE">
        <w:rPr>
          <w:rFonts w:eastAsia="Calibri"/>
          <w:lang w:eastAsia="en-US"/>
        </w:rPr>
        <w:t xml:space="preserve"> o lazer programado merecidamente para fazer es</w:t>
      </w:r>
      <w:r w:rsidR="006C096E">
        <w:rPr>
          <w:rFonts w:eastAsia="Calibri"/>
          <w:lang w:eastAsia="en-US"/>
        </w:rPr>
        <w:t>s</w:t>
      </w:r>
      <w:r w:rsidRPr="004554EE">
        <w:rPr>
          <w:rFonts w:eastAsia="Calibri"/>
          <w:lang w:eastAsia="en-US"/>
        </w:rPr>
        <w:t>e gesto de solidariedade. Até porque, a qualquer momento, a necessidade de sangue pode ser de qualquer um de nós</w:t>
      </w:r>
      <w:r w:rsidR="00381191">
        <w:rPr>
          <w:rFonts w:eastAsia="Calibri"/>
          <w:lang w:eastAsia="en-US"/>
        </w:rPr>
        <w:t>,</w:t>
      </w:r>
      <w:r w:rsidRPr="004554EE">
        <w:rPr>
          <w:rFonts w:eastAsia="Calibri"/>
          <w:lang w:eastAsia="en-US"/>
        </w:rPr>
        <w:t xml:space="preserve"> em situações de urgência ou emergência, como</w:t>
      </w:r>
      <w:r w:rsidR="00381191">
        <w:rPr>
          <w:rFonts w:eastAsia="Calibri"/>
          <w:lang w:eastAsia="en-US"/>
        </w:rPr>
        <w:t>,</w:t>
      </w:r>
      <w:r w:rsidRPr="004554EE">
        <w:rPr>
          <w:rFonts w:eastAsia="Calibri"/>
          <w:lang w:eastAsia="en-US"/>
        </w:rPr>
        <w:t xml:space="preserve"> por exemplo, em acidentes. Essa sensibilização, vale lembrar, é fundamental, uma vez que não existem formas de substituir o sangue proveniente da doação para atender pacientes com problemas diversos como anemia, distúrbios de coagulação, entre outros.</w:t>
      </w:r>
    </w:p>
    <w:p w14:paraId="73D90C96" w14:textId="327FFC93" w:rsidR="00115D7B" w:rsidRPr="00115D7B" w:rsidRDefault="004554EE" w:rsidP="004554EE">
      <w:pPr>
        <w:ind w:firstLine="1418"/>
        <w:jc w:val="both"/>
        <w:rPr>
          <w:rFonts w:eastAsia="Calibri"/>
          <w:lang w:eastAsia="en-US"/>
        </w:rPr>
      </w:pPr>
      <w:r w:rsidRPr="004554EE">
        <w:rPr>
          <w:rFonts w:eastAsia="Calibri"/>
          <w:lang w:eastAsia="en-US"/>
        </w:rPr>
        <w:t xml:space="preserve">A nossa intenção com este </w:t>
      </w:r>
      <w:r w:rsidR="006C096E">
        <w:rPr>
          <w:rFonts w:eastAsia="Calibri"/>
          <w:lang w:eastAsia="en-US"/>
        </w:rPr>
        <w:t>P</w:t>
      </w:r>
      <w:r w:rsidRPr="004554EE">
        <w:rPr>
          <w:rFonts w:eastAsia="Calibri"/>
          <w:lang w:eastAsia="en-US"/>
        </w:rPr>
        <w:t>rojeto</w:t>
      </w:r>
      <w:r w:rsidR="006C096E">
        <w:rPr>
          <w:rFonts w:eastAsia="Calibri"/>
          <w:lang w:eastAsia="en-US"/>
        </w:rPr>
        <w:t xml:space="preserve"> de Lei</w:t>
      </w:r>
      <w:r w:rsidRPr="004554EE">
        <w:rPr>
          <w:rFonts w:eastAsia="Calibri"/>
          <w:lang w:eastAsia="en-US"/>
        </w:rPr>
        <w:t xml:space="preserve"> é desmistificar o ato de doar sangue, pois uma simples doação de sangue pode salvar muitas vidas. Doar sangue é um ato de solidariedade humana que ajuda a salvar milhares de vidas todos os dias, </w:t>
      </w:r>
      <w:r w:rsidR="006C096E">
        <w:rPr>
          <w:rFonts w:eastAsia="Calibri"/>
          <w:lang w:eastAsia="en-US"/>
        </w:rPr>
        <w:t>por meio</w:t>
      </w:r>
      <w:r w:rsidR="006C096E" w:rsidRPr="004554EE">
        <w:rPr>
          <w:rFonts w:eastAsia="Calibri"/>
          <w:lang w:eastAsia="en-US"/>
        </w:rPr>
        <w:t xml:space="preserve"> </w:t>
      </w:r>
      <w:r w:rsidRPr="004554EE">
        <w:rPr>
          <w:rFonts w:eastAsia="Calibri"/>
          <w:lang w:eastAsia="en-US"/>
        </w:rPr>
        <w:t xml:space="preserve">das transfusões de sangue. O objetivo é constituir uma cultura solidária de doação espontânea nas pessoas, independente das características individuais e </w:t>
      </w:r>
      <w:r w:rsidR="006C096E">
        <w:rPr>
          <w:rFonts w:eastAsia="Calibri"/>
          <w:lang w:eastAsia="en-US"/>
        </w:rPr>
        <w:t>do</w:t>
      </w:r>
      <w:r w:rsidRPr="004554EE">
        <w:rPr>
          <w:rFonts w:eastAsia="Calibri"/>
          <w:lang w:eastAsia="en-US"/>
        </w:rPr>
        <w:t xml:space="preserve"> doador conhecer ou não a pessoa que precisa do sangue</w:t>
      </w:r>
      <w:r w:rsidR="006C096E">
        <w:rPr>
          <w:rFonts w:eastAsia="Calibri"/>
          <w:lang w:eastAsia="en-US"/>
        </w:rPr>
        <w:t>, bem como</w:t>
      </w:r>
      <w:r w:rsidRPr="004554EE">
        <w:rPr>
          <w:rFonts w:eastAsia="Calibri"/>
          <w:lang w:eastAsia="en-US"/>
        </w:rPr>
        <w:t xml:space="preserve"> </w:t>
      </w:r>
      <w:r w:rsidR="006C096E">
        <w:rPr>
          <w:rFonts w:eastAsia="Calibri"/>
          <w:lang w:eastAsia="en-US"/>
        </w:rPr>
        <w:t>p</w:t>
      </w:r>
      <w:r w:rsidRPr="004554EE">
        <w:rPr>
          <w:rFonts w:eastAsia="Calibri"/>
          <w:lang w:eastAsia="en-US"/>
        </w:rPr>
        <w:t>ara reforçar a importância da doação de sangue, sensibilizar novos doadores e fidelizar os que já existem.</w:t>
      </w:r>
    </w:p>
    <w:p w14:paraId="68C4CB4E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0B85011" w14:textId="09D7893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13116">
        <w:rPr>
          <w:rFonts w:eastAsia="Calibri"/>
          <w:lang w:eastAsia="en-US"/>
        </w:rPr>
        <w:t>19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3116">
        <w:rPr>
          <w:rFonts w:eastAsia="Calibri"/>
          <w:lang w:eastAsia="en-US"/>
        </w:rPr>
        <w:t>março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311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9E4892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6D482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75A42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C0ACB0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51CCBD9" w14:textId="2CB6EC8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3116">
        <w:rPr>
          <w:rFonts w:eastAsia="Calibri"/>
          <w:lang w:eastAsia="en-US"/>
        </w:rPr>
        <w:t>JOSÉ FREITAS</w:t>
      </w:r>
    </w:p>
    <w:p w14:paraId="6CC53618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4B937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828D3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B709BD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A16B881" w14:textId="3C9017B1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>
        <w:rPr>
          <w:b/>
        </w:rPr>
        <w:t>Altera, no Anexo da Lei nº 10.904, de 31 de maio de 2010 –</w:t>
      </w:r>
      <w:r w:rsidRPr="005D6593">
        <w:rPr>
          <w:rFonts w:eastAsia="Arial"/>
          <w:b/>
          <w:color w:val="000000"/>
        </w:rPr>
        <w:t xml:space="preserve"> </w:t>
      </w:r>
      <w:r w:rsidRPr="008B75B3">
        <w:rPr>
          <w:rFonts w:eastAsia="Arial"/>
          <w:b/>
          <w:color w:val="000000"/>
        </w:rPr>
        <w:t xml:space="preserve">Calendário de Datas Comemorativas e de Conscientização do Município de Porto Alegre </w:t>
      </w:r>
      <w:r>
        <w:rPr>
          <w:rFonts w:eastAsia="Arial"/>
          <w:b/>
          <w:color w:val="000000"/>
        </w:rPr>
        <w:t>–,</w:t>
      </w:r>
      <w:r w:rsidRPr="008B75B3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e</w:t>
      </w:r>
      <w:r w:rsidRPr="008B75B3">
        <w:rPr>
          <w:rFonts w:eastAsia="Arial"/>
          <w:b/>
          <w:color w:val="000000"/>
        </w:rPr>
        <w:t xml:space="preserve"> alterações posteriores</w:t>
      </w:r>
      <w:r w:rsidRPr="003625EE">
        <w:rPr>
          <w:b/>
        </w:rPr>
        <w:t xml:space="preserve">, </w:t>
      </w:r>
      <w:r w:rsidR="00915796">
        <w:rPr>
          <w:rFonts w:eastAsia="Arial"/>
          <w:b/>
          <w:color w:val="000000"/>
        </w:rPr>
        <w:t>a denominação</w:t>
      </w:r>
      <w:r w:rsidR="007036EB">
        <w:rPr>
          <w:rFonts w:eastAsia="Arial"/>
          <w:b/>
          <w:color w:val="000000"/>
        </w:rPr>
        <w:t xml:space="preserve"> e o período</w:t>
      </w:r>
      <w:r>
        <w:rPr>
          <w:b/>
        </w:rPr>
        <w:t xml:space="preserve"> da efeméride D</w:t>
      </w:r>
      <w:r w:rsidRPr="004554EE">
        <w:rPr>
          <w:b/>
        </w:rPr>
        <w:t>ia do Doador de Sangue</w:t>
      </w:r>
      <w:r w:rsidR="00012C52">
        <w:rPr>
          <w:b/>
        </w:rPr>
        <w:t xml:space="preserve"> para </w:t>
      </w:r>
      <w:r w:rsidR="00012C52" w:rsidRPr="004554EE">
        <w:rPr>
          <w:b/>
        </w:rPr>
        <w:t>Semana Municipal do Doador de Sangue</w:t>
      </w:r>
      <w:r w:rsidR="007036EB">
        <w:rPr>
          <w:b/>
        </w:rPr>
        <w:t>,</w:t>
      </w:r>
      <w:r w:rsidR="00381191">
        <w:rPr>
          <w:b/>
        </w:rPr>
        <w:t xml:space="preserve"> a ser realizad</w:t>
      </w:r>
      <w:r w:rsidR="00EC77B8">
        <w:rPr>
          <w:b/>
        </w:rPr>
        <w:t>a</w:t>
      </w:r>
      <w:r w:rsidR="007036EB">
        <w:rPr>
          <w:b/>
        </w:rPr>
        <w:t xml:space="preserve"> na </w:t>
      </w:r>
      <w:r w:rsidR="00012C52" w:rsidRPr="00012C52">
        <w:rPr>
          <w:b/>
        </w:rPr>
        <w:t>semana que incluir o dia 1</w:t>
      </w:r>
      <w:r w:rsidR="00012C52">
        <w:rPr>
          <w:b/>
        </w:rPr>
        <w:t>4</w:t>
      </w:r>
      <w:r w:rsidR="00012C52" w:rsidRPr="00012C52">
        <w:rPr>
          <w:b/>
        </w:rPr>
        <w:t xml:space="preserve"> de </w:t>
      </w:r>
      <w:r w:rsidR="00012C52">
        <w:rPr>
          <w:b/>
        </w:rPr>
        <w:t>junho</w:t>
      </w:r>
      <w:r w:rsidR="00012C52" w:rsidRPr="00012C52">
        <w:rPr>
          <w:b/>
        </w:rPr>
        <w:t>.</w:t>
      </w:r>
    </w:p>
    <w:bookmarkEnd w:id="0"/>
    <w:p w14:paraId="64B1184F" w14:textId="77777777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78FE7AAB" w14:textId="77777777" w:rsidR="00B37433" w:rsidRDefault="00B37433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5B4E882" w14:textId="09D92667" w:rsidR="00713116" w:rsidRDefault="00713116" w:rsidP="004554EE">
      <w:pPr>
        <w:ind w:firstLine="1418"/>
        <w:jc w:val="both"/>
        <w:rPr>
          <w:b/>
        </w:rPr>
      </w:pPr>
      <w:r>
        <w:rPr>
          <w:rFonts w:eastAsia="Arial"/>
          <w:b/>
          <w:color w:val="000000"/>
        </w:rPr>
        <w:t>Art. 1º</w:t>
      </w:r>
      <w:r>
        <w:t xml:space="preserve">  Ficam alterados, no Anexo da Lei nº 10.904, de 31 de maio de 2010</w:t>
      </w:r>
      <w:r w:rsidR="00DE7A6F">
        <w:t xml:space="preserve">, </w:t>
      </w:r>
      <w:r w:rsidRPr="008B75B3">
        <w:rPr>
          <w:rFonts w:eastAsia="Arial"/>
          <w:color w:val="000000"/>
        </w:rPr>
        <w:t>e alterações posteriores</w:t>
      </w:r>
      <w:r>
        <w:rPr>
          <w:rFonts w:eastAsia="Arial"/>
          <w:color w:val="000000"/>
        </w:rPr>
        <w:t>,</w:t>
      </w:r>
      <w:r w:rsidRPr="00D930C7">
        <w:t xml:space="preserve"> </w:t>
      </w:r>
      <w:r>
        <w:t>a denominação e o período da efeméride</w:t>
      </w:r>
      <w:r w:rsidRPr="00713116">
        <w:t xml:space="preserve"> Dia do Doador de Sangue para Semana Municipal do Doador de Sangue</w:t>
      </w:r>
      <w:r w:rsidR="00DE7A6F">
        <w:t>,</w:t>
      </w:r>
      <w:r>
        <w:t xml:space="preserve"> </w:t>
      </w:r>
      <w:r w:rsidR="00822AE1">
        <w:t xml:space="preserve">a ser realizada </w:t>
      </w:r>
      <w:r>
        <w:t xml:space="preserve">na </w:t>
      </w:r>
      <w:r w:rsidRPr="00713116">
        <w:t>semana que incluir o dia 14 de junho</w:t>
      </w:r>
      <w:r>
        <w:t>.</w:t>
      </w:r>
    </w:p>
    <w:p w14:paraId="18489CC5" w14:textId="77777777" w:rsidR="00713116" w:rsidRDefault="00713116" w:rsidP="004554EE">
      <w:pPr>
        <w:ind w:firstLine="1418"/>
        <w:jc w:val="both"/>
        <w:rPr>
          <w:b/>
        </w:rPr>
      </w:pPr>
    </w:p>
    <w:p w14:paraId="188287A6" w14:textId="6B289DB3" w:rsidR="005B0AD4" w:rsidRDefault="005B0AD4" w:rsidP="005B0AD4">
      <w:pPr>
        <w:ind w:firstLine="1418"/>
        <w:jc w:val="both"/>
      </w:pPr>
      <w:r w:rsidRPr="007326C7">
        <w:rPr>
          <w:b/>
        </w:rPr>
        <w:t>§</w:t>
      </w:r>
      <w:r w:rsidR="00194414">
        <w:rPr>
          <w:b/>
        </w:rPr>
        <w:t xml:space="preserve"> </w:t>
      </w:r>
      <w:r w:rsidR="00387595">
        <w:rPr>
          <w:b/>
        </w:rPr>
        <w:t>1</w:t>
      </w:r>
      <w:r w:rsidRPr="007326C7">
        <w:rPr>
          <w:b/>
        </w:rPr>
        <w:t>º</w:t>
      </w:r>
      <w:r w:rsidRPr="007326C7">
        <w:t xml:space="preserve"> </w:t>
      </w:r>
      <w:r>
        <w:t xml:space="preserve"> Na </w:t>
      </w:r>
      <w:r w:rsidR="00987322" w:rsidRPr="00713116">
        <w:t>Semana Municipal do Doador de Sangue</w:t>
      </w:r>
      <w:r>
        <w:t xml:space="preserve"> será intensificada a realização de campanhas educativas de informação e incentivo à doação de sangue.</w:t>
      </w:r>
    </w:p>
    <w:p w14:paraId="629AB243" w14:textId="77777777" w:rsidR="005B0AD4" w:rsidRDefault="005B0AD4" w:rsidP="005B0AD4">
      <w:pPr>
        <w:ind w:firstLine="1418"/>
        <w:jc w:val="both"/>
      </w:pPr>
    </w:p>
    <w:p w14:paraId="63B58EB4" w14:textId="7CA589F8" w:rsidR="005B0AD4" w:rsidRDefault="005B0AD4" w:rsidP="005B0AD4">
      <w:pPr>
        <w:ind w:firstLine="1418"/>
        <w:jc w:val="both"/>
      </w:pPr>
      <w:r w:rsidRPr="007326C7">
        <w:rPr>
          <w:b/>
        </w:rPr>
        <w:t>§</w:t>
      </w:r>
      <w:r w:rsidR="00194414">
        <w:rPr>
          <w:b/>
        </w:rPr>
        <w:t xml:space="preserve"> </w:t>
      </w:r>
      <w:r w:rsidR="00387595">
        <w:rPr>
          <w:b/>
        </w:rPr>
        <w:t>2</w:t>
      </w:r>
      <w:r w:rsidRPr="007326C7">
        <w:rPr>
          <w:b/>
        </w:rPr>
        <w:t>º</w:t>
      </w:r>
      <w:r w:rsidRPr="007326C7">
        <w:t xml:space="preserve"> </w:t>
      </w:r>
      <w:r>
        <w:t xml:space="preserve"> </w:t>
      </w:r>
      <w:r w:rsidR="0073716A">
        <w:t>Visando a fornecer todo suporte técnico e humano que se fizer necessário às campanhas, em colaboração que constitui relevante prestação de serviços comunitários, a</w:t>
      </w:r>
      <w:r w:rsidR="00987322">
        <w:t>s p</w:t>
      </w:r>
      <w:r>
        <w:t>essoas físicas e</w:t>
      </w:r>
      <w:r w:rsidR="00987322">
        <w:t xml:space="preserve"> as pessoas </w:t>
      </w:r>
      <w:r>
        <w:t>jurídicas poderão associar-se.</w:t>
      </w:r>
    </w:p>
    <w:p w14:paraId="47306B7A" w14:textId="77777777" w:rsidR="005B0AD4" w:rsidRDefault="005B0AD4" w:rsidP="004554EE">
      <w:pPr>
        <w:ind w:firstLine="1418"/>
        <w:jc w:val="both"/>
      </w:pPr>
    </w:p>
    <w:p w14:paraId="27980A3A" w14:textId="0FCD9903" w:rsidR="004554EE" w:rsidRDefault="00E522D1" w:rsidP="004554EE">
      <w:pPr>
        <w:ind w:firstLine="1418"/>
        <w:jc w:val="both"/>
      </w:pPr>
      <w:r>
        <w:rPr>
          <w:rFonts w:eastAsia="Arial"/>
          <w:b/>
          <w:color w:val="000000"/>
        </w:rPr>
        <w:t>Art. 2º</w:t>
      </w:r>
      <w:r>
        <w:t xml:space="preserve">  </w:t>
      </w:r>
      <w:r w:rsidR="008D09DB">
        <w:t>São objetivos da</w:t>
      </w:r>
      <w:r w:rsidR="00387595">
        <w:t xml:space="preserve"> Semana do Doador de Sangue a divulgação</w:t>
      </w:r>
      <w:r w:rsidR="000651E8">
        <w:t>, o estímulo</w:t>
      </w:r>
      <w:r w:rsidR="007036EB">
        <w:t xml:space="preserve"> e</w:t>
      </w:r>
      <w:r w:rsidR="00387595">
        <w:t xml:space="preserve"> </w:t>
      </w:r>
      <w:r w:rsidR="008D09DB">
        <w:t xml:space="preserve">a </w:t>
      </w:r>
      <w:r w:rsidR="00387595">
        <w:t xml:space="preserve">conscientização </w:t>
      </w:r>
      <w:r w:rsidR="000651E8">
        <w:t>para a</w:t>
      </w:r>
      <w:r w:rsidR="00387595">
        <w:t xml:space="preserve"> comunidade </w:t>
      </w:r>
      <w:r w:rsidR="0076755D">
        <w:t>acerca d</w:t>
      </w:r>
      <w:r w:rsidR="00387595">
        <w:t xml:space="preserve">a importância e </w:t>
      </w:r>
      <w:r w:rsidR="0076755D">
        <w:t>d</w:t>
      </w:r>
      <w:r w:rsidR="00387595">
        <w:t>os benefícios da doação de sangue</w:t>
      </w:r>
      <w:r w:rsidR="00983A85">
        <w:t>,</w:t>
      </w:r>
      <w:r w:rsidR="00387595">
        <w:t xml:space="preserve"> por meio de eventos e </w:t>
      </w:r>
      <w:r w:rsidR="007036EB">
        <w:t xml:space="preserve">de </w:t>
      </w:r>
      <w:r w:rsidR="00387595">
        <w:t xml:space="preserve">campanhas a serem desenvolvidas em ação conjunta entre o Poder Público Municipal e a iniciativa privada, bem </w:t>
      </w:r>
      <w:r w:rsidR="0073022D">
        <w:t>como</w:t>
      </w:r>
      <w:r w:rsidR="004554EE">
        <w:t>:</w:t>
      </w:r>
    </w:p>
    <w:p w14:paraId="0ECD23EC" w14:textId="77777777" w:rsidR="004554EE" w:rsidRDefault="004554EE" w:rsidP="004554EE">
      <w:pPr>
        <w:ind w:firstLine="1418"/>
        <w:jc w:val="both"/>
      </w:pPr>
    </w:p>
    <w:p w14:paraId="4F8A8BE5" w14:textId="3AF84678" w:rsidR="004554EE" w:rsidRDefault="004554EE" w:rsidP="004554EE">
      <w:pPr>
        <w:ind w:firstLine="1418"/>
        <w:jc w:val="both"/>
      </w:pPr>
      <w:r>
        <w:t xml:space="preserve">I – </w:t>
      </w:r>
      <w:r w:rsidR="0052160F">
        <w:t>h</w:t>
      </w:r>
      <w:r>
        <w:t>omenagear os cidadãos doadores habituais de sangue;</w:t>
      </w:r>
    </w:p>
    <w:p w14:paraId="1125A384" w14:textId="77777777" w:rsidR="004554EE" w:rsidRDefault="004554EE" w:rsidP="004554EE">
      <w:pPr>
        <w:ind w:firstLine="1418"/>
        <w:jc w:val="both"/>
      </w:pPr>
    </w:p>
    <w:p w14:paraId="6BFEB1D4" w14:textId="5CD93BFE" w:rsidR="004554EE" w:rsidRDefault="004554EE" w:rsidP="004554EE">
      <w:pPr>
        <w:ind w:firstLine="1418"/>
        <w:jc w:val="both"/>
      </w:pPr>
      <w:r>
        <w:t>II</w:t>
      </w:r>
      <w:r w:rsidR="0052160F">
        <w:t xml:space="preserve"> –</w:t>
      </w:r>
      <w:r>
        <w:t xml:space="preserve"> </w:t>
      </w:r>
      <w:r w:rsidR="0052160F">
        <w:t>i</w:t>
      </w:r>
      <w:r>
        <w:t>ncentivar a doação de sangue;</w:t>
      </w:r>
    </w:p>
    <w:p w14:paraId="24F8F8AB" w14:textId="77777777" w:rsidR="004554EE" w:rsidRDefault="004554EE" w:rsidP="004554EE">
      <w:pPr>
        <w:ind w:firstLine="1418"/>
        <w:jc w:val="both"/>
      </w:pPr>
    </w:p>
    <w:p w14:paraId="7E688C43" w14:textId="5A729C4A" w:rsidR="004554EE" w:rsidRDefault="004554EE" w:rsidP="004554EE">
      <w:pPr>
        <w:ind w:firstLine="1418"/>
        <w:jc w:val="both"/>
      </w:pPr>
      <w:r>
        <w:t>III</w:t>
      </w:r>
      <w:r w:rsidR="0052160F">
        <w:t xml:space="preserve"> –</w:t>
      </w:r>
      <w:r>
        <w:t xml:space="preserve"> </w:t>
      </w:r>
      <w:r w:rsidR="0052160F">
        <w:t>d</w:t>
      </w:r>
      <w:r>
        <w:t>ivulgar a importância de doar sangue;</w:t>
      </w:r>
    </w:p>
    <w:p w14:paraId="0BD9E5DF" w14:textId="77777777" w:rsidR="004554EE" w:rsidRDefault="004554EE" w:rsidP="004554EE">
      <w:pPr>
        <w:ind w:firstLine="1418"/>
        <w:jc w:val="both"/>
      </w:pPr>
    </w:p>
    <w:p w14:paraId="4154557B" w14:textId="058C37EB" w:rsidR="004554EE" w:rsidRDefault="004554EE" w:rsidP="004554EE">
      <w:pPr>
        <w:ind w:firstLine="1418"/>
        <w:jc w:val="both"/>
      </w:pPr>
      <w:r>
        <w:t>IV</w:t>
      </w:r>
      <w:r w:rsidR="0052160F">
        <w:t xml:space="preserve"> –</w:t>
      </w:r>
      <w:r>
        <w:t xml:space="preserve"> </w:t>
      </w:r>
      <w:r w:rsidR="0052160F">
        <w:t>d</w:t>
      </w:r>
      <w:r>
        <w:t>ivulgar os endereços de postos de coleta de sangue e outros aspectos de promoção da saúde;</w:t>
      </w:r>
      <w:r w:rsidR="0052160F">
        <w:t xml:space="preserve"> e</w:t>
      </w:r>
    </w:p>
    <w:p w14:paraId="5B6035BC" w14:textId="77777777" w:rsidR="004554EE" w:rsidRDefault="004554EE" w:rsidP="004554EE">
      <w:pPr>
        <w:ind w:firstLine="1418"/>
        <w:jc w:val="both"/>
      </w:pPr>
    </w:p>
    <w:p w14:paraId="14FA5646" w14:textId="428AC9B6" w:rsidR="004554EE" w:rsidRDefault="004554EE" w:rsidP="004554EE">
      <w:pPr>
        <w:ind w:firstLine="1418"/>
        <w:jc w:val="both"/>
      </w:pPr>
      <w:r>
        <w:t>V</w:t>
      </w:r>
      <w:r w:rsidR="0052160F">
        <w:t xml:space="preserve"> –</w:t>
      </w:r>
      <w:r>
        <w:t xml:space="preserve"> </w:t>
      </w:r>
      <w:r w:rsidR="0052160F">
        <w:t>c</w:t>
      </w:r>
      <w:r>
        <w:t xml:space="preserve">oletar </w:t>
      </w:r>
      <w:r w:rsidR="00D15E37">
        <w:t xml:space="preserve">as </w:t>
      </w:r>
      <w:r>
        <w:t xml:space="preserve">doações de </w:t>
      </w:r>
      <w:r w:rsidR="0052160F">
        <w:t>s</w:t>
      </w:r>
      <w:r>
        <w:t>angue.</w:t>
      </w:r>
    </w:p>
    <w:p w14:paraId="62CC8143" w14:textId="77777777" w:rsidR="004554EE" w:rsidRDefault="004554EE" w:rsidP="004554EE">
      <w:pPr>
        <w:ind w:firstLine="1418"/>
        <w:jc w:val="both"/>
      </w:pPr>
    </w:p>
    <w:p w14:paraId="74069AB0" w14:textId="0DDB099C" w:rsidR="004554EE" w:rsidRDefault="00B37433" w:rsidP="004554EE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="004554EE">
        <w:t xml:space="preserve">O </w:t>
      </w:r>
      <w:r w:rsidR="00D15E37">
        <w:t>Executivo</w:t>
      </w:r>
      <w:r w:rsidR="004554EE">
        <w:t xml:space="preserve"> Municipal poderá solicitar </w:t>
      </w:r>
      <w:r w:rsidR="000B1D88">
        <w:t>às</w:t>
      </w:r>
      <w:r w:rsidR="004554EE">
        <w:t xml:space="preserve"> </w:t>
      </w:r>
      <w:r w:rsidR="000B1D88" w:rsidRPr="000B1D88">
        <w:t xml:space="preserve">empresas concessionárias do serviço de transporte </w:t>
      </w:r>
      <w:r w:rsidR="00D15E37">
        <w:t>público municipal</w:t>
      </w:r>
      <w:r w:rsidR="000B1D88">
        <w:t xml:space="preserve"> </w:t>
      </w:r>
      <w:r w:rsidR="004554EE">
        <w:t xml:space="preserve">que realize campanha de estímulo à doação de sangue nos veículos </w:t>
      </w:r>
      <w:r w:rsidR="000B1D88">
        <w:t>de</w:t>
      </w:r>
      <w:r w:rsidR="00D220DB">
        <w:t xml:space="preserve"> sua frota</w:t>
      </w:r>
      <w:r w:rsidR="004554EE">
        <w:t>.</w:t>
      </w:r>
    </w:p>
    <w:p w14:paraId="2C4AE5D0" w14:textId="77777777" w:rsidR="000B1D88" w:rsidRDefault="000B1D88" w:rsidP="004554EE">
      <w:pPr>
        <w:ind w:firstLine="1418"/>
        <w:jc w:val="both"/>
      </w:pPr>
    </w:p>
    <w:p w14:paraId="24788EC3" w14:textId="09198D84" w:rsidR="004554EE" w:rsidRDefault="005B0AD4" w:rsidP="004554EE">
      <w:pPr>
        <w:ind w:firstLine="1418"/>
        <w:jc w:val="both"/>
      </w:pPr>
      <w:r>
        <w:rPr>
          <w:b/>
          <w:bCs/>
        </w:rPr>
        <w:t xml:space="preserve">Parágrafo único.  </w:t>
      </w:r>
      <w:r w:rsidR="004554EE">
        <w:t xml:space="preserve">Para os fins do disposto no </w:t>
      </w:r>
      <w:r w:rsidR="004554EE" w:rsidRPr="00DF3426">
        <w:rPr>
          <w:i/>
        </w:rPr>
        <w:t>caput</w:t>
      </w:r>
      <w:r w:rsidR="004554EE">
        <w:t xml:space="preserve"> deste artigo,</w:t>
      </w:r>
      <w:r w:rsidR="00D15E37">
        <w:t xml:space="preserve"> a divulgação ocorrerá </w:t>
      </w:r>
      <w:r w:rsidR="004554EE">
        <w:t>por meio da afixação de adesivos</w:t>
      </w:r>
      <w:r w:rsidR="00D220DB">
        <w:t xml:space="preserve"> e cartazes</w:t>
      </w:r>
      <w:r w:rsidR="00D15E37" w:rsidRPr="00D15E37">
        <w:t xml:space="preserve"> </w:t>
      </w:r>
      <w:r w:rsidR="00D15E37">
        <w:t>no interior dos veículos</w:t>
      </w:r>
      <w:r w:rsidR="00D220DB">
        <w:t xml:space="preserve"> referidos no </w:t>
      </w:r>
      <w:r w:rsidR="00D220DB">
        <w:rPr>
          <w:i/>
        </w:rPr>
        <w:t>caput</w:t>
      </w:r>
      <w:r w:rsidR="00D220DB">
        <w:t xml:space="preserve"> deste artigo</w:t>
      </w:r>
      <w:r w:rsidR="004554EE">
        <w:t>.</w:t>
      </w:r>
    </w:p>
    <w:p w14:paraId="625BFF9A" w14:textId="77777777" w:rsidR="00DE7A6F" w:rsidRDefault="00DE7A6F" w:rsidP="004554EE">
      <w:pPr>
        <w:ind w:firstLine="1418"/>
        <w:jc w:val="both"/>
      </w:pPr>
    </w:p>
    <w:p w14:paraId="07790A23" w14:textId="395A8CB1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B37433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9869F48" w14:textId="77777777" w:rsidR="009654CD" w:rsidRDefault="009654CD" w:rsidP="0017042C">
      <w:pPr>
        <w:ind w:firstLine="1418"/>
        <w:jc w:val="both"/>
      </w:pPr>
    </w:p>
    <w:p w14:paraId="4C995A55" w14:textId="77777777" w:rsidR="009654CD" w:rsidRDefault="009654CD" w:rsidP="0017042C">
      <w:pPr>
        <w:ind w:firstLine="1418"/>
        <w:jc w:val="both"/>
      </w:pPr>
    </w:p>
    <w:p w14:paraId="322B4C2A" w14:textId="77777777" w:rsidR="009654CD" w:rsidRDefault="009654CD" w:rsidP="0017042C">
      <w:pPr>
        <w:ind w:firstLine="1418"/>
        <w:jc w:val="both"/>
      </w:pPr>
    </w:p>
    <w:p w14:paraId="4215C691" w14:textId="77777777" w:rsidR="009654CD" w:rsidRDefault="009654CD" w:rsidP="0017042C">
      <w:pPr>
        <w:ind w:firstLine="1418"/>
        <w:jc w:val="both"/>
      </w:pPr>
    </w:p>
    <w:p w14:paraId="586F8450" w14:textId="77777777" w:rsidR="009654CD" w:rsidRDefault="009654CD" w:rsidP="0017042C">
      <w:pPr>
        <w:ind w:firstLine="1418"/>
        <w:jc w:val="both"/>
      </w:pPr>
    </w:p>
    <w:p w14:paraId="4933D085" w14:textId="77777777" w:rsidR="009654CD" w:rsidRDefault="009654CD" w:rsidP="0017042C">
      <w:pPr>
        <w:ind w:firstLine="1418"/>
        <w:jc w:val="both"/>
      </w:pPr>
    </w:p>
    <w:p w14:paraId="63D367E3" w14:textId="77777777" w:rsidR="009654CD" w:rsidRDefault="009654CD" w:rsidP="0017042C">
      <w:pPr>
        <w:ind w:firstLine="1418"/>
        <w:jc w:val="both"/>
      </w:pPr>
    </w:p>
    <w:p w14:paraId="40456D0C" w14:textId="77777777" w:rsidR="009654CD" w:rsidRDefault="009654CD" w:rsidP="0017042C">
      <w:pPr>
        <w:ind w:firstLine="1418"/>
        <w:jc w:val="both"/>
      </w:pPr>
    </w:p>
    <w:p w14:paraId="42752952" w14:textId="77777777" w:rsidR="00191914" w:rsidRDefault="00191914" w:rsidP="0017042C">
      <w:pPr>
        <w:ind w:firstLine="1418"/>
        <w:jc w:val="both"/>
      </w:pPr>
    </w:p>
    <w:p w14:paraId="23BEFEF7" w14:textId="77777777" w:rsidR="00191914" w:rsidRDefault="00191914" w:rsidP="0017042C">
      <w:pPr>
        <w:ind w:firstLine="1418"/>
        <w:jc w:val="both"/>
      </w:pPr>
    </w:p>
    <w:p w14:paraId="71480AD7" w14:textId="77777777" w:rsidR="00191914" w:rsidRDefault="00191914" w:rsidP="0017042C">
      <w:pPr>
        <w:ind w:firstLine="1418"/>
        <w:jc w:val="both"/>
      </w:pPr>
    </w:p>
    <w:p w14:paraId="73D4D463" w14:textId="77777777" w:rsidR="00191914" w:rsidRDefault="00191914" w:rsidP="0017042C">
      <w:pPr>
        <w:ind w:firstLine="1418"/>
        <w:jc w:val="both"/>
      </w:pPr>
    </w:p>
    <w:p w14:paraId="46E4C496" w14:textId="77777777" w:rsidR="00191914" w:rsidRDefault="00191914" w:rsidP="0017042C">
      <w:pPr>
        <w:ind w:firstLine="1418"/>
        <w:jc w:val="both"/>
      </w:pPr>
    </w:p>
    <w:p w14:paraId="51569A9D" w14:textId="77777777" w:rsidR="00191914" w:rsidRDefault="00191914" w:rsidP="0017042C">
      <w:pPr>
        <w:ind w:firstLine="1418"/>
        <w:jc w:val="both"/>
      </w:pPr>
    </w:p>
    <w:p w14:paraId="02765700" w14:textId="77777777" w:rsidR="00191914" w:rsidRDefault="00191914" w:rsidP="0017042C">
      <w:pPr>
        <w:ind w:firstLine="1418"/>
        <w:jc w:val="both"/>
      </w:pPr>
    </w:p>
    <w:p w14:paraId="10F445F0" w14:textId="77777777" w:rsidR="00191914" w:rsidRDefault="00191914" w:rsidP="0017042C">
      <w:pPr>
        <w:ind w:firstLine="1418"/>
        <w:jc w:val="both"/>
      </w:pPr>
    </w:p>
    <w:p w14:paraId="062BBEBE" w14:textId="77777777" w:rsidR="00191914" w:rsidRDefault="00191914" w:rsidP="0017042C">
      <w:pPr>
        <w:ind w:firstLine="1418"/>
        <w:jc w:val="both"/>
      </w:pPr>
    </w:p>
    <w:p w14:paraId="57412C21" w14:textId="77777777" w:rsidR="00191914" w:rsidRDefault="00191914" w:rsidP="0017042C">
      <w:pPr>
        <w:ind w:firstLine="1418"/>
        <w:jc w:val="both"/>
      </w:pPr>
    </w:p>
    <w:p w14:paraId="7A46D529" w14:textId="77777777" w:rsidR="00191914" w:rsidRDefault="00191914" w:rsidP="0017042C">
      <w:pPr>
        <w:ind w:firstLine="1418"/>
        <w:jc w:val="both"/>
      </w:pPr>
    </w:p>
    <w:p w14:paraId="0A6C8AAC" w14:textId="77777777" w:rsidR="00191914" w:rsidRDefault="00191914" w:rsidP="0017042C">
      <w:pPr>
        <w:ind w:firstLine="1418"/>
        <w:jc w:val="both"/>
      </w:pPr>
    </w:p>
    <w:p w14:paraId="011096DF" w14:textId="77777777" w:rsidR="00191914" w:rsidRDefault="00191914" w:rsidP="0017042C">
      <w:pPr>
        <w:ind w:firstLine="1418"/>
        <w:jc w:val="both"/>
      </w:pPr>
    </w:p>
    <w:p w14:paraId="747886D5" w14:textId="77777777" w:rsidR="00191914" w:rsidRDefault="00191914" w:rsidP="0017042C">
      <w:pPr>
        <w:ind w:firstLine="1418"/>
        <w:jc w:val="both"/>
      </w:pPr>
    </w:p>
    <w:p w14:paraId="4ED97E75" w14:textId="77777777" w:rsidR="00191914" w:rsidRDefault="00191914" w:rsidP="0017042C">
      <w:pPr>
        <w:ind w:firstLine="1418"/>
        <w:jc w:val="both"/>
      </w:pPr>
    </w:p>
    <w:p w14:paraId="08D5353C" w14:textId="77777777" w:rsidR="00191914" w:rsidRDefault="00191914" w:rsidP="0017042C">
      <w:pPr>
        <w:ind w:firstLine="1418"/>
        <w:jc w:val="both"/>
      </w:pPr>
    </w:p>
    <w:p w14:paraId="7667F365" w14:textId="77777777" w:rsidR="005B0AD4" w:rsidRDefault="005B0AD4" w:rsidP="0017042C">
      <w:pPr>
        <w:ind w:firstLine="1418"/>
        <w:jc w:val="both"/>
      </w:pPr>
    </w:p>
    <w:p w14:paraId="0CF1572A" w14:textId="77777777" w:rsidR="005B0AD4" w:rsidRDefault="005B0AD4" w:rsidP="0017042C">
      <w:pPr>
        <w:ind w:firstLine="1418"/>
        <w:jc w:val="both"/>
      </w:pPr>
    </w:p>
    <w:p w14:paraId="21A9A846" w14:textId="77777777" w:rsidR="005B0AD4" w:rsidRDefault="005B0AD4" w:rsidP="0017042C">
      <w:pPr>
        <w:ind w:firstLine="1418"/>
        <w:jc w:val="both"/>
      </w:pPr>
    </w:p>
    <w:p w14:paraId="04A939E2" w14:textId="77777777" w:rsidR="005B0AD4" w:rsidRDefault="005B0AD4" w:rsidP="0017042C">
      <w:pPr>
        <w:ind w:firstLine="1418"/>
        <w:jc w:val="both"/>
      </w:pPr>
    </w:p>
    <w:p w14:paraId="6B1E4C45" w14:textId="77777777" w:rsidR="005B0AD4" w:rsidRDefault="005B0AD4" w:rsidP="0017042C">
      <w:pPr>
        <w:ind w:firstLine="1418"/>
        <w:jc w:val="both"/>
      </w:pPr>
    </w:p>
    <w:p w14:paraId="0460E39D" w14:textId="77777777" w:rsidR="005B0AD4" w:rsidRDefault="005B0AD4" w:rsidP="0017042C">
      <w:pPr>
        <w:ind w:firstLine="1418"/>
        <w:jc w:val="both"/>
      </w:pPr>
    </w:p>
    <w:p w14:paraId="1408AAEC" w14:textId="77777777" w:rsidR="005B0AD4" w:rsidRDefault="005B0AD4" w:rsidP="0017042C">
      <w:pPr>
        <w:ind w:firstLine="1418"/>
        <w:jc w:val="both"/>
      </w:pPr>
    </w:p>
    <w:p w14:paraId="2B91CBA5" w14:textId="77777777" w:rsidR="005B0AD4" w:rsidRDefault="005B0AD4" w:rsidP="0017042C">
      <w:pPr>
        <w:ind w:firstLine="1418"/>
        <w:jc w:val="both"/>
      </w:pPr>
    </w:p>
    <w:p w14:paraId="133E3D5B" w14:textId="77777777" w:rsidR="005B0AD4" w:rsidRDefault="005B0AD4" w:rsidP="0017042C">
      <w:pPr>
        <w:ind w:firstLine="1418"/>
        <w:jc w:val="both"/>
      </w:pPr>
    </w:p>
    <w:p w14:paraId="55C47950" w14:textId="77777777" w:rsidR="005B0AD4" w:rsidRDefault="005B0AD4" w:rsidP="0017042C">
      <w:pPr>
        <w:ind w:firstLine="1418"/>
        <w:jc w:val="both"/>
      </w:pPr>
    </w:p>
    <w:p w14:paraId="6D6EE72C" w14:textId="77777777" w:rsidR="005B0AD4" w:rsidRDefault="005B0AD4" w:rsidP="0017042C">
      <w:pPr>
        <w:ind w:firstLine="1418"/>
        <w:jc w:val="both"/>
      </w:pPr>
    </w:p>
    <w:p w14:paraId="15C60E24" w14:textId="77777777" w:rsidR="006D704B" w:rsidRDefault="006D704B" w:rsidP="0017042C">
      <w:pPr>
        <w:ind w:firstLine="1418"/>
        <w:jc w:val="both"/>
      </w:pPr>
    </w:p>
    <w:p w14:paraId="6A193F43" w14:textId="77777777" w:rsidR="006D704B" w:rsidRDefault="006D704B" w:rsidP="0017042C">
      <w:pPr>
        <w:ind w:firstLine="1418"/>
        <w:jc w:val="both"/>
      </w:pPr>
    </w:p>
    <w:p w14:paraId="52A77F84" w14:textId="77777777" w:rsidR="005B0AD4" w:rsidRDefault="005B0AD4" w:rsidP="0017042C">
      <w:pPr>
        <w:ind w:firstLine="1418"/>
        <w:jc w:val="both"/>
      </w:pPr>
    </w:p>
    <w:p w14:paraId="7ED3C098" w14:textId="77777777" w:rsidR="005B0AD4" w:rsidRDefault="005B0AD4" w:rsidP="0017042C">
      <w:pPr>
        <w:ind w:firstLine="1418"/>
        <w:jc w:val="both"/>
      </w:pPr>
    </w:p>
    <w:p w14:paraId="1C9078AA" w14:textId="77777777" w:rsidR="00191914" w:rsidRDefault="00191914" w:rsidP="0017042C">
      <w:pPr>
        <w:ind w:firstLine="1418"/>
        <w:jc w:val="both"/>
      </w:pPr>
    </w:p>
    <w:p w14:paraId="6D71C588" w14:textId="77777777" w:rsidR="00BE065D" w:rsidRDefault="00BE065D" w:rsidP="0017042C">
      <w:pPr>
        <w:ind w:firstLine="1418"/>
        <w:jc w:val="both"/>
      </w:pPr>
    </w:p>
    <w:p w14:paraId="40B3DFF4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CEB9" w14:textId="77777777" w:rsidR="00054914" w:rsidRDefault="00054914">
      <w:r>
        <w:separator/>
      </w:r>
    </w:p>
  </w:endnote>
  <w:endnote w:type="continuationSeparator" w:id="0">
    <w:p w14:paraId="6D21E73D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4996" w14:textId="77777777" w:rsidR="00054914" w:rsidRDefault="00054914">
      <w:r>
        <w:separator/>
      </w:r>
    </w:p>
  </w:footnote>
  <w:footnote w:type="continuationSeparator" w:id="0">
    <w:p w14:paraId="672E18D5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F02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108F" wp14:editId="3FF23D0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F1360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F342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B34133" w14:textId="77777777" w:rsidR="00244AC2" w:rsidRDefault="00244AC2" w:rsidP="00244AC2">
    <w:pPr>
      <w:pStyle w:val="Cabealho"/>
      <w:jc w:val="right"/>
      <w:rPr>
        <w:b/>
        <w:bCs/>
      </w:rPr>
    </w:pPr>
  </w:p>
  <w:p w14:paraId="6CD92F5F" w14:textId="233423D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3116">
      <w:rPr>
        <w:b/>
        <w:bCs/>
      </w:rPr>
      <w:t>0114</w:t>
    </w:r>
    <w:r w:rsidR="009339B1">
      <w:rPr>
        <w:b/>
        <w:bCs/>
      </w:rPr>
      <w:t>/</w:t>
    </w:r>
    <w:r w:rsidR="00713116">
      <w:rPr>
        <w:b/>
        <w:bCs/>
      </w:rPr>
      <w:t>19</w:t>
    </w:r>
  </w:p>
  <w:p w14:paraId="62FB3470" w14:textId="03AA546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713116">
      <w:rPr>
        <w:b/>
        <w:bCs/>
      </w:rPr>
      <w:t>059</w:t>
    </w:r>
    <w:r w:rsidR="009339B1">
      <w:rPr>
        <w:b/>
        <w:bCs/>
      </w:rPr>
      <w:t>/</w:t>
    </w:r>
    <w:r w:rsidR="00713116">
      <w:rPr>
        <w:b/>
        <w:bCs/>
      </w:rPr>
      <w:t>19</w:t>
    </w:r>
  </w:p>
  <w:p w14:paraId="5A17A04D" w14:textId="77777777" w:rsidR="00244AC2" w:rsidRDefault="00244AC2" w:rsidP="00244AC2">
    <w:pPr>
      <w:pStyle w:val="Cabealho"/>
      <w:jc w:val="right"/>
      <w:rPr>
        <w:b/>
        <w:bCs/>
      </w:rPr>
    </w:pPr>
  </w:p>
  <w:p w14:paraId="576D8E3A" w14:textId="77777777" w:rsidR="00244AC2" w:rsidRDefault="00244AC2" w:rsidP="00244AC2">
    <w:pPr>
      <w:pStyle w:val="Cabealho"/>
      <w:jc w:val="right"/>
      <w:rPr>
        <w:b/>
        <w:bCs/>
      </w:rPr>
    </w:pPr>
  </w:p>
  <w:p w14:paraId="20F62243" w14:textId="77777777" w:rsidR="00BE065D" w:rsidRDefault="00BE065D" w:rsidP="00244AC2">
    <w:pPr>
      <w:pStyle w:val="Cabealho"/>
      <w:jc w:val="right"/>
      <w:rPr>
        <w:b/>
        <w:bCs/>
      </w:rPr>
    </w:pPr>
  </w:p>
  <w:p w14:paraId="1D8D1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C52"/>
    <w:rsid w:val="0001389E"/>
    <w:rsid w:val="00026618"/>
    <w:rsid w:val="00054691"/>
    <w:rsid w:val="00054914"/>
    <w:rsid w:val="000651E8"/>
    <w:rsid w:val="000962D6"/>
    <w:rsid w:val="000B1D88"/>
    <w:rsid w:val="000B5093"/>
    <w:rsid w:val="000F535A"/>
    <w:rsid w:val="00107096"/>
    <w:rsid w:val="00115D7B"/>
    <w:rsid w:val="0015472C"/>
    <w:rsid w:val="0017042C"/>
    <w:rsid w:val="00191914"/>
    <w:rsid w:val="00192984"/>
    <w:rsid w:val="0019441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191"/>
    <w:rsid w:val="00381F87"/>
    <w:rsid w:val="00387595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54EE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160F"/>
    <w:rsid w:val="005530F5"/>
    <w:rsid w:val="00555551"/>
    <w:rsid w:val="00556572"/>
    <w:rsid w:val="00566A9E"/>
    <w:rsid w:val="005B0AD4"/>
    <w:rsid w:val="005C76D2"/>
    <w:rsid w:val="005E63AE"/>
    <w:rsid w:val="00665150"/>
    <w:rsid w:val="0069175B"/>
    <w:rsid w:val="006938C5"/>
    <w:rsid w:val="006951FF"/>
    <w:rsid w:val="006B2FE1"/>
    <w:rsid w:val="006B6B34"/>
    <w:rsid w:val="006C096E"/>
    <w:rsid w:val="006D704B"/>
    <w:rsid w:val="006F67D4"/>
    <w:rsid w:val="007036EB"/>
    <w:rsid w:val="00713116"/>
    <w:rsid w:val="00714811"/>
    <w:rsid w:val="00721FE1"/>
    <w:rsid w:val="0073022D"/>
    <w:rsid w:val="0073716A"/>
    <w:rsid w:val="0074274A"/>
    <w:rsid w:val="0076755D"/>
    <w:rsid w:val="00772B09"/>
    <w:rsid w:val="007846FD"/>
    <w:rsid w:val="007953F9"/>
    <w:rsid w:val="007A3921"/>
    <w:rsid w:val="007F5959"/>
    <w:rsid w:val="00802AFD"/>
    <w:rsid w:val="00822AE1"/>
    <w:rsid w:val="00831400"/>
    <w:rsid w:val="00837E3C"/>
    <w:rsid w:val="00847E49"/>
    <w:rsid w:val="00855B81"/>
    <w:rsid w:val="0089741A"/>
    <w:rsid w:val="008B5213"/>
    <w:rsid w:val="008C0F79"/>
    <w:rsid w:val="008C3A1B"/>
    <w:rsid w:val="008D09DB"/>
    <w:rsid w:val="00912F08"/>
    <w:rsid w:val="00915796"/>
    <w:rsid w:val="009339B1"/>
    <w:rsid w:val="00937DCB"/>
    <w:rsid w:val="00943437"/>
    <w:rsid w:val="009479C2"/>
    <w:rsid w:val="009654CD"/>
    <w:rsid w:val="00983A85"/>
    <w:rsid w:val="009862B4"/>
    <w:rsid w:val="00987322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7433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15E37"/>
    <w:rsid w:val="00D220DB"/>
    <w:rsid w:val="00D47542"/>
    <w:rsid w:val="00D63064"/>
    <w:rsid w:val="00D71299"/>
    <w:rsid w:val="00D84060"/>
    <w:rsid w:val="00D903DD"/>
    <w:rsid w:val="00DD69B4"/>
    <w:rsid w:val="00DE419F"/>
    <w:rsid w:val="00DE7A6F"/>
    <w:rsid w:val="00DF3426"/>
    <w:rsid w:val="00DF6913"/>
    <w:rsid w:val="00E00B36"/>
    <w:rsid w:val="00E01F24"/>
    <w:rsid w:val="00E16809"/>
    <w:rsid w:val="00E16C68"/>
    <w:rsid w:val="00E31D59"/>
    <w:rsid w:val="00E35A27"/>
    <w:rsid w:val="00E522D1"/>
    <w:rsid w:val="00E564E4"/>
    <w:rsid w:val="00E7431A"/>
    <w:rsid w:val="00E8628A"/>
    <w:rsid w:val="00EA1192"/>
    <w:rsid w:val="00EC0C7A"/>
    <w:rsid w:val="00EC77B8"/>
    <w:rsid w:val="00EE3E86"/>
    <w:rsid w:val="00EF271C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23375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1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E3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E37"/>
    <w:rPr>
      <w:b/>
      <w:bCs/>
    </w:rPr>
  </w:style>
  <w:style w:type="paragraph" w:styleId="Reviso">
    <w:name w:val="Revision"/>
    <w:hidden/>
    <w:uiPriority w:val="99"/>
    <w:semiHidden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BF50-E9D7-439A-8A89-CC7FED83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189</TotalTime>
  <Pages>3</Pages>
  <Words>881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37</cp:revision>
  <cp:lastPrinted>2019-04-15T12:14:00Z</cp:lastPrinted>
  <dcterms:created xsi:type="dcterms:W3CDTF">2019-04-08T13:16:00Z</dcterms:created>
  <dcterms:modified xsi:type="dcterms:W3CDTF">2019-04-15T12:15:00Z</dcterms:modified>
</cp:coreProperties>
</file>