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DC043B" w:rsidRPr="00DC043B" w:rsidRDefault="007A2E4B" w:rsidP="00DC043B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 d</w:t>
      </w:r>
      <w:r w:rsidR="00DC043B" w:rsidRPr="00DC043B">
        <w:rPr>
          <w:rFonts w:eastAsia="Calibri"/>
          <w:lang w:eastAsia="en-US"/>
        </w:rPr>
        <w:t>ia 1º de outubro</w:t>
      </w:r>
      <w:r>
        <w:rPr>
          <w:rFonts w:eastAsia="Calibri"/>
          <w:lang w:eastAsia="en-US"/>
        </w:rPr>
        <w:t>,</w:t>
      </w:r>
      <w:r w:rsidR="00DC043B" w:rsidRPr="00DC04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é marcado,</w:t>
      </w:r>
      <w:r w:rsidRPr="00DC043B">
        <w:rPr>
          <w:rFonts w:eastAsia="Calibri"/>
          <w:lang w:eastAsia="en-US"/>
        </w:rPr>
        <w:t xml:space="preserve"> </w:t>
      </w:r>
      <w:r w:rsidR="00DC043B" w:rsidRPr="00DC043B">
        <w:rPr>
          <w:rFonts w:eastAsia="Calibri"/>
          <w:lang w:eastAsia="en-US"/>
        </w:rPr>
        <w:t>internacionalmente</w:t>
      </w:r>
      <w:r>
        <w:rPr>
          <w:rFonts w:eastAsia="Calibri"/>
          <w:lang w:eastAsia="en-US"/>
        </w:rPr>
        <w:t>,</w:t>
      </w:r>
      <w:r w:rsidR="00DC043B" w:rsidRPr="00DC043B">
        <w:rPr>
          <w:rFonts w:eastAsia="Calibri"/>
          <w:lang w:eastAsia="en-US"/>
        </w:rPr>
        <w:t xml:space="preserve"> o Dia Mundial da Urticária. A data foi criada em 2014</w:t>
      </w:r>
      <w:r>
        <w:rPr>
          <w:rFonts w:eastAsia="Calibri"/>
          <w:lang w:eastAsia="en-US"/>
        </w:rPr>
        <w:t>,</w:t>
      </w:r>
      <w:r w:rsidR="00DC043B" w:rsidRPr="00DC043B">
        <w:rPr>
          <w:rFonts w:eastAsia="Calibri"/>
          <w:lang w:eastAsia="en-US"/>
        </w:rPr>
        <w:t xml:space="preserve"> pela </w:t>
      </w:r>
      <w:proofErr w:type="spellStart"/>
      <w:r w:rsidR="00DC043B" w:rsidRPr="00855F02">
        <w:rPr>
          <w:rFonts w:eastAsia="Calibri"/>
          <w:i/>
          <w:lang w:eastAsia="en-US"/>
        </w:rPr>
        <w:t>Asociación</w:t>
      </w:r>
      <w:proofErr w:type="spellEnd"/>
      <w:r w:rsidR="00DC043B" w:rsidRPr="00855F02">
        <w:rPr>
          <w:rFonts w:eastAsia="Calibri"/>
          <w:i/>
          <w:lang w:eastAsia="en-US"/>
        </w:rPr>
        <w:t xml:space="preserve"> de </w:t>
      </w:r>
      <w:proofErr w:type="spellStart"/>
      <w:r w:rsidR="00DC043B" w:rsidRPr="00855F02">
        <w:rPr>
          <w:rFonts w:eastAsia="Calibri"/>
          <w:i/>
          <w:lang w:eastAsia="en-US"/>
        </w:rPr>
        <w:t>Afectados</w:t>
      </w:r>
      <w:proofErr w:type="spellEnd"/>
      <w:r w:rsidR="00DC043B" w:rsidRPr="00855F02">
        <w:rPr>
          <w:rFonts w:eastAsia="Calibri"/>
          <w:i/>
          <w:lang w:eastAsia="en-US"/>
        </w:rPr>
        <w:t xml:space="preserve"> de Urticaria Crónica</w:t>
      </w:r>
      <w:r w:rsidR="00DC043B" w:rsidRPr="00DC043B">
        <w:rPr>
          <w:rFonts w:eastAsia="Calibri"/>
          <w:lang w:eastAsia="en-US"/>
        </w:rPr>
        <w:t xml:space="preserve"> (AAUC), uma organização espanhola sem fins lucrativos que promove o intercâmbio de experiências e conhecimento sobre a doença para a população, além de melhorar a qualidade de vida das pessoas que convivem com a urticária crônica naquele país.</w:t>
      </w:r>
    </w:p>
    <w:p w:rsidR="00DC043B" w:rsidRPr="00DC043B" w:rsidRDefault="00DC043B" w:rsidP="00DC043B">
      <w:pPr>
        <w:ind w:firstLine="1418"/>
        <w:jc w:val="both"/>
        <w:rPr>
          <w:rFonts w:eastAsia="Calibri"/>
          <w:lang w:eastAsia="en-US"/>
        </w:rPr>
      </w:pPr>
      <w:r w:rsidRPr="00DC043B">
        <w:rPr>
          <w:rFonts w:eastAsia="Calibri"/>
          <w:lang w:eastAsia="en-US"/>
        </w:rPr>
        <w:t>No Brasil, a data também já marca</w:t>
      </w:r>
      <w:r w:rsidR="001769DB">
        <w:rPr>
          <w:rFonts w:eastAsia="Calibri"/>
          <w:lang w:eastAsia="en-US"/>
        </w:rPr>
        <w:t>,</w:t>
      </w:r>
      <w:r w:rsidRPr="00DC043B">
        <w:rPr>
          <w:rFonts w:eastAsia="Calibri"/>
          <w:lang w:eastAsia="en-US"/>
        </w:rPr>
        <w:t xml:space="preserve"> há alguns anos</w:t>
      </w:r>
      <w:r w:rsidR="001769DB">
        <w:rPr>
          <w:rFonts w:eastAsia="Calibri"/>
          <w:lang w:eastAsia="en-US"/>
        </w:rPr>
        <w:t>,</w:t>
      </w:r>
      <w:r w:rsidRPr="00DC043B">
        <w:rPr>
          <w:rFonts w:eastAsia="Calibri"/>
          <w:lang w:eastAsia="en-US"/>
        </w:rPr>
        <w:t xml:space="preserve"> um momento de conscientização sobre a doença e </w:t>
      </w:r>
      <w:r w:rsidR="001769DB">
        <w:rPr>
          <w:rFonts w:eastAsia="Calibri"/>
          <w:lang w:eastAsia="en-US"/>
        </w:rPr>
        <w:t xml:space="preserve">a </w:t>
      </w:r>
      <w:r w:rsidRPr="00DC043B">
        <w:rPr>
          <w:rFonts w:eastAsia="Calibri"/>
          <w:lang w:eastAsia="en-US"/>
        </w:rPr>
        <w:t>educação da população sobre as diferenças entre cada tipo de urticária</w:t>
      </w:r>
      <w:r w:rsidR="00AE6C6B">
        <w:rPr>
          <w:rFonts w:eastAsia="Calibri"/>
          <w:lang w:eastAsia="en-US"/>
        </w:rPr>
        <w:t>,</w:t>
      </w:r>
      <w:r w:rsidRPr="00DC043B">
        <w:rPr>
          <w:rFonts w:eastAsia="Calibri"/>
          <w:lang w:eastAsia="en-US"/>
        </w:rPr>
        <w:t xml:space="preserve"> como a crônica e a espontânea, por exemplo, além de renovar a crença dos pacientes nas perspectivas reais de uma vida livre dos sintomas.</w:t>
      </w:r>
    </w:p>
    <w:p w:rsidR="00DC043B" w:rsidRPr="00DC043B" w:rsidRDefault="00DC043B" w:rsidP="00DC043B">
      <w:pPr>
        <w:ind w:firstLine="1418"/>
        <w:jc w:val="both"/>
        <w:rPr>
          <w:rFonts w:eastAsia="Calibri"/>
          <w:lang w:eastAsia="en-US"/>
        </w:rPr>
      </w:pPr>
      <w:r w:rsidRPr="00DC043B">
        <w:rPr>
          <w:rFonts w:eastAsia="Calibri"/>
          <w:lang w:eastAsia="en-US"/>
        </w:rPr>
        <w:t xml:space="preserve">O que é </w:t>
      </w:r>
      <w:r w:rsidR="001769DB" w:rsidRPr="001769DB">
        <w:rPr>
          <w:rFonts w:eastAsia="Calibri"/>
          <w:lang w:eastAsia="en-US"/>
        </w:rPr>
        <w:t>Urticária Crônica Espontânea</w:t>
      </w:r>
      <w:r w:rsidR="001769DB">
        <w:rPr>
          <w:rFonts w:eastAsia="Calibri"/>
          <w:lang w:eastAsia="en-US"/>
        </w:rPr>
        <w:t xml:space="preserve"> (</w:t>
      </w:r>
      <w:r w:rsidRPr="00DC043B">
        <w:rPr>
          <w:rFonts w:eastAsia="Calibri"/>
          <w:lang w:eastAsia="en-US"/>
        </w:rPr>
        <w:t>UCE</w:t>
      </w:r>
      <w:r w:rsidR="001769DB">
        <w:rPr>
          <w:rFonts w:eastAsia="Calibri"/>
          <w:lang w:eastAsia="en-US"/>
        </w:rPr>
        <w:t>)?</w:t>
      </w:r>
      <w:r w:rsidRPr="00DC043B">
        <w:rPr>
          <w:rFonts w:eastAsia="Calibri"/>
          <w:lang w:eastAsia="en-US"/>
        </w:rPr>
        <w:t xml:space="preserve"> Os termos usados para descrever a urticária e seus sintomas costumam variar. É comum a utilização de termos como placas, vergões, pápulas, manchas e vermelhidão na pele. O nome apropriado para descrever as manifestações da urticária é urticas, sempre acompanhadas de coceira (prurido).</w:t>
      </w:r>
    </w:p>
    <w:p w:rsidR="00DC043B" w:rsidRPr="00DC043B" w:rsidRDefault="00DC043B" w:rsidP="00DC043B">
      <w:pPr>
        <w:ind w:firstLine="1418"/>
        <w:jc w:val="both"/>
        <w:rPr>
          <w:rFonts w:eastAsia="Calibri"/>
          <w:lang w:eastAsia="en-US"/>
        </w:rPr>
      </w:pPr>
      <w:r w:rsidRPr="00DC043B">
        <w:rPr>
          <w:rFonts w:eastAsia="Calibri"/>
          <w:lang w:eastAsia="en-US"/>
        </w:rPr>
        <w:t xml:space="preserve">Dessa forma, a urticária é uma doença caracterizada por urticas na pele, geralmente acompanhadas de coceira e inchaço. Para entender o que é a urticária crônica espontânea é preciso saber a que se referem os termos “crônica” e “espontânea”. A palavra “espontânea” está relacionada </w:t>
      </w:r>
      <w:r w:rsidR="0043414B">
        <w:rPr>
          <w:rFonts w:eastAsia="Calibri"/>
          <w:lang w:eastAsia="en-US"/>
        </w:rPr>
        <w:t>à</w:t>
      </w:r>
      <w:r w:rsidRPr="00DC043B">
        <w:rPr>
          <w:rFonts w:eastAsia="Calibri"/>
          <w:lang w:eastAsia="en-US"/>
        </w:rPr>
        <w:t xml:space="preserve"> não identificação de um agente causador das urticas na pele que caracterizam a doença.</w:t>
      </w:r>
      <w:r w:rsidR="00932F67">
        <w:rPr>
          <w:rFonts w:eastAsia="Calibri"/>
          <w:lang w:eastAsia="en-US"/>
        </w:rPr>
        <w:t xml:space="preserve"> </w:t>
      </w:r>
      <w:r w:rsidRPr="00DC043B">
        <w:rPr>
          <w:rFonts w:eastAsia="Calibri"/>
          <w:lang w:eastAsia="en-US"/>
        </w:rPr>
        <w:t>Ou seja, nes</w:t>
      </w:r>
      <w:r w:rsidR="00932F67">
        <w:rPr>
          <w:rFonts w:eastAsia="Calibri"/>
          <w:lang w:eastAsia="en-US"/>
        </w:rPr>
        <w:t>s</w:t>
      </w:r>
      <w:r w:rsidRPr="00DC043B">
        <w:rPr>
          <w:rFonts w:eastAsia="Calibri"/>
          <w:lang w:eastAsia="en-US"/>
        </w:rPr>
        <w:t>e caso</w:t>
      </w:r>
      <w:r w:rsidR="0043414B">
        <w:rPr>
          <w:rFonts w:eastAsia="Calibri"/>
          <w:lang w:eastAsia="en-US"/>
        </w:rPr>
        <w:t>,</w:t>
      </w:r>
      <w:r w:rsidRPr="00DC043B">
        <w:rPr>
          <w:rFonts w:eastAsia="Calibri"/>
          <w:lang w:eastAsia="en-US"/>
        </w:rPr>
        <w:t xml:space="preserve"> o aparecimento dos sintomas não está relacionado ao calor, </w:t>
      </w:r>
      <w:r w:rsidR="00932F67">
        <w:rPr>
          <w:rFonts w:eastAsia="Calibri"/>
          <w:lang w:eastAsia="en-US"/>
        </w:rPr>
        <w:t xml:space="preserve">ao </w:t>
      </w:r>
      <w:r w:rsidRPr="00DC043B">
        <w:rPr>
          <w:rFonts w:eastAsia="Calibri"/>
          <w:lang w:eastAsia="en-US"/>
        </w:rPr>
        <w:t xml:space="preserve">frio, </w:t>
      </w:r>
      <w:proofErr w:type="gramStart"/>
      <w:r w:rsidR="00932F67">
        <w:rPr>
          <w:rFonts w:eastAsia="Calibri"/>
          <w:lang w:eastAsia="en-US"/>
        </w:rPr>
        <w:t>aos</w:t>
      </w:r>
      <w:proofErr w:type="gramEnd"/>
      <w:r w:rsidR="00932F67">
        <w:rPr>
          <w:rFonts w:eastAsia="Calibri"/>
          <w:lang w:eastAsia="en-US"/>
        </w:rPr>
        <w:t xml:space="preserve"> </w:t>
      </w:r>
      <w:r w:rsidRPr="00DC043B">
        <w:rPr>
          <w:rFonts w:eastAsia="Calibri"/>
          <w:lang w:eastAsia="en-US"/>
        </w:rPr>
        <w:t>alimentos ou</w:t>
      </w:r>
      <w:r w:rsidR="00932F67">
        <w:rPr>
          <w:rFonts w:eastAsia="Calibri"/>
          <w:lang w:eastAsia="en-US"/>
        </w:rPr>
        <w:t xml:space="preserve"> às</w:t>
      </w:r>
      <w:r w:rsidRPr="00DC043B">
        <w:rPr>
          <w:rFonts w:eastAsia="Calibri"/>
          <w:lang w:eastAsia="en-US"/>
        </w:rPr>
        <w:t xml:space="preserve"> plantas, por exemplo.</w:t>
      </w:r>
    </w:p>
    <w:p w:rsidR="00DC043B" w:rsidRPr="00DC043B" w:rsidRDefault="00DC043B" w:rsidP="00DC043B">
      <w:pPr>
        <w:ind w:firstLine="1418"/>
        <w:jc w:val="both"/>
        <w:rPr>
          <w:rFonts w:eastAsia="Calibri"/>
          <w:lang w:eastAsia="en-US"/>
        </w:rPr>
      </w:pPr>
      <w:r w:rsidRPr="00DC043B">
        <w:rPr>
          <w:rFonts w:eastAsia="Calibri"/>
          <w:lang w:eastAsia="en-US"/>
        </w:rPr>
        <w:t>Já o termo “crônica” diz respeito à duração dos sintomas, que nes</w:t>
      </w:r>
      <w:r w:rsidR="00932F67">
        <w:rPr>
          <w:rFonts w:eastAsia="Calibri"/>
          <w:lang w:eastAsia="en-US"/>
        </w:rPr>
        <w:t>s</w:t>
      </w:r>
      <w:r w:rsidRPr="00DC043B">
        <w:rPr>
          <w:rFonts w:eastAsia="Calibri"/>
          <w:lang w:eastAsia="en-US"/>
        </w:rPr>
        <w:t xml:space="preserve">e caso ultrapassa o período de </w:t>
      </w:r>
      <w:r w:rsidR="00932F67">
        <w:rPr>
          <w:rFonts w:eastAsia="Calibri"/>
          <w:lang w:eastAsia="en-US"/>
        </w:rPr>
        <w:t>seis</w:t>
      </w:r>
      <w:r w:rsidR="00932F67" w:rsidRPr="00DC043B">
        <w:rPr>
          <w:rFonts w:eastAsia="Calibri"/>
          <w:lang w:eastAsia="en-US"/>
        </w:rPr>
        <w:t xml:space="preserve"> </w:t>
      </w:r>
      <w:r w:rsidRPr="00DC043B">
        <w:rPr>
          <w:rFonts w:eastAsia="Calibri"/>
          <w:lang w:eastAsia="en-US"/>
        </w:rPr>
        <w:t>semanas.</w:t>
      </w:r>
    </w:p>
    <w:p w:rsidR="00DC043B" w:rsidRPr="00DC043B" w:rsidRDefault="00DC043B" w:rsidP="00DC043B">
      <w:pPr>
        <w:ind w:firstLine="1418"/>
        <w:jc w:val="both"/>
        <w:rPr>
          <w:rFonts w:eastAsia="Calibri"/>
          <w:lang w:eastAsia="en-US"/>
        </w:rPr>
      </w:pPr>
      <w:r w:rsidRPr="00DC043B">
        <w:rPr>
          <w:rFonts w:eastAsia="Calibri"/>
          <w:lang w:eastAsia="en-US"/>
        </w:rPr>
        <w:t>A urticária crônica espontânea é, portanto, um tipo imprevisível de urticária e cujos sintomas duram por mais de seis semanas.</w:t>
      </w:r>
    </w:p>
    <w:p w:rsidR="00DC043B" w:rsidRPr="00DC043B" w:rsidRDefault="00DC043B" w:rsidP="00DC043B">
      <w:pPr>
        <w:ind w:firstLine="1418"/>
        <w:jc w:val="both"/>
        <w:rPr>
          <w:rFonts w:eastAsia="Calibri"/>
          <w:lang w:eastAsia="en-US"/>
        </w:rPr>
      </w:pPr>
      <w:r w:rsidRPr="00DC043B">
        <w:rPr>
          <w:rFonts w:eastAsia="Calibri"/>
          <w:lang w:eastAsia="en-US"/>
        </w:rPr>
        <w:t>A urticária crônica atinge de 0,5</w:t>
      </w:r>
      <w:r w:rsidR="00932F67">
        <w:rPr>
          <w:rFonts w:eastAsia="Calibri"/>
          <w:lang w:eastAsia="en-US"/>
        </w:rPr>
        <w:t>%</w:t>
      </w:r>
      <w:r w:rsidRPr="00DC043B">
        <w:rPr>
          <w:rFonts w:eastAsia="Calibri"/>
          <w:lang w:eastAsia="en-US"/>
        </w:rPr>
        <w:t xml:space="preserve"> a 1% da população</w:t>
      </w:r>
      <w:r w:rsidR="0043414B">
        <w:rPr>
          <w:rFonts w:eastAsia="Calibri"/>
          <w:lang w:eastAsia="en-US"/>
        </w:rPr>
        <w:t>,</w:t>
      </w:r>
      <w:r w:rsidRPr="00DC043B">
        <w:rPr>
          <w:rFonts w:eastAsia="Calibri"/>
          <w:lang w:eastAsia="en-US"/>
        </w:rPr>
        <w:t xml:space="preserve"> e mais de 2/3 des</w:t>
      </w:r>
      <w:r w:rsidR="00932F67">
        <w:rPr>
          <w:rFonts w:eastAsia="Calibri"/>
          <w:lang w:eastAsia="en-US"/>
        </w:rPr>
        <w:t>s</w:t>
      </w:r>
      <w:r w:rsidRPr="00DC043B">
        <w:rPr>
          <w:rFonts w:eastAsia="Calibri"/>
          <w:lang w:eastAsia="en-US"/>
        </w:rPr>
        <w:t>es casos crônicos são também espontâneos</w:t>
      </w:r>
      <w:r w:rsidR="0043414B">
        <w:rPr>
          <w:rFonts w:eastAsia="Calibri"/>
          <w:lang w:eastAsia="en-US"/>
        </w:rPr>
        <w:t>. P</w:t>
      </w:r>
      <w:r w:rsidRPr="00DC043B">
        <w:rPr>
          <w:rFonts w:eastAsia="Calibri"/>
          <w:lang w:eastAsia="en-US"/>
        </w:rPr>
        <w:t xml:space="preserve">or isso, a UCE é comumente chamada </w:t>
      </w:r>
      <w:r w:rsidR="0043414B">
        <w:rPr>
          <w:rFonts w:eastAsia="Calibri"/>
          <w:lang w:eastAsia="en-US"/>
        </w:rPr>
        <w:t xml:space="preserve">apenas </w:t>
      </w:r>
      <w:r w:rsidRPr="00DC043B">
        <w:rPr>
          <w:rFonts w:eastAsia="Calibri"/>
          <w:lang w:eastAsia="en-US"/>
        </w:rPr>
        <w:t>de urticária crônica.</w:t>
      </w:r>
    </w:p>
    <w:p w:rsidR="00DC043B" w:rsidRPr="00DC043B" w:rsidRDefault="00DC043B" w:rsidP="00DC043B">
      <w:pPr>
        <w:ind w:firstLine="1418"/>
        <w:jc w:val="both"/>
        <w:rPr>
          <w:rFonts w:eastAsia="Calibri"/>
          <w:lang w:eastAsia="en-US"/>
        </w:rPr>
      </w:pPr>
      <w:r w:rsidRPr="00DC043B">
        <w:rPr>
          <w:rFonts w:eastAsia="Calibri"/>
          <w:lang w:eastAsia="en-US"/>
        </w:rPr>
        <w:t xml:space="preserve">A </w:t>
      </w:r>
      <w:r w:rsidR="001056BD" w:rsidRPr="00DC043B">
        <w:rPr>
          <w:rFonts w:eastAsia="Calibri"/>
          <w:lang w:eastAsia="en-US"/>
        </w:rPr>
        <w:t>UCE</w:t>
      </w:r>
      <w:r w:rsidRPr="00DC043B">
        <w:rPr>
          <w:rFonts w:eastAsia="Calibri"/>
          <w:lang w:eastAsia="en-US"/>
        </w:rPr>
        <w:t xml:space="preserve"> pode ocorrer em qualquer idade, sendo pouco frequente em crianças e mais comum em mulheres entre 20 e 40 anos</w:t>
      </w:r>
      <w:r w:rsidR="001056BD">
        <w:rPr>
          <w:rFonts w:eastAsia="Calibri"/>
          <w:lang w:eastAsia="en-US"/>
        </w:rPr>
        <w:t xml:space="preserve"> de idade</w:t>
      </w:r>
      <w:r w:rsidRPr="00DC043B">
        <w:rPr>
          <w:rFonts w:eastAsia="Calibri"/>
          <w:lang w:eastAsia="en-US"/>
        </w:rPr>
        <w:t>. Estima-se que cerca de 1% da população</w:t>
      </w:r>
      <w:r w:rsidR="001056BD">
        <w:rPr>
          <w:rFonts w:eastAsia="Calibri"/>
          <w:lang w:eastAsia="en-US"/>
        </w:rPr>
        <w:t xml:space="preserve"> é</w:t>
      </w:r>
      <w:r w:rsidRPr="00DC043B">
        <w:rPr>
          <w:rFonts w:eastAsia="Calibri"/>
          <w:lang w:eastAsia="en-US"/>
        </w:rPr>
        <w:t xml:space="preserve"> afetada pela urticária crônica espontânea</w:t>
      </w:r>
      <w:r w:rsidR="001056BD">
        <w:rPr>
          <w:rFonts w:eastAsia="Calibri"/>
          <w:lang w:eastAsia="en-US"/>
        </w:rPr>
        <w:t>,</w:t>
      </w:r>
      <w:r w:rsidRPr="00DC043B">
        <w:rPr>
          <w:rFonts w:eastAsia="Calibri"/>
          <w:lang w:eastAsia="en-US"/>
        </w:rPr>
        <w:t xml:space="preserve"> </w:t>
      </w:r>
      <w:r w:rsidR="00BB4773">
        <w:rPr>
          <w:rFonts w:eastAsia="Calibri"/>
          <w:lang w:eastAsia="en-US"/>
        </w:rPr>
        <w:t xml:space="preserve">e </w:t>
      </w:r>
      <w:r w:rsidRPr="00DC043B">
        <w:rPr>
          <w:rFonts w:eastAsia="Calibri"/>
          <w:lang w:eastAsia="en-US"/>
        </w:rPr>
        <w:t xml:space="preserve">as mulheres são duas vezes mais propensas que os homens a manifestarem a doença. </w:t>
      </w:r>
    </w:p>
    <w:p w:rsidR="00115D7B" w:rsidRPr="00115D7B" w:rsidRDefault="00DC043B" w:rsidP="00DC043B">
      <w:pPr>
        <w:ind w:firstLine="1418"/>
        <w:jc w:val="both"/>
        <w:rPr>
          <w:rFonts w:eastAsia="Calibri"/>
          <w:lang w:eastAsia="en-US"/>
        </w:rPr>
      </w:pPr>
      <w:r w:rsidRPr="00DC043B">
        <w:rPr>
          <w:rFonts w:eastAsia="Calibri"/>
          <w:lang w:eastAsia="en-US"/>
        </w:rPr>
        <w:t xml:space="preserve">Apesar de a urticária ser caracterizada por urticas na pele, o sofrimento dos pacientes é muito mais profundo. O paciente de urticária crônica tem a qualidade de vida bastante comprometida, tanto por causa da coceira intensa e pela presença das urticas, que causam grande incômodo social, </w:t>
      </w:r>
      <w:r w:rsidR="00D51C0E">
        <w:rPr>
          <w:rFonts w:eastAsia="Calibri"/>
          <w:lang w:eastAsia="en-US"/>
        </w:rPr>
        <w:t>quanto</w:t>
      </w:r>
      <w:r w:rsidRPr="00DC043B">
        <w:rPr>
          <w:rFonts w:eastAsia="Calibri"/>
          <w:lang w:eastAsia="en-US"/>
        </w:rPr>
        <w:t xml:space="preserve"> por conta de alguns tratamentos muito prolongados a que o paciente pode ser submetido</w:t>
      </w:r>
      <w:r w:rsidR="00115D7B" w:rsidRPr="00115D7B">
        <w:rPr>
          <w:rFonts w:eastAsia="Calibri"/>
          <w:lang w:eastAsia="en-US"/>
        </w:rPr>
        <w:t>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37732">
        <w:rPr>
          <w:rFonts w:eastAsia="Calibri"/>
          <w:lang w:eastAsia="en-US"/>
        </w:rPr>
        <w:t>25</w:t>
      </w:r>
      <w:r w:rsidR="00E3773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37732">
        <w:rPr>
          <w:rFonts w:eastAsia="Calibri"/>
          <w:lang w:eastAsia="en-US"/>
        </w:rPr>
        <w:t>março</w:t>
      </w:r>
      <w:r w:rsidR="00E3773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37732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37732">
        <w:rPr>
          <w:rFonts w:eastAsia="Calibri"/>
          <w:lang w:eastAsia="en-US"/>
        </w:rPr>
        <w:t>JOSÉ FREITAS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DC043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C043B">
        <w:rPr>
          <w:b/>
        </w:rPr>
        <w:t>Inclui a efeméride Dia da</w:t>
      </w:r>
      <w:r w:rsidR="00852713" w:rsidRPr="00852713">
        <w:rPr>
          <w:b/>
        </w:rPr>
        <w:t xml:space="preserve"> </w:t>
      </w:r>
      <w:r w:rsidR="00852713" w:rsidRPr="00DC043B">
        <w:rPr>
          <w:b/>
        </w:rPr>
        <w:t>Urticária Crônica Espontânea</w:t>
      </w:r>
      <w:r w:rsidRPr="00DC043B">
        <w:rPr>
          <w:b/>
        </w:rPr>
        <w:t xml:space="preserve"> </w:t>
      </w:r>
      <w:r w:rsidR="00852713">
        <w:rPr>
          <w:b/>
        </w:rPr>
        <w:t>(</w:t>
      </w:r>
      <w:r w:rsidRPr="00DC043B">
        <w:rPr>
          <w:b/>
        </w:rPr>
        <w:t>UCE</w:t>
      </w:r>
      <w:r w:rsidR="00852713">
        <w:rPr>
          <w:b/>
        </w:rPr>
        <w:t>)</w:t>
      </w:r>
      <w:r w:rsidRPr="00DC043B">
        <w:rPr>
          <w:b/>
        </w:rPr>
        <w:t xml:space="preserve"> no Anexo da Lei nº 10.904, de 31 de maio de 2010 – Calendário de Datas Comemorativas e de Conscientização do Município de Porto Alegre –, e alterações posteriores, </w:t>
      </w:r>
      <w:r w:rsidR="00500BE9" w:rsidRPr="00500BE9">
        <w:rPr>
          <w:b/>
        </w:rPr>
        <w:t xml:space="preserve">no dia </w:t>
      </w:r>
      <w:r w:rsidRPr="00DC043B">
        <w:rPr>
          <w:b/>
        </w:rPr>
        <w:t>1º de outubro.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DC043B" w:rsidRDefault="00251B21" w:rsidP="00DC043B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DC043B">
        <w:t>Fica</w:t>
      </w:r>
      <w:proofErr w:type="gramEnd"/>
      <w:r w:rsidR="00DC043B">
        <w:t xml:space="preserve"> incluída a efeméride </w:t>
      </w:r>
      <w:r w:rsidRPr="00251B21">
        <w:t>Dia da Urticária Crônica Espontânea (UCE)</w:t>
      </w:r>
      <w:r w:rsidR="00DC043B">
        <w:t xml:space="preserve"> no Anexo da Lei nº 10.904, de 31 de maio de 2010 – Calendário de Datas Comemorativas e de Conscientização do Município de Porto Alegre –, e alterações posteriores, </w:t>
      </w:r>
      <w:r w:rsidR="00F97B5F" w:rsidRPr="00F97B5F">
        <w:t>no dia 1º de outubro</w:t>
      </w:r>
      <w:r w:rsidR="00DC043B">
        <w:t>.</w:t>
      </w:r>
    </w:p>
    <w:p w:rsidR="00DC043B" w:rsidRDefault="00DC043B" w:rsidP="00DC043B">
      <w:pPr>
        <w:ind w:firstLine="1418"/>
        <w:jc w:val="both"/>
      </w:pPr>
    </w:p>
    <w:p w:rsidR="00DC043B" w:rsidRDefault="00251B21" w:rsidP="00DC043B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2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6F7682">
        <w:t>São</w:t>
      </w:r>
      <w:proofErr w:type="gramEnd"/>
      <w:r w:rsidR="006F7682">
        <w:t xml:space="preserve"> objetivos do D</w:t>
      </w:r>
      <w:r w:rsidR="00DC043B">
        <w:t>ia da UCE</w:t>
      </w:r>
      <w:r w:rsidR="00097CD8">
        <w:t>:</w:t>
      </w:r>
    </w:p>
    <w:p w:rsidR="00DC043B" w:rsidRDefault="00DC043B" w:rsidP="00DC043B">
      <w:pPr>
        <w:ind w:firstLine="1418"/>
        <w:jc w:val="both"/>
      </w:pPr>
    </w:p>
    <w:p w:rsidR="00DC043B" w:rsidRDefault="00DC043B" w:rsidP="00DC043B">
      <w:pPr>
        <w:ind w:firstLine="1418"/>
        <w:jc w:val="both"/>
      </w:pPr>
      <w:r>
        <w:t xml:space="preserve">I – </w:t>
      </w:r>
      <w:proofErr w:type="gramStart"/>
      <w:r w:rsidR="00BB15F8">
        <w:t>informar</w:t>
      </w:r>
      <w:proofErr w:type="gramEnd"/>
      <w:r>
        <w:t xml:space="preserve"> a população sobre </w:t>
      </w:r>
      <w:r w:rsidR="008C42A0">
        <w:t xml:space="preserve">as </w:t>
      </w:r>
      <w:r>
        <w:t>doenças da pele</w:t>
      </w:r>
      <w:r w:rsidR="00251B21">
        <w:t>;</w:t>
      </w:r>
    </w:p>
    <w:p w:rsidR="00DC043B" w:rsidRDefault="00DC043B" w:rsidP="00DC043B">
      <w:pPr>
        <w:ind w:firstLine="1418"/>
        <w:jc w:val="both"/>
      </w:pPr>
    </w:p>
    <w:p w:rsidR="00DC043B" w:rsidRDefault="00DC043B" w:rsidP="00DC043B">
      <w:pPr>
        <w:ind w:firstLine="1418"/>
        <w:jc w:val="both"/>
      </w:pPr>
      <w:r>
        <w:t xml:space="preserve">II – </w:t>
      </w:r>
      <w:proofErr w:type="gramStart"/>
      <w:r w:rsidR="00251B21">
        <w:t>o</w:t>
      </w:r>
      <w:r>
        <w:t>rientar</w:t>
      </w:r>
      <w:proofErr w:type="gramEnd"/>
      <w:r>
        <w:t xml:space="preserve"> sobre o diagnóstico e o tratamento adequado</w:t>
      </w:r>
      <w:r w:rsidR="00BB15F8">
        <w:t>s</w:t>
      </w:r>
      <w:r>
        <w:t xml:space="preserve"> das patologias</w:t>
      </w:r>
      <w:r w:rsidR="008C42A0">
        <w:t xml:space="preserve"> da pele</w:t>
      </w:r>
      <w:r w:rsidR="00251B21">
        <w:t>;</w:t>
      </w:r>
    </w:p>
    <w:p w:rsidR="00DC043B" w:rsidRDefault="00DC043B" w:rsidP="00DC043B">
      <w:pPr>
        <w:ind w:firstLine="1418"/>
        <w:jc w:val="both"/>
      </w:pPr>
    </w:p>
    <w:p w:rsidR="00DC043B" w:rsidRDefault="00DC043B" w:rsidP="00DC043B">
      <w:pPr>
        <w:ind w:firstLine="1418"/>
        <w:jc w:val="both"/>
      </w:pPr>
      <w:r>
        <w:t xml:space="preserve">III – </w:t>
      </w:r>
      <w:r w:rsidR="00251B21">
        <w:t>d</w:t>
      </w:r>
      <w:r>
        <w:t>etectar possíveis casos de moléstias da pele</w:t>
      </w:r>
      <w:r w:rsidR="00251B21">
        <w:t>;</w:t>
      </w:r>
    </w:p>
    <w:p w:rsidR="00DC043B" w:rsidRDefault="00DC043B" w:rsidP="00DC043B">
      <w:pPr>
        <w:ind w:firstLine="1418"/>
        <w:jc w:val="both"/>
      </w:pPr>
    </w:p>
    <w:p w:rsidR="00DC043B" w:rsidRDefault="00DC043B" w:rsidP="00DC043B">
      <w:pPr>
        <w:ind w:firstLine="1418"/>
        <w:jc w:val="both"/>
      </w:pPr>
      <w:r>
        <w:t xml:space="preserve">IV – </w:t>
      </w:r>
      <w:proofErr w:type="gramStart"/>
      <w:r w:rsidR="00251B21">
        <w:t>r</w:t>
      </w:r>
      <w:r>
        <w:t>ealizar</w:t>
      </w:r>
      <w:proofErr w:type="gramEnd"/>
      <w:r>
        <w:t xml:space="preserve"> o devido encaminhamento dos casos diagnosticados para acompanhamento médico especializado</w:t>
      </w:r>
      <w:r w:rsidR="00251B21">
        <w:t>;</w:t>
      </w:r>
    </w:p>
    <w:p w:rsidR="00DC043B" w:rsidRDefault="00DC043B" w:rsidP="00DC043B">
      <w:pPr>
        <w:ind w:firstLine="1418"/>
        <w:jc w:val="both"/>
      </w:pPr>
    </w:p>
    <w:p w:rsidR="00DC043B" w:rsidRDefault="00DC043B" w:rsidP="00DC043B">
      <w:pPr>
        <w:ind w:firstLine="1418"/>
        <w:jc w:val="both"/>
      </w:pPr>
      <w:r>
        <w:t xml:space="preserve">V – </w:t>
      </w:r>
      <w:proofErr w:type="gramStart"/>
      <w:r w:rsidR="00251B21">
        <w:t>c</w:t>
      </w:r>
      <w:r>
        <w:t>ombater</w:t>
      </w:r>
      <w:proofErr w:type="gramEnd"/>
      <w:r>
        <w:t xml:space="preserve"> o preconceito social dos portadores de doenças de pele</w:t>
      </w:r>
      <w:r w:rsidR="00251B21">
        <w:t>; e</w:t>
      </w:r>
    </w:p>
    <w:p w:rsidR="00DC043B" w:rsidRDefault="00DC043B" w:rsidP="00DC043B">
      <w:pPr>
        <w:ind w:firstLine="1418"/>
        <w:jc w:val="both"/>
      </w:pPr>
    </w:p>
    <w:p w:rsidR="00DC043B" w:rsidRDefault="00DC043B" w:rsidP="00DC043B">
      <w:pPr>
        <w:ind w:firstLine="1418"/>
        <w:jc w:val="both"/>
      </w:pPr>
      <w:r>
        <w:t xml:space="preserve">VI – </w:t>
      </w:r>
      <w:proofErr w:type="gramStart"/>
      <w:r w:rsidR="00251B21">
        <w:t>p</w:t>
      </w:r>
      <w:r>
        <w:t>ermitir</w:t>
      </w:r>
      <w:proofErr w:type="gramEnd"/>
      <w:r>
        <w:t xml:space="preserve"> que </w:t>
      </w:r>
      <w:r w:rsidR="00097CD8">
        <w:t>ó</w:t>
      </w:r>
      <w:r>
        <w:t xml:space="preserve">rgãos de classe e associações comprometidas com a causa façam manifestação de apoio para </w:t>
      </w:r>
      <w:r w:rsidR="001847EE">
        <w:t xml:space="preserve">a </w:t>
      </w:r>
      <w:r>
        <w:t>informação da população.</w:t>
      </w:r>
    </w:p>
    <w:p w:rsidR="00DC043B" w:rsidRDefault="00DC043B" w:rsidP="00DC043B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251B21">
        <w:rPr>
          <w:b/>
        </w:rPr>
        <w:t>3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251B21" w:rsidRDefault="00251B21" w:rsidP="0017042C">
      <w:pPr>
        <w:ind w:firstLine="1418"/>
        <w:jc w:val="both"/>
      </w:pPr>
    </w:p>
    <w:p w:rsidR="008B2FDF" w:rsidRDefault="008B2FDF" w:rsidP="0017042C">
      <w:pPr>
        <w:ind w:firstLine="1418"/>
        <w:jc w:val="both"/>
      </w:pPr>
    </w:p>
    <w:p w:rsidR="008B2FDF" w:rsidRDefault="008B2FDF" w:rsidP="0017042C">
      <w:pPr>
        <w:ind w:firstLine="1418"/>
        <w:jc w:val="both"/>
      </w:pPr>
    </w:p>
    <w:p w:rsidR="00251B21" w:rsidRDefault="00251B21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55F02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37732">
      <w:rPr>
        <w:b/>
        <w:bCs/>
      </w:rPr>
      <w:t>0120</w:t>
    </w:r>
    <w:r w:rsidR="009339B1">
      <w:rPr>
        <w:b/>
        <w:bCs/>
      </w:rPr>
      <w:t>/</w:t>
    </w:r>
    <w:r w:rsidR="00E37732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E37732">
      <w:rPr>
        <w:b/>
        <w:bCs/>
      </w:rPr>
      <w:t>062</w:t>
    </w:r>
    <w:r w:rsidR="009339B1">
      <w:rPr>
        <w:b/>
        <w:bCs/>
      </w:rPr>
      <w:t>/</w:t>
    </w:r>
    <w:r w:rsidR="00E37732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97CD8"/>
    <w:rsid w:val="000B5093"/>
    <w:rsid w:val="000F535A"/>
    <w:rsid w:val="001056BD"/>
    <w:rsid w:val="00107096"/>
    <w:rsid w:val="00115D7B"/>
    <w:rsid w:val="0015472C"/>
    <w:rsid w:val="0017042C"/>
    <w:rsid w:val="001769DB"/>
    <w:rsid w:val="001847EE"/>
    <w:rsid w:val="00191914"/>
    <w:rsid w:val="00192984"/>
    <w:rsid w:val="001D4042"/>
    <w:rsid w:val="001D6044"/>
    <w:rsid w:val="001E3D3B"/>
    <w:rsid w:val="0020384D"/>
    <w:rsid w:val="00244AC2"/>
    <w:rsid w:val="00251B21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3E4925"/>
    <w:rsid w:val="00414169"/>
    <w:rsid w:val="0042580E"/>
    <w:rsid w:val="00426579"/>
    <w:rsid w:val="0043414B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0BE9"/>
    <w:rsid w:val="00504671"/>
    <w:rsid w:val="00520A30"/>
    <w:rsid w:val="005269DC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6F7682"/>
    <w:rsid w:val="00714811"/>
    <w:rsid w:val="00721FE1"/>
    <w:rsid w:val="0074274A"/>
    <w:rsid w:val="00772B09"/>
    <w:rsid w:val="007846FD"/>
    <w:rsid w:val="007953F9"/>
    <w:rsid w:val="007A2E4B"/>
    <w:rsid w:val="007A3921"/>
    <w:rsid w:val="007F5959"/>
    <w:rsid w:val="00802AFD"/>
    <w:rsid w:val="00831400"/>
    <w:rsid w:val="00837E3C"/>
    <w:rsid w:val="00847E49"/>
    <w:rsid w:val="00852713"/>
    <w:rsid w:val="00855B81"/>
    <w:rsid w:val="00855F02"/>
    <w:rsid w:val="0089741A"/>
    <w:rsid w:val="008B2FDF"/>
    <w:rsid w:val="008C3A1B"/>
    <w:rsid w:val="008C42A0"/>
    <w:rsid w:val="00912F08"/>
    <w:rsid w:val="00932F67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E6C6B"/>
    <w:rsid w:val="00B03454"/>
    <w:rsid w:val="00B203DA"/>
    <w:rsid w:val="00B308CD"/>
    <w:rsid w:val="00B40877"/>
    <w:rsid w:val="00B4214A"/>
    <w:rsid w:val="00B93804"/>
    <w:rsid w:val="00B93FF9"/>
    <w:rsid w:val="00BB15F8"/>
    <w:rsid w:val="00BB4773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252BB"/>
    <w:rsid w:val="00D47542"/>
    <w:rsid w:val="00D51C0E"/>
    <w:rsid w:val="00D63064"/>
    <w:rsid w:val="00D71299"/>
    <w:rsid w:val="00D84060"/>
    <w:rsid w:val="00D903DD"/>
    <w:rsid w:val="00DC043B"/>
    <w:rsid w:val="00DD69B4"/>
    <w:rsid w:val="00DE419F"/>
    <w:rsid w:val="00DF6913"/>
    <w:rsid w:val="00E00B36"/>
    <w:rsid w:val="00E01F24"/>
    <w:rsid w:val="00E16809"/>
    <w:rsid w:val="00E31D59"/>
    <w:rsid w:val="00E35A27"/>
    <w:rsid w:val="00E37732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97B5F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07BE-C2DD-4AEE-B20D-B06776C4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187</TotalTime>
  <Pages>2</Pages>
  <Words>632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21</cp:revision>
  <cp:lastPrinted>2015-02-24T14:27:00Z</cp:lastPrinted>
  <dcterms:created xsi:type="dcterms:W3CDTF">2019-04-05T13:33:00Z</dcterms:created>
  <dcterms:modified xsi:type="dcterms:W3CDTF">2019-04-12T14:06:00Z</dcterms:modified>
</cp:coreProperties>
</file>